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03" w:rsidRDefault="00A91B03" w:rsidP="00F20019">
      <w:pPr>
        <w:jc w:val="center"/>
        <w:rPr>
          <w:b/>
          <w:bCs/>
        </w:rPr>
      </w:pPr>
    </w:p>
    <w:p w:rsidR="00A91B03" w:rsidRPr="00580C67" w:rsidRDefault="00A91B03" w:rsidP="006C375B">
      <w:pPr>
        <w:jc w:val="center"/>
        <w:rPr>
          <w:b/>
          <w:bCs/>
        </w:rPr>
      </w:pPr>
      <w:r>
        <w:rPr>
          <w:b/>
          <w:bCs/>
        </w:rPr>
        <w:t>UCHWAŁA Nr XXIV / 182 / 12</w:t>
      </w:r>
    </w:p>
    <w:p w:rsidR="00A91B03" w:rsidRPr="00580C67" w:rsidRDefault="00A91B03" w:rsidP="006C375B">
      <w:pPr>
        <w:jc w:val="center"/>
        <w:rPr>
          <w:b/>
          <w:bCs/>
        </w:rPr>
      </w:pPr>
      <w:r w:rsidRPr="00580C67">
        <w:rPr>
          <w:b/>
          <w:bCs/>
        </w:rPr>
        <w:t>RADY GMINY CHEŁMŻA</w:t>
      </w:r>
    </w:p>
    <w:p w:rsidR="00A91B03" w:rsidRPr="0024114C" w:rsidRDefault="00A91B03" w:rsidP="006C375B">
      <w:pPr>
        <w:jc w:val="center"/>
      </w:pPr>
      <w:r>
        <w:t>z dnia 28 sierpnia  2012</w:t>
      </w:r>
      <w:r w:rsidRPr="00580C67">
        <w:t xml:space="preserve"> r.</w:t>
      </w:r>
    </w:p>
    <w:p w:rsidR="00A91B03" w:rsidRDefault="00A91B03" w:rsidP="006C375B">
      <w:pPr>
        <w:jc w:val="both"/>
      </w:pPr>
    </w:p>
    <w:p w:rsidR="00A91B03" w:rsidRPr="00580C67" w:rsidRDefault="00A91B03" w:rsidP="006C375B">
      <w:pPr>
        <w:jc w:val="both"/>
      </w:pPr>
    </w:p>
    <w:p w:rsidR="00A91B03" w:rsidRPr="00580C67" w:rsidRDefault="00A91B03" w:rsidP="006C375B">
      <w:pPr>
        <w:jc w:val="center"/>
        <w:rPr>
          <w:b/>
          <w:bCs/>
        </w:rPr>
      </w:pPr>
      <w:r>
        <w:rPr>
          <w:b/>
          <w:bCs/>
        </w:rPr>
        <w:t xml:space="preserve">w sprawie zatwierdzenia </w:t>
      </w:r>
      <w:r w:rsidRPr="00580C67">
        <w:rPr>
          <w:b/>
          <w:bCs/>
        </w:rPr>
        <w:t xml:space="preserve"> Planu Odnowy M</w:t>
      </w:r>
      <w:r>
        <w:rPr>
          <w:b/>
          <w:bCs/>
        </w:rPr>
        <w:t>iejscowości Zelgno</w:t>
      </w:r>
    </w:p>
    <w:p w:rsidR="00A91B03" w:rsidRPr="00580C67" w:rsidRDefault="00A91B03" w:rsidP="006C375B">
      <w:pPr>
        <w:jc w:val="center"/>
        <w:rPr>
          <w:b/>
          <w:bCs/>
        </w:rPr>
      </w:pPr>
      <w:r>
        <w:rPr>
          <w:b/>
          <w:bCs/>
        </w:rPr>
        <w:t>na lata 2012-2019</w:t>
      </w:r>
      <w:r w:rsidRPr="00580C67">
        <w:rPr>
          <w:b/>
          <w:bCs/>
        </w:rPr>
        <w:t>.</w:t>
      </w:r>
    </w:p>
    <w:p w:rsidR="00A91B03" w:rsidRDefault="00A91B03" w:rsidP="006C375B">
      <w:pPr>
        <w:jc w:val="both"/>
      </w:pPr>
    </w:p>
    <w:p w:rsidR="00A91B03" w:rsidRPr="00580C67" w:rsidRDefault="00A91B03" w:rsidP="006C375B">
      <w:pPr>
        <w:jc w:val="both"/>
      </w:pPr>
    </w:p>
    <w:p w:rsidR="00A91B03" w:rsidRPr="00580C67" w:rsidRDefault="00A91B03" w:rsidP="005469D6">
      <w:pPr>
        <w:jc w:val="both"/>
      </w:pPr>
      <w:r w:rsidRPr="00580C67">
        <w:t xml:space="preserve">    </w:t>
      </w:r>
      <w:r>
        <w:t xml:space="preserve">    Na podstawie art. 18 ust. 2</w:t>
      </w:r>
      <w:r w:rsidRPr="00580C67">
        <w:t xml:space="preserve"> pkt 6  ustawy z dnia 8 marca 1990 r. o samorządzie gminnym (</w:t>
      </w:r>
      <w:r w:rsidRPr="00B10957">
        <w:rPr>
          <w:color w:val="000000"/>
          <w:spacing w:val="-1"/>
        </w:rPr>
        <w:t xml:space="preserve">Dz.U. z 2001 r. Nr 142, poz. </w:t>
      </w:r>
      <w:r w:rsidRPr="00B10957">
        <w:rPr>
          <w:color w:val="000000"/>
          <w:spacing w:val="-4"/>
        </w:rPr>
        <w:t xml:space="preserve">1591, z 2002 r. Nr 23, poz. 220, Nr 62, poz. 558, Nr 113, poz. 984, Nr 153, poz. 1271 i Nr 214, </w:t>
      </w:r>
      <w:r w:rsidRPr="00B10957">
        <w:rPr>
          <w:color w:val="000000"/>
          <w:spacing w:val="-1"/>
        </w:rPr>
        <w:t xml:space="preserve">poz. 1806, z 2003 r. Nr 80, poz. 717 i  Nr 162, poz. 1568, z 2004 r. Nr 102, poz. 1055 i Nr 116 </w:t>
      </w:r>
      <w:r w:rsidRPr="00B10957">
        <w:rPr>
          <w:color w:val="000000"/>
          <w:spacing w:val="11"/>
        </w:rPr>
        <w:t>poz. 1203,</w:t>
      </w:r>
      <w:r w:rsidRPr="00B10957">
        <w:rPr>
          <w:color w:val="000000"/>
        </w:rPr>
        <w:t xml:space="preserve">  z 2005 r.  Nr 172, poz. 1441 i  Nr 175, poz. 1457,  z  2006 r. Nr 17, poz. 128 i  Nr 181, poz. 1337,  z  2007 r. Nr 48,  poz. 327, Nr 138, poz. 974 i Nr 173, poz. 1218,  z 2008 r. Nr 180, poz. 1111 i Nr 223, poz. 1458,  z 2009 r. Nr 52, poz. 420 i Nr 157, poz. 1241, z 2010 r. Nr 28,  poz. 142 i 146,Nr 40, poz. 230</w:t>
      </w:r>
      <w:r>
        <w:rPr>
          <w:color w:val="000000"/>
        </w:rPr>
        <w:t xml:space="preserve"> </w:t>
      </w:r>
      <w:r w:rsidRPr="00B10957">
        <w:rPr>
          <w:color w:val="000000"/>
        </w:rPr>
        <w:t>i Nr 106, poz. 675</w:t>
      </w:r>
      <w:r>
        <w:rPr>
          <w:color w:val="000000"/>
        </w:rPr>
        <w:t>,</w:t>
      </w:r>
      <w:r w:rsidRPr="00B10957">
        <w:t>z 2011 r. Nr 21, poz. 113, Nr 117, poz. 679, Nr 134, poz. 777, Nr 149, poz. 887 i Nr 217, poz. 1281</w:t>
      </w:r>
      <w:r>
        <w:t xml:space="preserve"> oraz z 2012 r. poz. 567) </w:t>
      </w:r>
      <w:r w:rsidRPr="00580C67">
        <w:t>uchwala się, co następuje:</w:t>
      </w:r>
    </w:p>
    <w:p w:rsidR="00A91B03" w:rsidRDefault="00A91B03" w:rsidP="006C375B">
      <w:pPr>
        <w:jc w:val="both"/>
      </w:pPr>
    </w:p>
    <w:p w:rsidR="00A91B03" w:rsidRPr="00580C67" w:rsidRDefault="00A91B03" w:rsidP="006C375B">
      <w:pPr>
        <w:jc w:val="both"/>
      </w:pPr>
    </w:p>
    <w:p w:rsidR="00A91B03" w:rsidRPr="00D71BE0" w:rsidRDefault="00A91B03" w:rsidP="006C375B">
      <w:pPr>
        <w:jc w:val="both"/>
      </w:pPr>
      <w:r w:rsidRPr="00D71BE0">
        <w:rPr>
          <w:b/>
          <w:bCs/>
        </w:rPr>
        <w:t xml:space="preserve">      § 1. </w:t>
      </w:r>
      <w:r w:rsidRPr="00D71BE0">
        <w:t>Zatwierdza się Plan</w:t>
      </w:r>
      <w:r>
        <w:t>u Odnowy Miejscowości Zelgno na lata 2012</w:t>
      </w:r>
      <w:r w:rsidRPr="00D71BE0">
        <w:t>-</w:t>
      </w:r>
      <w:r>
        <w:t>2019</w:t>
      </w:r>
      <w:r w:rsidRPr="00D71BE0">
        <w:t xml:space="preserve"> </w:t>
      </w:r>
      <w:r w:rsidRPr="00DF707C">
        <w:t>przyjęty uchwałą Nr 4/11 Zebrania Wiejskiego Sołectwa</w:t>
      </w:r>
      <w:r>
        <w:t xml:space="preserve"> Zelgno z dnia 20 września</w:t>
      </w:r>
      <w:r w:rsidRPr="00D71BE0">
        <w:t xml:space="preserve"> </w:t>
      </w:r>
      <w:r>
        <w:t xml:space="preserve">2011 r. </w:t>
      </w:r>
      <w:r>
        <w:br/>
        <w:t xml:space="preserve">i  zmieniony uchwałą nr 1/12 Zebrania Wiejskiego Sołectwa Zelgno z dnia 27 sierpnia 2012 r. które stanowią </w:t>
      </w:r>
      <w:r w:rsidRPr="00D71BE0">
        <w:t xml:space="preserve"> załącznik</w:t>
      </w:r>
      <w:r>
        <w:t>i</w:t>
      </w:r>
      <w:r w:rsidRPr="00D71BE0">
        <w:t xml:space="preserve"> </w:t>
      </w:r>
      <w:r>
        <w:t xml:space="preserve">nr 1 i 2 </w:t>
      </w:r>
      <w:r w:rsidRPr="00D71BE0">
        <w:t>do uchwały.</w:t>
      </w:r>
    </w:p>
    <w:p w:rsidR="00A91B03" w:rsidRPr="00D71BE0" w:rsidRDefault="00A91B03" w:rsidP="006C375B">
      <w:pPr>
        <w:jc w:val="both"/>
      </w:pPr>
    </w:p>
    <w:p w:rsidR="00A91B03" w:rsidRDefault="00A91B03" w:rsidP="006C375B">
      <w:pPr>
        <w:jc w:val="both"/>
      </w:pPr>
      <w:r>
        <w:rPr>
          <w:b/>
          <w:bCs/>
        </w:rPr>
        <w:t xml:space="preserve">      </w:t>
      </w:r>
      <w:r w:rsidRPr="0049755E">
        <w:rPr>
          <w:b/>
          <w:bCs/>
        </w:rPr>
        <w:t>§ 2.</w:t>
      </w:r>
      <w:r w:rsidRPr="0049755E">
        <w:t xml:space="preserve"> Przyjmuje się</w:t>
      </w:r>
      <w:r>
        <w:t xml:space="preserve"> do realizacji projekt pn. „Zmiana sposobu użytkowania budynku poszkolnego dawnej pastorówki na bibliotekę samorządową z izbą muzealną”</w:t>
      </w:r>
      <w:r w:rsidRPr="0049755E">
        <w:t>,  stanowiący element Planu Odnowy Miejscowo</w:t>
      </w:r>
      <w:r>
        <w:t>ści  Zelgno na lata 2012-2019</w:t>
      </w:r>
      <w:r w:rsidRPr="0049755E">
        <w:t>, dofinansowanie realizacji  którego planuje się  z Europejskiego Funduszu Rol</w:t>
      </w:r>
      <w:r>
        <w:t xml:space="preserve">nego na rzecz </w:t>
      </w:r>
      <w:r w:rsidRPr="0049755E">
        <w:t xml:space="preserve"> Rozwoju Obszarów</w:t>
      </w:r>
      <w:r w:rsidRPr="00580C67">
        <w:t xml:space="preserve"> Wiejskich w ramach Programu Rozwoju Obszarów Wiejskich </w:t>
      </w:r>
      <w:r>
        <w:t xml:space="preserve">na lata </w:t>
      </w:r>
      <w:r w:rsidRPr="00580C67">
        <w:t>2007-2013, oś 3 – Jakość życia na obszarach wiejskich i różnicowanie gospodarki wiejskiej, działanie - Odnowa i rozwój wsi.</w:t>
      </w:r>
    </w:p>
    <w:p w:rsidR="00A91B03" w:rsidRDefault="00A91B03" w:rsidP="006C375B">
      <w:pPr>
        <w:jc w:val="both"/>
      </w:pPr>
    </w:p>
    <w:p w:rsidR="00A91B03" w:rsidRPr="00580C67" w:rsidRDefault="00A91B03" w:rsidP="006C375B">
      <w:pPr>
        <w:ind w:firstLine="426"/>
        <w:jc w:val="both"/>
      </w:pPr>
      <w:r w:rsidRPr="00E254F0">
        <w:rPr>
          <w:b/>
          <w:bCs/>
        </w:rPr>
        <w:t>§ 3.</w:t>
      </w:r>
      <w:r>
        <w:t xml:space="preserve"> Traci moc uchwała Nr XXXVIII/304/05 Rady Gminy Chełmża z dnia 10 czerwca 2005 r. w sprawie zatwierdzenia Planu Rozwoju Wsi Zelgno na lata 2004-2013 oraz uchwała nr XLVII/320/09 Rady Gminy Chełmża z dnia 30 listopada 2009 r. w sprawie zatwierdzenia zmiany Planu Odnowy Miejscowości Zelgno na lata 2004-2016.</w:t>
      </w:r>
    </w:p>
    <w:p w:rsidR="00A91B03" w:rsidRPr="00580C67" w:rsidRDefault="00A91B03" w:rsidP="006C375B">
      <w:pPr>
        <w:ind w:firstLine="708"/>
        <w:jc w:val="both"/>
      </w:pPr>
    </w:p>
    <w:p w:rsidR="00A91B03" w:rsidRPr="00580C67" w:rsidRDefault="00A91B03" w:rsidP="006C375B">
      <w:r>
        <w:rPr>
          <w:b/>
          <w:bCs/>
        </w:rPr>
        <w:t xml:space="preserve">      § 4</w:t>
      </w:r>
      <w:r w:rsidRPr="00580C67">
        <w:rPr>
          <w:b/>
          <w:bCs/>
        </w:rPr>
        <w:t>.</w:t>
      </w:r>
      <w:r>
        <w:rPr>
          <w:b/>
          <w:bCs/>
        </w:rPr>
        <w:t xml:space="preserve"> </w:t>
      </w:r>
      <w:r w:rsidRPr="00580C67">
        <w:t>Wykonanie uchwały powierza się Wójtowi Gminy.</w:t>
      </w:r>
    </w:p>
    <w:p w:rsidR="00A91B03" w:rsidRPr="00580C67" w:rsidRDefault="00A91B03" w:rsidP="006C375B">
      <w:pPr>
        <w:ind w:firstLine="708"/>
        <w:jc w:val="both"/>
      </w:pPr>
    </w:p>
    <w:p w:rsidR="00A91B03" w:rsidRPr="00580C67" w:rsidRDefault="00A91B03" w:rsidP="006C375B">
      <w:r>
        <w:rPr>
          <w:b/>
          <w:bCs/>
        </w:rPr>
        <w:t xml:space="preserve">      § 5</w:t>
      </w:r>
      <w:r w:rsidRPr="00580C67">
        <w:rPr>
          <w:b/>
          <w:bCs/>
        </w:rPr>
        <w:t>.</w:t>
      </w:r>
      <w:r>
        <w:t xml:space="preserve"> </w:t>
      </w:r>
      <w:r w:rsidRPr="00580C67">
        <w:t>Uchwała wchodzi w życie z dniem podjęcia.</w:t>
      </w:r>
    </w:p>
    <w:p w:rsidR="00A91B03" w:rsidRPr="00580C67" w:rsidRDefault="00A91B03" w:rsidP="006C375B">
      <w:pPr>
        <w:ind w:firstLine="708"/>
        <w:jc w:val="both"/>
      </w:pPr>
    </w:p>
    <w:p w:rsidR="00A91B03" w:rsidRPr="00580C67" w:rsidRDefault="00A91B03" w:rsidP="006C375B">
      <w:pPr>
        <w:ind w:firstLine="708"/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Pr="00580C67" w:rsidRDefault="00A91B03" w:rsidP="006C375B">
      <w:pPr>
        <w:jc w:val="both"/>
      </w:pPr>
    </w:p>
    <w:p w:rsidR="00A91B03" w:rsidRPr="00580C67" w:rsidRDefault="00A91B03" w:rsidP="006C375B">
      <w:pPr>
        <w:rPr>
          <w:b/>
          <w:bCs/>
        </w:rPr>
      </w:pPr>
    </w:p>
    <w:p w:rsidR="00A91B03" w:rsidRPr="005579E1" w:rsidRDefault="00A91B03" w:rsidP="006C375B">
      <w:pPr>
        <w:jc w:val="center"/>
        <w:outlineLvl w:val="0"/>
        <w:rPr>
          <w:b/>
          <w:bCs/>
        </w:rPr>
      </w:pPr>
      <w:r w:rsidRPr="005579E1">
        <w:rPr>
          <w:b/>
          <w:bCs/>
        </w:rPr>
        <w:t>Uzasadnienie</w:t>
      </w:r>
    </w:p>
    <w:p w:rsidR="00A91B03" w:rsidRPr="005579E1" w:rsidRDefault="00A91B03" w:rsidP="006C375B">
      <w:pPr>
        <w:jc w:val="center"/>
        <w:rPr>
          <w:b/>
          <w:bCs/>
        </w:rPr>
      </w:pPr>
      <w:r>
        <w:rPr>
          <w:b/>
          <w:bCs/>
        </w:rPr>
        <w:t>do uchwały Nr XXIV / 182 / 12</w:t>
      </w:r>
      <w:r w:rsidRPr="005579E1">
        <w:rPr>
          <w:b/>
          <w:bCs/>
        </w:rPr>
        <w:t xml:space="preserve"> Rady Gminy Chełmża</w:t>
      </w:r>
    </w:p>
    <w:p w:rsidR="00A91B03" w:rsidRPr="005579E1" w:rsidRDefault="00A91B03" w:rsidP="006C375B">
      <w:pPr>
        <w:jc w:val="center"/>
        <w:rPr>
          <w:b/>
          <w:bCs/>
        </w:rPr>
      </w:pPr>
      <w:r>
        <w:rPr>
          <w:b/>
          <w:bCs/>
        </w:rPr>
        <w:t>z dnia  28 sierpnia 2012</w:t>
      </w:r>
      <w:r w:rsidRPr="005579E1">
        <w:rPr>
          <w:b/>
          <w:bCs/>
        </w:rPr>
        <w:t xml:space="preserve"> r.</w:t>
      </w:r>
    </w:p>
    <w:p w:rsidR="00A91B03" w:rsidRPr="0067261A" w:rsidRDefault="00A91B03" w:rsidP="006C375B">
      <w:pPr>
        <w:rPr>
          <w:b/>
          <w:bCs/>
          <w:highlight w:val="yellow"/>
        </w:rPr>
      </w:pPr>
    </w:p>
    <w:p w:rsidR="00A91B03" w:rsidRDefault="00A91B03" w:rsidP="006C375B">
      <w:pPr>
        <w:ind w:firstLine="708"/>
        <w:jc w:val="center"/>
        <w:rPr>
          <w:b/>
          <w:bCs/>
          <w:highlight w:val="yellow"/>
        </w:rPr>
      </w:pPr>
    </w:p>
    <w:p w:rsidR="00A91B03" w:rsidRDefault="00A91B03" w:rsidP="006C375B">
      <w:pPr>
        <w:ind w:firstLine="708"/>
        <w:jc w:val="both"/>
      </w:pPr>
      <w:r>
        <w:t xml:space="preserve">W związku z zamiarem złożenia  </w:t>
      </w:r>
      <w:r w:rsidRPr="0049755E">
        <w:t xml:space="preserve"> wniosku o dofinansowanie realizacji zadania pn.</w:t>
      </w:r>
      <w:r>
        <w:t xml:space="preserve"> „Zmiana sposobu użytkowania budynku poszkolnego dawnej pastorówki na bibliotekę samorządową z izbą muzealną”</w:t>
      </w:r>
      <w:r w:rsidRPr="0049755E">
        <w:t xml:space="preserve">  z E</w:t>
      </w:r>
      <w:r>
        <w:t>uropejskiego Funduszu Rolnego na rzecz</w:t>
      </w:r>
      <w:r w:rsidRPr="0049755E">
        <w:t xml:space="preserve"> Rozwoju Obszarów Wiejskich w ramach Programu Rozwoju Obszarów Wiejskich 2007-2013, oś 3 – Jakość życia</w:t>
      </w:r>
      <w:r w:rsidRPr="00401714">
        <w:t xml:space="preserve"> na obszarach wiejskich i różnicowanie gospodarki wiejskiej, działanie - </w:t>
      </w:r>
      <w:r>
        <w:t xml:space="preserve">Odnowa i rozwój wsi, istnieje konieczność przyjęcia  Planu Odnowy Miejscowości Zelgno na lata 2012- 2019  zgodnie z zaleceniami Urzędu Marszałkowskiego wynikającymi z instrukcji Ministerstwa Rolnictwa i Rozwoju Wsi. </w:t>
      </w:r>
    </w:p>
    <w:p w:rsidR="00A91B03" w:rsidRDefault="00A91B03" w:rsidP="006C375B">
      <w:pPr>
        <w:ind w:firstLine="708"/>
        <w:jc w:val="both"/>
      </w:pPr>
      <w:r>
        <w:t xml:space="preserve">Zgodnie z § 10 ust. 2 pkt 2 lit. b </w:t>
      </w:r>
      <w:r w:rsidRPr="00471D41">
        <w:rPr>
          <w:color w:val="000000"/>
        </w:rPr>
        <w:t>r</w:t>
      </w:r>
      <w:r>
        <w:t xml:space="preserve">ozporządzenia Ministra Rolnictwa i Rozwoju Wsi z dnia 14 lutego 2008 r. w sprawie szczegółowych warunków i trybu przyznawania pomocy finansowej w ramach działania „Odnowa i rozwój wsi” objętego Programem Rozwoju Obszarów Wiejskich na lata 2007-2013 (Dz.U. Nr 38, poz. 220), uchwała Rady Gminy w sprawie zatwierdzenia planu odnowy miejscowości stanowi obowiązkowy załącznik do wniosku o przyznanie pomocy finansowej. Brak uchwały zgodnej w wytycznymi ministerstwa spowoduje odrzucenie wniosku z przyczyn formalnych. </w:t>
      </w:r>
    </w:p>
    <w:p w:rsidR="00A91B03" w:rsidRPr="00401714" w:rsidRDefault="00A91B03" w:rsidP="006C375B">
      <w:pPr>
        <w:ind w:firstLine="708"/>
        <w:jc w:val="both"/>
      </w:pPr>
    </w:p>
    <w:p w:rsidR="00A91B03" w:rsidRPr="00401714" w:rsidRDefault="00A91B03" w:rsidP="006C375B">
      <w:pPr>
        <w:jc w:val="both"/>
      </w:pPr>
    </w:p>
    <w:p w:rsidR="00A91B03" w:rsidRPr="00401714" w:rsidRDefault="00A91B03" w:rsidP="006C375B"/>
    <w:p w:rsidR="00A91B03" w:rsidRPr="0067261A" w:rsidRDefault="00A91B03" w:rsidP="006C375B">
      <w:pPr>
        <w:ind w:firstLine="708"/>
        <w:jc w:val="center"/>
        <w:rPr>
          <w:b/>
          <w:bCs/>
          <w:highlight w:val="yellow"/>
        </w:rPr>
      </w:pPr>
    </w:p>
    <w:p w:rsidR="00A91B03" w:rsidRPr="00580C67" w:rsidRDefault="00A91B03" w:rsidP="006C375B"/>
    <w:p w:rsidR="00A91B03" w:rsidRPr="00580C67" w:rsidRDefault="00A91B03" w:rsidP="006C375B">
      <w:pPr>
        <w:jc w:val="both"/>
      </w:pPr>
    </w:p>
    <w:p w:rsidR="00A91B03" w:rsidRPr="00580C67" w:rsidRDefault="00A91B03" w:rsidP="006C375B"/>
    <w:p w:rsidR="00A91B03" w:rsidRPr="00044C35" w:rsidRDefault="00A91B03" w:rsidP="006C375B">
      <w:pPr>
        <w:jc w:val="right"/>
        <w:rPr>
          <w:b/>
          <w:bCs/>
        </w:rPr>
      </w:pPr>
    </w:p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Default="00A91B03" w:rsidP="006C375B"/>
    <w:p w:rsidR="00A91B03" w:rsidRPr="005B51D8" w:rsidRDefault="00A91B03" w:rsidP="006C375B">
      <w:pPr>
        <w:pStyle w:val="Title"/>
        <w:ind w:left="5664"/>
        <w:jc w:val="left"/>
        <w:rPr>
          <w:b w:val="0"/>
          <w:bCs w:val="0"/>
          <w:sz w:val="22"/>
          <w:szCs w:val="22"/>
        </w:rPr>
      </w:pPr>
      <w:r w:rsidRPr="00B00EFE">
        <w:rPr>
          <w:b w:val="0"/>
          <w:bCs w:val="0"/>
          <w:sz w:val="22"/>
          <w:szCs w:val="22"/>
        </w:rPr>
        <w:t>z</w:t>
      </w:r>
      <w:r w:rsidRPr="005B51D8">
        <w:rPr>
          <w:b w:val="0"/>
          <w:bCs w:val="0"/>
          <w:sz w:val="22"/>
          <w:szCs w:val="22"/>
        </w:rPr>
        <w:t xml:space="preserve">ałącznik </w:t>
      </w:r>
      <w:r>
        <w:rPr>
          <w:b w:val="0"/>
          <w:bCs w:val="0"/>
          <w:sz w:val="22"/>
          <w:szCs w:val="22"/>
        </w:rPr>
        <w:t>nr 1</w:t>
      </w:r>
    </w:p>
    <w:p w:rsidR="00A91B03" w:rsidRPr="005B51D8" w:rsidRDefault="00A91B03" w:rsidP="006C375B">
      <w:pPr>
        <w:ind w:left="5664"/>
        <w:rPr>
          <w:sz w:val="22"/>
          <w:szCs w:val="22"/>
        </w:rPr>
      </w:pPr>
      <w:r>
        <w:rPr>
          <w:sz w:val="22"/>
          <w:szCs w:val="22"/>
        </w:rPr>
        <w:t>do uchwały Nr XXIV/182/12</w:t>
      </w:r>
    </w:p>
    <w:p w:rsidR="00A91B03" w:rsidRPr="005B51D8" w:rsidRDefault="00A91B03" w:rsidP="006C375B">
      <w:pPr>
        <w:ind w:left="5664"/>
        <w:rPr>
          <w:sz w:val="22"/>
          <w:szCs w:val="22"/>
        </w:rPr>
      </w:pPr>
      <w:r w:rsidRPr="005B51D8">
        <w:rPr>
          <w:sz w:val="22"/>
          <w:szCs w:val="22"/>
        </w:rPr>
        <w:t>Rady Gminy Chełmża</w:t>
      </w:r>
    </w:p>
    <w:p w:rsidR="00A91B03" w:rsidRPr="005B51D8" w:rsidRDefault="00A91B03" w:rsidP="006C375B">
      <w:pPr>
        <w:ind w:left="5664"/>
        <w:rPr>
          <w:sz w:val="22"/>
          <w:szCs w:val="22"/>
        </w:rPr>
      </w:pPr>
      <w:r>
        <w:rPr>
          <w:sz w:val="22"/>
          <w:szCs w:val="22"/>
        </w:rPr>
        <w:t>z dnia 28 sierpnia 2012</w:t>
      </w:r>
      <w:r w:rsidRPr="005B51D8">
        <w:rPr>
          <w:sz w:val="22"/>
          <w:szCs w:val="22"/>
        </w:rPr>
        <w:t xml:space="preserve"> r. </w:t>
      </w:r>
    </w:p>
    <w:p w:rsidR="00A91B03" w:rsidRDefault="00A91B03" w:rsidP="006C375B"/>
    <w:p w:rsidR="00A91B03" w:rsidRPr="00044C35" w:rsidRDefault="00A91B03" w:rsidP="006C375B"/>
    <w:p w:rsidR="00A91B03" w:rsidRPr="00044C35" w:rsidRDefault="00A91B03" w:rsidP="006C375B">
      <w:pPr>
        <w:jc w:val="center"/>
        <w:rPr>
          <w:b/>
          <w:bCs/>
        </w:rPr>
      </w:pPr>
      <w:r w:rsidRPr="00044C35">
        <w:rPr>
          <w:b/>
          <w:bCs/>
        </w:rPr>
        <w:t>UCHWAŁA N</w:t>
      </w:r>
      <w:r>
        <w:rPr>
          <w:b/>
          <w:bCs/>
        </w:rPr>
        <w:t>r 4/11</w:t>
      </w:r>
    </w:p>
    <w:p w:rsidR="00A91B03" w:rsidRPr="00044C35" w:rsidRDefault="00A91B03" w:rsidP="006C375B">
      <w:pPr>
        <w:jc w:val="center"/>
        <w:rPr>
          <w:b/>
          <w:bCs/>
        </w:rPr>
      </w:pPr>
      <w:r w:rsidRPr="00044C35">
        <w:rPr>
          <w:b/>
          <w:bCs/>
        </w:rPr>
        <w:t>ZEB</w:t>
      </w:r>
      <w:r>
        <w:rPr>
          <w:b/>
          <w:bCs/>
        </w:rPr>
        <w:t>RANIA WIEJSKIEGO SOŁECTWA ZELGNO</w:t>
      </w:r>
    </w:p>
    <w:p w:rsidR="00A91B03" w:rsidRPr="00044C35" w:rsidRDefault="00A91B03" w:rsidP="006C375B">
      <w:pPr>
        <w:jc w:val="center"/>
      </w:pPr>
      <w:r w:rsidRPr="00B10CF8">
        <w:t xml:space="preserve">z dnia </w:t>
      </w:r>
      <w:r>
        <w:t xml:space="preserve"> 20  września </w:t>
      </w:r>
      <w:r w:rsidRPr="00B10CF8">
        <w:t xml:space="preserve"> 2011 r.</w:t>
      </w:r>
    </w:p>
    <w:p w:rsidR="00A91B03" w:rsidRDefault="00A91B03" w:rsidP="006C375B"/>
    <w:p w:rsidR="00A91B03" w:rsidRPr="00044C35" w:rsidRDefault="00A91B03" w:rsidP="006C375B"/>
    <w:p w:rsidR="00A91B03" w:rsidRPr="00044C35" w:rsidRDefault="00A91B03" w:rsidP="006C375B">
      <w:pPr>
        <w:jc w:val="center"/>
        <w:rPr>
          <w:b/>
          <w:bCs/>
        </w:rPr>
      </w:pPr>
      <w:r w:rsidRPr="00044C35">
        <w:rPr>
          <w:b/>
          <w:bCs/>
        </w:rPr>
        <w:t>w sprawie</w:t>
      </w:r>
      <w:r>
        <w:rPr>
          <w:b/>
          <w:bCs/>
        </w:rPr>
        <w:t xml:space="preserve"> przyjęcia Planu Odnowy Miejscowości  Zelgno  na lata 2012-2019</w:t>
      </w:r>
      <w:r w:rsidRPr="00044C35">
        <w:rPr>
          <w:b/>
          <w:bCs/>
        </w:rPr>
        <w:t>.</w:t>
      </w:r>
    </w:p>
    <w:p w:rsidR="00A91B03" w:rsidRPr="00044C35" w:rsidRDefault="00A91B03" w:rsidP="006C375B"/>
    <w:p w:rsidR="00A91B03" w:rsidRPr="00044C35" w:rsidRDefault="00A91B03" w:rsidP="006C375B">
      <w:pPr>
        <w:jc w:val="both"/>
      </w:pPr>
      <w:r w:rsidRPr="00044C35">
        <w:tab/>
        <w:t xml:space="preserve">Na podstawie § 13 pkt 2, </w:t>
      </w:r>
      <w:r>
        <w:t>9 i 10 Statutu Sołectwa Zelgno</w:t>
      </w:r>
      <w:r w:rsidRPr="00044C35">
        <w:t xml:space="preserve"> przyjętego uchwałą N</w:t>
      </w:r>
      <w:r>
        <w:t>r VIII/75</w:t>
      </w:r>
      <w:r w:rsidRPr="00044C35">
        <w:t>/2003 Rady Gminy Chełmża z dnia 23 kwietnia 2003 r.  (Dz.Urz. Woj</w:t>
      </w:r>
      <w:r>
        <w:t>. Kuj. - Pom. Nr 112,  poz. 1569</w:t>
      </w:r>
      <w:r w:rsidRPr="00044C35">
        <w:t xml:space="preserve"> z późn. zm.) </w:t>
      </w:r>
    </w:p>
    <w:p w:rsidR="00A91B03" w:rsidRPr="00044C35" w:rsidRDefault="00A91B03" w:rsidP="006C375B">
      <w:pPr>
        <w:jc w:val="both"/>
      </w:pPr>
    </w:p>
    <w:p w:rsidR="00A91B03" w:rsidRPr="00044C35" w:rsidRDefault="00A91B03" w:rsidP="006C375B">
      <w:pPr>
        <w:jc w:val="center"/>
        <w:rPr>
          <w:b/>
          <w:bCs/>
        </w:rPr>
      </w:pPr>
      <w:r w:rsidRPr="00044C35">
        <w:rPr>
          <w:b/>
          <w:bCs/>
        </w:rPr>
        <w:t>Zebranie Wiejskie uchwala, co następuje:</w:t>
      </w:r>
    </w:p>
    <w:p w:rsidR="00A91B03" w:rsidRDefault="00A91B03" w:rsidP="006C375B">
      <w:pPr>
        <w:tabs>
          <w:tab w:val="left" w:pos="426"/>
        </w:tabs>
        <w:jc w:val="both"/>
      </w:pPr>
    </w:p>
    <w:p w:rsidR="00A91B03" w:rsidRDefault="00A91B03" w:rsidP="006C375B">
      <w:pPr>
        <w:tabs>
          <w:tab w:val="left" w:pos="426"/>
        </w:tabs>
        <w:jc w:val="both"/>
      </w:pPr>
    </w:p>
    <w:p w:rsidR="00A91B03" w:rsidRDefault="00A91B03" w:rsidP="006C375B">
      <w:pPr>
        <w:tabs>
          <w:tab w:val="left" w:pos="426"/>
        </w:tabs>
        <w:ind w:left="426" w:hanging="426"/>
        <w:jc w:val="both"/>
      </w:pPr>
      <w:r w:rsidRPr="00044C35">
        <w:rPr>
          <w:b/>
          <w:bCs/>
        </w:rPr>
        <w:t>§ 1</w:t>
      </w:r>
      <w:r>
        <w:t xml:space="preserve">. </w:t>
      </w:r>
      <w:r w:rsidRPr="00044C35">
        <w:t>Przyjmuje się</w:t>
      </w:r>
      <w:r>
        <w:t xml:space="preserve"> Plan Odnowy Miejscowości Zelgno na lata 2012-2019</w:t>
      </w:r>
      <w:r w:rsidRPr="00044C35">
        <w:t>. Plan stanowi załącznik do uchwały</w:t>
      </w:r>
      <w:r>
        <w:t>.</w:t>
      </w:r>
    </w:p>
    <w:p w:rsidR="00A91B03" w:rsidRDefault="00A91B03" w:rsidP="006C375B">
      <w:pPr>
        <w:ind w:left="426" w:hanging="426"/>
        <w:rPr>
          <w:color w:val="000000"/>
        </w:rPr>
      </w:pPr>
    </w:p>
    <w:p w:rsidR="00A91B03" w:rsidRPr="00186D6B" w:rsidRDefault="00A91B03" w:rsidP="006C375B">
      <w:pPr>
        <w:tabs>
          <w:tab w:val="left" w:pos="426"/>
        </w:tabs>
        <w:ind w:left="426" w:hanging="426"/>
        <w:jc w:val="both"/>
      </w:pPr>
      <w:r w:rsidRPr="00186D6B">
        <w:rPr>
          <w:b/>
          <w:bCs/>
          <w:color w:val="000000"/>
        </w:rPr>
        <w:t>§ 2.</w:t>
      </w:r>
      <w:r>
        <w:rPr>
          <w:color w:val="000000"/>
        </w:rPr>
        <w:t xml:space="preserve">  Wykonanie uchwały powierza się sołtysowi Sołectwa.</w:t>
      </w:r>
    </w:p>
    <w:p w:rsidR="00A91B03" w:rsidRPr="00044C35" w:rsidRDefault="00A91B03" w:rsidP="006C375B"/>
    <w:p w:rsidR="00A91B03" w:rsidRDefault="00A91B03" w:rsidP="006C375B">
      <w:pPr>
        <w:jc w:val="both"/>
      </w:pPr>
      <w:r w:rsidRPr="00044C35">
        <w:rPr>
          <w:b/>
          <w:bCs/>
        </w:rPr>
        <w:t xml:space="preserve">§ </w:t>
      </w:r>
      <w:r>
        <w:rPr>
          <w:b/>
          <w:bCs/>
        </w:rPr>
        <w:t>3</w:t>
      </w:r>
      <w:r w:rsidRPr="00044C35">
        <w:t>. Uchwała wchodzi w życie z dniem podjęcia.</w:t>
      </w: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Pr="005B51D8" w:rsidRDefault="00A91B03" w:rsidP="0030626D">
      <w:pPr>
        <w:pStyle w:val="Title"/>
        <w:ind w:left="5664"/>
        <w:jc w:val="left"/>
        <w:rPr>
          <w:b w:val="0"/>
          <w:bCs w:val="0"/>
          <w:sz w:val="22"/>
          <w:szCs w:val="22"/>
        </w:rPr>
      </w:pPr>
      <w:r w:rsidRPr="00B00EFE">
        <w:rPr>
          <w:b w:val="0"/>
          <w:bCs w:val="0"/>
          <w:sz w:val="22"/>
          <w:szCs w:val="22"/>
        </w:rPr>
        <w:t>z</w:t>
      </w:r>
      <w:r w:rsidRPr="005B51D8">
        <w:rPr>
          <w:b w:val="0"/>
          <w:bCs w:val="0"/>
          <w:sz w:val="22"/>
          <w:szCs w:val="22"/>
        </w:rPr>
        <w:t xml:space="preserve">ałącznik </w:t>
      </w:r>
      <w:r>
        <w:rPr>
          <w:b w:val="0"/>
          <w:bCs w:val="0"/>
          <w:sz w:val="22"/>
          <w:szCs w:val="22"/>
        </w:rPr>
        <w:t>nr 2</w:t>
      </w:r>
    </w:p>
    <w:p w:rsidR="00A91B03" w:rsidRPr="005B51D8" w:rsidRDefault="00A91B03" w:rsidP="0030626D">
      <w:pPr>
        <w:ind w:left="5664"/>
        <w:rPr>
          <w:sz w:val="22"/>
          <w:szCs w:val="22"/>
        </w:rPr>
      </w:pPr>
      <w:r>
        <w:rPr>
          <w:sz w:val="22"/>
          <w:szCs w:val="22"/>
        </w:rPr>
        <w:t>do uchwały Nr XXIV/182/12</w:t>
      </w:r>
    </w:p>
    <w:p w:rsidR="00A91B03" w:rsidRPr="005B51D8" w:rsidRDefault="00A91B03" w:rsidP="0030626D">
      <w:pPr>
        <w:ind w:left="5664"/>
        <w:rPr>
          <w:sz w:val="22"/>
          <w:szCs w:val="22"/>
        </w:rPr>
      </w:pPr>
      <w:r w:rsidRPr="005B51D8">
        <w:rPr>
          <w:sz w:val="22"/>
          <w:szCs w:val="22"/>
        </w:rPr>
        <w:t>Rady Gminy Chełmża</w:t>
      </w:r>
    </w:p>
    <w:p w:rsidR="00A91B03" w:rsidRPr="005B51D8" w:rsidRDefault="00A91B03" w:rsidP="0030626D">
      <w:pPr>
        <w:ind w:left="5664"/>
        <w:rPr>
          <w:sz w:val="22"/>
          <w:szCs w:val="22"/>
        </w:rPr>
      </w:pPr>
      <w:r>
        <w:rPr>
          <w:sz w:val="22"/>
          <w:szCs w:val="22"/>
        </w:rPr>
        <w:t>z dnia 28 sierpnia 2012</w:t>
      </w:r>
      <w:r w:rsidRPr="005B51D8">
        <w:rPr>
          <w:sz w:val="22"/>
          <w:szCs w:val="22"/>
        </w:rPr>
        <w:t xml:space="preserve"> r. </w:t>
      </w:r>
    </w:p>
    <w:p w:rsidR="00A91B03" w:rsidRDefault="00A91B03" w:rsidP="0030626D"/>
    <w:p w:rsidR="00A91B03" w:rsidRDefault="00A91B03" w:rsidP="0030626D"/>
    <w:p w:rsidR="00A91B03" w:rsidRPr="00044C35" w:rsidRDefault="00A91B03" w:rsidP="0030626D"/>
    <w:p w:rsidR="00A91B03" w:rsidRPr="00044C35" w:rsidRDefault="00A91B03" w:rsidP="0030626D">
      <w:pPr>
        <w:jc w:val="center"/>
        <w:rPr>
          <w:b/>
          <w:bCs/>
        </w:rPr>
      </w:pPr>
      <w:r w:rsidRPr="00044C35">
        <w:rPr>
          <w:b/>
          <w:bCs/>
        </w:rPr>
        <w:t>UCHWAŁA N</w:t>
      </w:r>
      <w:r>
        <w:rPr>
          <w:b/>
          <w:bCs/>
        </w:rPr>
        <w:t>r 1/12</w:t>
      </w:r>
    </w:p>
    <w:p w:rsidR="00A91B03" w:rsidRPr="00044C35" w:rsidRDefault="00A91B03" w:rsidP="0030626D">
      <w:pPr>
        <w:jc w:val="center"/>
        <w:rPr>
          <w:b/>
          <w:bCs/>
        </w:rPr>
      </w:pPr>
      <w:r w:rsidRPr="00044C35">
        <w:rPr>
          <w:b/>
          <w:bCs/>
        </w:rPr>
        <w:t>ZEB</w:t>
      </w:r>
      <w:r>
        <w:rPr>
          <w:b/>
          <w:bCs/>
        </w:rPr>
        <w:t>RANIA WIEJSKIEGO SOŁECTWA ZELGNO</w:t>
      </w:r>
    </w:p>
    <w:p w:rsidR="00A91B03" w:rsidRPr="00044C35" w:rsidRDefault="00A91B03" w:rsidP="0030626D">
      <w:pPr>
        <w:jc w:val="center"/>
      </w:pPr>
      <w:r w:rsidRPr="00B10CF8">
        <w:t xml:space="preserve">z dnia </w:t>
      </w:r>
      <w:r>
        <w:t xml:space="preserve"> 27  sierpnia  2012</w:t>
      </w:r>
      <w:r w:rsidRPr="00B10CF8">
        <w:t xml:space="preserve"> r.</w:t>
      </w:r>
    </w:p>
    <w:p w:rsidR="00A91B03" w:rsidRDefault="00A91B03" w:rsidP="0030626D"/>
    <w:p w:rsidR="00A91B03" w:rsidRPr="00044C35" w:rsidRDefault="00A91B03" w:rsidP="0030626D"/>
    <w:p w:rsidR="00A91B03" w:rsidRPr="00044C35" w:rsidRDefault="00A91B03" w:rsidP="0030626D">
      <w:pPr>
        <w:jc w:val="center"/>
        <w:rPr>
          <w:b/>
          <w:bCs/>
        </w:rPr>
      </w:pPr>
      <w:r w:rsidRPr="00044C35">
        <w:rPr>
          <w:b/>
          <w:bCs/>
        </w:rPr>
        <w:t>w sprawie</w:t>
      </w:r>
      <w:r>
        <w:rPr>
          <w:b/>
          <w:bCs/>
        </w:rPr>
        <w:t xml:space="preserve"> zmiany Planu Odnowy Miejscowości  Zelgno  na lata 2012-2019</w:t>
      </w:r>
      <w:r w:rsidRPr="00044C35">
        <w:rPr>
          <w:b/>
          <w:bCs/>
        </w:rPr>
        <w:t>.</w:t>
      </w:r>
    </w:p>
    <w:p w:rsidR="00A91B03" w:rsidRPr="00044C35" w:rsidRDefault="00A91B03" w:rsidP="0030626D"/>
    <w:p w:rsidR="00A91B03" w:rsidRPr="00044C35" w:rsidRDefault="00A91B03" w:rsidP="0030626D">
      <w:pPr>
        <w:jc w:val="both"/>
      </w:pPr>
      <w:r w:rsidRPr="00044C35">
        <w:tab/>
        <w:t xml:space="preserve">Na podstawie § 13 pkt 2, </w:t>
      </w:r>
      <w:r>
        <w:t>9 i 10 Statutu Sołectwa Zelgno</w:t>
      </w:r>
      <w:r w:rsidRPr="00044C35">
        <w:t xml:space="preserve"> przyjętego uchwałą N</w:t>
      </w:r>
      <w:r>
        <w:t>r VIII/75</w:t>
      </w:r>
      <w:r w:rsidRPr="00044C35">
        <w:t>/2003 Rady Gminy Chełmża z dnia 23 kwietnia 2003 r.  (Dz.Urz. Woj</w:t>
      </w:r>
      <w:r>
        <w:t>. Kuj. - Pom. Nr 112,  poz. 1569</w:t>
      </w:r>
      <w:r w:rsidRPr="00044C35">
        <w:t xml:space="preserve"> z późn. zm.) </w:t>
      </w:r>
    </w:p>
    <w:p w:rsidR="00A91B03" w:rsidRPr="00044C35" w:rsidRDefault="00A91B03" w:rsidP="0030626D">
      <w:pPr>
        <w:jc w:val="both"/>
      </w:pPr>
    </w:p>
    <w:p w:rsidR="00A91B03" w:rsidRPr="00044C35" w:rsidRDefault="00A91B03" w:rsidP="0030626D">
      <w:pPr>
        <w:jc w:val="center"/>
        <w:rPr>
          <w:b/>
          <w:bCs/>
        </w:rPr>
      </w:pPr>
      <w:r w:rsidRPr="00044C35">
        <w:rPr>
          <w:b/>
          <w:bCs/>
        </w:rPr>
        <w:t>Zebranie Wiejskie uchwala, co następuje:</w:t>
      </w:r>
    </w:p>
    <w:p w:rsidR="00A91B03" w:rsidRDefault="00A91B03" w:rsidP="0030626D">
      <w:pPr>
        <w:tabs>
          <w:tab w:val="left" w:pos="426"/>
        </w:tabs>
        <w:jc w:val="both"/>
      </w:pPr>
    </w:p>
    <w:p w:rsidR="00A91B03" w:rsidRDefault="00A91B03" w:rsidP="0030626D">
      <w:pPr>
        <w:tabs>
          <w:tab w:val="left" w:pos="426"/>
        </w:tabs>
        <w:jc w:val="both"/>
      </w:pPr>
    </w:p>
    <w:p w:rsidR="00A91B03" w:rsidRPr="00F20019" w:rsidRDefault="00A91B03" w:rsidP="00F20019">
      <w:pPr>
        <w:tabs>
          <w:tab w:val="left" w:pos="426"/>
        </w:tabs>
        <w:ind w:left="426" w:hanging="426"/>
        <w:jc w:val="both"/>
      </w:pPr>
      <w:r w:rsidRPr="00044C35">
        <w:rPr>
          <w:b/>
          <w:bCs/>
        </w:rPr>
        <w:t>§ 1</w:t>
      </w:r>
      <w:r>
        <w:t>. W Planie Odnowy Miejscowości Zelgno na lata 2012-2019 przyjętym uchwałą nr 4/11 Zebrania Wiejskiego Sołectwa Zelgno z dnia 20 września 2011 r. wprowadza się zmianę polegającą na dodaniu w rozdziale „</w:t>
      </w:r>
      <w:r w:rsidRPr="00F20019">
        <w:t xml:space="preserve">4. Opis planowanych zadań inwestycyjnych </w:t>
      </w:r>
      <w:r>
        <w:br/>
      </w:r>
      <w:r w:rsidRPr="00F20019">
        <w:t>i przedsięwzięć nieinwestycyjnych aktywizujących społeczność lokalną</w:t>
      </w:r>
      <w:r>
        <w:t xml:space="preserve"> na lata 2012-2015” </w:t>
      </w:r>
      <w:r w:rsidRPr="00F20019">
        <w:t>projekt</w:t>
      </w:r>
      <w:r>
        <w:t>u</w:t>
      </w:r>
      <w:r w:rsidRPr="00F20019">
        <w:t xml:space="preserve"> nr IV o t</w:t>
      </w:r>
      <w:r>
        <w:t xml:space="preserve">reści jak w załączniku </w:t>
      </w:r>
      <w:r w:rsidRPr="00F20019">
        <w:t>do uchwały.</w:t>
      </w:r>
    </w:p>
    <w:p w:rsidR="00A91B03" w:rsidRDefault="00A91B03" w:rsidP="0030626D">
      <w:pPr>
        <w:ind w:left="426" w:hanging="426"/>
        <w:rPr>
          <w:color w:val="000000"/>
        </w:rPr>
      </w:pPr>
    </w:p>
    <w:p w:rsidR="00A91B03" w:rsidRPr="00186D6B" w:rsidRDefault="00A91B03" w:rsidP="0030626D">
      <w:pPr>
        <w:tabs>
          <w:tab w:val="left" w:pos="426"/>
        </w:tabs>
        <w:ind w:left="426" w:hanging="426"/>
        <w:jc w:val="both"/>
      </w:pPr>
      <w:r w:rsidRPr="00186D6B">
        <w:rPr>
          <w:b/>
          <w:bCs/>
          <w:color w:val="000000"/>
        </w:rPr>
        <w:t>§ 2.</w:t>
      </w:r>
      <w:r>
        <w:rPr>
          <w:color w:val="000000"/>
        </w:rPr>
        <w:t xml:space="preserve">  Wykonanie uchwały powierza się sołtysowi Sołectwa.</w:t>
      </w:r>
    </w:p>
    <w:p w:rsidR="00A91B03" w:rsidRPr="00044C35" w:rsidRDefault="00A91B03" w:rsidP="0030626D"/>
    <w:p w:rsidR="00A91B03" w:rsidRDefault="00A91B03" w:rsidP="0030626D">
      <w:pPr>
        <w:jc w:val="both"/>
      </w:pPr>
      <w:r w:rsidRPr="00044C35">
        <w:rPr>
          <w:b/>
          <w:bCs/>
        </w:rPr>
        <w:t xml:space="preserve">§ </w:t>
      </w:r>
      <w:r>
        <w:rPr>
          <w:b/>
          <w:bCs/>
        </w:rPr>
        <w:t>3</w:t>
      </w:r>
      <w:r w:rsidRPr="00044C35">
        <w:t>. Uchwała wchodzi w życie z dniem podjęcia.</w:t>
      </w: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>
      <w:pPr>
        <w:jc w:val="both"/>
      </w:pPr>
    </w:p>
    <w:p w:rsidR="00A91B03" w:rsidRDefault="00A91B03" w:rsidP="006C375B"/>
    <w:p w:rsidR="00A91B03" w:rsidRDefault="00A91B03" w:rsidP="005D006D">
      <w:pPr>
        <w:rPr>
          <w:b/>
          <w:bCs/>
        </w:rPr>
      </w:pPr>
    </w:p>
    <w:sectPr w:rsidR="00A91B03" w:rsidSect="00075FF3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895"/>
    <w:multiLevelType w:val="hybridMultilevel"/>
    <w:tmpl w:val="C106877A"/>
    <w:lvl w:ilvl="0" w:tplc="8AA2D9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726B"/>
    <w:multiLevelType w:val="hybridMultilevel"/>
    <w:tmpl w:val="ABA67F3A"/>
    <w:lvl w:ilvl="0" w:tplc="FCD62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3A575D"/>
    <w:multiLevelType w:val="hybridMultilevel"/>
    <w:tmpl w:val="B3EAAD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50EB6"/>
    <w:multiLevelType w:val="hybridMultilevel"/>
    <w:tmpl w:val="F7C627C4"/>
    <w:lvl w:ilvl="0" w:tplc="9120E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75B"/>
    <w:rsid w:val="00044C35"/>
    <w:rsid w:val="00075FF3"/>
    <w:rsid w:val="00080CE2"/>
    <w:rsid w:val="000F79E2"/>
    <w:rsid w:val="00127FF4"/>
    <w:rsid w:val="0016626D"/>
    <w:rsid w:val="00176479"/>
    <w:rsid w:val="00177227"/>
    <w:rsid w:val="00186D6B"/>
    <w:rsid w:val="00240124"/>
    <w:rsid w:val="0024114C"/>
    <w:rsid w:val="002D072C"/>
    <w:rsid w:val="0030626D"/>
    <w:rsid w:val="00372018"/>
    <w:rsid w:val="003E508D"/>
    <w:rsid w:val="00401714"/>
    <w:rsid w:val="00471D41"/>
    <w:rsid w:val="0049755E"/>
    <w:rsid w:val="00536749"/>
    <w:rsid w:val="00545429"/>
    <w:rsid w:val="005469D6"/>
    <w:rsid w:val="005579E1"/>
    <w:rsid w:val="00580C67"/>
    <w:rsid w:val="00582A94"/>
    <w:rsid w:val="005A2896"/>
    <w:rsid w:val="005B51D8"/>
    <w:rsid w:val="005D006D"/>
    <w:rsid w:val="0067261A"/>
    <w:rsid w:val="006C375B"/>
    <w:rsid w:val="00795532"/>
    <w:rsid w:val="007D68D8"/>
    <w:rsid w:val="007E2935"/>
    <w:rsid w:val="00824F90"/>
    <w:rsid w:val="008A5455"/>
    <w:rsid w:val="008C0EB0"/>
    <w:rsid w:val="0090789A"/>
    <w:rsid w:val="00A6345C"/>
    <w:rsid w:val="00A91B03"/>
    <w:rsid w:val="00AB7834"/>
    <w:rsid w:val="00B00EFE"/>
    <w:rsid w:val="00B10957"/>
    <w:rsid w:val="00B10CF8"/>
    <w:rsid w:val="00B1136C"/>
    <w:rsid w:val="00BC47DD"/>
    <w:rsid w:val="00BC5AE0"/>
    <w:rsid w:val="00C2345A"/>
    <w:rsid w:val="00C439C6"/>
    <w:rsid w:val="00D71BE0"/>
    <w:rsid w:val="00DF707C"/>
    <w:rsid w:val="00E254F0"/>
    <w:rsid w:val="00F20019"/>
    <w:rsid w:val="00F47FFB"/>
    <w:rsid w:val="00FD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5B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5910"/>
    <w:pPr>
      <w:keepNext/>
      <w:spacing w:line="480" w:lineRule="auto"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D5910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6C375B"/>
    <w:pPr>
      <w:suppressAutoHyphens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C375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54542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751</Words>
  <Characters>4506</Characters>
  <Application>Microsoft Office Outlook</Application>
  <DocSecurity>0</DocSecurity>
  <Lines>0</Lines>
  <Paragraphs>0</Paragraphs>
  <ScaleCrop>false</ScaleCrop>
  <Company>Urzad Gminy Chelmza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 / 182 / 12</dc:title>
  <dc:subject/>
  <dc:creator>Ewa Pudo</dc:creator>
  <cp:keywords/>
  <dc:description/>
  <cp:lastModifiedBy>Beata Kozlowska</cp:lastModifiedBy>
  <cp:revision>3</cp:revision>
  <cp:lastPrinted>2013-01-24T08:00:00Z</cp:lastPrinted>
  <dcterms:created xsi:type="dcterms:W3CDTF">2012-09-05T09:40:00Z</dcterms:created>
  <dcterms:modified xsi:type="dcterms:W3CDTF">2013-01-24T08:01:00Z</dcterms:modified>
</cp:coreProperties>
</file>