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2C" w:rsidRPr="0007632D" w:rsidRDefault="005A262C" w:rsidP="001870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XXVIII / 228 / 12</w:t>
      </w:r>
    </w:p>
    <w:p w:rsidR="005A262C" w:rsidRDefault="005A262C" w:rsidP="001870A9">
      <w:pPr>
        <w:pStyle w:val="Heading3"/>
      </w:pPr>
      <w:r w:rsidRPr="0007632D">
        <w:t>RADY  GMINY  CHEŁMŻA</w:t>
      </w:r>
    </w:p>
    <w:p w:rsidR="005A262C" w:rsidRDefault="005A262C" w:rsidP="001870A9"/>
    <w:p w:rsidR="005A262C" w:rsidRPr="0007632D" w:rsidRDefault="005A262C" w:rsidP="001870A9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 18 grudnia  2012</w:t>
      </w:r>
      <w:r w:rsidRPr="0007632D">
        <w:rPr>
          <w:sz w:val="24"/>
          <w:szCs w:val="24"/>
        </w:rPr>
        <w:t xml:space="preserve"> r. </w:t>
      </w:r>
    </w:p>
    <w:p w:rsidR="005A262C" w:rsidRPr="0007632D" w:rsidRDefault="005A262C" w:rsidP="001870A9">
      <w:pPr>
        <w:jc w:val="center"/>
        <w:rPr>
          <w:sz w:val="24"/>
          <w:szCs w:val="24"/>
        </w:rPr>
      </w:pPr>
    </w:p>
    <w:p w:rsidR="005A262C" w:rsidRPr="0007632D" w:rsidRDefault="005A262C" w:rsidP="001870A9">
      <w:pPr>
        <w:rPr>
          <w:b/>
          <w:bCs/>
          <w:sz w:val="24"/>
          <w:szCs w:val="24"/>
        </w:rPr>
      </w:pPr>
    </w:p>
    <w:p w:rsidR="005A262C" w:rsidRPr="0007632D" w:rsidRDefault="005A262C" w:rsidP="001870A9">
      <w:pPr>
        <w:jc w:val="center"/>
        <w:rPr>
          <w:b/>
          <w:bCs/>
          <w:sz w:val="24"/>
          <w:szCs w:val="24"/>
        </w:rPr>
      </w:pPr>
      <w:r w:rsidRPr="0007632D">
        <w:rPr>
          <w:b/>
          <w:bCs/>
          <w:sz w:val="24"/>
          <w:szCs w:val="24"/>
        </w:rPr>
        <w:t>zmieniająca  uchwałę dotyczącą ustalenia wynagrodzenia  Wójta Gminy.</w:t>
      </w:r>
    </w:p>
    <w:p w:rsidR="005A262C" w:rsidRDefault="005A262C" w:rsidP="001870A9">
      <w:pPr>
        <w:pStyle w:val="BodyText"/>
      </w:pPr>
    </w:p>
    <w:p w:rsidR="005A262C" w:rsidRPr="0007632D" w:rsidRDefault="005A262C" w:rsidP="001870A9">
      <w:pPr>
        <w:pStyle w:val="BodyText"/>
      </w:pPr>
    </w:p>
    <w:p w:rsidR="005A262C" w:rsidRPr="00D00F9B" w:rsidRDefault="005A262C" w:rsidP="001870A9">
      <w:pPr>
        <w:jc w:val="both"/>
        <w:rPr>
          <w:sz w:val="24"/>
          <w:szCs w:val="24"/>
        </w:rPr>
      </w:pPr>
      <w:r w:rsidRPr="00D00F9B">
        <w:rPr>
          <w:sz w:val="24"/>
          <w:szCs w:val="24"/>
        </w:rPr>
        <w:t xml:space="preserve">      Na podstawie art. 18 ust. 2 pkt. 2 ustawy  z dnia 8 marca 1990 r. o samorządzie gminnym </w:t>
      </w:r>
      <w:r w:rsidRPr="00CB7516">
        <w:rPr>
          <w:spacing w:val="-1"/>
          <w:sz w:val="24"/>
          <w:szCs w:val="24"/>
        </w:rPr>
        <w:t xml:space="preserve">(Dz.U. z 2001 r. Nr 142, poz. </w:t>
      </w:r>
      <w:r w:rsidRPr="00CB7516">
        <w:rPr>
          <w:spacing w:val="-4"/>
          <w:sz w:val="24"/>
          <w:szCs w:val="24"/>
        </w:rPr>
        <w:t xml:space="preserve">1591, z 2002 r. Nr 23, poz. 220, Nr 62, poz. 558, Nr 113, poz. 984, Nr 153, poz. 1271 i Nr 214, </w:t>
      </w:r>
      <w:r w:rsidRPr="00CB7516">
        <w:rPr>
          <w:spacing w:val="-1"/>
          <w:sz w:val="24"/>
          <w:szCs w:val="24"/>
        </w:rPr>
        <w:t xml:space="preserve">poz. 1806, z 2003 r. Nr 80, poz. 717 i  Nr 162, poz. 1568, z 2004 r. Nr 102, poz. 1055 i Nr 116, </w:t>
      </w:r>
      <w:r w:rsidRPr="00CB7516">
        <w:rPr>
          <w:spacing w:val="11"/>
          <w:sz w:val="24"/>
          <w:szCs w:val="24"/>
        </w:rPr>
        <w:t>poz. 1203,</w:t>
      </w:r>
      <w:r w:rsidRPr="00CB7516">
        <w:rPr>
          <w:sz w:val="24"/>
          <w:szCs w:val="24"/>
        </w:rPr>
        <w:t xml:space="preserve"> z 2005 r.  Nr 172, poz. 1441 i  Nr 175, poz. 1457,  z  2006 r. Nr 17, poz.</w:t>
      </w:r>
      <w:r>
        <w:rPr>
          <w:sz w:val="24"/>
          <w:szCs w:val="24"/>
        </w:rPr>
        <w:t xml:space="preserve"> </w:t>
      </w:r>
      <w:r w:rsidRPr="00CB7516">
        <w:rPr>
          <w:sz w:val="24"/>
          <w:szCs w:val="24"/>
        </w:rPr>
        <w:t>128 i Nr 181, poz. 1337, z 2007 r. Nr 48, poz. 327, Nr 138, poz. 974 i Nr 173, poz. 1218, z 2008 r. Nr 180, poz.</w:t>
      </w:r>
      <w:r>
        <w:rPr>
          <w:sz w:val="24"/>
          <w:szCs w:val="24"/>
        </w:rPr>
        <w:t xml:space="preserve"> </w:t>
      </w:r>
      <w:r w:rsidRPr="00CB7516">
        <w:rPr>
          <w:sz w:val="24"/>
          <w:szCs w:val="24"/>
        </w:rPr>
        <w:t>1111 i Nr 223, poz. 1458, z 2009 r. Nr 52, poz. 420 i Nr 157, poz. 1241</w:t>
      </w:r>
      <w:r>
        <w:rPr>
          <w:sz w:val="24"/>
          <w:szCs w:val="24"/>
        </w:rPr>
        <w:t>,</w:t>
      </w:r>
      <w:r w:rsidRPr="00CB7516">
        <w:rPr>
          <w:sz w:val="24"/>
          <w:szCs w:val="24"/>
        </w:rPr>
        <w:t xml:space="preserve"> z 2010 r. Nr 28, poz. 142 i 146, Nr 40, poz. 230 i Nr 106, poz. 675</w:t>
      </w:r>
      <w:r>
        <w:rPr>
          <w:sz w:val="24"/>
          <w:szCs w:val="24"/>
        </w:rPr>
        <w:t>, z 2011 r. Nr 21, poz. 113, Nr 117, poz. 679, Nr 134, poz. 777, Nr 149, poz. 887 i Nr 217, poz. 1281</w:t>
      </w:r>
      <w:r w:rsidRPr="006368DB">
        <w:t xml:space="preserve"> </w:t>
      </w:r>
      <w:r w:rsidRPr="006368DB">
        <w:rPr>
          <w:sz w:val="24"/>
          <w:szCs w:val="24"/>
        </w:rPr>
        <w:t>oraz z 2012 r. poz. 567)</w:t>
      </w:r>
      <w:r>
        <w:rPr>
          <w:sz w:val="24"/>
          <w:szCs w:val="24"/>
        </w:rPr>
        <w:t xml:space="preserve">, </w:t>
      </w:r>
      <w:r w:rsidRPr="00D00F9B">
        <w:rPr>
          <w:sz w:val="24"/>
          <w:szCs w:val="24"/>
        </w:rPr>
        <w:t xml:space="preserve">art. </w:t>
      </w:r>
      <w:r>
        <w:rPr>
          <w:sz w:val="24"/>
          <w:szCs w:val="24"/>
        </w:rPr>
        <w:t>36 ust. 3</w:t>
      </w:r>
      <w:r w:rsidRPr="00D00F9B">
        <w:rPr>
          <w:sz w:val="24"/>
          <w:szCs w:val="24"/>
        </w:rPr>
        <w:t xml:space="preserve"> ustawy z dnia 21 listopada 2008 r. o pracownikach samorządowych (Dz.U. Nr 223, poz. 1458</w:t>
      </w:r>
      <w:r>
        <w:rPr>
          <w:sz w:val="24"/>
          <w:szCs w:val="24"/>
        </w:rPr>
        <w:t>, z 2009 r. Nr 157, poz. 1241, z 2010 r. Nr 229, poz. 1494 oraz z 2011 r. Nr 134, poz. 777 i Nr 201, poz. 1183</w:t>
      </w:r>
      <w:r w:rsidRPr="00D00F9B">
        <w:rPr>
          <w:sz w:val="24"/>
          <w:szCs w:val="24"/>
        </w:rPr>
        <w:t>) uchwala się, co następuje:</w:t>
      </w:r>
    </w:p>
    <w:p w:rsidR="005A262C" w:rsidRPr="0007632D" w:rsidRDefault="005A262C" w:rsidP="001870A9">
      <w:pPr>
        <w:jc w:val="center"/>
        <w:rPr>
          <w:sz w:val="24"/>
          <w:szCs w:val="24"/>
        </w:rPr>
      </w:pPr>
    </w:p>
    <w:p w:rsidR="005A262C" w:rsidRPr="00976D21" w:rsidRDefault="005A262C" w:rsidP="001870A9">
      <w:pPr>
        <w:jc w:val="both"/>
        <w:rPr>
          <w:sz w:val="24"/>
          <w:szCs w:val="24"/>
        </w:rPr>
      </w:pPr>
      <w:r w:rsidRPr="0007632D">
        <w:rPr>
          <w:sz w:val="24"/>
          <w:szCs w:val="24"/>
        </w:rPr>
        <w:t xml:space="preserve">     </w:t>
      </w:r>
      <w:r w:rsidRPr="00976D21">
        <w:rPr>
          <w:b/>
          <w:bCs/>
          <w:sz w:val="24"/>
          <w:szCs w:val="24"/>
        </w:rPr>
        <w:t>§ 1.</w:t>
      </w:r>
      <w:r w:rsidRPr="00976D21">
        <w:rPr>
          <w:sz w:val="24"/>
          <w:szCs w:val="24"/>
        </w:rPr>
        <w:t xml:space="preserve"> W uchwale Nr II/7/10 Rady Gminy Chełmża z dnia  6 grudnia 2010 r. </w:t>
      </w:r>
      <w:r w:rsidRPr="00976D21">
        <w:rPr>
          <w:sz w:val="24"/>
          <w:szCs w:val="24"/>
        </w:rPr>
        <w:br/>
        <w:t xml:space="preserve">w sprawie ustalenia wynagrodzenia  Wójta Gminy,  § 1 ust. 1  pkt 3 otrzymuje brzmienie: </w:t>
      </w:r>
    </w:p>
    <w:p w:rsidR="005A262C" w:rsidRDefault="005A262C" w:rsidP="001870A9">
      <w:pPr>
        <w:ind w:left="360" w:hanging="360"/>
        <w:jc w:val="both"/>
        <w:rPr>
          <w:sz w:val="24"/>
          <w:szCs w:val="24"/>
        </w:rPr>
      </w:pPr>
      <w:r w:rsidRPr="00976D21">
        <w:rPr>
          <w:sz w:val="24"/>
          <w:szCs w:val="24"/>
        </w:rPr>
        <w:t xml:space="preserve">„3) dodatek specjalny w wysokości 40 % łącznego wynagrodzenia zasadniczego </w:t>
      </w:r>
      <w:r w:rsidRPr="00976D21">
        <w:rPr>
          <w:sz w:val="24"/>
          <w:szCs w:val="24"/>
        </w:rPr>
        <w:br/>
        <w:t>i dodatku  funkcyjnego na okres od 1 stycznia 2013 r. do dnia 31 grudnia 2013 r.”.</w:t>
      </w:r>
    </w:p>
    <w:p w:rsidR="005A262C" w:rsidRPr="0007632D" w:rsidRDefault="005A262C" w:rsidP="001870A9">
      <w:pPr>
        <w:rPr>
          <w:sz w:val="24"/>
          <w:szCs w:val="24"/>
        </w:rPr>
      </w:pPr>
    </w:p>
    <w:p w:rsidR="005A262C" w:rsidRPr="0007632D" w:rsidRDefault="005A262C" w:rsidP="001870A9">
      <w:pPr>
        <w:jc w:val="both"/>
        <w:rPr>
          <w:sz w:val="24"/>
          <w:szCs w:val="24"/>
        </w:rPr>
      </w:pPr>
      <w:r w:rsidRPr="0007632D">
        <w:rPr>
          <w:b/>
          <w:bCs/>
          <w:sz w:val="24"/>
          <w:szCs w:val="24"/>
        </w:rPr>
        <w:t xml:space="preserve">     § 2.</w:t>
      </w:r>
      <w:r w:rsidRPr="0007632D">
        <w:rPr>
          <w:sz w:val="24"/>
          <w:szCs w:val="24"/>
        </w:rPr>
        <w:t xml:space="preserve"> Uchwała wchodzi w życie z dniem</w:t>
      </w:r>
      <w:r>
        <w:rPr>
          <w:sz w:val="24"/>
          <w:szCs w:val="24"/>
        </w:rPr>
        <w:t xml:space="preserve"> 1 stycznia 2013</w:t>
      </w:r>
      <w:r w:rsidRPr="0007632D">
        <w:rPr>
          <w:sz w:val="24"/>
          <w:szCs w:val="24"/>
        </w:rPr>
        <w:t xml:space="preserve"> r.</w:t>
      </w:r>
    </w:p>
    <w:p w:rsidR="005A262C" w:rsidRPr="0007632D" w:rsidRDefault="005A262C" w:rsidP="001870A9">
      <w:pPr>
        <w:jc w:val="both"/>
        <w:rPr>
          <w:sz w:val="24"/>
          <w:szCs w:val="24"/>
        </w:rPr>
      </w:pPr>
    </w:p>
    <w:p w:rsidR="005A262C" w:rsidRPr="0007632D" w:rsidRDefault="005A262C" w:rsidP="001870A9">
      <w:pPr>
        <w:jc w:val="both"/>
        <w:rPr>
          <w:sz w:val="24"/>
          <w:szCs w:val="24"/>
        </w:rPr>
      </w:pPr>
    </w:p>
    <w:p w:rsidR="005A262C" w:rsidRPr="0007632D" w:rsidRDefault="005A262C" w:rsidP="001870A9">
      <w:pPr>
        <w:jc w:val="both"/>
        <w:rPr>
          <w:sz w:val="24"/>
          <w:szCs w:val="24"/>
        </w:rPr>
      </w:pPr>
    </w:p>
    <w:p w:rsidR="005A262C" w:rsidRPr="0007632D" w:rsidRDefault="005A262C" w:rsidP="001870A9">
      <w:pPr>
        <w:jc w:val="both"/>
        <w:rPr>
          <w:sz w:val="24"/>
          <w:szCs w:val="24"/>
        </w:rPr>
      </w:pPr>
    </w:p>
    <w:p w:rsidR="005A262C" w:rsidRPr="0007632D" w:rsidRDefault="005A262C" w:rsidP="001870A9">
      <w:pPr>
        <w:jc w:val="both"/>
        <w:rPr>
          <w:sz w:val="24"/>
          <w:szCs w:val="24"/>
        </w:rPr>
      </w:pPr>
    </w:p>
    <w:p w:rsidR="005A262C" w:rsidRPr="0007632D" w:rsidRDefault="005A262C" w:rsidP="001870A9">
      <w:pPr>
        <w:jc w:val="both"/>
        <w:rPr>
          <w:sz w:val="24"/>
          <w:szCs w:val="24"/>
        </w:rPr>
      </w:pPr>
    </w:p>
    <w:p w:rsidR="005A262C" w:rsidRPr="0007632D" w:rsidRDefault="005A262C" w:rsidP="001870A9">
      <w:pPr>
        <w:jc w:val="both"/>
        <w:rPr>
          <w:sz w:val="24"/>
          <w:szCs w:val="24"/>
        </w:rPr>
      </w:pPr>
    </w:p>
    <w:p w:rsidR="005A262C" w:rsidRPr="0007632D" w:rsidRDefault="005A262C" w:rsidP="001870A9">
      <w:pPr>
        <w:jc w:val="both"/>
        <w:rPr>
          <w:sz w:val="24"/>
          <w:szCs w:val="24"/>
        </w:rPr>
      </w:pPr>
    </w:p>
    <w:p w:rsidR="005A262C" w:rsidRPr="0007632D" w:rsidRDefault="005A262C" w:rsidP="001870A9">
      <w:pPr>
        <w:jc w:val="both"/>
        <w:rPr>
          <w:sz w:val="24"/>
          <w:szCs w:val="24"/>
        </w:rPr>
      </w:pPr>
    </w:p>
    <w:p w:rsidR="005A262C" w:rsidRPr="0007632D" w:rsidRDefault="005A262C" w:rsidP="001870A9">
      <w:pPr>
        <w:jc w:val="both"/>
        <w:rPr>
          <w:sz w:val="24"/>
          <w:szCs w:val="24"/>
        </w:rPr>
      </w:pPr>
    </w:p>
    <w:p w:rsidR="005A262C" w:rsidRPr="0007632D" w:rsidRDefault="005A262C" w:rsidP="001870A9">
      <w:pPr>
        <w:jc w:val="both"/>
        <w:rPr>
          <w:sz w:val="24"/>
          <w:szCs w:val="24"/>
        </w:rPr>
      </w:pPr>
    </w:p>
    <w:p w:rsidR="005A262C" w:rsidRPr="0007632D" w:rsidRDefault="005A262C" w:rsidP="001870A9">
      <w:pPr>
        <w:jc w:val="both"/>
        <w:rPr>
          <w:sz w:val="24"/>
          <w:szCs w:val="24"/>
        </w:rPr>
      </w:pPr>
    </w:p>
    <w:p w:rsidR="005A262C" w:rsidRPr="0007632D" w:rsidRDefault="005A262C" w:rsidP="001870A9">
      <w:pPr>
        <w:jc w:val="both"/>
        <w:rPr>
          <w:sz w:val="24"/>
          <w:szCs w:val="24"/>
        </w:rPr>
      </w:pPr>
    </w:p>
    <w:p w:rsidR="005A262C" w:rsidRPr="0007632D" w:rsidRDefault="005A262C" w:rsidP="001870A9">
      <w:pPr>
        <w:jc w:val="both"/>
        <w:rPr>
          <w:sz w:val="24"/>
          <w:szCs w:val="24"/>
        </w:rPr>
      </w:pPr>
    </w:p>
    <w:p w:rsidR="005A262C" w:rsidRPr="0007632D" w:rsidRDefault="005A262C" w:rsidP="001870A9">
      <w:pPr>
        <w:jc w:val="both"/>
        <w:rPr>
          <w:sz w:val="24"/>
          <w:szCs w:val="24"/>
        </w:rPr>
      </w:pPr>
    </w:p>
    <w:p w:rsidR="005A262C" w:rsidRPr="0007632D" w:rsidRDefault="005A262C" w:rsidP="001870A9">
      <w:pPr>
        <w:jc w:val="both"/>
        <w:rPr>
          <w:sz w:val="24"/>
          <w:szCs w:val="24"/>
        </w:rPr>
      </w:pPr>
    </w:p>
    <w:p w:rsidR="005A262C" w:rsidRPr="0007632D" w:rsidRDefault="005A262C" w:rsidP="001870A9">
      <w:pPr>
        <w:jc w:val="both"/>
        <w:rPr>
          <w:sz w:val="24"/>
          <w:szCs w:val="24"/>
        </w:rPr>
      </w:pPr>
    </w:p>
    <w:p w:rsidR="005A262C" w:rsidRDefault="005A262C" w:rsidP="001870A9">
      <w:pPr>
        <w:jc w:val="both"/>
        <w:rPr>
          <w:sz w:val="24"/>
          <w:szCs w:val="24"/>
        </w:rPr>
      </w:pPr>
    </w:p>
    <w:p w:rsidR="005A262C" w:rsidRDefault="005A262C" w:rsidP="001870A9">
      <w:pPr>
        <w:jc w:val="both"/>
        <w:rPr>
          <w:sz w:val="24"/>
          <w:szCs w:val="24"/>
        </w:rPr>
      </w:pPr>
    </w:p>
    <w:p w:rsidR="005A262C" w:rsidRPr="0007632D" w:rsidRDefault="005A262C" w:rsidP="001870A9">
      <w:pPr>
        <w:jc w:val="both"/>
        <w:rPr>
          <w:sz w:val="24"/>
          <w:szCs w:val="24"/>
        </w:rPr>
      </w:pPr>
    </w:p>
    <w:p w:rsidR="005A262C" w:rsidRPr="0007632D" w:rsidRDefault="005A262C" w:rsidP="001870A9">
      <w:pPr>
        <w:jc w:val="center"/>
        <w:outlineLvl w:val="0"/>
        <w:rPr>
          <w:b/>
          <w:bCs/>
          <w:sz w:val="24"/>
          <w:szCs w:val="24"/>
        </w:rPr>
      </w:pPr>
      <w:r w:rsidRPr="0007632D">
        <w:rPr>
          <w:b/>
          <w:bCs/>
          <w:sz w:val="24"/>
          <w:szCs w:val="24"/>
        </w:rPr>
        <w:t>Uzasadnienie</w:t>
      </w:r>
    </w:p>
    <w:p w:rsidR="005A262C" w:rsidRPr="0007632D" w:rsidRDefault="005A262C" w:rsidP="001870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uchwały Nr XXVIII / 228 / 12</w:t>
      </w:r>
      <w:r w:rsidRPr="0007632D">
        <w:rPr>
          <w:b/>
          <w:bCs/>
          <w:sz w:val="24"/>
          <w:szCs w:val="24"/>
        </w:rPr>
        <w:t xml:space="preserve"> Rady Gminy Chełmża</w:t>
      </w:r>
    </w:p>
    <w:p w:rsidR="005A262C" w:rsidRPr="0007632D" w:rsidRDefault="005A262C" w:rsidP="001870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18 grudnia  2012</w:t>
      </w:r>
      <w:r w:rsidRPr="0007632D">
        <w:rPr>
          <w:b/>
          <w:bCs/>
          <w:sz w:val="24"/>
          <w:szCs w:val="24"/>
        </w:rPr>
        <w:t xml:space="preserve"> r.</w:t>
      </w:r>
    </w:p>
    <w:p w:rsidR="005A262C" w:rsidRPr="0007632D" w:rsidRDefault="005A262C" w:rsidP="001870A9">
      <w:pPr>
        <w:pStyle w:val="Title"/>
        <w:jc w:val="both"/>
      </w:pPr>
    </w:p>
    <w:p w:rsidR="005A262C" w:rsidRPr="0007632D" w:rsidRDefault="005A262C" w:rsidP="001870A9"/>
    <w:p w:rsidR="005A262C" w:rsidRPr="0007632D" w:rsidRDefault="005A262C" w:rsidP="001870A9">
      <w:pPr>
        <w:ind w:firstLine="708"/>
        <w:jc w:val="both"/>
        <w:rPr>
          <w:sz w:val="24"/>
          <w:szCs w:val="24"/>
        </w:rPr>
      </w:pPr>
      <w:r w:rsidRPr="0007632D">
        <w:rPr>
          <w:sz w:val="24"/>
          <w:szCs w:val="24"/>
        </w:rPr>
        <w:t>Zasady wynagradzania  pracowników urzędów gmin reguluje rozporządzenie Rady Ministrów z dnia 18 marca 2009 r.  w sprawie  wynagradzania pracowników samorządowych.</w:t>
      </w:r>
    </w:p>
    <w:p w:rsidR="005A262C" w:rsidRPr="0007632D" w:rsidRDefault="005A262C" w:rsidP="001870A9">
      <w:pPr>
        <w:jc w:val="both"/>
        <w:rPr>
          <w:sz w:val="24"/>
          <w:szCs w:val="24"/>
        </w:rPr>
      </w:pPr>
      <w:r w:rsidRPr="0007632D">
        <w:rPr>
          <w:sz w:val="24"/>
          <w:szCs w:val="24"/>
        </w:rPr>
        <w:tab/>
      </w:r>
      <w:r w:rsidRPr="00976D21">
        <w:rPr>
          <w:sz w:val="24"/>
          <w:szCs w:val="24"/>
        </w:rPr>
        <w:t>Projekt uchwały zakłada pozostawienie wynagrodzenia Wójta na dotychczasowym poziomie, które zostało określone uchwałą nr II/7/10 Rady Gminy Chełmża z dnia 6 grudnia 2010 r.  W związku z tym, że w/w projekt uchwały przewidywał przyznanie dodatku specjalnego w wysokości 40% na okres do końca 2012 r. istnieje potrzeba podjęcia uchwały określającej wysokość dodatku przysługującego od 1 stycznia 2013 r.</w:t>
      </w:r>
    </w:p>
    <w:p w:rsidR="005A262C" w:rsidRPr="0007632D" w:rsidRDefault="005A262C" w:rsidP="001870A9">
      <w:pPr>
        <w:ind w:firstLine="708"/>
        <w:jc w:val="both"/>
        <w:rPr>
          <w:sz w:val="24"/>
          <w:szCs w:val="24"/>
        </w:rPr>
      </w:pPr>
      <w:r w:rsidRPr="0007632D">
        <w:rPr>
          <w:sz w:val="24"/>
          <w:szCs w:val="24"/>
        </w:rPr>
        <w:t xml:space="preserve">Ustalenie wysokości wynagrodzenia należy do kompetencji Rady Gminy, </w:t>
      </w:r>
      <w:r>
        <w:rPr>
          <w:sz w:val="24"/>
          <w:szCs w:val="24"/>
        </w:rPr>
        <w:br/>
      </w:r>
      <w:r w:rsidRPr="0007632D">
        <w:rPr>
          <w:sz w:val="24"/>
          <w:szCs w:val="24"/>
        </w:rPr>
        <w:t>a osobą upoważnioną do dokonywania wobec Wójta czynności w sprawach z zakresu prawa pracy w zakresie nawiązania i roz</w:t>
      </w:r>
      <w:r>
        <w:rPr>
          <w:sz w:val="24"/>
          <w:szCs w:val="24"/>
        </w:rPr>
        <w:t>wiązania stosunku pracy jest</w:t>
      </w:r>
      <w:r w:rsidRPr="0007632D">
        <w:rPr>
          <w:sz w:val="24"/>
          <w:szCs w:val="24"/>
        </w:rPr>
        <w:t xml:space="preserve"> Przewodniczący Rady Gminy</w:t>
      </w:r>
      <w:r>
        <w:rPr>
          <w:sz w:val="24"/>
          <w:szCs w:val="24"/>
        </w:rPr>
        <w:t>. Upoważnienie to nadaje  ustawa</w:t>
      </w:r>
      <w:r w:rsidRPr="0007632D">
        <w:rPr>
          <w:sz w:val="24"/>
          <w:szCs w:val="24"/>
        </w:rPr>
        <w:t xml:space="preserve"> z dnia 21 listopada 2008 r. </w:t>
      </w:r>
      <w:r>
        <w:rPr>
          <w:sz w:val="24"/>
          <w:szCs w:val="24"/>
        </w:rPr>
        <w:br/>
      </w:r>
      <w:r w:rsidRPr="0007632D">
        <w:rPr>
          <w:sz w:val="24"/>
          <w:szCs w:val="24"/>
        </w:rPr>
        <w:t xml:space="preserve">o pracownikach samorządowych. </w:t>
      </w:r>
    </w:p>
    <w:p w:rsidR="005A262C" w:rsidRPr="0007632D" w:rsidRDefault="005A262C" w:rsidP="001870A9"/>
    <w:p w:rsidR="005A262C" w:rsidRDefault="005A262C" w:rsidP="001870A9"/>
    <w:p w:rsidR="005A262C" w:rsidRDefault="005A262C"/>
    <w:sectPr w:rsidR="005A262C" w:rsidSect="00483481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0A9"/>
    <w:rsid w:val="00022511"/>
    <w:rsid w:val="00032FD4"/>
    <w:rsid w:val="0007632D"/>
    <w:rsid w:val="00092107"/>
    <w:rsid w:val="001870A9"/>
    <w:rsid w:val="001D4DD8"/>
    <w:rsid w:val="002668D2"/>
    <w:rsid w:val="00353E8B"/>
    <w:rsid w:val="003A5161"/>
    <w:rsid w:val="00483481"/>
    <w:rsid w:val="00490AFC"/>
    <w:rsid w:val="00570983"/>
    <w:rsid w:val="005A262C"/>
    <w:rsid w:val="005A2E05"/>
    <w:rsid w:val="006368DB"/>
    <w:rsid w:val="00795532"/>
    <w:rsid w:val="007E6669"/>
    <w:rsid w:val="008B6778"/>
    <w:rsid w:val="0092414E"/>
    <w:rsid w:val="00976D21"/>
    <w:rsid w:val="00A47E9E"/>
    <w:rsid w:val="00B4796B"/>
    <w:rsid w:val="00B95018"/>
    <w:rsid w:val="00C439C6"/>
    <w:rsid w:val="00C60302"/>
    <w:rsid w:val="00C75F1D"/>
    <w:rsid w:val="00CB7516"/>
    <w:rsid w:val="00D00F9B"/>
    <w:rsid w:val="00D15AA3"/>
    <w:rsid w:val="00D95426"/>
    <w:rsid w:val="00F6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A9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70A9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870A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1870A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70A9"/>
    <w:rPr>
      <w:rFonts w:ascii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1870A9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870A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ntStyle15">
    <w:name w:val="Font Style15"/>
    <w:basedOn w:val="DefaultParagraphFont"/>
    <w:uiPriority w:val="99"/>
    <w:rsid w:val="001870A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1870A9"/>
    <w:rPr>
      <w:rFonts w:ascii="Times New Roman" w:hAnsi="Times New Roman" w:cs="Times New Roman"/>
      <w:smallCaps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976D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6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368</Words>
  <Characters>2214</Characters>
  <Application>Microsoft Office Outlook</Application>
  <DocSecurity>0</DocSecurity>
  <Lines>0</Lines>
  <Paragraphs>0</Paragraphs>
  <ScaleCrop>false</ScaleCrop>
  <Company>Urzad Gminy Chelmza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 / 114 / 11</dc:title>
  <dc:subject/>
  <dc:creator>Ewa Pudo</dc:creator>
  <cp:keywords/>
  <dc:description/>
  <cp:lastModifiedBy>Beata Kozlowska</cp:lastModifiedBy>
  <cp:revision>2</cp:revision>
  <dcterms:created xsi:type="dcterms:W3CDTF">2012-12-19T08:04:00Z</dcterms:created>
  <dcterms:modified xsi:type="dcterms:W3CDTF">2012-12-19T08:05:00Z</dcterms:modified>
</cp:coreProperties>
</file>