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8D" w:rsidRPr="00BB3216" w:rsidRDefault="00A5588D" w:rsidP="00CA7D82">
      <w:pPr>
        <w:jc w:val="center"/>
        <w:rPr>
          <w:b/>
          <w:bCs/>
          <w:i/>
          <w:iCs/>
        </w:rPr>
      </w:pPr>
    </w:p>
    <w:p w:rsidR="00A5588D" w:rsidRPr="00BB3216" w:rsidRDefault="00A5588D" w:rsidP="00CA7D82">
      <w:pPr>
        <w:jc w:val="center"/>
        <w:rPr>
          <w:b/>
          <w:bCs/>
          <w:i/>
          <w:iCs/>
        </w:rPr>
      </w:pPr>
    </w:p>
    <w:p w:rsidR="00A5588D" w:rsidRPr="008122B8" w:rsidRDefault="00A5588D"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A5588D" w:rsidRPr="008122B8">
        <w:tc>
          <w:tcPr>
            <w:tcW w:w="4680" w:type="dxa"/>
            <w:tcBorders>
              <w:bottom w:val="single" w:sz="6" w:space="0" w:color="auto"/>
            </w:tcBorders>
          </w:tcPr>
          <w:p w:rsidR="00A5588D" w:rsidRPr="008122B8" w:rsidRDefault="00A5588D" w:rsidP="00EF0594">
            <w:pPr>
              <w:rPr>
                <w:b/>
                <w:bCs/>
                <w:i/>
                <w:iCs/>
              </w:rPr>
            </w:pPr>
            <w:r w:rsidRPr="008122B8">
              <w:rPr>
                <w:b/>
                <w:bCs/>
                <w:i/>
                <w:iCs/>
              </w:rPr>
              <w:t>ul. Wodna 2</w:t>
            </w:r>
          </w:p>
          <w:p w:rsidR="00A5588D" w:rsidRPr="008122B8" w:rsidRDefault="00A5588D" w:rsidP="00EF0594">
            <w:pPr>
              <w:rPr>
                <w:b/>
                <w:bCs/>
                <w:i/>
                <w:iCs/>
              </w:rPr>
            </w:pPr>
            <w:r w:rsidRPr="008122B8">
              <w:rPr>
                <w:b/>
                <w:bCs/>
                <w:i/>
                <w:iCs/>
              </w:rPr>
              <w:t>87 – 140 Chełmża</w:t>
            </w:r>
          </w:p>
          <w:p w:rsidR="00A5588D" w:rsidRPr="008122B8" w:rsidRDefault="00A5588D" w:rsidP="00EF0594">
            <w:pPr>
              <w:rPr>
                <w:b/>
                <w:bCs/>
                <w:i/>
                <w:iCs/>
              </w:rPr>
            </w:pPr>
            <w:r w:rsidRPr="008122B8">
              <w:rPr>
                <w:b/>
                <w:bCs/>
                <w:i/>
                <w:iCs/>
              </w:rPr>
              <w:t>Powiat Toruński</w:t>
            </w:r>
          </w:p>
          <w:p w:rsidR="00A5588D" w:rsidRPr="008122B8" w:rsidRDefault="00A5588D" w:rsidP="00EF0594">
            <w:pPr>
              <w:rPr>
                <w:b/>
                <w:bCs/>
                <w:i/>
                <w:iCs/>
              </w:rPr>
            </w:pPr>
            <w:r w:rsidRPr="008122B8">
              <w:rPr>
                <w:b/>
                <w:bCs/>
                <w:i/>
                <w:iCs/>
              </w:rPr>
              <w:t>Województwo Kujawsko – Pomorskie</w:t>
            </w:r>
          </w:p>
          <w:p w:rsidR="00A5588D" w:rsidRPr="008122B8" w:rsidRDefault="00A5588D" w:rsidP="00EF0594">
            <w:pPr>
              <w:pStyle w:val="BodyText"/>
              <w:rPr>
                <w:rFonts w:ascii="Times New Roman" w:hAnsi="Times New Roman" w:cs="Times New Roman"/>
              </w:rPr>
            </w:pPr>
            <w:r w:rsidRPr="008122B8">
              <w:rPr>
                <w:rFonts w:ascii="Times New Roman" w:hAnsi="Times New Roman" w:cs="Times New Roman"/>
              </w:rPr>
              <w:t>REGON: 871118709</w:t>
            </w:r>
          </w:p>
          <w:p w:rsidR="00A5588D" w:rsidRPr="008122B8" w:rsidRDefault="00A5588D" w:rsidP="00EF0594">
            <w:pPr>
              <w:rPr>
                <w:b/>
                <w:bCs/>
                <w:i/>
                <w:iCs/>
              </w:rPr>
            </w:pPr>
            <w:r w:rsidRPr="008122B8">
              <w:rPr>
                <w:b/>
                <w:bCs/>
                <w:i/>
                <w:iCs/>
              </w:rPr>
              <w:t>NIP 879-24-58-798</w:t>
            </w:r>
          </w:p>
          <w:p w:rsidR="00A5588D" w:rsidRPr="008122B8" w:rsidRDefault="00A5588D" w:rsidP="00EF0594">
            <w:pPr>
              <w:rPr>
                <w:b/>
                <w:bCs/>
                <w:i/>
                <w:iCs/>
              </w:rPr>
            </w:pPr>
            <w:r w:rsidRPr="008122B8">
              <w:rPr>
                <w:b/>
                <w:bCs/>
                <w:i/>
                <w:iCs/>
              </w:rPr>
              <w:t>Polska</w:t>
            </w:r>
          </w:p>
        </w:tc>
        <w:tc>
          <w:tcPr>
            <w:tcW w:w="4534" w:type="dxa"/>
            <w:tcBorders>
              <w:bottom w:val="single" w:sz="6" w:space="0" w:color="auto"/>
            </w:tcBorders>
          </w:tcPr>
          <w:p w:rsidR="00A5588D" w:rsidRPr="008122B8" w:rsidRDefault="00A5588D" w:rsidP="00EF0594">
            <w:pPr>
              <w:rPr>
                <w:b/>
                <w:bCs/>
                <w:i/>
                <w:iCs/>
              </w:rPr>
            </w:pPr>
            <w:r w:rsidRPr="008122B8">
              <w:rPr>
                <w:b/>
                <w:bCs/>
                <w:i/>
                <w:iCs/>
              </w:rPr>
              <w:t>tel. /56/ 675 – 60 – 75 do 78</w:t>
            </w:r>
          </w:p>
          <w:p w:rsidR="00A5588D" w:rsidRPr="008122B8" w:rsidRDefault="00A5588D" w:rsidP="00EF0594">
            <w:pPr>
              <w:rPr>
                <w:b/>
                <w:bCs/>
                <w:i/>
                <w:iCs/>
                <w:lang w:val="de-DE"/>
              </w:rPr>
            </w:pPr>
            <w:r w:rsidRPr="008122B8">
              <w:rPr>
                <w:b/>
                <w:bCs/>
                <w:i/>
                <w:iCs/>
                <w:lang w:val="de-DE"/>
              </w:rPr>
              <w:t xml:space="preserve">faks /56/ 675 – 60 – 79 </w:t>
            </w:r>
          </w:p>
          <w:p w:rsidR="00A5588D" w:rsidRPr="008122B8" w:rsidRDefault="00A5588D"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A5588D" w:rsidRPr="008122B8" w:rsidRDefault="00A5588D"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A5588D" w:rsidRPr="008122B8" w:rsidRDefault="00A5588D" w:rsidP="00EF0594">
            <w:pPr>
              <w:rPr>
                <w:b/>
                <w:bCs/>
                <w:i/>
                <w:iCs/>
              </w:rPr>
            </w:pPr>
            <w:r w:rsidRPr="008122B8">
              <w:rPr>
                <w:b/>
                <w:bCs/>
                <w:i/>
                <w:iCs/>
              </w:rPr>
              <w:t xml:space="preserve">Czas pracy: </w:t>
            </w:r>
          </w:p>
          <w:p w:rsidR="00A5588D" w:rsidRPr="008122B8" w:rsidRDefault="00A5588D" w:rsidP="00EF0594">
            <w:pPr>
              <w:rPr>
                <w:b/>
                <w:bCs/>
                <w:i/>
                <w:iCs/>
              </w:rPr>
            </w:pPr>
            <w:r w:rsidRPr="008122B8">
              <w:rPr>
                <w:b/>
                <w:bCs/>
                <w:i/>
                <w:iCs/>
              </w:rPr>
              <w:t>poniedziałek – piątek, w godz. 7:00 – 15:00 (za wyjątkiem wtorku 7:30 – 15:30)</w:t>
            </w:r>
          </w:p>
        </w:tc>
      </w:tr>
    </w:tbl>
    <w:p w:rsidR="00A5588D" w:rsidRPr="00BB3216" w:rsidRDefault="00A5588D"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A5588D" w:rsidRPr="00BB3216">
        <w:tc>
          <w:tcPr>
            <w:tcW w:w="6550" w:type="dxa"/>
          </w:tcPr>
          <w:p w:rsidR="00A5588D" w:rsidRPr="00BB3216" w:rsidRDefault="00A5588D" w:rsidP="00EF0594">
            <w:pPr>
              <w:rPr>
                <w:highlight w:val="yellow"/>
              </w:rPr>
            </w:pPr>
            <w:r w:rsidRPr="008122B8">
              <w:t xml:space="preserve">Nr referencyjny nadany sprawie przez Zamawiającego </w:t>
            </w:r>
          </w:p>
        </w:tc>
        <w:tc>
          <w:tcPr>
            <w:tcW w:w="2520" w:type="dxa"/>
          </w:tcPr>
          <w:p w:rsidR="00A5588D" w:rsidRPr="006F45BC" w:rsidRDefault="00A5588D" w:rsidP="00EF0594">
            <w:pPr>
              <w:jc w:val="center"/>
              <w:rPr>
                <w:b/>
                <w:bCs/>
                <w:i/>
                <w:iCs/>
              </w:rPr>
            </w:pPr>
            <w:r w:rsidRPr="006F45BC">
              <w:rPr>
                <w:b/>
                <w:bCs/>
                <w:i/>
                <w:iCs/>
              </w:rPr>
              <w:t>OSO.271.</w:t>
            </w:r>
            <w:r>
              <w:rPr>
                <w:b/>
                <w:bCs/>
                <w:i/>
                <w:iCs/>
              </w:rPr>
              <w:t>28</w:t>
            </w:r>
            <w:r w:rsidRPr="006F45BC">
              <w:rPr>
                <w:b/>
                <w:bCs/>
                <w:i/>
                <w:iCs/>
              </w:rPr>
              <w:t>.2013</w:t>
            </w:r>
          </w:p>
          <w:p w:rsidR="00A5588D" w:rsidRDefault="00A5588D" w:rsidP="00EF0594">
            <w:pPr>
              <w:jc w:val="center"/>
              <w:rPr>
                <w:b/>
                <w:bCs/>
                <w:i/>
                <w:iCs/>
                <w:highlight w:val="yellow"/>
              </w:rPr>
            </w:pPr>
          </w:p>
          <w:p w:rsidR="00A5588D" w:rsidRPr="00BB3216" w:rsidRDefault="00A5588D" w:rsidP="00EF0594">
            <w:pPr>
              <w:jc w:val="center"/>
              <w:rPr>
                <w:b/>
                <w:bCs/>
                <w:i/>
                <w:iCs/>
                <w:highlight w:val="yellow"/>
              </w:rPr>
            </w:pPr>
          </w:p>
        </w:tc>
      </w:tr>
    </w:tbl>
    <w:p w:rsidR="00A5588D" w:rsidRPr="00BB3216" w:rsidRDefault="00A5588D" w:rsidP="00CA7D82">
      <w:pPr>
        <w:rPr>
          <w:highlight w:val="yellow"/>
        </w:rPr>
      </w:pPr>
      <w:r w:rsidRPr="00BB3216">
        <w:rPr>
          <w:highlight w:val="yellow"/>
        </w:rPr>
        <w:t xml:space="preserve"> </w:t>
      </w:r>
    </w:p>
    <w:p w:rsidR="00A5588D" w:rsidRPr="008122B8" w:rsidRDefault="00A5588D" w:rsidP="00CA7D82">
      <w:pPr>
        <w:jc w:val="center"/>
        <w:rPr>
          <w:b/>
          <w:bCs/>
        </w:rPr>
      </w:pPr>
      <w:r w:rsidRPr="008122B8">
        <w:rPr>
          <w:b/>
          <w:bCs/>
        </w:rPr>
        <w:t xml:space="preserve">SPECYFIKACJA ISTOTNYCH WARUNKÓW </w:t>
      </w:r>
    </w:p>
    <w:p w:rsidR="00A5588D" w:rsidRPr="008122B8" w:rsidRDefault="00A5588D" w:rsidP="00CA7D82">
      <w:pPr>
        <w:jc w:val="center"/>
        <w:rPr>
          <w:b/>
          <w:bCs/>
        </w:rPr>
      </w:pPr>
      <w:r w:rsidRPr="008122B8">
        <w:rPr>
          <w:b/>
          <w:bCs/>
        </w:rPr>
        <w:t>ZAMÓWIENIA PUBLICZNEGO</w:t>
      </w:r>
    </w:p>
    <w:p w:rsidR="00A5588D" w:rsidRPr="008122B8" w:rsidRDefault="00A5588D" w:rsidP="00CA7D82">
      <w:pPr>
        <w:jc w:val="center"/>
        <w:rPr>
          <w:b/>
          <w:bCs/>
        </w:rPr>
      </w:pPr>
      <w:r w:rsidRPr="008122B8">
        <w:rPr>
          <w:b/>
          <w:bCs/>
        </w:rPr>
        <w:t>(zwana dalej „SIWZ”)</w:t>
      </w:r>
    </w:p>
    <w:p w:rsidR="00A5588D" w:rsidRPr="008122B8" w:rsidRDefault="00A5588D" w:rsidP="00CA7D82">
      <w:pPr>
        <w:jc w:val="center"/>
      </w:pPr>
    </w:p>
    <w:tbl>
      <w:tblPr>
        <w:tblW w:w="0" w:type="auto"/>
        <w:tblInd w:w="-68" w:type="dxa"/>
        <w:tblLayout w:type="fixed"/>
        <w:tblCellMar>
          <w:left w:w="70" w:type="dxa"/>
          <w:right w:w="70" w:type="dxa"/>
        </w:tblCellMar>
        <w:tblLook w:val="0000"/>
      </w:tblPr>
      <w:tblGrid>
        <w:gridCol w:w="8080"/>
      </w:tblGrid>
      <w:tr w:rsidR="00A5588D" w:rsidRPr="008122B8">
        <w:trPr>
          <w:cantSplit/>
        </w:trPr>
        <w:tc>
          <w:tcPr>
            <w:tcW w:w="8080" w:type="dxa"/>
          </w:tcPr>
          <w:p w:rsidR="00A5588D" w:rsidRPr="008122B8" w:rsidRDefault="00A5588D" w:rsidP="00EF0594">
            <w:pPr>
              <w:jc w:val="center"/>
            </w:pPr>
            <w:r w:rsidRPr="008122B8">
              <w:t>DLA</w:t>
            </w:r>
            <w:r>
              <w:t xml:space="preserve"> </w:t>
            </w:r>
            <w:r w:rsidRPr="008122B8">
              <w:t>PRZETARGU NIEOGRANICZONEGO</w:t>
            </w:r>
          </w:p>
        </w:tc>
      </w:tr>
      <w:tr w:rsidR="00A5588D" w:rsidRPr="008122B8">
        <w:trPr>
          <w:cantSplit/>
        </w:trPr>
        <w:tc>
          <w:tcPr>
            <w:tcW w:w="8080" w:type="dxa"/>
          </w:tcPr>
          <w:p w:rsidR="00A5588D" w:rsidRPr="008122B8" w:rsidRDefault="00A5588D" w:rsidP="00C43DDD">
            <w:r>
              <w:rPr>
                <w:b/>
                <w:bCs/>
              </w:rPr>
              <w:t xml:space="preserve">                                                        </w:t>
            </w:r>
            <w:r w:rsidRPr="00A6108E">
              <w:rPr>
                <w:b/>
                <w:bCs/>
              </w:rPr>
              <w:t xml:space="preserve">NA </w:t>
            </w:r>
            <w:r>
              <w:rPr>
                <w:b/>
                <w:bCs/>
              </w:rPr>
              <w:t>DOSTAWY</w:t>
            </w:r>
          </w:p>
        </w:tc>
      </w:tr>
      <w:tr w:rsidR="00A5588D" w:rsidRPr="00BB3216">
        <w:tc>
          <w:tcPr>
            <w:tcW w:w="8080" w:type="dxa"/>
          </w:tcPr>
          <w:p w:rsidR="00A5588D" w:rsidRPr="00BB3216" w:rsidRDefault="00A5588D" w:rsidP="00EF0594">
            <w:pPr>
              <w:jc w:val="center"/>
              <w:rPr>
                <w:highlight w:val="yellow"/>
              </w:rPr>
            </w:pPr>
          </w:p>
          <w:p w:rsidR="00A5588D" w:rsidRPr="00BB3216" w:rsidRDefault="00A5588D"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A5588D" w:rsidRPr="00BB3216">
        <w:trPr>
          <w:cantSplit/>
        </w:trPr>
        <w:tc>
          <w:tcPr>
            <w:tcW w:w="8080" w:type="dxa"/>
          </w:tcPr>
          <w:p w:rsidR="00A5588D" w:rsidRDefault="00A5588D" w:rsidP="00EF0594">
            <w:pPr>
              <w:jc w:val="center"/>
              <w:rPr>
                <w:b/>
                <w:bCs/>
                <w:i/>
                <w:iCs/>
                <w:u w:val="single"/>
              </w:rPr>
            </w:pPr>
          </w:p>
          <w:p w:rsidR="00A5588D" w:rsidRPr="00C43DDD" w:rsidRDefault="00A5588D" w:rsidP="00EF0594">
            <w:pPr>
              <w:jc w:val="center"/>
              <w:rPr>
                <w:b/>
                <w:bCs/>
                <w:i/>
                <w:iCs/>
                <w:u w:val="single"/>
              </w:rPr>
            </w:pPr>
            <w:r w:rsidRPr="00C43DDD">
              <w:rPr>
                <w:b/>
                <w:bCs/>
                <w:i/>
                <w:iCs/>
                <w:u w:val="single"/>
              </w:rPr>
              <w:t xml:space="preserve">NAZWA POSTĘPOWANIA:  </w:t>
            </w:r>
          </w:p>
          <w:p w:rsidR="00A5588D" w:rsidRPr="00195D73" w:rsidRDefault="00A5588D" w:rsidP="00195D73">
            <w:pPr>
              <w:jc w:val="center"/>
              <w:rPr>
                <w:b/>
                <w:bCs/>
                <w:highlight w:val="yellow"/>
              </w:rPr>
            </w:pPr>
            <w:r w:rsidRPr="00195D73">
              <w:rPr>
                <w:b/>
                <w:bCs/>
              </w:rPr>
              <w:t xml:space="preserve">SUKCESYWNA DOSTAWA OLEJU OPAŁOWEGO LEKKIEGO </w:t>
            </w:r>
            <w:r>
              <w:rPr>
                <w:b/>
                <w:bCs/>
              </w:rPr>
              <w:br/>
            </w:r>
            <w:r w:rsidRPr="00195D73">
              <w:rPr>
                <w:b/>
                <w:bCs/>
              </w:rPr>
              <w:t xml:space="preserve">W 2014 R. W   PLANOWANEJ MAKSYMALNEJ ŁĄCZNEJ ILOŚCI  </w:t>
            </w:r>
            <w:r>
              <w:rPr>
                <w:b/>
                <w:bCs/>
              </w:rPr>
              <w:br/>
              <w:t>DO 174</w:t>
            </w:r>
            <w:r w:rsidRPr="00195D73">
              <w:rPr>
                <w:b/>
                <w:bCs/>
              </w:rPr>
              <w:t>.000 LITRÓW.</w:t>
            </w:r>
          </w:p>
          <w:p w:rsidR="00A5588D" w:rsidRDefault="00A5588D" w:rsidP="00EF0594">
            <w:pPr>
              <w:jc w:val="center"/>
              <w:rPr>
                <w:b/>
                <w:bCs/>
              </w:rPr>
            </w:pPr>
          </w:p>
          <w:p w:rsidR="00A5588D" w:rsidRPr="00BB3216" w:rsidRDefault="00A5588D" w:rsidP="00195D73">
            <w:pPr>
              <w:jc w:val="center"/>
              <w:rPr>
                <w:b/>
                <w:bCs/>
                <w:i/>
                <w:iCs/>
                <w:highlight w:val="yellow"/>
              </w:rPr>
            </w:pPr>
          </w:p>
        </w:tc>
      </w:tr>
    </w:tbl>
    <w:p w:rsidR="00A5588D" w:rsidRPr="00BB3216" w:rsidRDefault="00A5588D" w:rsidP="00CA7D82">
      <w:pPr>
        <w:rPr>
          <w:highlight w:val="yellow"/>
        </w:rPr>
      </w:pPr>
      <w:r w:rsidRPr="00BB3216">
        <w:rPr>
          <w:highlight w:val="yellow"/>
        </w:rPr>
        <w:t xml:space="preserve">                                                         </w:t>
      </w:r>
    </w:p>
    <w:p w:rsidR="00A5588D" w:rsidRPr="00C43DDD" w:rsidRDefault="00A5588D" w:rsidP="00CA7D82">
      <w:pPr>
        <w:rPr>
          <w:b/>
          <w:bCs/>
          <w:highlight w:val="yellow"/>
        </w:rPr>
      </w:pPr>
    </w:p>
    <w:p w:rsidR="00A5588D" w:rsidRPr="00C43DDD" w:rsidRDefault="00A5588D" w:rsidP="00631A91">
      <w:pPr>
        <w:ind w:left="4248" w:firstLine="708"/>
        <w:jc w:val="center"/>
        <w:rPr>
          <w:b/>
          <w:bCs/>
        </w:rPr>
      </w:pPr>
      <w:r w:rsidRPr="00C43DDD">
        <w:rPr>
          <w:b/>
          <w:bCs/>
        </w:rPr>
        <w:t xml:space="preserve">ZATWIERDZIŁ </w:t>
      </w:r>
      <w:r>
        <w:rPr>
          <w:b/>
          <w:bCs/>
        </w:rPr>
        <w:br/>
      </w:r>
      <w:r w:rsidRPr="00C43DDD">
        <w:rPr>
          <w:b/>
          <w:bCs/>
        </w:rPr>
        <w:t>WÓJT GMINY CHEŁMŻA:</w:t>
      </w:r>
    </w:p>
    <w:p w:rsidR="00A5588D" w:rsidRPr="00C43DDD" w:rsidRDefault="00A5588D" w:rsidP="00C43DDD">
      <w:pPr>
        <w:ind w:left="5664"/>
        <w:rPr>
          <w:b/>
          <w:bCs/>
        </w:rPr>
      </w:pPr>
      <w:r>
        <w:rPr>
          <w:b/>
          <w:bCs/>
        </w:rPr>
        <w:t xml:space="preserve"> mg</w:t>
      </w:r>
      <w:r w:rsidRPr="00C43DDD">
        <w:rPr>
          <w:b/>
          <w:bCs/>
        </w:rPr>
        <w:t xml:space="preserve">r inż. </w:t>
      </w:r>
      <w:r>
        <w:rPr>
          <w:b/>
          <w:bCs/>
        </w:rPr>
        <w:t>Jacek Czarnecki</w:t>
      </w:r>
    </w:p>
    <w:p w:rsidR="00A5588D" w:rsidRDefault="00A5588D" w:rsidP="00C43DDD">
      <w:pPr>
        <w:ind w:left="5664"/>
        <w:rPr>
          <w:b/>
          <w:bCs/>
          <w:sz w:val="22"/>
          <w:szCs w:val="22"/>
        </w:rPr>
      </w:pPr>
    </w:p>
    <w:p w:rsidR="00A5588D" w:rsidRPr="00C43DDD" w:rsidRDefault="00A5588D" w:rsidP="00C43DDD">
      <w:pPr>
        <w:rPr>
          <w:b/>
          <w:bCs/>
          <w:sz w:val="22"/>
          <w:szCs w:val="22"/>
        </w:rPr>
      </w:pPr>
      <w:r>
        <w:rPr>
          <w:b/>
          <w:bCs/>
          <w:sz w:val="22"/>
          <w:szCs w:val="22"/>
        </w:rPr>
        <w:t xml:space="preserve">                                                                                             ……………………………………………..</w:t>
      </w:r>
    </w:p>
    <w:p w:rsidR="00A5588D" w:rsidRPr="00C43DDD" w:rsidRDefault="00A5588D" w:rsidP="00CA7D82">
      <w:pPr>
        <w:ind w:left="4248" w:firstLine="708"/>
      </w:pPr>
      <w:r w:rsidRPr="00C43DDD">
        <w:t xml:space="preserve">   / podpis Kierownika Zamawiającego/</w:t>
      </w:r>
    </w:p>
    <w:p w:rsidR="00A5588D" w:rsidRDefault="00A5588D" w:rsidP="00CA7D82">
      <w:pPr>
        <w:ind w:left="4248" w:firstLine="708"/>
        <w:rPr>
          <w:b/>
          <w:bCs/>
        </w:rPr>
      </w:pPr>
    </w:p>
    <w:p w:rsidR="00A5588D" w:rsidRPr="008122B8" w:rsidRDefault="00A5588D" w:rsidP="00CA7D82">
      <w:pPr>
        <w:ind w:left="4248" w:firstLine="708"/>
        <w:rPr>
          <w:b/>
          <w:bCs/>
        </w:rPr>
      </w:pPr>
    </w:p>
    <w:p w:rsidR="00A5588D" w:rsidRPr="008122B8" w:rsidRDefault="00A5588D" w:rsidP="00CA7D82">
      <w:pPr>
        <w:jc w:val="center"/>
      </w:pPr>
      <w:r>
        <w:t xml:space="preserve">SIWZ </w:t>
      </w:r>
      <w:r w:rsidRPr="008122B8">
        <w:t>niniejsza zawiera:</w:t>
      </w:r>
    </w:p>
    <w:p w:rsidR="00A5588D" w:rsidRPr="008122B8" w:rsidRDefault="00A5588D"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A5588D" w:rsidRPr="008122B8">
        <w:tc>
          <w:tcPr>
            <w:tcW w:w="610" w:type="dxa"/>
          </w:tcPr>
          <w:p w:rsidR="00A5588D" w:rsidRPr="008122B8" w:rsidRDefault="00A5588D" w:rsidP="00EF0594">
            <w:pPr>
              <w:jc w:val="center"/>
              <w:rPr>
                <w:b/>
                <w:bCs/>
              </w:rPr>
            </w:pPr>
            <w:r w:rsidRPr="008122B8">
              <w:rPr>
                <w:b/>
                <w:bCs/>
              </w:rPr>
              <w:t>l.p.</w:t>
            </w:r>
          </w:p>
        </w:tc>
        <w:tc>
          <w:tcPr>
            <w:tcW w:w="1800" w:type="dxa"/>
          </w:tcPr>
          <w:p w:rsidR="00A5588D" w:rsidRPr="008122B8" w:rsidRDefault="00A5588D" w:rsidP="00EF0594">
            <w:pPr>
              <w:jc w:val="center"/>
              <w:rPr>
                <w:b/>
                <w:bCs/>
              </w:rPr>
            </w:pPr>
            <w:r w:rsidRPr="008122B8">
              <w:rPr>
                <w:b/>
                <w:bCs/>
              </w:rPr>
              <w:t>Oznaczenie Części</w:t>
            </w:r>
            <w:r>
              <w:rPr>
                <w:b/>
                <w:bCs/>
              </w:rPr>
              <w:t xml:space="preserve"> SIWZ</w:t>
            </w:r>
          </w:p>
        </w:tc>
        <w:tc>
          <w:tcPr>
            <w:tcW w:w="6802" w:type="dxa"/>
          </w:tcPr>
          <w:p w:rsidR="00A5588D" w:rsidRPr="008122B8" w:rsidRDefault="00A5588D" w:rsidP="00EF0594">
            <w:pPr>
              <w:jc w:val="center"/>
              <w:rPr>
                <w:b/>
                <w:bCs/>
              </w:rPr>
            </w:pPr>
            <w:r w:rsidRPr="008122B8">
              <w:rPr>
                <w:b/>
                <w:bCs/>
              </w:rPr>
              <w:t>Nazwa Części</w:t>
            </w:r>
            <w:r>
              <w:rPr>
                <w:b/>
                <w:bCs/>
              </w:rPr>
              <w:t xml:space="preserve"> SIWZ</w:t>
            </w:r>
          </w:p>
        </w:tc>
      </w:tr>
      <w:tr w:rsidR="00A5588D" w:rsidRPr="008122B8">
        <w:tc>
          <w:tcPr>
            <w:tcW w:w="610" w:type="dxa"/>
          </w:tcPr>
          <w:p w:rsidR="00A5588D" w:rsidRPr="008122B8" w:rsidRDefault="00A5588D" w:rsidP="00EF0594">
            <w:pPr>
              <w:pStyle w:val="Footer"/>
              <w:numPr>
                <w:ilvl w:val="0"/>
                <w:numId w:val="17"/>
              </w:numPr>
              <w:tabs>
                <w:tab w:val="clear" w:pos="4536"/>
                <w:tab w:val="clear" w:pos="9072"/>
              </w:tabs>
            </w:pPr>
          </w:p>
        </w:tc>
        <w:tc>
          <w:tcPr>
            <w:tcW w:w="1800" w:type="dxa"/>
          </w:tcPr>
          <w:p w:rsidR="00A5588D" w:rsidRPr="008122B8" w:rsidRDefault="00A5588D" w:rsidP="00EF0594">
            <w:r w:rsidRPr="008122B8">
              <w:t>Część I</w:t>
            </w:r>
          </w:p>
        </w:tc>
        <w:tc>
          <w:tcPr>
            <w:tcW w:w="6802" w:type="dxa"/>
          </w:tcPr>
          <w:p w:rsidR="00A5588D" w:rsidRPr="008122B8" w:rsidRDefault="00A5588D" w:rsidP="00EF0594">
            <w:r w:rsidRPr="008122B8">
              <w:t>Instrukcja</w:t>
            </w:r>
            <w:r>
              <w:t xml:space="preserve"> dla Wykonawców (IDW) – stron 24</w:t>
            </w:r>
          </w:p>
        </w:tc>
      </w:tr>
      <w:tr w:rsidR="00A5588D" w:rsidRPr="008122B8">
        <w:tc>
          <w:tcPr>
            <w:tcW w:w="610" w:type="dxa"/>
          </w:tcPr>
          <w:p w:rsidR="00A5588D" w:rsidRPr="008122B8" w:rsidRDefault="00A5588D" w:rsidP="00EF0594">
            <w:pPr>
              <w:numPr>
                <w:ilvl w:val="0"/>
                <w:numId w:val="17"/>
              </w:numPr>
            </w:pPr>
          </w:p>
        </w:tc>
        <w:tc>
          <w:tcPr>
            <w:tcW w:w="1800" w:type="dxa"/>
          </w:tcPr>
          <w:p w:rsidR="00A5588D" w:rsidRPr="008122B8" w:rsidRDefault="00A5588D" w:rsidP="00EF0594">
            <w:r w:rsidRPr="008122B8">
              <w:t>Część II</w:t>
            </w:r>
          </w:p>
        </w:tc>
        <w:tc>
          <w:tcPr>
            <w:tcW w:w="6802" w:type="dxa"/>
          </w:tcPr>
          <w:p w:rsidR="00A5588D" w:rsidRPr="006F45BC" w:rsidRDefault="00A5588D" w:rsidP="00EF0594">
            <w:r w:rsidRPr="006F45BC">
              <w:t>Wzór umowy w sprawie zamówienia publicznego – stron</w:t>
            </w:r>
            <w:r w:rsidRPr="001424D2">
              <w:t xml:space="preserve"> </w:t>
            </w:r>
            <w:r>
              <w:t>6</w:t>
            </w:r>
          </w:p>
        </w:tc>
      </w:tr>
    </w:tbl>
    <w:p w:rsidR="00A5588D" w:rsidRDefault="00A5588D" w:rsidP="00CA7D82">
      <w:pPr>
        <w:rPr>
          <w:b/>
          <w:bCs/>
        </w:rPr>
      </w:pPr>
    </w:p>
    <w:p w:rsidR="00A5588D" w:rsidRDefault="00A5588D" w:rsidP="00CA7D82">
      <w:pPr>
        <w:rPr>
          <w:b/>
          <w:bCs/>
        </w:rPr>
      </w:pPr>
    </w:p>
    <w:p w:rsidR="00A5588D" w:rsidRPr="00BB3216" w:rsidRDefault="00A5588D" w:rsidP="00CA7D82">
      <w:r w:rsidRPr="00BB3216">
        <w:rPr>
          <w:b/>
          <w:bCs/>
        </w:rPr>
        <w:t>CZEŚĆ I – INSTRUKCJA DLA WYKONAWCÓW</w:t>
      </w:r>
    </w:p>
    <w:p w:rsidR="00A5588D" w:rsidRPr="00BB3216" w:rsidRDefault="00A5588D" w:rsidP="00CA7D82"/>
    <w:p w:rsidR="00A5588D" w:rsidRDefault="00A5588D" w:rsidP="00CA7D82"/>
    <w:p w:rsidR="00A5588D" w:rsidRPr="00BB3216" w:rsidRDefault="00A5588D" w:rsidP="00CA7D82">
      <w:r w:rsidRPr="00BB3216">
        <w:t xml:space="preserve">Spis treści: </w:t>
      </w:r>
    </w:p>
    <w:p w:rsidR="00A5588D" w:rsidRPr="00BB3216" w:rsidRDefault="00A5588D" w:rsidP="00CA7D82">
      <w:pPr>
        <w:ind w:left="360"/>
      </w:pPr>
    </w:p>
    <w:p w:rsidR="00A5588D" w:rsidRPr="00BB3216" w:rsidRDefault="00A5588D"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3</w:t>
        </w:r>
        <w:r w:rsidRPr="00BB3216">
          <w:rPr>
            <w:webHidden/>
          </w:rPr>
          <w:fldChar w:fldCharType="end"/>
        </w:r>
      </w:hyperlink>
    </w:p>
    <w:p w:rsidR="00A5588D" w:rsidRPr="00FE3BAC" w:rsidRDefault="00A5588D"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3</w:t>
        </w:r>
        <w:r w:rsidRPr="00FE3BAC">
          <w:rPr>
            <w:webHidden/>
          </w:rPr>
          <w:fldChar w:fldCharType="end"/>
        </w:r>
      </w:hyperlink>
    </w:p>
    <w:p w:rsidR="00A5588D" w:rsidRPr="00FE3BAC" w:rsidRDefault="00A5588D" w:rsidP="00CA7D82">
      <w:pPr>
        <w:pStyle w:val="TOC1"/>
      </w:pPr>
      <w:hyperlink w:anchor="_Toc260598967" w:history="1">
        <w:r w:rsidRPr="00FE3BAC">
          <w:rPr>
            <w:rStyle w:val="Hyperlink"/>
            <w:color w:val="auto"/>
          </w:rPr>
          <w:t>17.</w:t>
        </w:r>
        <w:r w:rsidRPr="00FE3BAC">
          <w:tab/>
        </w:r>
        <w:r w:rsidRPr="00FE3BAC">
          <w:rPr>
            <w:rStyle w:val="Hyperlink"/>
            <w:color w:val="auto"/>
          </w:rPr>
          <w:t>Zebranie Wykonawców.</w:t>
        </w:r>
        <w:r w:rsidRPr="00FE3BAC">
          <w:rPr>
            <w:webHidden/>
          </w:rPr>
          <w:tab/>
        </w:r>
        <w:r w:rsidRPr="00FE3BAC">
          <w:rPr>
            <w:webHidden/>
          </w:rPr>
          <w:fldChar w:fldCharType="begin"/>
        </w:r>
        <w:r w:rsidRPr="00FE3BAC">
          <w:rPr>
            <w:webHidden/>
          </w:rPr>
          <w:instrText xml:space="preserve"> PAGEREF _Toc260598967 \h </w:instrText>
        </w:r>
        <w:r w:rsidRPr="00FE3BAC">
          <w:rPr>
            <w:webHidden/>
          </w:rPr>
          <w:fldChar w:fldCharType="separate"/>
        </w:r>
        <w:r>
          <w:rPr>
            <w:webHidden/>
          </w:rPr>
          <w:t>3</w:t>
        </w:r>
        <w:r w:rsidRPr="00FE3BAC">
          <w:rPr>
            <w:webHidden/>
          </w:rPr>
          <w:fldChar w:fldCharType="end"/>
        </w:r>
      </w:hyperlink>
    </w:p>
    <w:p w:rsidR="00A5588D" w:rsidRPr="00BB3216" w:rsidRDefault="00A5588D" w:rsidP="00CA7D82">
      <w:pPr>
        <w:pStyle w:val="TOC1"/>
      </w:pPr>
      <w:hyperlink w:anchor="_Toc260598968" w:history="1">
        <w:r w:rsidRPr="00BB3216">
          <w:rPr>
            <w:rStyle w:val="Hyperlink"/>
          </w:rPr>
          <w:t>18.</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69" w:history="1">
        <w:r w:rsidRPr="00BB3216">
          <w:rPr>
            <w:rStyle w:val="Hyperlink"/>
          </w:rPr>
          <w:t>19.</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0" w:history="1">
        <w:r w:rsidRPr="00BB3216">
          <w:rPr>
            <w:rStyle w:val="Hyperlink"/>
          </w:rPr>
          <w:t>20.</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1" w:history="1">
        <w:r w:rsidRPr="00BB3216">
          <w:rPr>
            <w:rStyle w:val="Hyperlink"/>
          </w:rPr>
          <w:t>21.</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2" w:history="1">
        <w:r w:rsidRPr="00BB3216">
          <w:rPr>
            <w:rStyle w:val="Hyperlink"/>
          </w:rPr>
          <w:t>22.</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3" w:history="1">
        <w:r w:rsidRPr="00BB3216">
          <w:rPr>
            <w:rStyle w:val="Hyperlink"/>
          </w:rPr>
          <w:t>23.</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4" w:history="1">
        <w:r w:rsidRPr="00BB3216">
          <w:rPr>
            <w:rStyle w:val="Hyperlink"/>
          </w:rPr>
          <w:t>24.</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5" w:history="1">
        <w:r w:rsidRPr="00BB3216">
          <w:rPr>
            <w:rStyle w:val="Hyperlink"/>
          </w:rPr>
          <w:t>25.</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6" w:history="1">
        <w:r w:rsidRPr="00BB3216">
          <w:rPr>
            <w:rStyle w:val="Hyperlink"/>
          </w:rPr>
          <w:t>26.</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7" w:history="1">
        <w:r w:rsidRPr="00BB3216">
          <w:rPr>
            <w:rStyle w:val="Hyperlink"/>
          </w:rPr>
          <w:t>27.</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8" w:history="1">
        <w:r w:rsidRPr="00BB3216">
          <w:rPr>
            <w:rStyle w:val="Hyperlink"/>
          </w:rPr>
          <w:t>28.</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79" w:history="1">
        <w:r w:rsidRPr="00BB3216">
          <w:rPr>
            <w:rStyle w:val="Hyperlink"/>
          </w:rPr>
          <w:t>29.</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80" w:history="1">
        <w:r w:rsidRPr="00BB3216">
          <w:rPr>
            <w:rStyle w:val="Hyperlink"/>
          </w:rPr>
          <w:t>30.</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81" w:history="1">
        <w:r w:rsidRPr="00BB3216">
          <w:rPr>
            <w:rStyle w:val="Hyperlink"/>
          </w:rPr>
          <w:t>31.</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82" w:history="1">
        <w:r w:rsidRPr="00BB3216">
          <w:rPr>
            <w:rStyle w:val="Hyperlink"/>
          </w:rPr>
          <w:t>32.</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rPr>
          <w:rStyle w:val="Hyperlink"/>
        </w:rPr>
      </w:pPr>
      <w:hyperlink w:anchor="_Toc260598983" w:history="1">
        <w:r w:rsidRPr="00BB3216">
          <w:rPr>
            <w:rStyle w:val="Hyperlink"/>
          </w:rPr>
          <w:t>33.</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pStyle w:val="TOC1"/>
      </w:pPr>
      <w:hyperlink w:anchor="_Toc260598984" w:history="1">
        <w:r w:rsidRPr="00BB3216">
          <w:rPr>
            <w:rStyle w:val="Hyperlink"/>
          </w:rPr>
          <w:t>34.</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3</w:t>
        </w:r>
        <w:r w:rsidRPr="00BB3216">
          <w:rPr>
            <w:webHidden/>
          </w:rPr>
          <w:fldChar w:fldCharType="end"/>
        </w:r>
      </w:hyperlink>
    </w:p>
    <w:p w:rsidR="00A5588D" w:rsidRPr="00BB3216" w:rsidRDefault="00A5588D" w:rsidP="00CA7D82">
      <w:pPr>
        <w:ind w:left="360"/>
      </w:pPr>
      <w:r w:rsidRPr="00BB3216">
        <w:fldChar w:fldCharType="end"/>
      </w:r>
      <w:r w:rsidRPr="00BB3216">
        <w:t xml:space="preserve"> </w:t>
      </w:r>
    </w:p>
    <w:p w:rsidR="00A5588D" w:rsidRPr="00BB3216" w:rsidRDefault="00A5588D" w:rsidP="00CA7D82"/>
    <w:p w:rsidR="00A5588D" w:rsidRPr="0069639D" w:rsidRDefault="00A5588D" w:rsidP="00CA7D82">
      <w:pPr>
        <w:pStyle w:val="Heading1"/>
      </w:pPr>
      <w:r w:rsidRPr="00BB3216">
        <w:rPr>
          <w:sz w:val="24"/>
          <w:szCs w:val="24"/>
        </w:rPr>
        <w:br w:type="page"/>
      </w:r>
      <w:bookmarkStart w:id="0" w:name="_Toc260598951"/>
      <w:r w:rsidRPr="0069639D">
        <w:t>Nazwa i adres Zamawiającego.</w:t>
      </w:r>
      <w:bookmarkEnd w:id="0"/>
    </w:p>
    <w:p w:rsidR="00A5588D" w:rsidRPr="00BB3216" w:rsidRDefault="00A5588D" w:rsidP="00CA7D82"/>
    <w:p w:rsidR="00A5588D" w:rsidRPr="008F18F7" w:rsidRDefault="00A5588D"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A5588D" w:rsidRPr="008F18F7" w:rsidRDefault="00A5588D"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A5588D" w:rsidRPr="00BB3216" w:rsidRDefault="00A5588D" w:rsidP="00CA7D82">
      <w:pPr>
        <w:tabs>
          <w:tab w:val="left" w:pos="3945"/>
        </w:tabs>
      </w:pPr>
      <w:r w:rsidRPr="00BB3216">
        <w:tab/>
      </w:r>
    </w:p>
    <w:p w:rsidR="00A5588D" w:rsidRPr="00BB3216" w:rsidRDefault="00A5588D" w:rsidP="00CA7D82">
      <w:pPr>
        <w:pStyle w:val="Heading1"/>
      </w:pPr>
      <w:bookmarkStart w:id="1" w:name="_Toc260598952"/>
      <w:r w:rsidRPr="00BB3216">
        <w:t>Oznaczenie Wykonawcy.</w:t>
      </w:r>
      <w:bookmarkEnd w:id="1"/>
    </w:p>
    <w:p w:rsidR="00A5588D" w:rsidRPr="00BB3216" w:rsidRDefault="00A5588D" w:rsidP="00CA7D82"/>
    <w:p w:rsidR="00A5588D" w:rsidRPr="00BB3216" w:rsidRDefault="00A5588D"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A5588D" w:rsidRPr="00BB3216" w:rsidRDefault="00A5588D" w:rsidP="00CA7D82"/>
    <w:p w:rsidR="00A5588D" w:rsidRPr="00BB3216" w:rsidRDefault="00A5588D" w:rsidP="00CA7D82">
      <w:pPr>
        <w:pStyle w:val="Heading1"/>
      </w:pPr>
      <w:bookmarkStart w:id="2" w:name="_Toc260598953"/>
      <w:r w:rsidRPr="00BB3216">
        <w:t>Tryb udzielania zamówienia.</w:t>
      </w:r>
      <w:bookmarkEnd w:id="2"/>
    </w:p>
    <w:p w:rsidR="00A5588D" w:rsidRPr="00BB3216" w:rsidRDefault="00A5588D" w:rsidP="00CA7D82"/>
    <w:p w:rsidR="00A5588D" w:rsidRPr="004B61AC" w:rsidRDefault="00A5588D"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A5588D" w:rsidRDefault="00A5588D" w:rsidP="00CA7D82"/>
    <w:p w:rsidR="00A5588D" w:rsidRPr="00BB3216" w:rsidRDefault="00A5588D" w:rsidP="00CA7D82"/>
    <w:p w:rsidR="00A5588D" w:rsidRPr="00BB3216" w:rsidRDefault="00A5588D" w:rsidP="00CA7D82">
      <w:pPr>
        <w:pStyle w:val="Heading1"/>
      </w:pPr>
      <w:bookmarkStart w:id="3" w:name="_Toc260598954"/>
      <w:r>
        <w:t>Przedmiot</w:t>
      </w:r>
      <w:r w:rsidRPr="00BB3216">
        <w:t xml:space="preserve"> zamówienia.</w:t>
      </w:r>
      <w:bookmarkEnd w:id="3"/>
    </w:p>
    <w:p w:rsidR="00A5588D" w:rsidRPr="00FE09EC" w:rsidRDefault="00A5588D" w:rsidP="00D776FD">
      <w:pPr>
        <w:rPr>
          <w:highlight w:val="yellow"/>
        </w:rPr>
      </w:pPr>
      <w:r w:rsidRPr="00FE09EC">
        <w:t xml:space="preserve">1. Przedmiotem zamówienia </w:t>
      </w:r>
      <w:r w:rsidRPr="00FE09EC">
        <w:rPr>
          <w:b/>
          <w:bCs/>
        </w:rPr>
        <w:t xml:space="preserve"> </w:t>
      </w:r>
      <w:r w:rsidRPr="00FE09EC">
        <w:t xml:space="preserve">jest sukcesywna dostawa oleju opałowego lekkiego </w:t>
      </w:r>
      <w:r>
        <w:t>w 2014</w:t>
      </w:r>
      <w:r w:rsidRPr="00FE09EC">
        <w:t xml:space="preserve"> r. w   planowanej maksymalnej łącznej ilości  </w:t>
      </w:r>
      <w:r>
        <w:t xml:space="preserve">do </w:t>
      </w:r>
      <w:r>
        <w:rPr>
          <w:b/>
          <w:bCs/>
        </w:rPr>
        <w:t>174</w:t>
      </w:r>
      <w:r w:rsidRPr="00FE09EC">
        <w:rPr>
          <w:b/>
          <w:bCs/>
        </w:rPr>
        <w:t>.000 litrów.</w:t>
      </w:r>
    </w:p>
    <w:p w:rsidR="00A5588D" w:rsidRPr="00FE09EC" w:rsidRDefault="00A5588D" w:rsidP="00D776FD">
      <w:r w:rsidRPr="00FE09EC">
        <w:t>2. Olej opałowy Wykonawca dostarczać będzie do nieruchomości stanowiących mienie Gminy Chełmża</w:t>
      </w:r>
      <w:r>
        <w:t xml:space="preserve"> </w:t>
      </w:r>
      <w:r w:rsidRPr="00FE09EC">
        <w:t xml:space="preserve">- użytkowanych lub administrowanych przez jednostki organizacyjne z uwzględnieniem następujących </w:t>
      </w:r>
      <w:r>
        <w:t>ilości i miejsc dostawy</w:t>
      </w:r>
      <w:r w:rsidRPr="00FE09EC">
        <w:t xml:space="preserve">: </w:t>
      </w:r>
    </w:p>
    <w:p w:rsidR="00A5588D" w:rsidRPr="00B86A13" w:rsidRDefault="00A5588D" w:rsidP="00D776FD">
      <w:pPr>
        <w:rPr>
          <w:b/>
          <w:bCs/>
        </w:rPr>
      </w:pPr>
      <w:r w:rsidRPr="00B86A13">
        <w:rPr>
          <w:b/>
          <w:bCs/>
        </w:rPr>
        <w:t>1) do 150.000 litrów do następujących szkół:</w:t>
      </w:r>
    </w:p>
    <w:p w:rsidR="00A5588D" w:rsidRDefault="00A5588D" w:rsidP="00D776FD">
      <w:r>
        <w:t xml:space="preserve">a/ </w:t>
      </w:r>
      <w:r w:rsidRPr="00FE09EC">
        <w:t>Szkoły Podstawowej w Kończewi</w:t>
      </w:r>
      <w:r>
        <w:t xml:space="preserve">cach                         </w:t>
      </w:r>
    </w:p>
    <w:p w:rsidR="00A5588D" w:rsidRPr="00FE09EC" w:rsidRDefault="00A5588D" w:rsidP="00D776FD">
      <w:r>
        <w:t>b/</w:t>
      </w:r>
      <w:r w:rsidRPr="00FE09EC">
        <w:t xml:space="preserve"> Szkoły Podstawowej w Grzywnie </w:t>
      </w:r>
    </w:p>
    <w:p w:rsidR="00A5588D" w:rsidRDefault="00A5588D" w:rsidP="00D776FD">
      <w:r>
        <w:t>c/</w:t>
      </w:r>
      <w:r w:rsidRPr="00FE09EC">
        <w:t xml:space="preserve"> Szkoły Podstawowej w Zelgnie</w:t>
      </w:r>
      <w:r>
        <w:t xml:space="preserve"> </w:t>
      </w:r>
      <w:r w:rsidRPr="00C643D9">
        <w:t xml:space="preserve">(w tym budynek w Skąpem )                   </w:t>
      </w:r>
    </w:p>
    <w:p w:rsidR="00A5588D" w:rsidRPr="00C643D9" w:rsidRDefault="00A5588D" w:rsidP="00D776FD">
      <w:r>
        <w:t>d/</w:t>
      </w:r>
      <w:r w:rsidRPr="00C643D9">
        <w:t xml:space="preserve"> Szkoł</w:t>
      </w:r>
      <w:r>
        <w:t>y</w:t>
      </w:r>
      <w:r w:rsidRPr="00C643D9">
        <w:t xml:space="preserve"> Podstawow</w:t>
      </w:r>
      <w:r>
        <w:t>ej</w:t>
      </w:r>
      <w:r w:rsidRPr="00C643D9">
        <w:t xml:space="preserve"> w Sławkowie                                    </w:t>
      </w:r>
      <w:r>
        <w:t xml:space="preserve">  </w:t>
      </w:r>
    </w:p>
    <w:p w:rsidR="00A5588D" w:rsidRPr="00C643D9" w:rsidRDefault="00A5588D" w:rsidP="00D776FD">
      <w:r>
        <w:t>e/</w:t>
      </w:r>
      <w:r w:rsidRPr="00C643D9">
        <w:t xml:space="preserve"> Gimnazjum w Głuchowie                                                 </w:t>
      </w:r>
      <w:r>
        <w:t xml:space="preserve">    </w:t>
      </w:r>
    </w:p>
    <w:p w:rsidR="00A5588D" w:rsidRDefault="00A5588D" w:rsidP="00D776FD">
      <w:r>
        <w:t>f/</w:t>
      </w:r>
      <w:r w:rsidRPr="00C643D9">
        <w:t xml:space="preserve"> Gimnazjum w Pluskowęsach</w:t>
      </w:r>
      <w:r>
        <w:t>;</w:t>
      </w:r>
    </w:p>
    <w:p w:rsidR="00A5588D" w:rsidRDefault="00A5588D" w:rsidP="00D776FD">
      <w:r w:rsidRPr="00B86A13">
        <w:rPr>
          <w:b/>
          <w:bCs/>
        </w:rPr>
        <w:t>2) do 24.000 litrów do budynków komunalnych :</w:t>
      </w:r>
      <w:r w:rsidRPr="00C643D9">
        <w:t xml:space="preserve">                                           </w:t>
      </w:r>
      <w:r>
        <w:t xml:space="preserve">    </w:t>
      </w:r>
    </w:p>
    <w:p w:rsidR="00A5588D" w:rsidRPr="00C643D9" w:rsidRDefault="00A5588D" w:rsidP="00D776FD">
      <w:r>
        <w:t>a/</w:t>
      </w:r>
      <w:r w:rsidRPr="00C643D9">
        <w:t xml:space="preserve"> Urz</w:t>
      </w:r>
      <w:r>
        <w:t>ę</w:t>
      </w:r>
      <w:r w:rsidRPr="00C643D9">
        <w:t>d</w:t>
      </w:r>
      <w:r>
        <w:t>u</w:t>
      </w:r>
      <w:r w:rsidRPr="00C643D9">
        <w:t xml:space="preserve"> Gminy Chełmża                                                  </w:t>
      </w:r>
      <w:r>
        <w:t xml:space="preserve">    </w:t>
      </w:r>
      <w:r w:rsidRPr="00C643D9">
        <w:t xml:space="preserve"> </w:t>
      </w:r>
    </w:p>
    <w:p w:rsidR="00A5588D" w:rsidRPr="00C643D9" w:rsidRDefault="00A5588D" w:rsidP="00D776FD">
      <w:r>
        <w:t>b/</w:t>
      </w:r>
      <w:r w:rsidRPr="00C643D9">
        <w:t xml:space="preserve"> budynk</w:t>
      </w:r>
      <w:r>
        <w:t>u</w:t>
      </w:r>
      <w:r w:rsidRPr="00C643D9">
        <w:t xml:space="preserve"> komunaln</w:t>
      </w:r>
      <w:r>
        <w:t>ego</w:t>
      </w:r>
      <w:r w:rsidRPr="00C643D9">
        <w:t xml:space="preserve"> w Brąchnówku (była szkoła)         </w:t>
      </w:r>
      <w:r>
        <w:t xml:space="preserve"> </w:t>
      </w:r>
    </w:p>
    <w:p w:rsidR="00A5588D" w:rsidRDefault="00A5588D" w:rsidP="00D776FD">
      <w:r>
        <w:t>c/</w:t>
      </w:r>
      <w:r w:rsidRPr="00C643D9">
        <w:t xml:space="preserve"> b</w:t>
      </w:r>
      <w:r>
        <w:t>udynku komunalnego w Nawrze (</w:t>
      </w:r>
      <w:r w:rsidRPr="00C643D9">
        <w:t xml:space="preserve">była szkoła)                </w:t>
      </w:r>
      <w:r>
        <w:t xml:space="preserve"> </w:t>
      </w:r>
      <w:r w:rsidRPr="00C643D9">
        <w:t xml:space="preserve"> </w:t>
      </w:r>
    </w:p>
    <w:p w:rsidR="00A5588D" w:rsidRPr="00F01834" w:rsidRDefault="00A5588D" w:rsidP="00D776FD">
      <w:r>
        <w:t>d/</w:t>
      </w:r>
      <w:r w:rsidRPr="00C643D9">
        <w:t xml:space="preserve"> budynk</w:t>
      </w:r>
      <w:r>
        <w:t>u</w:t>
      </w:r>
      <w:r w:rsidRPr="00C643D9">
        <w:t xml:space="preserve"> komunaln</w:t>
      </w:r>
      <w:r>
        <w:t>ego</w:t>
      </w:r>
      <w:r w:rsidRPr="00C643D9">
        <w:t xml:space="preserve"> w Grzywnie (</w:t>
      </w:r>
      <w:r>
        <w:t xml:space="preserve">była szkoła)             </w:t>
      </w:r>
    </w:p>
    <w:p w:rsidR="00A5588D" w:rsidRPr="00FE0B74" w:rsidRDefault="00A5588D" w:rsidP="00D776FD">
      <w:r>
        <w:t>e/</w:t>
      </w:r>
      <w:r w:rsidRPr="00FE0B74">
        <w:t xml:space="preserve"> budynk</w:t>
      </w:r>
      <w:r>
        <w:t>u</w:t>
      </w:r>
      <w:r w:rsidRPr="00FE0B74">
        <w:t xml:space="preserve"> komunaln</w:t>
      </w:r>
      <w:r>
        <w:t>ego</w:t>
      </w:r>
      <w:r w:rsidRPr="00FE0B74">
        <w:t xml:space="preserve"> w Zelgnie „Pastorówka”         </w:t>
      </w:r>
      <w:r>
        <w:t xml:space="preserve">      </w:t>
      </w:r>
    </w:p>
    <w:p w:rsidR="00A5588D" w:rsidRPr="00CD4C8C" w:rsidRDefault="00A5588D" w:rsidP="00D776FD">
      <w:pPr>
        <w:pStyle w:val="NormalWeb"/>
        <w:spacing w:before="0" w:beforeAutospacing="0" w:after="0" w:afterAutospacing="0"/>
        <w:rPr>
          <w:sz w:val="24"/>
          <w:szCs w:val="24"/>
        </w:rPr>
      </w:pPr>
      <w:r>
        <w:rPr>
          <w:sz w:val="24"/>
          <w:szCs w:val="24"/>
        </w:rPr>
        <w:t xml:space="preserve">3. </w:t>
      </w:r>
      <w:r w:rsidRPr="00CD4C8C">
        <w:rPr>
          <w:sz w:val="24"/>
          <w:szCs w:val="24"/>
        </w:rPr>
        <w:t>Olej opałowy lekki musi spełniać nw. wymagania i odpowiadać wymaganiom jakościowym</w:t>
      </w:r>
      <w:r>
        <w:rPr>
          <w:sz w:val="24"/>
          <w:szCs w:val="24"/>
        </w:rPr>
        <w:t xml:space="preserve">      według normy PN-C-96024:2001 dla L1 w temperaturze referencyjnej 15°C</w:t>
      </w:r>
      <w:r w:rsidRPr="00CD4C8C">
        <w:rPr>
          <w:sz w:val="24"/>
          <w:szCs w:val="24"/>
        </w:rPr>
        <w:t>:</w:t>
      </w:r>
    </w:p>
    <w:p w:rsidR="00A5588D" w:rsidRDefault="00A5588D" w:rsidP="00CA7D82">
      <w:pPr>
        <w:jc w:val="both"/>
      </w:pPr>
    </w:p>
    <w:tbl>
      <w:tblPr>
        <w:tblW w:w="90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5812"/>
        <w:gridCol w:w="1134"/>
        <w:gridCol w:w="1559"/>
      </w:tblGrid>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Lp.</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 xml:space="preserve">Właściwość </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Jm</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Wartość</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1</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Wartość opałowa min.</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MJ/kg</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42,6</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2</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Lepkość kinetyczna w temp. 20˚C, max..</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lang w:val="en-US"/>
              </w:rPr>
            </w:pPr>
            <w:r w:rsidRPr="00D776FD">
              <w:rPr>
                <w:rFonts w:ascii="Times New Roman" w:hAnsi="Times New Roman" w:cs="Times New Roman"/>
                <w:b w:val="0"/>
                <w:bCs w:val="0"/>
                <w:i w:val="0"/>
                <w:iCs w:val="0"/>
                <w:lang w:val="en-US"/>
              </w:rPr>
              <w:t>mm</w:t>
            </w:r>
            <w:r w:rsidRPr="00D776FD">
              <w:rPr>
                <w:rFonts w:ascii="Times New Roman" w:hAnsi="Times New Roman" w:cs="Times New Roman"/>
                <w:b w:val="0"/>
                <w:bCs w:val="0"/>
                <w:i w:val="0"/>
                <w:iCs w:val="0"/>
                <w:vertAlign w:val="superscript"/>
                <w:lang w:val="en-US"/>
              </w:rPr>
              <w:t>2</w:t>
            </w:r>
            <w:r w:rsidRPr="00D776FD">
              <w:rPr>
                <w:rFonts w:ascii="Times New Roman" w:hAnsi="Times New Roman" w:cs="Times New Roman"/>
                <w:b w:val="0"/>
                <w:bCs w:val="0"/>
                <w:i w:val="0"/>
                <w:iCs w:val="0"/>
                <w:lang w:val="en-US"/>
              </w:rPr>
              <w:t>/s</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6,00</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3</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Temperatura płynięcia max.</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˚C</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-20,0</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4</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Temperatura zapłonu min.</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˚C</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56</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5</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Zawartość siarki max.</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%(m/m)</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0,1</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6</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 xml:space="preserve">Zawartość wody max. </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mg/kg</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200</w:t>
            </w:r>
          </w:p>
        </w:tc>
      </w:tr>
      <w:tr w:rsidR="00A5588D" w:rsidRPr="00D776FD">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7</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Gęstość w temp. 15˚C max.</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lang w:val="en-US"/>
              </w:rPr>
            </w:pPr>
            <w:r w:rsidRPr="00D776FD">
              <w:rPr>
                <w:rFonts w:ascii="Times New Roman" w:hAnsi="Times New Roman" w:cs="Times New Roman"/>
                <w:b w:val="0"/>
                <w:bCs w:val="0"/>
                <w:i w:val="0"/>
                <w:iCs w:val="0"/>
                <w:lang w:val="en-US"/>
              </w:rPr>
              <w:t>g/cm</w:t>
            </w:r>
            <w:r w:rsidRPr="00D776FD">
              <w:rPr>
                <w:rFonts w:ascii="Times New Roman" w:hAnsi="Times New Roman" w:cs="Times New Roman"/>
                <w:b w:val="0"/>
                <w:bCs w:val="0"/>
                <w:i w:val="0"/>
                <w:iCs w:val="0"/>
                <w:vertAlign w:val="superscript"/>
                <w:lang w:val="en-US"/>
              </w:rPr>
              <w:t>3</w:t>
            </w: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0,860</w:t>
            </w:r>
          </w:p>
        </w:tc>
      </w:tr>
      <w:tr w:rsidR="00A5588D" w:rsidRPr="00D776FD">
        <w:trPr>
          <w:trHeight w:val="183"/>
        </w:trPr>
        <w:tc>
          <w:tcPr>
            <w:tcW w:w="585"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8</w:t>
            </w:r>
          </w:p>
        </w:tc>
        <w:tc>
          <w:tcPr>
            <w:tcW w:w="5812" w:type="dxa"/>
          </w:tcPr>
          <w:p w:rsidR="00A5588D" w:rsidRPr="00D776FD" w:rsidRDefault="00A5588D" w:rsidP="00EB4DE1">
            <w:pPr>
              <w:pStyle w:val="BodyText"/>
              <w:tabs>
                <w:tab w:val="num" w:pos="1494"/>
              </w:tabs>
              <w:rPr>
                <w:rFonts w:ascii="Times New Roman" w:hAnsi="Times New Roman" w:cs="Times New Roman"/>
                <w:b w:val="0"/>
                <w:bCs w:val="0"/>
                <w:i w:val="0"/>
                <w:iCs w:val="0"/>
              </w:rPr>
            </w:pPr>
            <w:r w:rsidRPr="00D776FD">
              <w:rPr>
                <w:rFonts w:ascii="Times New Roman" w:hAnsi="Times New Roman" w:cs="Times New Roman"/>
                <w:b w:val="0"/>
                <w:bCs w:val="0"/>
                <w:i w:val="0"/>
                <w:iCs w:val="0"/>
              </w:rPr>
              <w:t>Barwa</w:t>
            </w:r>
          </w:p>
        </w:tc>
        <w:tc>
          <w:tcPr>
            <w:tcW w:w="1134"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p>
        </w:tc>
        <w:tc>
          <w:tcPr>
            <w:tcW w:w="1559" w:type="dxa"/>
          </w:tcPr>
          <w:p w:rsidR="00A5588D" w:rsidRPr="00D776FD" w:rsidRDefault="00A5588D" w:rsidP="00EB4DE1">
            <w:pPr>
              <w:pStyle w:val="BodyText"/>
              <w:tabs>
                <w:tab w:val="num" w:pos="1494"/>
              </w:tabs>
              <w:jc w:val="center"/>
              <w:rPr>
                <w:rFonts w:ascii="Times New Roman" w:hAnsi="Times New Roman" w:cs="Times New Roman"/>
                <w:b w:val="0"/>
                <w:bCs w:val="0"/>
                <w:i w:val="0"/>
                <w:iCs w:val="0"/>
              </w:rPr>
            </w:pPr>
            <w:r w:rsidRPr="00D776FD">
              <w:rPr>
                <w:rFonts w:ascii="Times New Roman" w:hAnsi="Times New Roman" w:cs="Times New Roman"/>
                <w:b w:val="0"/>
                <w:bCs w:val="0"/>
                <w:i w:val="0"/>
                <w:iCs w:val="0"/>
              </w:rPr>
              <w:t>czerwona</w:t>
            </w:r>
          </w:p>
        </w:tc>
      </w:tr>
    </w:tbl>
    <w:p w:rsidR="00A5588D" w:rsidRPr="00B620C2" w:rsidRDefault="00A5588D" w:rsidP="00B620C2">
      <w:pPr>
        <w:pStyle w:val="BodyText2"/>
        <w:rPr>
          <w:rFonts w:ascii="Times New Roman" w:hAnsi="Times New Roman" w:cs="Times New Roman"/>
        </w:rPr>
      </w:pPr>
    </w:p>
    <w:p w:rsidR="00A5588D" w:rsidRPr="00B620C2" w:rsidRDefault="00A5588D" w:rsidP="00B620C2">
      <w:pPr>
        <w:pStyle w:val="BodyText2"/>
        <w:rPr>
          <w:rFonts w:ascii="Times New Roman" w:hAnsi="Times New Roman" w:cs="Times New Roman"/>
        </w:rPr>
      </w:pPr>
      <w:r w:rsidRPr="00B620C2">
        <w:rPr>
          <w:rFonts w:ascii="Times New Roman" w:hAnsi="Times New Roman" w:cs="Times New Roman"/>
        </w:rPr>
        <w:t>4. Przedmiot zamówienia obejmuje cykliczne dostawy oleju opałowego do wskazanych miejsc dostawy wraz z tankowaniem</w:t>
      </w:r>
      <w:r>
        <w:rPr>
          <w:rFonts w:ascii="Times New Roman" w:hAnsi="Times New Roman" w:cs="Times New Roman"/>
        </w:rPr>
        <w:t xml:space="preserve"> do zbiorników grzewczych w 2014</w:t>
      </w:r>
      <w:r w:rsidRPr="00B620C2">
        <w:rPr>
          <w:rFonts w:ascii="Times New Roman" w:hAnsi="Times New Roman" w:cs="Times New Roman"/>
        </w:rPr>
        <w:t xml:space="preserve"> r.</w:t>
      </w:r>
    </w:p>
    <w:p w:rsidR="00A5588D" w:rsidRPr="00B620C2" w:rsidRDefault="00A5588D" w:rsidP="00B620C2">
      <w:r w:rsidRPr="00B620C2">
        <w:t>5. Dostawa realizowana będzie każdorazowo nie później jak w ciągu 24 godz. w czasie pracy jednostek tj. od 8</w:t>
      </w:r>
      <w:r w:rsidRPr="00B620C2">
        <w:rPr>
          <w:vertAlign w:val="superscript"/>
        </w:rPr>
        <w:t xml:space="preserve">00 </w:t>
      </w:r>
      <w:r w:rsidRPr="00B620C2">
        <w:t xml:space="preserve"> do 15</w:t>
      </w:r>
      <w:r w:rsidRPr="00B620C2">
        <w:rPr>
          <w:vertAlign w:val="superscript"/>
        </w:rPr>
        <w:t>00</w:t>
      </w:r>
      <w:r w:rsidRPr="00B620C2">
        <w:t xml:space="preserve"> od zgłoszenia zapotrzebowania na olej.    </w:t>
      </w:r>
    </w:p>
    <w:p w:rsidR="00A5588D" w:rsidRDefault="00A5588D" w:rsidP="00B620C2">
      <w:r w:rsidRPr="00B620C2">
        <w:t>6. Orientacyjne wielkości jednorazowych dostaw oleju do poszczególnych odbiorców kształtować się będą następująco:</w:t>
      </w:r>
    </w:p>
    <w:p w:rsidR="00A5588D" w:rsidRPr="00B620C2" w:rsidRDefault="00A5588D" w:rsidP="00B620C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0"/>
        <w:gridCol w:w="3070"/>
      </w:tblGrid>
      <w:tr w:rsidR="00A5588D" w:rsidRPr="00B620C2">
        <w:tc>
          <w:tcPr>
            <w:tcW w:w="3070" w:type="dxa"/>
          </w:tcPr>
          <w:p w:rsidR="00A5588D" w:rsidRPr="00B620C2" w:rsidRDefault="00A5588D" w:rsidP="00EB4DE1">
            <w:pPr>
              <w:rPr>
                <w:b/>
                <w:bCs/>
              </w:rPr>
            </w:pPr>
            <w:r w:rsidRPr="00B620C2">
              <w:rPr>
                <w:b/>
                <w:bCs/>
              </w:rPr>
              <w:t>Nazwa odbiorcy</w:t>
            </w:r>
          </w:p>
        </w:tc>
        <w:tc>
          <w:tcPr>
            <w:tcW w:w="3070" w:type="dxa"/>
          </w:tcPr>
          <w:p w:rsidR="00A5588D" w:rsidRPr="00B620C2" w:rsidRDefault="00A5588D" w:rsidP="00EB4DE1">
            <w:pPr>
              <w:rPr>
                <w:b/>
                <w:bCs/>
              </w:rPr>
            </w:pPr>
            <w:r w:rsidRPr="00B620C2">
              <w:rPr>
                <w:b/>
                <w:bCs/>
              </w:rPr>
              <w:t>Miejsce dostawy</w:t>
            </w:r>
          </w:p>
        </w:tc>
        <w:tc>
          <w:tcPr>
            <w:tcW w:w="3070" w:type="dxa"/>
          </w:tcPr>
          <w:p w:rsidR="00A5588D" w:rsidRPr="00B620C2" w:rsidRDefault="00A5588D" w:rsidP="00EB4DE1">
            <w:pPr>
              <w:rPr>
                <w:b/>
                <w:bCs/>
              </w:rPr>
            </w:pPr>
            <w:r w:rsidRPr="00B620C2">
              <w:rPr>
                <w:b/>
                <w:bCs/>
              </w:rPr>
              <w:t>Przybliżona ilość jednorazowych dostaw oleju w litrach</w:t>
            </w:r>
          </w:p>
        </w:tc>
      </w:tr>
      <w:tr w:rsidR="00A5588D" w:rsidRPr="00B620C2">
        <w:tc>
          <w:tcPr>
            <w:tcW w:w="3070" w:type="dxa"/>
          </w:tcPr>
          <w:p w:rsidR="00A5588D" w:rsidRPr="00B620C2" w:rsidRDefault="00A5588D" w:rsidP="00EB4DE1">
            <w:r w:rsidRPr="00B620C2">
              <w:t>Szkoła Podstawowa w Kończewicach</w:t>
            </w:r>
          </w:p>
        </w:tc>
        <w:tc>
          <w:tcPr>
            <w:tcW w:w="3070" w:type="dxa"/>
          </w:tcPr>
          <w:p w:rsidR="00A5588D" w:rsidRPr="00B620C2" w:rsidRDefault="00A5588D" w:rsidP="00EB4DE1">
            <w:r w:rsidRPr="00B620C2">
              <w:t>Budynek szkoły w Kończewicach</w:t>
            </w:r>
          </w:p>
        </w:tc>
        <w:tc>
          <w:tcPr>
            <w:tcW w:w="3070" w:type="dxa"/>
          </w:tcPr>
          <w:p w:rsidR="00A5588D" w:rsidRPr="00B620C2" w:rsidRDefault="00A5588D" w:rsidP="00EB4DE1">
            <w:pPr>
              <w:rPr>
                <w:lang w:val="de-DE"/>
              </w:rPr>
            </w:pPr>
            <w:r w:rsidRPr="00B620C2">
              <w:rPr>
                <w:lang w:val="de-DE"/>
              </w:rPr>
              <w:t>min. 1.000l– max. 5000l</w:t>
            </w:r>
          </w:p>
        </w:tc>
      </w:tr>
      <w:tr w:rsidR="00A5588D" w:rsidRPr="00B620C2">
        <w:trPr>
          <w:cantSplit/>
          <w:trHeight w:val="570"/>
        </w:trPr>
        <w:tc>
          <w:tcPr>
            <w:tcW w:w="3070" w:type="dxa"/>
          </w:tcPr>
          <w:p w:rsidR="00A5588D" w:rsidRPr="00B620C2" w:rsidRDefault="00A5588D" w:rsidP="00EB4DE1">
            <w:r w:rsidRPr="00B620C2">
              <w:t>Szkoła Podstawowa w Grzywnie</w:t>
            </w:r>
          </w:p>
        </w:tc>
        <w:tc>
          <w:tcPr>
            <w:tcW w:w="3070" w:type="dxa"/>
          </w:tcPr>
          <w:p w:rsidR="00A5588D" w:rsidRPr="00B620C2" w:rsidRDefault="00A5588D" w:rsidP="00EB4DE1">
            <w:r w:rsidRPr="00B620C2">
              <w:t xml:space="preserve">Bud. szkoły w Grzywnie            </w:t>
            </w:r>
          </w:p>
        </w:tc>
        <w:tc>
          <w:tcPr>
            <w:tcW w:w="3070" w:type="dxa"/>
          </w:tcPr>
          <w:p w:rsidR="00A5588D" w:rsidRPr="00B620C2" w:rsidRDefault="00A5588D" w:rsidP="00EB4DE1">
            <w:r w:rsidRPr="00B620C2">
              <w:t>min. 1.000l – max. 5.000l</w:t>
            </w:r>
          </w:p>
        </w:tc>
      </w:tr>
      <w:tr w:rsidR="00A5588D" w:rsidRPr="00B620C2">
        <w:trPr>
          <w:cantSplit/>
        </w:trPr>
        <w:tc>
          <w:tcPr>
            <w:tcW w:w="3070" w:type="dxa"/>
            <w:vMerge w:val="restart"/>
          </w:tcPr>
          <w:p w:rsidR="00A5588D" w:rsidRPr="00B620C2" w:rsidRDefault="00A5588D" w:rsidP="00EB4DE1">
            <w:r w:rsidRPr="00B620C2">
              <w:t>Szkoła Podstawowa w Zelgnie</w:t>
            </w:r>
          </w:p>
        </w:tc>
        <w:tc>
          <w:tcPr>
            <w:tcW w:w="3070" w:type="dxa"/>
          </w:tcPr>
          <w:p w:rsidR="00A5588D" w:rsidRPr="00B620C2" w:rsidRDefault="00A5588D" w:rsidP="00EB4DE1">
            <w:r w:rsidRPr="00B620C2">
              <w:t>Budynek szkoły w Zelgnie</w:t>
            </w:r>
          </w:p>
        </w:tc>
        <w:tc>
          <w:tcPr>
            <w:tcW w:w="3070" w:type="dxa"/>
          </w:tcPr>
          <w:p w:rsidR="00A5588D" w:rsidRPr="00B620C2" w:rsidRDefault="00A5588D" w:rsidP="00EB4DE1">
            <w:r w:rsidRPr="00B620C2">
              <w:t>min. 1.000l – max. 5.000l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r w:rsidRPr="00B620C2">
              <w:t>Bud. poszkolny w Skąpem</w:t>
            </w:r>
          </w:p>
        </w:tc>
        <w:tc>
          <w:tcPr>
            <w:tcW w:w="3070" w:type="dxa"/>
          </w:tcPr>
          <w:p w:rsidR="00A5588D" w:rsidRPr="00B620C2" w:rsidRDefault="00A5588D" w:rsidP="00EB4DE1">
            <w:r w:rsidRPr="00B620C2">
              <w:t>min. 1.000l – max. 2.000l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tc>
        <w:tc>
          <w:tcPr>
            <w:tcW w:w="3070" w:type="dxa"/>
          </w:tcPr>
          <w:p w:rsidR="00A5588D" w:rsidRPr="00B620C2" w:rsidRDefault="00A5588D" w:rsidP="00EB4DE1"/>
        </w:tc>
      </w:tr>
      <w:tr w:rsidR="00A5588D" w:rsidRPr="00B620C2">
        <w:tc>
          <w:tcPr>
            <w:tcW w:w="3070" w:type="dxa"/>
          </w:tcPr>
          <w:p w:rsidR="00A5588D" w:rsidRPr="00B620C2" w:rsidRDefault="00A5588D" w:rsidP="00EB4DE1">
            <w:r w:rsidRPr="00B620C2">
              <w:t>Szkoła Podstawowa w Sławkowie</w:t>
            </w:r>
          </w:p>
        </w:tc>
        <w:tc>
          <w:tcPr>
            <w:tcW w:w="3070" w:type="dxa"/>
          </w:tcPr>
          <w:p w:rsidR="00A5588D" w:rsidRPr="00B620C2" w:rsidRDefault="00A5588D" w:rsidP="00EB4DE1">
            <w:r w:rsidRPr="00B620C2">
              <w:t>Budynek szkoły w Sławkowie</w:t>
            </w:r>
          </w:p>
        </w:tc>
        <w:tc>
          <w:tcPr>
            <w:tcW w:w="3070" w:type="dxa"/>
          </w:tcPr>
          <w:p w:rsidR="00A5588D" w:rsidRPr="00B620C2" w:rsidRDefault="00A5588D" w:rsidP="00EB4DE1">
            <w:r w:rsidRPr="00B620C2">
              <w:t>min. 1.000l – max. 2.000l</w:t>
            </w:r>
          </w:p>
        </w:tc>
      </w:tr>
      <w:tr w:rsidR="00A5588D" w:rsidRPr="00B620C2">
        <w:trPr>
          <w:cantSplit/>
        </w:trPr>
        <w:tc>
          <w:tcPr>
            <w:tcW w:w="3070" w:type="dxa"/>
            <w:vMerge w:val="restart"/>
          </w:tcPr>
          <w:p w:rsidR="00A5588D" w:rsidRPr="00B620C2" w:rsidRDefault="00A5588D" w:rsidP="00EB4DE1">
            <w:r w:rsidRPr="00B620C2">
              <w:t>Gimnazjum w Głuchowie</w:t>
            </w:r>
          </w:p>
        </w:tc>
        <w:tc>
          <w:tcPr>
            <w:tcW w:w="3070" w:type="dxa"/>
          </w:tcPr>
          <w:p w:rsidR="00A5588D" w:rsidRPr="00B620C2" w:rsidRDefault="00A5588D" w:rsidP="00EB4DE1">
            <w:r w:rsidRPr="00B620C2">
              <w:t>Budynek gimnazjum w Głuchowie</w:t>
            </w:r>
          </w:p>
        </w:tc>
        <w:tc>
          <w:tcPr>
            <w:tcW w:w="3070" w:type="dxa"/>
          </w:tcPr>
          <w:p w:rsidR="00A5588D" w:rsidRPr="00B620C2" w:rsidRDefault="00A5588D" w:rsidP="00EB4DE1">
            <w:r w:rsidRPr="00B620C2">
              <w:t>min. 1.000l – max. 5.000l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r w:rsidRPr="00B620C2">
              <w:t>Sala gimnastyczna w Głuchowie</w:t>
            </w:r>
          </w:p>
        </w:tc>
        <w:tc>
          <w:tcPr>
            <w:tcW w:w="3070" w:type="dxa"/>
          </w:tcPr>
          <w:p w:rsidR="00A5588D" w:rsidRPr="00B620C2" w:rsidRDefault="00A5588D" w:rsidP="00EB4DE1">
            <w:pPr>
              <w:rPr>
                <w:lang w:val="de-DE"/>
              </w:rPr>
            </w:pPr>
            <w:r w:rsidRPr="00B620C2">
              <w:rPr>
                <w:lang w:val="de-DE"/>
              </w:rPr>
              <w:t>min. 1.000l – max. 5000l</w:t>
            </w:r>
          </w:p>
        </w:tc>
      </w:tr>
      <w:tr w:rsidR="00A5588D" w:rsidRPr="00B620C2">
        <w:tc>
          <w:tcPr>
            <w:tcW w:w="3070" w:type="dxa"/>
          </w:tcPr>
          <w:p w:rsidR="00A5588D" w:rsidRPr="00B620C2" w:rsidRDefault="00A5588D" w:rsidP="00EB4DE1">
            <w:r w:rsidRPr="00B620C2">
              <w:t>Gimnazjum w Pluskowęsach</w:t>
            </w:r>
          </w:p>
        </w:tc>
        <w:tc>
          <w:tcPr>
            <w:tcW w:w="3070" w:type="dxa"/>
          </w:tcPr>
          <w:p w:rsidR="00A5588D" w:rsidRPr="00B620C2" w:rsidRDefault="00A5588D" w:rsidP="00EB4DE1">
            <w:r w:rsidRPr="00B620C2">
              <w:t>Budynek gimnazjum w Pluskowęsach</w:t>
            </w:r>
          </w:p>
        </w:tc>
        <w:tc>
          <w:tcPr>
            <w:tcW w:w="3070" w:type="dxa"/>
          </w:tcPr>
          <w:p w:rsidR="00A5588D" w:rsidRPr="00B620C2" w:rsidRDefault="00A5588D" w:rsidP="00EB4DE1">
            <w:r w:rsidRPr="00B620C2">
              <w:t>min. 2.000l – max. 8000l</w:t>
            </w:r>
          </w:p>
        </w:tc>
      </w:tr>
      <w:tr w:rsidR="00A5588D" w:rsidRPr="00B620C2">
        <w:trPr>
          <w:cantSplit/>
        </w:trPr>
        <w:tc>
          <w:tcPr>
            <w:tcW w:w="3070" w:type="dxa"/>
            <w:vMerge w:val="restart"/>
          </w:tcPr>
          <w:p w:rsidR="00A5588D" w:rsidRPr="00B620C2" w:rsidRDefault="00A5588D" w:rsidP="00EB4DE1">
            <w:r w:rsidRPr="00B620C2">
              <w:t>Urząd Gminy w Chełmży</w:t>
            </w:r>
          </w:p>
        </w:tc>
        <w:tc>
          <w:tcPr>
            <w:tcW w:w="3070" w:type="dxa"/>
          </w:tcPr>
          <w:p w:rsidR="00A5588D" w:rsidRPr="00B620C2" w:rsidRDefault="00A5588D" w:rsidP="00EB4DE1">
            <w:r w:rsidRPr="00B620C2">
              <w:t>Bud. Urzędu w Chełmży</w:t>
            </w:r>
          </w:p>
        </w:tc>
        <w:tc>
          <w:tcPr>
            <w:tcW w:w="3070" w:type="dxa"/>
          </w:tcPr>
          <w:p w:rsidR="00A5588D" w:rsidRPr="00B620C2" w:rsidRDefault="00A5588D" w:rsidP="00EB4DE1">
            <w:r w:rsidRPr="00B620C2">
              <w:t>min. 1.000l – max. 3.000l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r w:rsidRPr="00B620C2">
              <w:t>Budynek komunalny w Brąchnówku ( była szkoła )</w:t>
            </w:r>
          </w:p>
        </w:tc>
        <w:tc>
          <w:tcPr>
            <w:tcW w:w="3070" w:type="dxa"/>
          </w:tcPr>
          <w:p w:rsidR="00A5588D" w:rsidRPr="00B620C2" w:rsidRDefault="00A5588D" w:rsidP="00EB4DE1">
            <w:r w:rsidRPr="00B620C2">
              <w:t>min. 1.000l – max.3.200l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r w:rsidRPr="00B620C2">
              <w:t>Budynek komunalny w Nawrze ( była szkoła )</w:t>
            </w:r>
          </w:p>
        </w:tc>
        <w:tc>
          <w:tcPr>
            <w:tcW w:w="3070" w:type="dxa"/>
          </w:tcPr>
          <w:p w:rsidR="00A5588D" w:rsidRPr="00B620C2" w:rsidRDefault="00A5588D" w:rsidP="00EB4DE1">
            <w:r w:rsidRPr="00B620C2">
              <w:t>min. 500l – max. 900l</w:t>
            </w:r>
          </w:p>
        </w:tc>
      </w:tr>
      <w:tr w:rsidR="00A5588D" w:rsidRPr="00B620C2">
        <w:trPr>
          <w:cantSplit/>
        </w:trPr>
        <w:tc>
          <w:tcPr>
            <w:tcW w:w="3070" w:type="dxa"/>
            <w:vMerge/>
          </w:tcPr>
          <w:p w:rsidR="00A5588D" w:rsidRPr="00B620C2" w:rsidRDefault="00A5588D" w:rsidP="00EB4DE1"/>
        </w:tc>
        <w:tc>
          <w:tcPr>
            <w:tcW w:w="3070" w:type="dxa"/>
          </w:tcPr>
          <w:p w:rsidR="00A5588D" w:rsidRPr="00B620C2" w:rsidRDefault="00A5588D" w:rsidP="00EB4DE1">
            <w:r w:rsidRPr="00B620C2">
              <w:t>Budynek komunalny w Grzywnie ( była szkoła)</w:t>
            </w:r>
          </w:p>
        </w:tc>
        <w:tc>
          <w:tcPr>
            <w:tcW w:w="3070" w:type="dxa"/>
          </w:tcPr>
          <w:p w:rsidR="00A5588D" w:rsidRPr="00B620C2" w:rsidRDefault="00A5588D" w:rsidP="00EB4DE1">
            <w:r w:rsidRPr="00B620C2">
              <w:t>min. 1.000l – max. 2.000l</w:t>
            </w:r>
          </w:p>
        </w:tc>
      </w:tr>
      <w:tr w:rsidR="00A5588D" w:rsidRPr="00B620C2">
        <w:trPr>
          <w:cantSplit/>
        </w:trPr>
        <w:tc>
          <w:tcPr>
            <w:tcW w:w="3070" w:type="dxa"/>
          </w:tcPr>
          <w:p w:rsidR="00A5588D" w:rsidRPr="00B620C2" w:rsidRDefault="00A5588D" w:rsidP="00EB4DE1"/>
        </w:tc>
        <w:tc>
          <w:tcPr>
            <w:tcW w:w="3070" w:type="dxa"/>
          </w:tcPr>
          <w:p w:rsidR="00A5588D" w:rsidRPr="00B620C2" w:rsidRDefault="00A5588D" w:rsidP="00EB4DE1">
            <w:r w:rsidRPr="00B620C2">
              <w:t xml:space="preserve">Budynek komunalny w Zelgnie - Pastorówka </w:t>
            </w:r>
          </w:p>
        </w:tc>
        <w:tc>
          <w:tcPr>
            <w:tcW w:w="3070" w:type="dxa"/>
          </w:tcPr>
          <w:p w:rsidR="00A5588D" w:rsidRPr="00B620C2" w:rsidRDefault="00A5588D" w:rsidP="00EB4DE1">
            <w:r w:rsidRPr="00B620C2">
              <w:t>min. 500l – max. 2.000l</w:t>
            </w:r>
          </w:p>
        </w:tc>
      </w:tr>
    </w:tbl>
    <w:p w:rsidR="00A5588D" w:rsidRPr="0047456D" w:rsidRDefault="00A5588D" w:rsidP="00B620C2">
      <w:pPr>
        <w:rPr>
          <w:rFonts w:ascii="Arial" w:hAnsi="Arial" w:cs="Arial"/>
          <w:sz w:val="22"/>
          <w:szCs w:val="22"/>
        </w:rPr>
      </w:pPr>
    </w:p>
    <w:p w:rsidR="00A5588D" w:rsidRPr="00AE2EB8" w:rsidRDefault="00A5588D" w:rsidP="00B620C2">
      <w:pPr>
        <w:jc w:val="both"/>
        <w:rPr>
          <w:b/>
          <w:bCs/>
          <w:color w:val="FF0000"/>
          <w:sz w:val="28"/>
          <w:szCs w:val="28"/>
          <w:u w:val="single"/>
        </w:rPr>
      </w:pPr>
    </w:p>
    <w:p w:rsidR="00A5588D" w:rsidRPr="00AE2EB8" w:rsidRDefault="00A5588D" w:rsidP="00AE2EB8">
      <w:pPr>
        <w:jc w:val="both"/>
      </w:pPr>
      <w:r w:rsidRPr="00AE2EB8">
        <w:t>Wspólny Słownik Zamówień (CPV):</w:t>
      </w:r>
    </w:p>
    <w:p w:rsidR="00A5588D" w:rsidRPr="00AE2EB8" w:rsidRDefault="00A5588D" w:rsidP="00AE2EB8">
      <w:r w:rsidRPr="00AE2EB8">
        <w:t>09135100-5 – olej opałowy</w:t>
      </w:r>
    </w:p>
    <w:p w:rsidR="00A5588D" w:rsidRPr="00CD743C" w:rsidRDefault="00A5588D" w:rsidP="00CA7D82">
      <w:pPr>
        <w:rPr>
          <w:b/>
          <w:bCs/>
        </w:rPr>
      </w:pPr>
    </w:p>
    <w:p w:rsidR="00A5588D" w:rsidRPr="00A03B78" w:rsidRDefault="00A5588D" w:rsidP="00CA7D82">
      <w:pPr>
        <w:pStyle w:val="Heading1"/>
      </w:pPr>
      <w:bookmarkStart w:id="4" w:name="_Toc260598955"/>
      <w:r w:rsidRPr="00A03B78">
        <w:t>Zamówienia częściowe</w:t>
      </w:r>
      <w:bookmarkEnd w:id="4"/>
      <w:r w:rsidRPr="00A03B78">
        <w:t>, umowa ramowa, aukcja elektroniczna, prawo opcji.</w:t>
      </w:r>
    </w:p>
    <w:p w:rsidR="00A5588D" w:rsidRPr="00BB3216" w:rsidRDefault="00A5588D" w:rsidP="00CA7D82">
      <w:r w:rsidRPr="00BB3216">
        <w:t xml:space="preserve">Zamawiający nie dopuszcza składania ofert częściowych. </w:t>
      </w:r>
      <w:r w:rsidRPr="00BB3216">
        <w:br/>
        <w:t>Zamawiający nie przewiduje zawarcia umowy ramowej.</w:t>
      </w:r>
    </w:p>
    <w:p w:rsidR="00A5588D" w:rsidRPr="00BB3216" w:rsidRDefault="00A5588D" w:rsidP="00CA7D82">
      <w:r w:rsidRPr="00BB3216">
        <w:t>Zamawiający nie przewiduje aukcji elektronicznej.</w:t>
      </w:r>
    </w:p>
    <w:p w:rsidR="00A5588D" w:rsidRPr="00BB3216" w:rsidRDefault="00A5588D" w:rsidP="00CA7D82">
      <w:r w:rsidRPr="00BB3216">
        <w:t>Zamawiający nie przewiduje prawa opcji.</w:t>
      </w:r>
    </w:p>
    <w:p w:rsidR="00A5588D" w:rsidRPr="00BB3216" w:rsidRDefault="00A5588D" w:rsidP="00CA7D82"/>
    <w:p w:rsidR="00A5588D" w:rsidRPr="00BB3216" w:rsidRDefault="00A5588D" w:rsidP="00CA7D82">
      <w:pPr>
        <w:pStyle w:val="Heading1"/>
      </w:pPr>
      <w:bookmarkStart w:id="5" w:name="_Toc260598956"/>
      <w:r w:rsidRPr="00BB3216">
        <w:t>Zamówienia uzupełniające, zwrot kosztów udziału w postępowaniu oraz wymagania dot. art. 29   ust. 4.</w:t>
      </w:r>
      <w:bookmarkEnd w:id="5"/>
    </w:p>
    <w:p w:rsidR="00A5588D" w:rsidRDefault="00A5588D" w:rsidP="00CA7D82">
      <w:pPr>
        <w:rPr>
          <w:color w:val="FF0000"/>
        </w:rPr>
      </w:pPr>
      <w:r w:rsidRPr="0008498A">
        <w:t>Zamawiający nie przewiduje udzielanie zamówień uzupełniają</w:t>
      </w:r>
      <w:r>
        <w:t>cych w myśl art. 67 ust. 1 pkt 7</w:t>
      </w:r>
      <w:r w:rsidRPr="0008498A">
        <w:t xml:space="preserve"> Pzp</w:t>
      </w:r>
      <w:r w:rsidRPr="00A769D7">
        <w:rPr>
          <w:color w:val="FF0000"/>
        </w:rPr>
        <w:t xml:space="preserve">  </w:t>
      </w:r>
    </w:p>
    <w:p w:rsidR="00A5588D" w:rsidRPr="005E3391" w:rsidRDefault="00A5588D" w:rsidP="00CA7D82">
      <w:pPr>
        <w:rPr>
          <w:color w:val="0000FF"/>
        </w:rPr>
      </w:pPr>
      <w:r w:rsidRPr="00BB3216">
        <w:t>Zamawiający nie przewiduje zwrotu kosztów udziału w postępowaniu.</w:t>
      </w:r>
    </w:p>
    <w:p w:rsidR="00A5588D" w:rsidRPr="00BB3216" w:rsidRDefault="00A5588D" w:rsidP="00CA7D82">
      <w:r w:rsidRPr="00BB3216">
        <w:t>Zamawiający nie przewiduje wymagań, o których mowa w art. 29 ust. 4 Pzp.</w:t>
      </w:r>
    </w:p>
    <w:p w:rsidR="00A5588D" w:rsidRPr="00BB3216" w:rsidRDefault="00A5588D" w:rsidP="00CA7D82"/>
    <w:p w:rsidR="00A5588D" w:rsidRPr="00BB3216" w:rsidRDefault="00A5588D" w:rsidP="00CA7D82">
      <w:pPr>
        <w:pStyle w:val="Heading1"/>
      </w:pPr>
      <w:bookmarkStart w:id="6" w:name="_Toc260598957"/>
      <w:r w:rsidRPr="00BB3216">
        <w:t>Informacja o ofercie wariantowej.</w:t>
      </w:r>
      <w:bookmarkEnd w:id="6"/>
    </w:p>
    <w:p w:rsidR="00A5588D" w:rsidRPr="00BB3216" w:rsidRDefault="00A5588D" w:rsidP="00CA7D82">
      <w:r w:rsidRPr="00BB3216">
        <w:t>Zamawiający nie dopuszcza  możliwości składania ofert wariantowych.</w:t>
      </w:r>
    </w:p>
    <w:p w:rsidR="00A5588D" w:rsidRPr="00BB3216" w:rsidRDefault="00A5588D" w:rsidP="00CA7D82"/>
    <w:p w:rsidR="00A5588D" w:rsidRPr="00BB3216" w:rsidRDefault="00A5588D" w:rsidP="00CA7D82">
      <w:pPr>
        <w:pStyle w:val="Heading1"/>
      </w:pPr>
      <w:bookmarkStart w:id="7" w:name="_Toc260598958"/>
      <w:r w:rsidRPr="00BB3216">
        <w:t>Termin wykonania zamówienia.</w:t>
      </w:r>
      <w:bookmarkEnd w:id="7"/>
    </w:p>
    <w:p w:rsidR="00A5588D" w:rsidRDefault="00A5588D" w:rsidP="008C7023">
      <w:pPr>
        <w:jc w:val="both"/>
      </w:pPr>
    </w:p>
    <w:p w:rsidR="00A5588D" w:rsidRPr="00D04935" w:rsidRDefault="00A5588D" w:rsidP="008C7023">
      <w:pPr>
        <w:jc w:val="both"/>
        <w:rPr>
          <w:b/>
          <w:bCs/>
          <w:color w:val="FF0000"/>
        </w:rPr>
      </w:pPr>
      <w:r w:rsidRPr="008C7023">
        <w:t>Termin realizacji zamówienia:</w:t>
      </w:r>
      <w:r w:rsidRPr="008C7023">
        <w:rPr>
          <w:b/>
          <w:bCs/>
        </w:rPr>
        <w:t xml:space="preserve"> </w:t>
      </w:r>
      <w:r>
        <w:rPr>
          <w:b/>
          <w:bCs/>
          <w:color w:val="FF0000"/>
        </w:rPr>
        <w:t xml:space="preserve"> </w:t>
      </w:r>
      <w:r w:rsidRPr="008C7023">
        <w:rPr>
          <w:b/>
          <w:bCs/>
        </w:rPr>
        <w:t xml:space="preserve">od </w:t>
      </w:r>
      <w:r>
        <w:rPr>
          <w:b/>
          <w:bCs/>
        </w:rPr>
        <w:t>0</w:t>
      </w:r>
      <w:r w:rsidRPr="008C7023">
        <w:rPr>
          <w:b/>
          <w:bCs/>
        </w:rPr>
        <w:t xml:space="preserve">1 stycznia 2014 r. do 31 grudnia 2014r. </w:t>
      </w:r>
      <w:r w:rsidRPr="00D04935">
        <w:rPr>
          <w:b/>
          <w:bCs/>
          <w:sz w:val="22"/>
          <w:szCs w:val="22"/>
        </w:rPr>
        <w:t>lub do wyczerpania ilości planowanej odpowiednio dla szkól lub budynków komunalnych.</w:t>
      </w:r>
    </w:p>
    <w:p w:rsidR="00A5588D" w:rsidRPr="00F9688E" w:rsidRDefault="00A5588D" w:rsidP="00CA7D82">
      <w:pPr>
        <w:rPr>
          <w:color w:val="FF0000"/>
        </w:rPr>
      </w:pPr>
    </w:p>
    <w:p w:rsidR="00A5588D" w:rsidRPr="00BB3216" w:rsidRDefault="00A5588D" w:rsidP="00CA7D82">
      <w:pPr>
        <w:pStyle w:val="Heading1"/>
      </w:pPr>
      <w:bookmarkStart w:id="8" w:name="_Toc260598959"/>
      <w:r w:rsidRPr="00BB3216">
        <w:t>Warunki udziału oraz opis sposobu dokonania oceny spełniania tych warunków.</w:t>
      </w:r>
      <w:bookmarkEnd w:id="8"/>
    </w:p>
    <w:p w:rsidR="00A5588D" w:rsidRPr="00B450E6" w:rsidRDefault="00A5588D"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A5588D" w:rsidRPr="00EE3D70" w:rsidRDefault="00A5588D"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A5588D" w:rsidRPr="000414A3" w:rsidRDefault="00A5588D" w:rsidP="00CA7D82">
      <w:pPr>
        <w:ind w:left="627"/>
        <w:jc w:val="both"/>
        <w:rPr>
          <w:u w:val="single"/>
        </w:rPr>
      </w:pPr>
      <w:r w:rsidRPr="000414A3">
        <w:rPr>
          <w:u w:val="single"/>
        </w:rPr>
        <w:t>Warunek</w:t>
      </w:r>
      <w:r>
        <w:rPr>
          <w:u w:val="single"/>
        </w:rPr>
        <w:t xml:space="preserve"> ten zostanie spełniony, jeśli W</w:t>
      </w:r>
      <w:r w:rsidRPr="000414A3">
        <w:rPr>
          <w:u w:val="single"/>
        </w:rPr>
        <w:t xml:space="preserve">ykonawca: </w:t>
      </w:r>
    </w:p>
    <w:p w:rsidR="00A5588D" w:rsidRPr="00584383" w:rsidRDefault="00A5588D" w:rsidP="00EB4DE1">
      <w:pPr>
        <w:pStyle w:val="Standard"/>
        <w:tabs>
          <w:tab w:val="num" w:pos="8190"/>
        </w:tabs>
        <w:ind w:left="360"/>
        <w:jc w:val="both"/>
      </w:pPr>
      <w:r w:rsidRPr="00AE2EB8">
        <w:t xml:space="preserve"> - posiada aktualną koncesję, zezwolenie lub licencję na obrót paliwami ciekłymi;</w:t>
      </w:r>
    </w:p>
    <w:p w:rsidR="00A5588D" w:rsidRDefault="00A5588D" w:rsidP="00CA7D82">
      <w:pPr>
        <w:ind w:left="627" w:hanging="399"/>
        <w:jc w:val="both"/>
      </w:pPr>
      <w:r>
        <w:t>2)</w:t>
      </w:r>
      <w:r>
        <w:tab/>
        <w:t>posiadania wiedzy i doświadczenia;</w:t>
      </w:r>
    </w:p>
    <w:p w:rsidR="00A5588D" w:rsidRPr="0079780C" w:rsidRDefault="00A5588D" w:rsidP="00EB4DE1">
      <w:pPr>
        <w:ind w:left="627"/>
        <w:jc w:val="both"/>
        <w:rPr>
          <w:u w:val="single"/>
        </w:rPr>
      </w:pPr>
      <w:r w:rsidRPr="0079780C">
        <w:rPr>
          <w:u w:val="single"/>
        </w:rPr>
        <w:t>Warunek ten zostanie spełniony, jeśli Wykonawca wykaże, że:</w:t>
      </w:r>
    </w:p>
    <w:p w:rsidR="00A5588D" w:rsidRDefault="00A5588D" w:rsidP="00EB4DE1">
      <w:pPr>
        <w:pStyle w:val="Standard"/>
        <w:tabs>
          <w:tab w:val="num" w:pos="8190"/>
        </w:tabs>
        <w:ind w:left="360"/>
        <w:jc w:val="both"/>
      </w:pPr>
      <w:r>
        <w:t xml:space="preserve">-  wykonał, a w </w:t>
      </w:r>
      <w:r w:rsidRPr="00EE3D70">
        <w:t>przypadku świadczeń okresowy</w:t>
      </w:r>
      <w:r>
        <w:t xml:space="preserve">ch lub ciągłych również wykonywanych, </w:t>
      </w:r>
      <w:r>
        <w:br/>
        <w:t xml:space="preserve">    w  okresie ostatnich 3 lat przed upływem terminu składania ofert, a jeżeli </w:t>
      </w:r>
      <w:r w:rsidRPr="00EE3D70">
        <w:t xml:space="preserve">okres </w:t>
      </w:r>
      <w:r>
        <w:br/>
        <w:t xml:space="preserve">    </w:t>
      </w:r>
      <w:r w:rsidRPr="00EE3D70">
        <w:t xml:space="preserve">prowadzenia działalności jest krótszy – </w:t>
      </w:r>
      <w:r>
        <w:t>w tym okresie, przynajmniej 2 ( dwa )</w:t>
      </w:r>
      <w:r w:rsidRPr="00414E07">
        <w:t xml:space="preserve"> </w:t>
      </w:r>
      <w:r>
        <w:br/>
        <w:t xml:space="preserve">    zamówienia obejmujące dostawę</w:t>
      </w:r>
      <w:r w:rsidRPr="00EB4DE1">
        <w:t xml:space="preserve"> </w:t>
      </w:r>
      <w:r>
        <w:t xml:space="preserve">oleju opałowego </w:t>
      </w:r>
      <w:r w:rsidRPr="00EB4DE1">
        <w:t xml:space="preserve">o wartości brutto </w:t>
      </w:r>
      <w:r>
        <w:t>nie</w:t>
      </w:r>
      <w:r w:rsidRPr="00EB4DE1">
        <w:t xml:space="preserve"> mniejszej niż </w:t>
      </w:r>
      <w:r>
        <w:br/>
        <w:t xml:space="preserve">    </w:t>
      </w:r>
      <w:r w:rsidRPr="00EB4DE1">
        <w:t>500.000zł ( słownie: pięćset  tysięcy złotych);</w:t>
      </w:r>
    </w:p>
    <w:p w:rsidR="00A5588D" w:rsidRDefault="00A5588D" w:rsidP="00CA7D82">
      <w:pPr>
        <w:ind w:left="627" w:hanging="343"/>
        <w:jc w:val="both"/>
      </w:pPr>
      <w:r>
        <w:t>3)</w:t>
      </w:r>
      <w:r>
        <w:tab/>
        <w:t>dysponowania odpowiednim potencjałem technicznym oraz osobami zdolnymi                      do wykonania zamówienia;</w:t>
      </w:r>
    </w:p>
    <w:p w:rsidR="00A5588D" w:rsidRDefault="00A5588D" w:rsidP="006B2C47">
      <w:pPr>
        <w:ind w:left="627"/>
        <w:jc w:val="both"/>
      </w:pPr>
      <w:r>
        <w:t>Zamawiający nie sprecyzował warunku w tym zakresie.</w:t>
      </w:r>
    </w:p>
    <w:p w:rsidR="00A5588D" w:rsidRPr="006B2C47" w:rsidRDefault="00A5588D" w:rsidP="006B2C47">
      <w:pPr>
        <w:ind w:left="627" w:hanging="399"/>
        <w:jc w:val="both"/>
      </w:pPr>
      <w:r>
        <w:t xml:space="preserve">       Zamawiający dokona oceny spełnienia warunku na podstawie złożonego przez Wykonawcę oświadczenia o spełnieniu warunków określonych w art. 22 ust. 1;  </w:t>
      </w:r>
    </w:p>
    <w:p w:rsidR="00A5588D" w:rsidRPr="00EE3D70" w:rsidRDefault="00A5588D" w:rsidP="00CA7D82">
      <w:pPr>
        <w:ind w:left="627" w:hanging="343"/>
        <w:jc w:val="both"/>
        <w:rPr>
          <w:strike/>
        </w:rPr>
      </w:pPr>
      <w:r w:rsidRPr="00EE3D70">
        <w:t>4)</w:t>
      </w:r>
      <w:r w:rsidRPr="00EE3D70">
        <w:tab/>
        <w:t>syt</w:t>
      </w:r>
      <w:r>
        <w:t>uacji ekonomicznej i finansowej;</w:t>
      </w:r>
    </w:p>
    <w:p w:rsidR="00A5588D" w:rsidRDefault="00A5588D" w:rsidP="006B2C47">
      <w:pPr>
        <w:ind w:left="627"/>
        <w:jc w:val="both"/>
      </w:pPr>
      <w:r>
        <w:t>Zamawiający nie sprecyzował warunku w tym zakresie.</w:t>
      </w:r>
    </w:p>
    <w:p w:rsidR="00A5588D" w:rsidRDefault="00A5588D" w:rsidP="00EB4DE1">
      <w:pPr>
        <w:ind w:left="627" w:hanging="399"/>
        <w:jc w:val="both"/>
      </w:pPr>
      <w:r>
        <w:t xml:space="preserve">       Zamawiający dokona oceny spełnienia warunku na podstawie złożonego przez Wykonawcę oświadczenia o spełnieniu warunków określonych w art. 22 ust. 1;  </w:t>
      </w:r>
    </w:p>
    <w:p w:rsidR="00A5588D" w:rsidRDefault="00A5588D" w:rsidP="00627F05">
      <w:pPr>
        <w:autoSpaceDE w:val="0"/>
        <w:ind w:left="360" w:hanging="360"/>
        <w:jc w:val="both"/>
      </w:pPr>
      <w:r w:rsidRPr="00627F05">
        <w:t xml:space="preserve">2. </w:t>
      </w:r>
      <w:r w:rsidRPr="00627F05">
        <w:tab/>
      </w:r>
      <w:r>
        <w:t>O udzielenie zamówienia mogą ubiegać się Wykonawcy, którzy n</w:t>
      </w:r>
      <w:r w:rsidRPr="00627F05">
        <w:t xml:space="preserve">ie podlegają wykluczeniu na podstawie art. 24 ust. 1 i 2  </w:t>
      </w:r>
      <w:r>
        <w:t>Pzp</w:t>
      </w:r>
      <w:r w:rsidRPr="00627F05">
        <w:t>.</w:t>
      </w:r>
    </w:p>
    <w:p w:rsidR="00A5588D" w:rsidRPr="00627F05" w:rsidRDefault="00A5588D" w:rsidP="00627F05">
      <w:pPr>
        <w:autoSpaceDE w:val="0"/>
        <w:ind w:left="360" w:hanging="360"/>
        <w:jc w:val="both"/>
      </w:pPr>
      <w:r w:rsidRPr="00627F05">
        <w:t>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5588D" w:rsidRPr="00D475EB" w:rsidRDefault="00A5588D" w:rsidP="00627F05">
      <w:pPr>
        <w:autoSpaceDE w:val="0"/>
        <w:ind w:left="360" w:hanging="360"/>
        <w:jc w:val="both"/>
        <w:rPr>
          <w:color w:val="FF0000"/>
        </w:rPr>
      </w:pPr>
      <w:r w:rsidRPr="00D475EB">
        <w:t>4.  Ocena spełnienia warunków wymaganych od Wykonawców zostanie dokonana zgodnie z formuła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A5588D" w:rsidRPr="00627F05" w:rsidRDefault="00A5588D" w:rsidP="00627F05">
      <w:pPr>
        <w:pStyle w:val="BodyText"/>
        <w:ind w:left="357" w:hanging="357"/>
        <w:rPr>
          <w:rFonts w:ascii="Times New Roman" w:hAnsi="Times New Roman" w:cs="Times New Roman"/>
          <w:b w:val="0"/>
          <w:bCs w:val="0"/>
          <w:i w:val="0"/>
          <w:iCs w:val="0"/>
        </w:rPr>
      </w:pPr>
      <w:r w:rsidRPr="00627F05">
        <w:rPr>
          <w:rFonts w:ascii="Times New Roman" w:hAnsi="Times New Roman" w:cs="Times New Roman"/>
          <w:b w:val="0"/>
          <w:bCs w:val="0"/>
          <w:i w:val="0"/>
          <w:iCs w:val="0"/>
        </w:rPr>
        <w:t>5.</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A5588D" w:rsidRPr="00EB4DE1" w:rsidRDefault="00A5588D" w:rsidP="00B81EEF">
      <w:pPr>
        <w:autoSpaceDE w:val="0"/>
        <w:autoSpaceDN w:val="0"/>
        <w:adjustRightInd w:val="0"/>
        <w:jc w:val="both"/>
        <w:rPr>
          <w:color w:val="FF0000"/>
        </w:rPr>
      </w:pPr>
      <w:r>
        <w:t xml:space="preserve">6. </w:t>
      </w:r>
      <w:r w:rsidRPr="00EB4DE1">
        <w:rPr>
          <w:color w:val="000000"/>
        </w:rPr>
        <w:t xml:space="preserve">Warunki, o których mowa w pkt 1, oraz opis sposobu dokonania oceny ich </w:t>
      </w:r>
      <w:r w:rsidRPr="00EB4DE1">
        <w:rPr>
          <w:color w:val="000000"/>
        </w:rPr>
        <w:br/>
        <w:t xml:space="preserve">      spełniania mają na celu zweryfikowanie zdolności Wykonawcy do należytego </w:t>
      </w:r>
      <w:r w:rsidRPr="00EB4DE1">
        <w:rPr>
          <w:color w:val="000000"/>
        </w:rPr>
        <w:br/>
        <w:t xml:space="preserve">      wykonania udzielanego zamówienia. W postępowaniu w sprawie udzielenia </w:t>
      </w:r>
      <w:r w:rsidRPr="00EB4DE1">
        <w:rPr>
          <w:color w:val="000000"/>
        </w:rPr>
        <w:br/>
        <w:t xml:space="preserve">      zamówienia, którego przedmiot stanowią dostawy wymagające wykonania prac </w:t>
      </w:r>
      <w:r w:rsidRPr="00EB4DE1">
        <w:rPr>
          <w:color w:val="000000"/>
        </w:rPr>
        <w:br/>
        <w:t xml:space="preserve">      dotyczących rozmieszczenia lub instalacji , Zamawiający może </w:t>
      </w:r>
      <w:r w:rsidRPr="00EB4DE1">
        <w:rPr>
          <w:color w:val="000000"/>
        </w:rPr>
        <w:br/>
        <w:t xml:space="preserve">      oceniać zdolność Wykonawcy do należytego wykonania zamówienia w </w:t>
      </w:r>
      <w:r w:rsidRPr="00EB4DE1">
        <w:rPr>
          <w:color w:val="000000"/>
        </w:rPr>
        <w:br/>
        <w:t xml:space="preserve">      szczególności w odniesieniu do jego rzetelności, kwalifikacji, efektywności i </w:t>
      </w:r>
      <w:r w:rsidRPr="00EB4DE1">
        <w:rPr>
          <w:color w:val="000000"/>
        </w:rPr>
        <w:br/>
        <w:t xml:space="preserve">      doświadczenia.</w:t>
      </w:r>
    </w:p>
    <w:p w:rsidR="00A5588D" w:rsidRPr="00627F05" w:rsidRDefault="00A5588D" w:rsidP="00627F05">
      <w:pPr>
        <w:autoSpaceDE w:val="0"/>
        <w:autoSpaceDN w:val="0"/>
        <w:adjustRightInd w:val="0"/>
      </w:pPr>
    </w:p>
    <w:p w:rsidR="00A5588D" w:rsidRPr="00BB3216" w:rsidRDefault="00A5588D"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A5588D" w:rsidRPr="00BB3216" w:rsidRDefault="00A5588D" w:rsidP="00CA7D82">
      <w:pPr>
        <w:ind w:left="284" w:hanging="284"/>
        <w:jc w:val="both"/>
      </w:pPr>
    </w:p>
    <w:p w:rsidR="00A5588D" w:rsidRPr="00BF7772" w:rsidRDefault="00A5588D"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A5588D" w:rsidRPr="00584383" w:rsidRDefault="00A5588D" w:rsidP="00FD173A">
      <w:pPr>
        <w:pStyle w:val="Standard"/>
        <w:tabs>
          <w:tab w:val="num" w:pos="8190"/>
        </w:tabs>
        <w:ind w:left="360"/>
        <w:jc w:val="both"/>
      </w:pPr>
      <w:r>
        <w:t xml:space="preserve">     </w:t>
      </w:r>
      <w:r w:rsidRPr="00BF7772">
        <w:t>1) w celu oceny spełniania warunków określonych w Rozdziale 9 pkt 1</w:t>
      </w:r>
      <w:r>
        <w:t xml:space="preserve"> ppkt 1 </w:t>
      </w:r>
      <w:r w:rsidRPr="00AE2EB8">
        <w:t xml:space="preserve">aktualną </w:t>
      </w:r>
      <w:r>
        <w:br/>
        <w:t xml:space="preserve">           </w:t>
      </w:r>
      <w:r w:rsidRPr="00AE2EB8">
        <w:t>koncesję, zezwolenie lub licencję na obrót paliwami ciekłymi;</w:t>
      </w:r>
    </w:p>
    <w:p w:rsidR="00A5588D" w:rsidRPr="00BF7772" w:rsidRDefault="00A5588D" w:rsidP="0032600E">
      <w:pPr>
        <w:autoSpaceDE w:val="0"/>
        <w:autoSpaceDN w:val="0"/>
        <w:adjustRightInd w:val="0"/>
        <w:ind w:left="708"/>
        <w:jc w:val="both"/>
      </w:pPr>
      <w:r>
        <w:t xml:space="preserve">2) </w:t>
      </w:r>
      <w:r w:rsidRPr="00BF7772">
        <w:t>w celu oceny spełniania warunków</w:t>
      </w:r>
      <w:r>
        <w:t xml:space="preserve"> określonych w Rozdziale 9 pkt 1 ppkt 2 </w:t>
      </w:r>
      <w:r w:rsidRPr="00BF7772">
        <w:t xml:space="preserve"> </w:t>
      </w:r>
      <w:r>
        <w:br/>
        <w:t xml:space="preserve">    wykazu </w:t>
      </w:r>
      <w:r w:rsidRPr="00BF7772">
        <w:t xml:space="preserve">wykonanych, a w przypadku świadczeń okresowych lub ciągłych również  </w:t>
      </w:r>
      <w:r>
        <w:br/>
        <w:t xml:space="preserve">    wykonywanych głównych dostaw</w:t>
      </w:r>
      <w:r w:rsidRPr="00BF7772">
        <w:t xml:space="preserve">, w okresie ostatnich trzech lat przed upływem </w:t>
      </w:r>
      <w:r w:rsidRPr="00BF7772">
        <w:br/>
        <w:t xml:space="preserve">    terminu składania ofert, a jeżeli okres prowadzenia działalności jest krótszy – w tym </w:t>
      </w:r>
      <w:r w:rsidRPr="00BF7772">
        <w:br/>
        <w:t xml:space="preserve">    okresie, wraz z podaniem ich wartości, przedmiotu, dat wykonania i podmiot</w:t>
      </w:r>
      <w:r>
        <w:t xml:space="preserve">ów, na </w:t>
      </w:r>
      <w:r>
        <w:br/>
        <w:t xml:space="preserve">    rzecz których dostawy</w:t>
      </w:r>
      <w:r w:rsidRPr="00BF7772">
        <w:t xml:space="preserve"> zostały wykonane, oraz załączeniem dowodów, czy zostały </w:t>
      </w:r>
      <w:r w:rsidRPr="00BF7772">
        <w:br/>
        <w:t xml:space="preserve">    wykon</w:t>
      </w:r>
      <w:r>
        <w:t xml:space="preserve">ane lub są wykonywane należycie, </w:t>
      </w:r>
      <w:r w:rsidRPr="00BD0DD9">
        <w:t>którego</w:t>
      </w:r>
      <w:r w:rsidRPr="00BF7772">
        <w:t xml:space="preserve"> treść zawarto w </w:t>
      </w:r>
      <w:r w:rsidRPr="00BF7772">
        <w:rPr>
          <w:b/>
          <w:bCs/>
        </w:rPr>
        <w:t xml:space="preserve">załączniku nr  </w:t>
      </w:r>
      <w:r>
        <w:rPr>
          <w:b/>
          <w:bCs/>
        </w:rPr>
        <w:t>4</w:t>
      </w:r>
      <w:r w:rsidRPr="00BF7772">
        <w:br/>
        <w:t xml:space="preserve">    do niniejszej IDW;</w:t>
      </w:r>
    </w:p>
    <w:p w:rsidR="00A5588D" w:rsidRPr="00BF7772" w:rsidRDefault="00A5588D" w:rsidP="0032600E">
      <w:pPr>
        <w:autoSpaceDE w:val="0"/>
        <w:autoSpaceDN w:val="0"/>
        <w:adjustRightInd w:val="0"/>
        <w:ind w:left="708"/>
        <w:jc w:val="both"/>
      </w:pPr>
      <w:r w:rsidRPr="00BF7772">
        <w:t xml:space="preserve">     Dowodami są :</w:t>
      </w:r>
    </w:p>
    <w:p w:rsidR="00A5588D" w:rsidRPr="00BF7772" w:rsidRDefault="00A5588D" w:rsidP="0032600E">
      <w:pPr>
        <w:autoSpaceDE w:val="0"/>
        <w:autoSpaceDN w:val="0"/>
        <w:adjustRightInd w:val="0"/>
        <w:jc w:val="both"/>
      </w:pPr>
      <w:r w:rsidRPr="00BF7772">
        <w:t xml:space="preserve">    </w:t>
      </w:r>
      <w:r w:rsidRPr="00BF7772">
        <w:tab/>
        <w:t xml:space="preserve">    a) poświadczenie, z tym że w odniesi</w:t>
      </w:r>
      <w:r>
        <w:t>eniu do nadal wykonywanych dostaw</w:t>
      </w:r>
      <w:r w:rsidRPr="00BF7772">
        <w:t xml:space="preserve"> </w:t>
      </w:r>
      <w:r w:rsidRPr="00BF7772">
        <w:br/>
        <w:t xml:space="preserve">                   okresowych lub ciągłych poświadczenie powinno być wydane nie wcześniej niż </w:t>
      </w:r>
      <w:r w:rsidRPr="00BF7772">
        <w:br/>
        <w:t xml:space="preserve">                    na 3 miesiące przed upływem terminu składania ofert;</w:t>
      </w:r>
    </w:p>
    <w:p w:rsidR="00A5588D" w:rsidRDefault="00A5588D" w:rsidP="0032600E">
      <w:pPr>
        <w:autoSpaceDE w:val="0"/>
        <w:autoSpaceDN w:val="0"/>
        <w:adjustRightInd w:val="0"/>
        <w:jc w:val="both"/>
      </w:pPr>
      <w:r w:rsidRPr="00BF7772">
        <w:t xml:space="preserve">                b</w:t>
      </w:r>
      <w:r>
        <w:t>) w przypadku zamówień na dostawy</w:t>
      </w:r>
      <w:r w:rsidRPr="00BF7772">
        <w:t xml:space="preserve"> – oświadczenie wykonawcy – jeżeli z </w:t>
      </w:r>
      <w:r w:rsidRPr="00BF7772">
        <w:br/>
        <w:t xml:space="preserve">                    uzasadnionych przyczyn o obiektywnym charakterze wykonawca nie jest w </w:t>
      </w:r>
      <w:r w:rsidRPr="00BF7772">
        <w:br/>
        <w:t xml:space="preserve">                    stanie uzyskać poświadczenia, o którym mowa w ppkt a;</w:t>
      </w:r>
    </w:p>
    <w:p w:rsidR="00A5588D" w:rsidRPr="00BF7772" w:rsidRDefault="00A5588D" w:rsidP="0032600E">
      <w:pPr>
        <w:autoSpaceDE w:val="0"/>
        <w:autoSpaceDN w:val="0"/>
        <w:adjustRightInd w:val="0"/>
        <w:jc w:val="both"/>
      </w:pPr>
      <w:r>
        <w:t xml:space="preserve">               Za główne dostawy wykazane w wykazie, o którym mowa w niniejszym rozdziale </w:t>
      </w:r>
      <w:r>
        <w:br/>
        <w:t xml:space="preserve">               pkt 1 ppkt 2 Zamawiający uważa te, które potwierdzą spełnienie warunku </w:t>
      </w:r>
      <w:r>
        <w:br/>
        <w:t xml:space="preserve">               określonego w rozdziale 9  pkt 1 ppkt 2</w:t>
      </w:r>
    </w:p>
    <w:p w:rsidR="00A5588D" w:rsidRPr="00BF7772" w:rsidRDefault="00A5588D" w:rsidP="0032600E">
      <w:pPr>
        <w:autoSpaceDE w:val="0"/>
        <w:autoSpaceDN w:val="0"/>
        <w:adjustRightInd w:val="0"/>
        <w:jc w:val="both"/>
      </w:pPr>
      <w:r w:rsidRPr="00BF7772">
        <w:t xml:space="preserve">               W przypadku gdy Zamawiający jest po</w:t>
      </w:r>
      <w:r>
        <w:t>dmiotem, na rzecz którego dostawy</w:t>
      </w:r>
      <w:r w:rsidRPr="00BF7772">
        <w:t xml:space="preserve"> </w:t>
      </w:r>
      <w:r>
        <w:br/>
        <w:t xml:space="preserve">                wskazane </w:t>
      </w:r>
      <w:r w:rsidRPr="00BF7772">
        <w:t>w wykazie, o którym mowa w n</w:t>
      </w:r>
      <w:r>
        <w:t>iniejszym rozdziale pkt 1 ppkt 2</w:t>
      </w:r>
      <w:r w:rsidRPr="00BF7772">
        <w:t xml:space="preserve"> , zostały </w:t>
      </w:r>
      <w:r>
        <w:br/>
        <w:t xml:space="preserve">                wcześniej </w:t>
      </w:r>
      <w:r w:rsidRPr="00BF7772">
        <w:t xml:space="preserve">wykonane, Wykonawca nie ma obowiązku przedkładania dowodów, o </w:t>
      </w:r>
      <w:r>
        <w:br/>
        <w:t xml:space="preserve">                których </w:t>
      </w:r>
      <w:r w:rsidRPr="00BF7772">
        <w:t>mowa w ppkt a i b .</w:t>
      </w:r>
    </w:p>
    <w:p w:rsidR="00A5588D" w:rsidRPr="00A630A4" w:rsidRDefault="00A5588D" w:rsidP="00A630A4">
      <w:pPr>
        <w:autoSpaceDE w:val="0"/>
        <w:autoSpaceDN w:val="0"/>
        <w:adjustRightInd w:val="0"/>
        <w:ind w:left="708"/>
        <w:rPr>
          <w:rFonts w:ascii="TimesNewRomanPSMT" w:hAnsi="TimesNewRomanPSMT" w:cs="TimesNewRomanPSMT"/>
        </w:rPr>
      </w:pPr>
      <w:r w:rsidRPr="00BF7772">
        <w:rPr>
          <w:rFonts w:ascii="TimesNewRomanPSMT" w:hAnsi="TimesNewRomanPSMT" w:cs="TimesNewRomanPSMT"/>
        </w:rPr>
        <w:t xml:space="preserve">   W razie konieczności, szczególnie gdy w/w wykaz lub dowody, budzą wątpliwości    </w:t>
      </w:r>
      <w:r w:rsidRPr="00BF7772">
        <w:rPr>
          <w:rFonts w:ascii="TimesNewRomanPSMT" w:hAnsi="TimesNewRomanPSMT" w:cs="TimesNewRomanPSMT"/>
        </w:rPr>
        <w:br/>
        <w:t xml:space="preserve">    zamawiającego lub gdy z poświadczenia albo z innego dokumentu wynika, że </w:t>
      </w:r>
      <w:r w:rsidRPr="00BF7772">
        <w:rPr>
          <w:rFonts w:ascii="TimesNewRomanPSMT" w:hAnsi="TimesNewRomanPSMT" w:cs="TimesNewRomanPSMT"/>
        </w:rPr>
        <w:br/>
        <w:t xml:space="preserve">    zamówienie nie zostało wykonane lub zostało wykonane nienależycie, zamawiający </w:t>
      </w:r>
      <w:r w:rsidRPr="00BF7772">
        <w:rPr>
          <w:rFonts w:ascii="TimesNewRomanPSMT" w:hAnsi="TimesNewRomanPSMT" w:cs="TimesNewRomanPSMT"/>
        </w:rPr>
        <w:br/>
        <w:t xml:space="preserve">    może zwrócić się bezpośrednio do właściwego p</w:t>
      </w:r>
      <w:r>
        <w:rPr>
          <w:rFonts w:ascii="TimesNewRomanPSMT" w:hAnsi="TimesNewRomanPSMT" w:cs="TimesNewRomanPSMT"/>
        </w:rPr>
        <w:t>odmiotu, na rzecz którego dostawy</w:t>
      </w:r>
      <w:r w:rsidRPr="00BF7772">
        <w:rPr>
          <w:rFonts w:ascii="TimesNewRomanPSMT" w:hAnsi="TimesNewRomanPSMT" w:cs="TimesNewRomanPSMT"/>
        </w:rPr>
        <w:t xml:space="preserve"> </w:t>
      </w:r>
      <w:r w:rsidRPr="00BF7772">
        <w:rPr>
          <w:rFonts w:ascii="TimesNewRomanPSMT" w:hAnsi="TimesNewRomanPSMT" w:cs="TimesNewRomanPSMT"/>
        </w:rPr>
        <w:br/>
        <w:t xml:space="preserve">    były lub miały zostać wykonane, o przedłożenie dodatkowych informacji lub </w:t>
      </w:r>
      <w:r w:rsidRPr="00BF7772">
        <w:rPr>
          <w:rFonts w:ascii="TimesNewRomanPSMT" w:hAnsi="TimesNewRomanPSMT" w:cs="TimesNewRomanPSMT"/>
        </w:rPr>
        <w:br/>
        <w:t xml:space="preserve">    dokumentów bezpośrednio zamawiającemu;</w:t>
      </w:r>
    </w:p>
    <w:p w:rsidR="00A5588D" w:rsidRPr="00BF7772" w:rsidRDefault="00A5588D" w:rsidP="00141490">
      <w:pPr>
        <w:autoSpaceDE w:val="0"/>
        <w:autoSpaceDN w:val="0"/>
        <w:adjustRightInd w:val="0"/>
        <w:ind w:firstLine="708"/>
        <w:jc w:val="both"/>
      </w:pPr>
      <w:r>
        <w:t>3</w:t>
      </w:r>
      <w:r w:rsidRPr="00BF7772">
        <w:t xml:space="preserve">) oświadczenia o spełnieniu warunków określonych w art. 22 ust. 1 i opisanych w </w:t>
      </w:r>
      <w:r w:rsidRPr="00BF7772">
        <w:br/>
        <w:t xml:space="preserve">                 Rozdziale 9 , którego treść zawarto w </w:t>
      </w:r>
      <w:r w:rsidRPr="008D753C">
        <w:rPr>
          <w:b/>
          <w:bCs/>
        </w:rPr>
        <w:t>załączniku nr 3</w:t>
      </w:r>
      <w:r w:rsidRPr="00BF7772">
        <w:rPr>
          <w:b/>
          <w:bCs/>
        </w:rPr>
        <w:t xml:space="preserve"> </w:t>
      </w:r>
      <w:r w:rsidRPr="00BF7772">
        <w:t xml:space="preserve">do niniejszej IDW; </w:t>
      </w:r>
    </w:p>
    <w:p w:rsidR="00A5588D" w:rsidRPr="00FD1A63" w:rsidRDefault="00A5588D" w:rsidP="00FD1A63">
      <w:pPr>
        <w:ind w:firstLine="708"/>
        <w:jc w:val="both"/>
        <w:rPr>
          <w:rFonts w:eastAsia="Univers-PL"/>
        </w:rPr>
      </w:pPr>
      <w:r>
        <w:t>4</w:t>
      </w:r>
      <w:r w:rsidRPr="00BF7772">
        <w:t xml:space="preserve">) pisemne zobowiązanie innych podmiotów do oddania mu do dyspozycji </w:t>
      </w:r>
      <w:r w:rsidRPr="00BF7772">
        <w:br/>
        <w:t xml:space="preserve">                niezbędnych zasobów na okres korzystania z nich przy wykonywaniu </w:t>
      </w:r>
      <w:r w:rsidRPr="00BF7772">
        <w:br/>
        <w:t xml:space="preserve">                zamówienia – </w:t>
      </w:r>
      <w:r w:rsidRPr="00BF7772">
        <w:rPr>
          <w:u w:val="single"/>
        </w:rPr>
        <w:t>jeśli dotyczy</w:t>
      </w:r>
      <w:r w:rsidRPr="00BF7772">
        <w:t xml:space="preserve">,  którego treść zawarto  </w:t>
      </w:r>
      <w:r w:rsidRPr="008D753C">
        <w:t xml:space="preserve">w </w:t>
      </w:r>
      <w:r w:rsidRPr="008D753C">
        <w:rPr>
          <w:b/>
          <w:bCs/>
        </w:rPr>
        <w:t>załączniku nr  5</w:t>
      </w:r>
      <w:r w:rsidRPr="00BF7772">
        <w:t xml:space="preserve"> do </w:t>
      </w:r>
      <w:r w:rsidRPr="00BF7772">
        <w:br/>
        <w:t xml:space="preserve">                niniejszej IDW </w:t>
      </w:r>
    </w:p>
    <w:p w:rsidR="00A5588D" w:rsidRPr="00BF7772" w:rsidRDefault="00A5588D" w:rsidP="00CA7D82">
      <w:pPr>
        <w:jc w:val="both"/>
      </w:pPr>
      <w:r w:rsidRPr="00BF7772">
        <w:t xml:space="preserve">2. W celu wykazania braku podstaw do wykluczenia z postępowania o </w:t>
      </w:r>
      <w:r w:rsidRPr="00BF7772">
        <w:br/>
        <w:t xml:space="preserve">  udzielenie zamówienia w okolicznościach, o których mowa w art. 24 Pzp Wykonawcy </w:t>
      </w:r>
      <w:r w:rsidRPr="00BF7772">
        <w:br/>
        <w:t xml:space="preserve">  składają następujące dokumenty:</w:t>
      </w:r>
    </w:p>
    <w:p w:rsidR="00A5588D" w:rsidRPr="00BF7772" w:rsidRDefault="00A5588D" w:rsidP="00CA7D82">
      <w:pPr>
        <w:pStyle w:val="Standard"/>
        <w:ind w:left="1080" w:hanging="357"/>
        <w:jc w:val="both"/>
      </w:pPr>
      <w:r w:rsidRPr="00BF7772">
        <w:t xml:space="preserve">1) </w:t>
      </w:r>
      <w:r w:rsidRPr="00BF7772">
        <w:tab/>
        <w:t xml:space="preserve">oświadczenie o braku podstaw do wykluczenia, którego treść zawarto  w </w:t>
      </w:r>
      <w:r w:rsidRPr="00BF7772">
        <w:rPr>
          <w:b/>
          <w:bCs/>
        </w:rPr>
        <w:t xml:space="preserve">załączniku </w:t>
      </w:r>
      <w:r w:rsidRPr="008D753C">
        <w:rPr>
          <w:b/>
          <w:bCs/>
        </w:rPr>
        <w:t>nr 2 do</w:t>
      </w:r>
      <w:r w:rsidRPr="00BF7772">
        <w:rPr>
          <w:b/>
          <w:bCs/>
        </w:rPr>
        <w:t xml:space="preserve"> niniejszej IDW ;</w:t>
      </w:r>
    </w:p>
    <w:p w:rsidR="00A5588D" w:rsidRPr="00BF7772" w:rsidRDefault="00A5588D" w:rsidP="004E02DD">
      <w:pPr>
        <w:autoSpaceDE w:val="0"/>
        <w:autoSpaceDN w:val="0"/>
        <w:adjustRightInd w:val="0"/>
        <w:ind w:firstLine="708"/>
        <w:jc w:val="both"/>
      </w:pPr>
      <w:r w:rsidRPr="00BF7772">
        <w:t xml:space="preserve">2) aktualny odpis z właściwego rejestru lub z centralnej ewidencji i informacji o </w:t>
      </w:r>
      <w:r w:rsidRPr="00BF7772">
        <w:br/>
        <w:t xml:space="preserve">                działalności gospodarczej, jeżeli odrębne przepisy wymagają wpisu do rejestru lub </w:t>
      </w:r>
      <w:r w:rsidRPr="00BF7772">
        <w:br/>
        <w:t xml:space="preserve">                ewidencji, w celu wykazania braku podstaw do wykluczenia w oparciu o art. 24 ust. </w:t>
      </w:r>
      <w:r w:rsidRPr="00BF7772">
        <w:br/>
        <w:t xml:space="preserve">                1 pkt 2 Pzp, wystawionego nie wcześniej niż 6 miesięcy przed upływem terminu </w:t>
      </w:r>
      <w:r w:rsidRPr="00BF7772">
        <w:br/>
        <w:t xml:space="preserve">                 składania ofert;</w:t>
      </w:r>
    </w:p>
    <w:p w:rsidR="00A5588D" w:rsidRPr="00BF7772" w:rsidRDefault="00A5588D" w:rsidP="00CA7D82">
      <w:pPr>
        <w:pStyle w:val="Standard"/>
        <w:ind w:left="1080" w:hanging="357"/>
        <w:jc w:val="both"/>
      </w:pPr>
      <w:r w:rsidRPr="00BF7772">
        <w:t>3)</w:t>
      </w:r>
      <w:r w:rsidRPr="00BF7772">
        <w:tab/>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w:t>
      </w:r>
      <w:r w:rsidRPr="00BF7772">
        <w:br/>
      </w:r>
      <w:r w:rsidRPr="00BF7772">
        <w:rPr>
          <w:u w:val="single"/>
        </w:rPr>
        <w:t>3 miesiące</w:t>
      </w:r>
      <w:r w:rsidRPr="00BF7772">
        <w:t xml:space="preserve"> przed upływem terminu składania ofert;</w:t>
      </w:r>
    </w:p>
    <w:p w:rsidR="00A5588D" w:rsidRPr="00BF7772" w:rsidRDefault="00A5588D" w:rsidP="00CA7D82">
      <w:pPr>
        <w:pStyle w:val="Standard"/>
        <w:ind w:left="1080" w:hanging="357"/>
        <w:jc w:val="both"/>
      </w:pPr>
      <w:r w:rsidRPr="00BF7772">
        <w:t>4)</w:t>
      </w:r>
      <w:r w:rsidRPr="00BF7772">
        <w:tab/>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BF7772">
        <w:rPr>
          <w:u w:val="single"/>
        </w:rPr>
        <w:t>3 miesiące</w:t>
      </w:r>
      <w:r w:rsidRPr="00BF7772">
        <w:t xml:space="preserve"> przed upływem terminu składania ofert;</w:t>
      </w:r>
    </w:p>
    <w:p w:rsidR="00A5588D" w:rsidRPr="00BF7772" w:rsidRDefault="00A5588D" w:rsidP="004F6F86">
      <w:pPr>
        <w:pStyle w:val="Standard"/>
        <w:ind w:left="1080" w:hanging="357"/>
        <w:jc w:val="both"/>
      </w:pPr>
      <w:r>
        <w:t>5</w:t>
      </w:r>
      <w:r w:rsidRPr="00BF7772">
        <w:t>) Wykonawca zgodnie z art. 26 ust. 2d Pzp wraz z ofertą składa listę podmiotów</w:t>
      </w:r>
      <w:r w:rsidRPr="00BF7772">
        <w:rPr>
          <w:u w:val="single"/>
        </w:rPr>
        <w:t xml:space="preserve"> </w:t>
      </w:r>
      <w:r w:rsidRPr="00BF7772">
        <w:rPr>
          <w:u w:val="single"/>
        </w:rPr>
        <w:br/>
      </w:r>
      <w:r w:rsidRPr="00BF7772">
        <w:t xml:space="preserve">należących do tej samej grupy kapitałowej, o której mowa w art. 24 ust. 2 pkt 5 </w:t>
      </w:r>
      <w:r w:rsidRPr="00BF7772">
        <w:br/>
        <w:t xml:space="preserve">Pzp, albo informację o tym, że nie należy do grupy kapitałowej, którego treść zawarto  w </w:t>
      </w:r>
      <w:r w:rsidRPr="008D753C">
        <w:rPr>
          <w:b/>
          <w:bCs/>
        </w:rPr>
        <w:t>załączniku nr 6</w:t>
      </w:r>
      <w:r w:rsidRPr="00BF7772">
        <w:rPr>
          <w:b/>
          <w:bCs/>
        </w:rPr>
        <w:t xml:space="preserve"> do niniejszej IDW ;</w:t>
      </w:r>
    </w:p>
    <w:p w:rsidR="00A5588D" w:rsidRPr="00BF7772" w:rsidRDefault="00A5588D"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A5588D" w:rsidRPr="00BF7772" w:rsidRDefault="00A5588D"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A5588D" w:rsidRPr="00BF7772" w:rsidRDefault="00A5588D"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A5588D" w:rsidRPr="00BF7772" w:rsidRDefault="00A5588D" w:rsidP="00CA7D82">
      <w:pPr>
        <w:autoSpaceDE w:val="0"/>
        <w:autoSpaceDN w:val="0"/>
        <w:adjustRightInd w:val="0"/>
        <w:ind w:left="851" w:hanging="284"/>
        <w:jc w:val="both"/>
      </w:pPr>
      <w:r w:rsidRPr="00BF7772">
        <w:t>b) nie zalega z uiszczaniem podatków, opłat, składek na ubezpieczenie społeczne i zdrowotne albo że uzyskał przewidziane prawem zwolnienie, odroczenie lub rozłożenie na raty zaległych płatno</w:t>
      </w:r>
      <w:r w:rsidRPr="00BF7772">
        <w:rPr>
          <w:rFonts w:eastAsia="TimesNewRoman"/>
        </w:rPr>
        <w:t>ś</w:t>
      </w:r>
      <w:r w:rsidRPr="00BF7772">
        <w:t>ci lub wstrzymanie w cało</w:t>
      </w:r>
      <w:r w:rsidRPr="00BF7772">
        <w:rPr>
          <w:rFonts w:eastAsia="TimesNewRoman"/>
        </w:rPr>
        <w:t>ś</w:t>
      </w:r>
      <w:r w:rsidRPr="00BF7772">
        <w:t>ci wykonania decyzji wła</w:t>
      </w:r>
      <w:r w:rsidRPr="00BF7772">
        <w:rPr>
          <w:rFonts w:eastAsia="TimesNewRoman"/>
        </w:rPr>
        <w:t>ś</w:t>
      </w:r>
      <w:r w:rsidRPr="00BF7772">
        <w:t>ciwego organu,</w:t>
      </w:r>
    </w:p>
    <w:p w:rsidR="00A5588D" w:rsidRPr="00BF7772" w:rsidRDefault="00A5588D"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Dokument, o którym mowa w pkt 3</w:t>
      </w:r>
      <w:r w:rsidRPr="00BF7772">
        <w:t xml:space="preserve"> ppkt 1 lit. b, powinien by</w:t>
      </w:r>
      <w:r w:rsidRPr="00BF7772">
        <w:rPr>
          <w:rFonts w:eastAsia="TimesNewRoman"/>
        </w:rPr>
        <w:t xml:space="preserve">ć </w:t>
      </w:r>
      <w:r w:rsidRPr="00BF7772">
        <w:t>wystawiony nie wcze</w:t>
      </w:r>
      <w:r w:rsidRPr="00BF7772">
        <w:rPr>
          <w:rFonts w:eastAsia="TimesNewRoman"/>
        </w:rPr>
        <w:t>ś</w:t>
      </w:r>
      <w:r w:rsidRPr="00BF7772">
        <w:t>niej niż</w:t>
      </w:r>
      <w:r w:rsidRPr="00BF7772">
        <w:rPr>
          <w:rFonts w:eastAsia="TimesNewRoman"/>
        </w:rPr>
        <w:t xml:space="preserve"> </w:t>
      </w:r>
      <w:r w:rsidRPr="00BF7772">
        <w:rPr>
          <w:u w:val="single"/>
        </w:rPr>
        <w:t>3 miesi</w:t>
      </w:r>
      <w:r w:rsidRPr="00BF7772">
        <w:rPr>
          <w:rFonts w:eastAsia="TimesNewRoman"/>
          <w:u w:val="single"/>
        </w:rPr>
        <w:t>ą</w:t>
      </w:r>
      <w:r w:rsidRPr="00BF7772">
        <w:rPr>
          <w:u w:val="single"/>
        </w:rPr>
        <w:t>ce</w:t>
      </w:r>
      <w:r w:rsidRPr="00BF7772">
        <w:t xml:space="preserve"> przed upływem terminu składania ofert.</w:t>
      </w:r>
    </w:p>
    <w:p w:rsidR="00A5588D" w:rsidRPr="00BF7772" w:rsidRDefault="00A5588D"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A5588D" w:rsidRPr="00BF7772" w:rsidRDefault="00A5588D"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A5588D" w:rsidRDefault="00A5588D"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A5588D" w:rsidRPr="00833640" w:rsidRDefault="00A5588D"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A5588D" w:rsidRPr="00BF7772" w:rsidRDefault="00A5588D"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A5588D" w:rsidRPr="00BF7772" w:rsidRDefault="00A5588D"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A5588D" w:rsidRPr="00BF7772" w:rsidRDefault="00A5588D"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A5588D" w:rsidRPr="00BF7772" w:rsidRDefault="00A5588D"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A5588D" w:rsidRPr="00BB3216" w:rsidRDefault="00A5588D" w:rsidP="00CA7D82">
      <w:pPr>
        <w:pStyle w:val="Standard"/>
        <w:jc w:val="both"/>
        <w:rPr>
          <w:color w:val="000000"/>
        </w:rPr>
      </w:pPr>
    </w:p>
    <w:p w:rsidR="00A5588D" w:rsidRPr="00BB3216" w:rsidRDefault="00A5588D" w:rsidP="00CA7D82">
      <w:pPr>
        <w:pStyle w:val="Heading1"/>
      </w:pPr>
      <w:bookmarkStart w:id="10" w:name="_Toc260598961"/>
      <w:r w:rsidRPr="00BB3216">
        <w:t>Wykonawcy wspólnie ubiegający się udzielenie zamówienia.</w:t>
      </w:r>
      <w:bookmarkEnd w:id="10"/>
      <w:r w:rsidRPr="00BB3216">
        <w:t xml:space="preserve"> </w:t>
      </w:r>
    </w:p>
    <w:p w:rsidR="00A5588D" w:rsidRPr="00BB3216" w:rsidRDefault="00A5588D" w:rsidP="00CA7D82">
      <w:pPr>
        <w:jc w:val="both"/>
      </w:pPr>
    </w:p>
    <w:p w:rsidR="00A5588D" w:rsidRPr="00BB3216" w:rsidRDefault="00A5588D"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A5588D" w:rsidRPr="00BB3216"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A5588D" w:rsidRPr="00BB3216"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A5588D" w:rsidRPr="00BB3216"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A5588D" w:rsidRPr="00A52508"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A5588D" w:rsidRPr="00BB3216"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A5588D" w:rsidRPr="00BB3216" w:rsidRDefault="00A5588D"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A5588D" w:rsidRPr="00BB3216" w:rsidRDefault="00A5588D"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A5588D" w:rsidRPr="00BB3216" w:rsidRDefault="00A5588D"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A5588D" w:rsidRPr="00BB3216" w:rsidRDefault="00A5588D" w:rsidP="00CA7D82">
      <w:pPr>
        <w:ind w:left="567" w:hanging="283"/>
        <w:jc w:val="both"/>
        <w:rPr>
          <w:color w:val="000000"/>
        </w:rPr>
      </w:pPr>
      <w:r w:rsidRPr="00BB3216">
        <w:t>2)</w:t>
      </w:r>
      <w:r>
        <w:tab/>
      </w:r>
      <w:r w:rsidRPr="00BB3216">
        <w:t>wskazanie stron porozumienia;</w:t>
      </w:r>
    </w:p>
    <w:p w:rsidR="00A5588D" w:rsidRPr="00BB3216" w:rsidRDefault="00A5588D"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A5588D" w:rsidRPr="00BB3216" w:rsidRDefault="00A5588D"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A5588D" w:rsidRPr="00BB3216" w:rsidRDefault="00A5588D" w:rsidP="00CA7D82">
      <w:pPr>
        <w:jc w:val="both"/>
      </w:pPr>
    </w:p>
    <w:p w:rsidR="00A5588D" w:rsidRPr="00BB3216" w:rsidRDefault="00A5588D" w:rsidP="00CA7D82">
      <w:pPr>
        <w:pStyle w:val="Heading1"/>
      </w:pPr>
      <w:bookmarkStart w:id="11" w:name="_Toc260598962"/>
      <w:r w:rsidRPr="00BB3216">
        <w:t>Wadium</w:t>
      </w:r>
      <w:bookmarkEnd w:id="11"/>
    </w:p>
    <w:p w:rsidR="00A5588D" w:rsidRPr="00833640" w:rsidRDefault="00A5588D" w:rsidP="00833640">
      <w:r w:rsidRPr="00833640">
        <w:t>Zamawiający nie żąda wniesienia wadium</w:t>
      </w:r>
    </w:p>
    <w:p w:rsidR="00A5588D" w:rsidRPr="00833640" w:rsidRDefault="00A5588D" w:rsidP="00CA7D82">
      <w:pPr>
        <w:pStyle w:val="Heading2"/>
        <w:ind w:left="0" w:firstLine="0"/>
        <w:rPr>
          <w:b w:val="0"/>
          <w:bCs w:val="0"/>
          <w:i w:val="0"/>
          <w:iCs w:val="0"/>
          <w:color w:val="auto"/>
          <w:sz w:val="24"/>
          <w:szCs w:val="24"/>
        </w:rPr>
      </w:pPr>
    </w:p>
    <w:p w:rsidR="00A5588D" w:rsidRPr="00BB3216" w:rsidRDefault="00A5588D" w:rsidP="00CA7D82">
      <w:pPr>
        <w:jc w:val="both"/>
      </w:pPr>
    </w:p>
    <w:p w:rsidR="00A5588D" w:rsidRPr="00BB3216" w:rsidRDefault="00A5588D" w:rsidP="00CA7D82">
      <w:pPr>
        <w:pStyle w:val="Heading1"/>
      </w:pPr>
      <w:bookmarkStart w:id="12" w:name="_Toc260598963"/>
      <w:r w:rsidRPr="00BB3216">
        <w:t>Wymagania dotyczące zabezpieczenia należytego wykonania umowy.</w:t>
      </w:r>
      <w:bookmarkEnd w:id="12"/>
    </w:p>
    <w:p w:rsidR="00A5588D" w:rsidRPr="00BB3216" w:rsidRDefault="00A5588D" w:rsidP="00CA7D82"/>
    <w:p w:rsidR="00A5588D" w:rsidRPr="00833640" w:rsidRDefault="00A5588D" w:rsidP="00833640">
      <w:r w:rsidRPr="00833640">
        <w:t xml:space="preserve">Zamawiający nie żąda ustanowienia zabezpieczenia należytego wykonania umowy. </w:t>
      </w:r>
    </w:p>
    <w:p w:rsidR="00A5588D" w:rsidRDefault="00A5588D" w:rsidP="00693380">
      <w:pPr>
        <w:overflowPunct w:val="0"/>
        <w:autoSpaceDE w:val="0"/>
        <w:autoSpaceDN w:val="0"/>
        <w:adjustRightInd w:val="0"/>
        <w:jc w:val="both"/>
      </w:pPr>
    </w:p>
    <w:p w:rsidR="00A5588D" w:rsidRPr="00BB3216" w:rsidRDefault="00A5588D" w:rsidP="00CA7D82">
      <w:pPr>
        <w:pStyle w:val="Heading1"/>
      </w:pPr>
      <w:bookmarkStart w:id="13" w:name="_Toc260598964"/>
      <w:r w:rsidRPr="00BB3216">
        <w:t>Waluta w jakiej będą prowadzone rozliczenia związane z realizacją niniejszego zamówienia publicznego.</w:t>
      </w:r>
      <w:bookmarkEnd w:id="13"/>
    </w:p>
    <w:p w:rsidR="00A5588D" w:rsidRPr="00BB3216" w:rsidRDefault="00A5588D" w:rsidP="00CA7D82"/>
    <w:p w:rsidR="00A5588D" w:rsidRPr="00BB3216" w:rsidRDefault="00A5588D"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A5588D" w:rsidRPr="00BB3216" w:rsidRDefault="00A5588D" w:rsidP="00CA7D82"/>
    <w:p w:rsidR="00A5588D" w:rsidRPr="00BB3216" w:rsidRDefault="00A5588D" w:rsidP="00CA7D82">
      <w:pPr>
        <w:pStyle w:val="Heading1"/>
      </w:pPr>
      <w:bookmarkStart w:id="14" w:name="_Toc260598965"/>
      <w:r w:rsidRPr="00BB3216">
        <w:t>Opis sposobu przygotowania oferty i dokumentów/ oświadczeń składanych wraz z ofertą.</w:t>
      </w:r>
      <w:bookmarkEnd w:id="14"/>
    </w:p>
    <w:p w:rsidR="00A5588D" w:rsidRPr="00BB3216" w:rsidRDefault="00A5588D" w:rsidP="00CA7D82">
      <w:pPr>
        <w:tabs>
          <w:tab w:val="left" w:pos="360"/>
        </w:tabs>
        <w:jc w:val="both"/>
      </w:pPr>
    </w:p>
    <w:p w:rsidR="00A5588D" w:rsidRPr="00BB3216" w:rsidRDefault="00A5588D" w:rsidP="00CA7D82">
      <w:pPr>
        <w:pStyle w:val="Heading2"/>
        <w:numPr>
          <w:ilvl w:val="0"/>
          <w:numId w:val="6"/>
        </w:numPr>
        <w:tabs>
          <w:tab w:val="clear" w:pos="720"/>
          <w:tab w:val="num" w:pos="360"/>
        </w:tabs>
        <w:ind w:left="360"/>
        <w:rPr>
          <w:i w:val="0"/>
          <w:iCs w:val="0"/>
          <w:sz w:val="24"/>
          <w:szCs w:val="24"/>
        </w:rPr>
      </w:pPr>
      <w:r w:rsidRPr="00BB3216">
        <w:rPr>
          <w:i w:val="0"/>
          <w:iCs w:val="0"/>
          <w:sz w:val="24"/>
          <w:szCs w:val="24"/>
        </w:rPr>
        <w:t>Wymagania podstawowe.</w:t>
      </w:r>
    </w:p>
    <w:p w:rsidR="00A5588D" w:rsidRPr="00BB3216" w:rsidRDefault="00A5588D" w:rsidP="00CA7D82"/>
    <w:p w:rsidR="00A5588D" w:rsidRPr="00BB3216" w:rsidRDefault="00A5588D" w:rsidP="00CA7D82">
      <w:pPr>
        <w:numPr>
          <w:ilvl w:val="1"/>
          <w:numId w:val="6"/>
        </w:numPr>
      </w:pPr>
      <w:r w:rsidRPr="00BB3216">
        <w:t>Każdy Wykonawca może złożyć tylko jedną ofertę.</w:t>
      </w:r>
    </w:p>
    <w:p w:rsidR="00A5588D" w:rsidRPr="00BB3216" w:rsidRDefault="00A5588D" w:rsidP="00CA7D82">
      <w:pPr>
        <w:numPr>
          <w:ilvl w:val="1"/>
          <w:numId w:val="6"/>
        </w:numPr>
        <w:jc w:val="both"/>
      </w:pPr>
      <w:r w:rsidRPr="00BB3216">
        <w:t>Ofertę należy przygotować według wymagań określonych w niniejszej SIWZ.</w:t>
      </w:r>
    </w:p>
    <w:p w:rsidR="00A5588D" w:rsidRDefault="00A5588D"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A5588D" w:rsidRPr="00BB3216" w:rsidRDefault="00A5588D"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A5588D" w:rsidRPr="00D748F7" w:rsidRDefault="00A5588D"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A5588D" w:rsidRPr="00BB3216" w:rsidRDefault="00A5588D"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A5588D" w:rsidRPr="00BB3216" w:rsidRDefault="00A5588D" w:rsidP="00CA7D82">
      <w:pPr>
        <w:ind w:left="360"/>
        <w:jc w:val="both"/>
        <w:rPr>
          <w:b/>
          <w:bCs/>
          <w:color w:val="FF0000"/>
        </w:rPr>
      </w:pPr>
      <w:r w:rsidRPr="00BB3216">
        <w:rPr>
          <w:b/>
          <w:bCs/>
          <w:color w:val="FF0000"/>
        </w:rPr>
        <w:t xml:space="preserve"> </w:t>
      </w:r>
    </w:p>
    <w:p w:rsidR="00A5588D" w:rsidRPr="00BB3216" w:rsidRDefault="00A5588D" w:rsidP="00CA7D82">
      <w:pPr>
        <w:pStyle w:val="Heading2"/>
        <w:numPr>
          <w:ilvl w:val="0"/>
          <w:numId w:val="44"/>
        </w:numPr>
        <w:ind w:left="360"/>
        <w:rPr>
          <w:i w:val="0"/>
          <w:iCs w:val="0"/>
          <w:color w:val="auto"/>
          <w:sz w:val="24"/>
          <w:szCs w:val="24"/>
        </w:rPr>
      </w:pPr>
      <w:bookmarkStart w:id="15" w:name="_Toc504465391"/>
      <w:r w:rsidRPr="00BB3216">
        <w:rPr>
          <w:i w:val="0"/>
          <w:iCs w:val="0"/>
          <w:color w:val="auto"/>
          <w:sz w:val="24"/>
          <w:szCs w:val="24"/>
        </w:rPr>
        <w:t>Forma oferty oraz dokumentów/oświadczeń składanych wraz z ofertą.</w:t>
      </w:r>
      <w:bookmarkEnd w:id="15"/>
    </w:p>
    <w:p w:rsidR="00A5588D" w:rsidRPr="00BB3216" w:rsidRDefault="00A5588D" w:rsidP="00CA7D82"/>
    <w:p w:rsidR="00A5588D" w:rsidRDefault="00A5588D" w:rsidP="00CA7D82">
      <w:pPr>
        <w:numPr>
          <w:ilvl w:val="0"/>
          <w:numId w:val="7"/>
        </w:numPr>
        <w:tabs>
          <w:tab w:val="clear" w:pos="2340"/>
          <w:tab w:val="num" w:pos="-5580"/>
        </w:tabs>
        <w:ind w:left="720"/>
        <w:jc w:val="both"/>
      </w:pPr>
      <w:r w:rsidRPr="00BB3216">
        <w:t>Oferta musi być sporządzona w języku polskim, w 1 egzemplarzu, mieć formę pisemną.</w:t>
      </w:r>
    </w:p>
    <w:p w:rsidR="00A5588D" w:rsidRPr="00BB3216" w:rsidRDefault="00A5588D"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A5588D" w:rsidRPr="00BB3216" w:rsidRDefault="00A5588D"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A5588D" w:rsidRPr="00BB3216" w:rsidRDefault="00A5588D"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A5588D" w:rsidRPr="00BB3216" w:rsidRDefault="00A5588D"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5588D" w:rsidRPr="00BB3216" w:rsidRDefault="00A5588D"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A5588D" w:rsidRPr="00BB3216" w:rsidRDefault="00A5588D"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5588D" w:rsidRPr="00BB3216" w:rsidRDefault="00A5588D"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A5588D" w:rsidRPr="00BB3216" w:rsidRDefault="00A5588D" w:rsidP="00CA7D82">
      <w:pPr>
        <w:jc w:val="both"/>
        <w:rPr>
          <w:b/>
          <w:bCs/>
        </w:rPr>
      </w:pPr>
    </w:p>
    <w:p w:rsidR="00A5588D" w:rsidRPr="00BB3216" w:rsidRDefault="00A5588D" w:rsidP="00CA7D82">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A5588D" w:rsidRPr="00BB3216" w:rsidRDefault="00A5588D" w:rsidP="00CA7D82">
      <w:pPr>
        <w:jc w:val="both"/>
        <w:rPr>
          <w:b/>
          <w:bCs/>
        </w:rPr>
      </w:pPr>
    </w:p>
    <w:p w:rsidR="00A5588D" w:rsidRPr="00BB3216" w:rsidRDefault="00A5588D" w:rsidP="00CA7D82">
      <w:pPr>
        <w:ind w:left="851" w:hanging="425"/>
        <w:jc w:val="both"/>
        <w:rPr>
          <w:b/>
          <w:bCs/>
        </w:rPr>
      </w:pPr>
      <w:r w:rsidRPr="00BB3216">
        <w:rPr>
          <w:b/>
          <w:bCs/>
        </w:rPr>
        <w:t>Kompletna oferta musi zawierać.</w:t>
      </w:r>
    </w:p>
    <w:p w:rsidR="00A5588D" w:rsidRPr="009C5DCD" w:rsidRDefault="00A5588D" w:rsidP="009C5DCD">
      <w:pPr>
        <w:numPr>
          <w:ilvl w:val="0"/>
          <w:numId w:val="25"/>
        </w:numPr>
        <w:jc w:val="both"/>
        <w:rPr>
          <w:rFonts w:ascii="Arial" w:hAnsi="Arial" w:cs="Arial"/>
          <w:noProof/>
        </w:rPr>
      </w:pPr>
      <w:r w:rsidRPr="009C5DCD">
        <w:rPr>
          <w:noProof/>
        </w:rPr>
        <w:t>Formularz Oferty, sporządzony na podstawie wzoru stanowiącego Załącznik nr 1  IDW</w:t>
      </w:r>
      <w:r>
        <w:rPr>
          <w:rFonts w:ascii="Arial" w:hAnsi="Arial" w:cs="Arial"/>
          <w:noProof/>
        </w:rPr>
        <w:t>.</w:t>
      </w:r>
    </w:p>
    <w:p w:rsidR="00A5588D" w:rsidRDefault="00A5588D" w:rsidP="00CA7D82">
      <w:pPr>
        <w:numPr>
          <w:ilvl w:val="0"/>
          <w:numId w:val="25"/>
        </w:numPr>
        <w:ind w:left="851" w:hanging="425"/>
        <w:jc w:val="both"/>
        <w:rPr>
          <w:noProof/>
        </w:rPr>
      </w:pPr>
      <w:r>
        <w:rPr>
          <w:noProof/>
        </w:rPr>
        <w:t>D</w:t>
      </w:r>
      <w:r w:rsidRPr="00BB3216">
        <w:rPr>
          <w:noProof/>
        </w:rPr>
        <w:t xml:space="preserve">okumenty wymienione w rozdziale 10, </w:t>
      </w:r>
    </w:p>
    <w:p w:rsidR="00A5588D" w:rsidRPr="00FD1A63" w:rsidRDefault="00A5588D" w:rsidP="00FD1A63">
      <w:pPr>
        <w:numPr>
          <w:ilvl w:val="0"/>
          <w:numId w:val="25"/>
        </w:numPr>
        <w:jc w:val="both"/>
        <w:rPr>
          <w:noProof/>
        </w:rPr>
      </w:pPr>
      <w:r w:rsidRPr="00FD1A63">
        <w:t xml:space="preserve">Pisemne zobowiązanie innych Podmiotów do oddania do dyspozycji Wykonawcy niezbędnych zasobów na okres korzystania z nich przy wykonywaniu zamówienia </w:t>
      </w:r>
      <w:r>
        <w:br/>
      </w:r>
      <w:r w:rsidRPr="00FD1A63">
        <w:t>( dołączyć do oferty w sytuacji, gdy Wykonawca korzysta z zasobów innych Podmiotów ) załącznik nr 5 do niniejszej SIWZ,</w:t>
      </w:r>
    </w:p>
    <w:p w:rsidR="00A5588D" w:rsidRPr="00BB3216" w:rsidRDefault="00A5588D" w:rsidP="00CA7D82">
      <w:pPr>
        <w:numPr>
          <w:ilvl w:val="0"/>
          <w:numId w:val="25"/>
        </w:numPr>
        <w:ind w:left="851" w:hanging="425"/>
        <w:jc w:val="both"/>
        <w:rPr>
          <w:noProof/>
        </w:rPr>
      </w:pPr>
      <w:r>
        <w:rPr>
          <w:noProof/>
        </w:rPr>
        <w:t>Stosowne pełnomocnictwo(a).</w:t>
      </w:r>
    </w:p>
    <w:p w:rsidR="00A5588D" w:rsidRPr="00BB3216" w:rsidRDefault="00A5588D" w:rsidP="00CA7D82">
      <w:pPr>
        <w:jc w:val="both"/>
        <w:rPr>
          <w:b/>
          <w:bCs/>
        </w:rPr>
      </w:pPr>
    </w:p>
    <w:p w:rsidR="00A5588D" w:rsidRPr="00BB3216" w:rsidRDefault="00A5588D" w:rsidP="00CA7D82">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A5588D" w:rsidRPr="00BB3216" w:rsidRDefault="00A5588D" w:rsidP="00CA7D82">
      <w:pPr>
        <w:jc w:val="both"/>
      </w:pPr>
    </w:p>
    <w:p w:rsidR="00A5588D" w:rsidRPr="00BB3216" w:rsidRDefault="00A5588D"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p>
    <w:p w:rsidR="00A5588D" w:rsidRPr="00BB3216" w:rsidRDefault="00A5588D"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A5588D" w:rsidRPr="00BB3216" w:rsidRDefault="00A5588D"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A5588D" w:rsidRPr="00BB3216" w:rsidRDefault="00A5588D" w:rsidP="00CA7D82">
      <w:pPr>
        <w:numPr>
          <w:ilvl w:val="4"/>
          <w:numId w:val="7"/>
        </w:numPr>
        <w:tabs>
          <w:tab w:val="clear" w:pos="3600"/>
          <w:tab w:val="num" w:pos="720"/>
        </w:tabs>
        <w:ind w:left="720" w:hanging="360"/>
        <w:jc w:val="both"/>
      </w:pPr>
      <w:r w:rsidRPr="00BB3216">
        <w:t>Przez tajemnicę przedsiębiorstwa w rozumieniu art. 11 ust. 4 ustawy z dnia 16 kwietni 1993 r. zwalcz</w:t>
      </w:r>
      <w:r>
        <w:t>aniu nieuczciwej konkurencji (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A5588D" w:rsidRPr="00BB3216" w:rsidRDefault="00A5588D" w:rsidP="00CA7D82">
      <w:pPr>
        <w:jc w:val="both"/>
      </w:pPr>
    </w:p>
    <w:p w:rsidR="00A5588D" w:rsidRDefault="00A5588D" w:rsidP="00CA7D82">
      <w:pPr>
        <w:pStyle w:val="Heading1"/>
      </w:pPr>
      <w:bookmarkStart w:id="16" w:name="_Toc260598966"/>
      <w:r w:rsidRPr="00BB3216">
        <w:t>Wyjaśnianie i zmiany w treści SIWZ</w:t>
      </w:r>
      <w:bookmarkEnd w:id="16"/>
    </w:p>
    <w:p w:rsidR="00A5588D" w:rsidRPr="007066DE" w:rsidRDefault="00A5588D" w:rsidP="007066DE"/>
    <w:p w:rsidR="00A5588D" w:rsidRPr="007066DE" w:rsidRDefault="00A5588D" w:rsidP="007066DE">
      <w:pPr>
        <w:rPr>
          <w:b/>
          <w:bCs/>
        </w:rPr>
      </w:pPr>
      <w:r>
        <w:rPr>
          <w:b/>
          <w:bCs/>
        </w:rPr>
        <w:t xml:space="preserve">1. </w:t>
      </w:r>
      <w:r w:rsidRPr="007066DE">
        <w:rPr>
          <w:b/>
          <w:bCs/>
        </w:rPr>
        <w:t>Wyjaśnianie treści SIWZ.</w:t>
      </w:r>
    </w:p>
    <w:p w:rsidR="00A5588D" w:rsidRPr="007066DE" w:rsidRDefault="00A5588D"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A5588D" w:rsidRPr="007066DE" w:rsidRDefault="00A5588D"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A5588D" w:rsidRDefault="00A5588D" w:rsidP="007066DE">
      <w:pPr>
        <w:rPr>
          <w:b/>
          <w:bCs/>
        </w:rPr>
      </w:pPr>
    </w:p>
    <w:p w:rsidR="00A5588D" w:rsidRPr="007066DE" w:rsidRDefault="00A5588D" w:rsidP="007066DE">
      <w:pPr>
        <w:rPr>
          <w:b/>
          <w:bCs/>
        </w:rPr>
      </w:pPr>
      <w:r>
        <w:rPr>
          <w:b/>
          <w:bCs/>
        </w:rPr>
        <w:t xml:space="preserve">2. </w:t>
      </w:r>
      <w:r w:rsidRPr="007066DE">
        <w:rPr>
          <w:b/>
          <w:bCs/>
        </w:rPr>
        <w:t>Zmiany w treści SIWZ.</w:t>
      </w:r>
    </w:p>
    <w:p w:rsidR="00A5588D" w:rsidRPr="007066DE" w:rsidRDefault="00A5588D"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A5588D" w:rsidRPr="007066DE" w:rsidRDefault="00A5588D"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A5588D" w:rsidRPr="00BB3216" w:rsidRDefault="00A5588D" w:rsidP="00CA7D82">
      <w:pPr>
        <w:rPr>
          <w:b/>
          <w:bCs/>
        </w:rPr>
      </w:pPr>
    </w:p>
    <w:p w:rsidR="00A5588D" w:rsidRDefault="00A5588D" w:rsidP="00CA7D82">
      <w:pPr>
        <w:pStyle w:val="Heading1"/>
      </w:pPr>
      <w:bookmarkStart w:id="17" w:name="_Toc260598967"/>
      <w:r w:rsidRPr="00BB3216">
        <w:t>Zebranie Wykonawców.</w:t>
      </w:r>
      <w:bookmarkEnd w:id="17"/>
    </w:p>
    <w:p w:rsidR="00A5588D" w:rsidRPr="00BB3216" w:rsidRDefault="00A5588D" w:rsidP="00CA7D82">
      <w:pPr>
        <w:jc w:val="both"/>
      </w:pPr>
    </w:p>
    <w:p w:rsidR="00A5588D" w:rsidRPr="00BB3216" w:rsidRDefault="00A5588D" w:rsidP="00CA7D82">
      <w:pPr>
        <w:pStyle w:val="BodyText2"/>
        <w:rPr>
          <w:rFonts w:ascii="Times New Roman" w:hAnsi="Times New Roman" w:cs="Times New Roman"/>
        </w:rPr>
      </w:pPr>
      <w:r w:rsidRPr="00BB3216">
        <w:rPr>
          <w:rFonts w:ascii="Times New Roman" w:hAnsi="Times New Roman" w:cs="Times New Roman"/>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na stronie internetowej Zamawiającego.</w:t>
      </w:r>
    </w:p>
    <w:p w:rsidR="00A5588D" w:rsidRPr="00BB3216" w:rsidRDefault="00A5588D" w:rsidP="00CA7D82">
      <w:pPr>
        <w:rPr>
          <w:color w:val="FF0000"/>
        </w:rPr>
      </w:pPr>
    </w:p>
    <w:p w:rsidR="00A5588D" w:rsidRPr="00BB3216" w:rsidRDefault="00A5588D" w:rsidP="00CA7D82">
      <w:pPr>
        <w:pStyle w:val="Heading1"/>
      </w:pPr>
      <w:bookmarkStart w:id="18" w:name="_Toc260598968"/>
      <w:r w:rsidRPr="00BB3216">
        <w:t>Osoby uprawnione do porozumiewania się z Wykonawcami.</w:t>
      </w:r>
      <w:bookmarkEnd w:id="18"/>
    </w:p>
    <w:p w:rsidR="00A5588D" w:rsidRPr="00BB3216" w:rsidRDefault="00A5588D" w:rsidP="00CA7D82"/>
    <w:p w:rsidR="00A5588D" w:rsidRPr="00BB3216" w:rsidRDefault="00A5588D" w:rsidP="00FD1A63">
      <w:pPr>
        <w:jc w:val="both"/>
      </w:pPr>
      <w:r w:rsidRPr="00BB3216">
        <w:t xml:space="preserve">Osobami upoważnionymi przez Zamawiającego do kontaktowania się z Wykonawcami </w:t>
      </w:r>
      <w:r>
        <w:t xml:space="preserve">jest </w:t>
      </w:r>
      <w:r w:rsidRPr="00BB3216">
        <w:t>Pani Anna Feeser-Bering tel. Nr</w:t>
      </w:r>
      <w:r>
        <w:t xml:space="preserve"> 56 675-60-</w:t>
      </w:r>
      <w:r w:rsidRPr="00BB3216">
        <w:t xml:space="preserve">76 do 78 wew. 43, Urząd Gminy Chełmża </w:t>
      </w:r>
    </w:p>
    <w:p w:rsidR="00A5588D" w:rsidRDefault="00A5588D" w:rsidP="00CA7D82">
      <w:pPr>
        <w:pStyle w:val="TOC4"/>
        <w:rPr>
          <w:b/>
          <w:bCs/>
        </w:rPr>
      </w:pPr>
      <w:r w:rsidRPr="00D4047D">
        <w:t xml:space="preserve">- z odpowiednim uwzględnieniem </w:t>
      </w:r>
      <w:r>
        <w:t xml:space="preserve">rozdziału </w:t>
      </w:r>
      <w:r w:rsidRPr="00E86347">
        <w:t>32</w:t>
      </w:r>
      <w:r w:rsidRPr="00B54BE8">
        <w:t xml:space="preserve"> IDW</w:t>
      </w:r>
    </w:p>
    <w:p w:rsidR="00A5588D" w:rsidRPr="00B54BE8" w:rsidRDefault="00A5588D" w:rsidP="00B54BE8"/>
    <w:p w:rsidR="00A5588D" w:rsidRPr="00BB3216" w:rsidRDefault="00A5588D" w:rsidP="00CA7D82">
      <w:pPr>
        <w:pStyle w:val="Heading1"/>
      </w:pPr>
      <w:bookmarkStart w:id="19" w:name="_Toc260598969"/>
      <w:r w:rsidRPr="00BB3216">
        <w:t>Miejsce, termin i sposób złożenia oferty.</w:t>
      </w:r>
      <w:bookmarkEnd w:id="19"/>
    </w:p>
    <w:p w:rsidR="00A5588D" w:rsidRPr="00BB3216" w:rsidRDefault="00A5588D" w:rsidP="00CA7D82">
      <w:pPr>
        <w:tabs>
          <w:tab w:val="left" w:pos="360"/>
        </w:tabs>
      </w:pPr>
    </w:p>
    <w:p w:rsidR="00A5588D" w:rsidRPr="00BB3216" w:rsidRDefault="00A5588D"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A5588D" w:rsidRPr="00BB3216" w:rsidRDefault="00A5588D"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A5588D" w:rsidRPr="00BB3216">
        <w:tc>
          <w:tcPr>
            <w:tcW w:w="2020" w:type="dxa"/>
          </w:tcPr>
          <w:p w:rsidR="00A5588D" w:rsidRPr="00BB3216" w:rsidRDefault="00A5588D" w:rsidP="00EF0594">
            <w:pPr>
              <w:tabs>
                <w:tab w:val="left" w:pos="360"/>
              </w:tabs>
              <w:jc w:val="center"/>
            </w:pPr>
            <w:r w:rsidRPr="00BB3216">
              <w:t xml:space="preserve">do dnia </w:t>
            </w:r>
          </w:p>
        </w:tc>
        <w:tc>
          <w:tcPr>
            <w:tcW w:w="2020" w:type="dxa"/>
          </w:tcPr>
          <w:p w:rsidR="00A5588D" w:rsidRPr="001424D2" w:rsidRDefault="00A5588D" w:rsidP="00EF0594">
            <w:pPr>
              <w:tabs>
                <w:tab w:val="left" w:pos="360"/>
              </w:tabs>
              <w:jc w:val="center"/>
              <w:rPr>
                <w:b/>
                <w:bCs/>
              </w:rPr>
            </w:pPr>
            <w:r>
              <w:rPr>
                <w:b/>
                <w:bCs/>
              </w:rPr>
              <w:t>29</w:t>
            </w:r>
            <w:r w:rsidRPr="001424D2">
              <w:rPr>
                <w:b/>
                <w:bCs/>
              </w:rPr>
              <w:t>.11.2013r.</w:t>
            </w:r>
          </w:p>
        </w:tc>
        <w:tc>
          <w:tcPr>
            <w:tcW w:w="2020" w:type="dxa"/>
          </w:tcPr>
          <w:p w:rsidR="00A5588D" w:rsidRPr="00BB3216" w:rsidRDefault="00A5588D" w:rsidP="00EF0594">
            <w:pPr>
              <w:tabs>
                <w:tab w:val="left" w:pos="360"/>
              </w:tabs>
              <w:jc w:val="center"/>
            </w:pPr>
            <w:r w:rsidRPr="00BB3216">
              <w:t xml:space="preserve">do godz. </w:t>
            </w:r>
          </w:p>
        </w:tc>
        <w:tc>
          <w:tcPr>
            <w:tcW w:w="2020" w:type="dxa"/>
          </w:tcPr>
          <w:p w:rsidR="00A5588D" w:rsidRPr="00BB3216" w:rsidRDefault="00A5588D" w:rsidP="00EF0594">
            <w:pPr>
              <w:tabs>
                <w:tab w:val="left" w:pos="360"/>
              </w:tabs>
              <w:jc w:val="center"/>
              <w:rPr>
                <w:b/>
                <w:bCs/>
              </w:rPr>
            </w:pPr>
            <w:r>
              <w:rPr>
                <w:b/>
                <w:bCs/>
              </w:rPr>
              <w:t>11</w:t>
            </w:r>
            <w:r w:rsidRPr="00BB3216">
              <w:rPr>
                <w:b/>
                <w:bCs/>
              </w:rPr>
              <w:t>:30</w:t>
            </w:r>
          </w:p>
        </w:tc>
      </w:tr>
    </w:tbl>
    <w:p w:rsidR="00A5588D" w:rsidRPr="00BB3216" w:rsidRDefault="00A5588D" w:rsidP="00CA7D82">
      <w:pPr>
        <w:pStyle w:val="BodyText2"/>
        <w:tabs>
          <w:tab w:val="left" w:pos="360"/>
        </w:tabs>
        <w:rPr>
          <w:rFonts w:ascii="Times New Roman" w:hAnsi="Times New Roman" w:cs="Times New Roman"/>
        </w:rPr>
      </w:pPr>
    </w:p>
    <w:p w:rsidR="00A5588D" w:rsidRPr="00BB3216" w:rsidRDefault="00A5588D"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A5588D" w:rsidRPr="00BB3216" w:rsidRDefault="00A5588D" w:rsidP="00CA7D82">
      <w:pPr>
        <w:numPr>
          <w:ilvl w:val="12"/>
          <w:numId w:val="0"/>
        </w:numPr>
        <w:ind w:firstLine="1701"/>
        <w:rPr>
          <w:b/>
          <w:bCs/>
          <w:i/>
          <w:iCs/>
        </w:rPr>
      </w:pPr>
    </w:p>
    <w:p w:rsidR="00A5588D" w:rsidRPr="00BB3216" w:rsidRDefault="00A5588D" w:rsidP="00CA7D82">
      <w:pPr>
        <w:numPr>
          <w:ilvl w:val="12"/>
          <w:numId w:val="0"/>
        </w:numPr>
        <w:jc w:val="center"/>
        <w:rPr>
          <w:b/>
          <w:bCs/>
          <w:i/>
          <w:iCs/>
        </w:rPr>
      </w:pPr>
      <w:r>
        <w:rPr>
          <w:b/>
          <w:bCs/>
          <w:i/>
          <w:iCs/>
        </w:rPr>
        <w:t xml:space="preserve">GMINA Chełmża - </w:t>
      </w:r>
      <w:r w:rsidRPr="00BB3216">
        <w:rPr>
          <w:b/>
          <w:bCs/>
          <w:i/>
          <w:iCs/>
        </w:rPr>
        <w:t>Urząd Gminy Chełmża.</w:t>
      </w:r>
    </w:p>
    <w:p w:rsidR="00A5588D" w:rsidRPr="00BB3216" w:rsidRDefault="00A5588D" w:rsidP="00E86347">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A5588D" w:rsidRPr="00BB3216" w:rsidRDefault="00A5588D" w:rsidP="00CA7D82">
      <w:pPr>
        <w:numPr>
          <w:ilvl w:val="12"/>
          <w:numId w:val="0"/>
        </w:numPr>
        <w:jc w:val="center"/>
      </w:pPr>
    </w:p>
    <w:p w:rsidR="00A5588D" w:rsidRDefault="00A5588D"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A5588D" w:rsidRPr="00E86347" w:rsidRDefault="00A5588D" w:rsidP="00D83876">
      <w:pPr>
        <w:jc w:val="center"/>
        <w:rPr>
          <w:b/>
          <w:bCs/>
          <w:i/>
          <w:iCs/>
        </w:rPr>
      </w:pPr>
      <w:r w:rsidRPr="00E86347">
        <w:rPr>
          <w:b/>
          <w:bCs/>
          <w:i/>
          <w:iCs/>
        </w:rPr>
        <w:t>„</w:t>
      </w:r>
      <w:r>
        <w:rPr>
          <w:b/>
          <w:bCs/>
          <w:i/>
          <w:iCs/>
        </w:rPr>
        <w:t xml:space="preserve">Dostawa oleju opalowego lekkiego w 2014r. </w:t>
      </w:r>
      <w:r w:rsidRPr="00E86347">
        <w:rPr>
          <w:b/>
          <w:bCs/>
          <w:i/>
          <w:iCs/>
        </w:rPr>
        <w:t>”</w:t>
      </w:r>
    </w:p>
    <w:p w:rsidR="00A5588D" w:rsidRPr="00BB3216" w:rsidRDefault="00A5588D" w:rsidP="00CA7D82">
      <w:pPr>
        <w:numPr>
          <w:ilvl w:val="12"/>
          <w:numId w:val="0"/>
        </w:numPr>
        <w:jc w:val="center"/>
        <w:rPr>
          <w:i/>
          <w:iCs/>
          <w:color w:val="FF0000"/>
        </w:rPr>
      </w:pPr>
      <w:r w:rsidRPr="00BB3216">
        <w:rPr>
          <w:i/>
          <w:iCs/>
        </w:rPr>
        <w:t xml:space="preserve">Nie otwierać przed dniem: nie otwierać przed </w:t>
      </w:r>
      <w:r>
        <w:rPr>
          <w:i/>
          <w:iCs/>
        </w:rPr>
        <w:t>29</w:t>
      </w:r>
      <w:r w:rsidRPr="001424D2">
        <w:rPr>
          <w:i/>
          <w:iCs/>
        </w:rPr>
        <w:t>.11.2013r</w:t>
      </w:r>
      <w:r w:rsidRPr="00C41D42">
        <w:rPr>
          <w:i/>
          <w:iCs/>
        </w:rPr>
        <w:t>.</w:t>
      </w:r>
      <w:r w:rsidRPr="00BB3216">
        <w:rPr>
          <w:i/>
          <w:iCs/>
        </w:rPr>
        <w:t xml:space="preserve"> godz. 1</w:t>
      </w:r>
      <w:r>
        <w:rPr>
          <w:i/>
          <w:iCs/>
        </w:rPr>
        <w:t>2</w:t>
      </w:r>
      <w:r w:rsidRPr="00BB3216">
        <w:rPr>
          <w:i/>
          <w:iCs/>
        </w:rPr>
        <w:t>:00</w:t>
      </w:r>
    </w:p>
    <w:p w:rsidR="00A5588D" w:rsidRPr="00BB3216" w:rsidRDefault="00A5588D" w:rsidP="00CA7D82">
      <w:pPr>
        <w:numPr>
          <w:ilvl w:val="12"/>
          <w:numId w:val="0"/>
        </w:numPr>
        <w:ind w:left="1843"/>
        <w:jc w:val="both"/>
      </w:pPr>
    </w:p>
    <w:p w:rsidR="00A5588D" w:rsidRPr="00BB3216" w:rsidRDefault="00A5588D"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A5588D" w:rsidRPr="008E62CE" w:rsidRDefault="00A5588D"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A5588D" w:rsidRDefault="00A5588D" w:rsidP="00CA7D82">
      <w:pPr>
        <w:ind w:left="284" w:hanging="284"/>
        <w:jc w:val="both"/>
      </w:pPr>
      <w:r w:rsidRPr="00BB3216">
        <w:t>5. Wykonawca na wniosek otrzyma potwierdzenie złożenia oferty.</w:t>
      </w:r>
    </w:p>
    <w:p w:rsidR="00A5588D" w:rsidRPr="008E62CE" w:rsidRDefault="00A5588D" w:rsidP="00CA7D82">
      <w:pPr>
        <w:jc w:val="both"/>
        <w:rPr>
          <w:color w:val="FF0000"/>
        </w:rPr>
      </w:pPr>
      <w:r w:rsidRPr="008E62CE">
        <w:rPr>
          <w:color w:val="FF0000"/>
        </w:rPr>
        <w:t xml:space="preserve"> </w:t>
      </w:r>
    </w:p>
    <w:p w:rsidR="00A5588D" w:rsidRPr="00BB3216" w:rsidRDefault="00A5588D" w:rsidP="00CA7D82">
      <w:pPr>
        <w:jc w:val="both"/>
      </w:pPr>
    </w:p>
    <w:p w:rsidR="00A5588D" w:rsidRPr="00BB3216" w:rsidRDefault="00A5588D" w:rsidP="00CA7D82">
      <w:pPr>
        <w:pStyle w:val="Heading1"/>
      </w:pPr>
      <w:bookmarkStart w:id="20" w:name="_Toc260598970"/>
      <w:r w:rsidRPr="00BB3216">
        <w:t>Zmiany lub wycofanie złożonej oferty.</w:t>
      </w:r>
      <w:bookmarkEnd w:id="20"/>
    </w:p>
    <w:p w:rsidR="00A5588D" w:rsidRPr="00BB3216" w:rsidRDefault="00A5588D" w:rsidP="00CA7D82"/>
    <w:p w:rsidR="00A5588D" w:rsidRPr="00BB3216" w:rsidRDefault="00A5588D"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A5588D" w:rsidRPr="00BB3216" w:rsidRDefault="00A5588D"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A5588D" w:rsidRPr="00BB3216" w:rsidRDefault="00A5588D" w:rsidP="00CA7D82">
      <w:pPr>
        <w:jc w:val="both"/>
      </w:pPr>
    </w:p>
    <w:p w:rsidR="00A5588D" w:rsidRPr="00BB3216" w:rsidRDefault="00A5588D" w:rsidP="00CA7D82">
      <w:pPr>
        <w:pStyle w:val="Heading2"/>
        <w:ind w:hanging="2410"/>
        <w:rPr>
          <w:i w:val="0"/>
          <w:iCs w:val="0"/>
          <w:color w:val="auto"/>
          <w:sz w:val="24"/>
          <w:szCs w:val="24"/>
        </w:rPr>
      </w:pPr>
      <w:r w:rsidRPr="00BB3216">
        <w:rPr>
          <w:i w:val="0"/>
          <w:iCs w:val="0"/>
          <w:color w:val="auto"/>
          <w:sz w:val="24"/>
          <w:szCs w:val="24"/>
        </w:rPr>
        <w:t xml:space="preserve">2. </w:t>
      </w:r>
      <w:bookmarkStart w:id="21" w:name="_Toc504465397"/>
      <w:r w:rsidRPr="00BB3216">
        <w:rPr>
          <w:i w:val="0"/>
          <w:iCs w:val="0"/>
          <w:color w:val="auto"/>
          <w:sz w:val="24"/>
          <w:szCs w:val="24"/>
        </w:rPr>
        <w:t>Zmiana złożonej oferty</w:t>
      </w:r>
      <w:bookmarkEnd w:id="21"/>
      <w:r w:rsidRPr="00BB3216">
        <w:rPr>
          <w:i w:val="0"/>
          <w:iCs w:val="0"/>
          <w:color w:val="auto"/>
          <w:sz w:val="24"/>
          <w:szCs w:val="24"/>
        </w:rPr>
        <w:t>.</w:t>
      </w:r>
    </w:p>
    <w:p w:rsidR="00A5588D" w:rsidRPr="00BB3216" w:rsidRDefault="00A5588D"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2" w:name="_Toc504465398"/>
      <w:r w:rsidRPr="00BB3216">
        <w:t xml:space="preserve">wo opatrzyć dopiskiem "ZMIANA". W przypadku złożenia kilku „ZMIAN” kopertę (paczkę) każdej „ZMIANY” należy dodatkowo opatrzyć napisem „zmiana nr .....”.  </w:t>
      </w:r>
    </w:p>
    <w:p w:rsidR="00A5588D" w:rsidRPr="00BB3216" w:rsidRDefault="00A5588D" w:rsidP="00CA7D82">
      <w:pPr>
        <w:jc w:val="both"/>
      </w:pPr>
    </w:p>
    <w:p w:rsidR="00A5588D" w:rsidRPr="00BB3216" w:rsidRDefault="00A5588D" w:rsidP="00CA7D82">
      <w:pPr>
        <w:jc w:val="both"/>
        <w:rPr>
          <w:b/>
          <w:bCs/>
        </w:rPr>
      </w:pPr>
      <w:r w:rsidRPr="00BB3216">
        <w:rPr>
          <w:b/>
          <w:bCs/>
        </w:rPr>
        <w:t>3. Wycofanie złożonej oferty</w:t>
      </w:r>
      <w:bookmarkEnd w:id="22"/>
      <w:r w:rsidRPr="00BB3216">
        <w:rPr>
          <w:b/>
          <w:bCs/>
        </w:rPr>
        <w:t>.</w:t>
      </w:r>
    </w:p>
    <w:p w:rsidR="00A5588D" w:rsidRPr="00BB3216" w:rsidRDefault="00A5588D"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5588D" w:rsidRPr="00BB3216" w:rsidRDefault="00A5588D" w:rsidP="00CA7D82"/>
    <w:p w:rsidR="00A5588D" w:rsidRPr="00BB3216" w:rsidRDefault="00A5588D" w:rsidP="00CA7D82">
      <w:pPr>
        <w:pStyle w:val="Heading1"/>
      </w:pPr>
      <w:bookmarkStart w:id="23" w:name="_Toc260598971"/>
      <w:r w:rsidRPr="00BB3216">
        <w:t>Miejsce i termin otwarcia ofert.</w:t>
      </w:r>
      <w:bookmarkEnd w:id="23"/>
    </w:p>
    <w:p w:rsidR="00A5588D" w:rsidRPr="00BB3216" w:rsidRDefault="00A5588D" w:rsidP="00CA7D82">
      <w:pPr>
        <w:pStyle w:val="Footer"/>
        <w:tabs>
          <w:tab w:val="clear" w:pos="4536"/>
          <w:tab w:val="clear" w:pos="9072"/>
        </w:tabs>
      </w:pPr>
    </w:p>
    <w:p w:rsidR="00A5588D" w:rsidRPr="00BB3216" w:rsidRDefault="00A5588D" w:rsidP="00CA7D82">
      <w:pPr>
        <w:pStyle w:val="Footer"/>
        <w:tabs>
          <w:tab w:val="clear" w:pos="4536"/>
          <w:tab w:val="clear" w:pos="9072"/>
        </w:tabs>
        <w:jc w:val="both"/>
      </w:pPr>
      <w:r w:rsidRPr="00BB3216">
        <w:t>Otwarcie ofert nastąpi w siedzibie Zamawiającego w Chełmży, ul. Wodna 2, sala nr 4 w terminie:</w:t>
      </w:r>
    </w:p>
    <w:p w:rsidR="00A5588D" w:rsidRPr="00BB3216" w:rsidRDefault="00A5588D"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A5588D" w:rsidRPr="00BB3216">
        <w:tc>
          <w:tcPr>
            <w:tcW w:w="2020" w:type="dxa"/>
          </w:tcPr>
          <w:p w:rsidR="00A5588D" w:rsidRPr="00BB3216" w:rsidRDefault="00A5588D" w:rsidP="00EF0594">
            <w:pPr>
              <w:tabs>
                <w:tab w:val="left" w:pos="360"/>
              </w:tabs>
              <w:jc w:val="center"/>
            </w:pPr>
            <w:r w:rsidRPr="00BB3216">
              <w:t>dnia</w:t>
            </w:r>
          </w:p>
        </w:tc>
        <w:tc>
          <w:tcPr>
            <w:tcW w:w="2020" w:type="dxa"/>
          </w:tcPr>
          <w:p w:rsidR="00A5588D" w:rsidRPr="004B61AC" w:rsidRDefault="00A5588D" w:rsidP="00EF0594">
            <w:pPr>
              <w:tabs>
                <w:tab w:val="left" w:pos="360"/>
              </w:tabs>
              <w:jc w:val="center"/>
            </w:pPr>
            <w:r>
              <w:rPr>
                <w:b/>
                <w:bCs/>
              </w:rPr>
              <w:t>29</w:t>
            </w:r>
            <w:r w:rsidRPr="004B61AC">
              <w:rPr>
                <w:b/>
                <w:bCs/>
              </w:rPr>
              <w:t xml:space="preserve">.11.2013 r. </w:t>
            </w:r>
          </w:p>
        </w:tc>
        <w:tc>
          <w:tcPr>
            <w:tcW w:w="2020" w:type="dxa"/>
          </w:tcPr>
          <w:p w:rsidR="00A5588D" w:rsidRPr="00BB3216" w:rsidRDefault="00A5588D" w:rsidP="00EF0594">
            <w:pPr>
              <w:tabs>
                <w:tab w:val="left" w:pos="360"/>
              </w:tabs>
              <w:jc w:val="center"/>
            </w:pPr>
            <w:r w:rsidRPr="00BB3216">
              <w:t xml:space="preserve">o godz. </w:t>
            </w:r>
          </w:p>
        </w:tc>
        <w:tc>
          <w:tcPr>
            <w:tcW w:w="2020" w:type="dxa"/>
          </w:tcPr>
          <w:p w:rsidR="00A5588D" w:rsidRPr="00BB3216" w:rsidRDefault="00A5588D" w:rsidP="00EF0594">
            <w:pPr>
              <w:tabs>
                <w:tab w:val="left" w:pos="360"/>
              </w:tabs>
              <w:jc w:val="center"/>
              <w:rPr>
                <w:b/>
                <w:bCs/>
              </w:rPr>
            </w:pPr>
            <w:r>
              <w:rPr>
                <w:b/>
                <w:bCs/>
              </w:rPr>
              <w:t>12</w:t>
            </w:r>
            <w:r w:rsidRPr="00BB3216">
              <w:rPr>
                <w:b/>
                <w:bCs/>
              </w:rPr>
              <w:t>:00</w:t>
            </w:r>
          </w:p>
        </w:tc>
      </w:tr>
    </w:tbl>
    <w:p w:rsidR="00A5588D" w:rsidRPr="00BB3216" w:rsidRDefault="00A5588D" w:rsidP="00CA7D82">
      <w:pPr>
        <w:pStyle w:val="Footer"/>
        <w:tabs>
          <w:tab w:val="clear" w:pos="4536"/>
          <w:tab w:val="clear" w:pos="9072"/>
        </w:tabs>
      </w:pPr>
    </w:p>
    <w:p w:rsidR="00A5588D" w:rsidRPr="00BB3216" w:rsidRDefault="00A5588D" w:rsidP="00CA7D82">
      <w:pPr>
        <w:pStyle w:val="Heading1"/>
      </w:pPr>
      <w:bookmarkStart w:id="24" w:name="_Toc260598972"/>
      <w:r w:rsidRPr="00BB3216">
        <w:t>Tryb otwarcia ofert</w:t>
      </w:r>
      <w:bookmarkEnd w:id="24"/>
      <w:r w:rsidRPr="00BB3216">
        <w:t xml:space="preserve"> </w:t>
      </w:r>
    </w:p>
    <w:p w:rsidR="00A5588D" w:rsidRPr="00BB3216" w:rsidRDefault="00A5588D"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A5588D" w:rsidRPr="00BB3216" w:rsidRDefault="00A5588D"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A5588D" w:rsidRPr="00BB3216" w:rsidRDefault="00A5588D"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A5588D" w:rsidRPr="00BB3216" w:rsidRDefault="00A5588D" w:rsidP="00CA7D82">
      <w:pPr>
        <w:numPr>
          <w:ilvl w:val="1"/>
          <w:numId w:val="1"/>
        </w:numPr>
        <w:tabs>
          <w:tab w:val="clear" w:pos="1440"/>
          <w:tab w:val="num" w:pos="360"/>
        </w:tabs>
        <w:ind w:left="360"/>
        <w:jc w:val="both"/>
      </w:pPr>
      <w:r w:rsidRPr="00BB3216">
        <w:t>W trakcie otwierania kopert z ofertami Zamawiający każdorazowo ogłosi obecnym:</w:t>
      </w:r>
    </w:p>
    <w:p w:rsidR="00A5588D" w:rsidRPr="00BB3216" w:rsidRDefault="00A5588D" w:rsidP="00CA7D82">
      <w:pPr>
        <w:numPr>
          <w:ilvl w:val="0"/>
          <w:numId w:val="8"/>
        </w:numPr>
        <w:tabs>
          <w:tab w:val="left" w:pos="1021"/>
        </w:tabs>
        <w:jc w:val="both"/>
      </w:pPr>
      <w:r w:rsidRPr="00BB3216">
        <w:t>stan i ilość kopert (paczek) zawierających otwieraną ofertę;</w:t>
      </w:r>
    </w:p>
    <w:p w:rsidR="00A5588D" w:rsidRPr="00BB3216" w:rsidRDefault="00A5588D" w:rsidP="00CA7D82">
      <w:pPr>
        <w:numPr>
          <w:ilvl w:val="0"/>
          <w:numId w:val="8"/>
        </w:numPr>
        <w:tabs>
          <w:tab w:val="left" w:pos="1021"/>
        </w:tabs>
        <w:jc w:val="both"/>
      </w:pPr>
      <w:r w:rsidRPr="00BB3216">
        <w:t>nazwę i adres Wykonawcy, którego oferta jest otwierana;</w:t>
      </w:r>
    </w:p>
    <w:p w:rsidR="00A5588D" w:rsidRPr="00B54BE8" w:rsidRDefault="00A5588D" w:rsidP="00CA7D82">
      <w:pPr>
        <w:numPr>
          <w:ilvl w:val="0"/>
          <w:numId w:val="8"/>
        </w:numPr>
        <w:tabs>
          <w:tab w:val="left" w:pos="1021"/>
        </w:tabs>
        <w:jc w:val="both"/>
      </w:pPr>
      <w:r w:rsidRPr="00B54BE8">
        <w:t>informacje dotyczące ceny.</w:t>
      </w:r>
    </w:p>
    <w:p w:rsidR="00A5588D" w:rsidRPr="00B54BE8" w:rsidRDefault="00A5588D"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A5588D" w:rsidRPr="00BB3216" w:rsidRDefault="00A5588D" w:rsidP="00CA7D82">
      <w:pPr>
        <w:jc w:val="both"/>
      </w:pPr>
    </w:p>
    <w:p w:rsidR="00A5588D" w:rsidRPr="00BB3216" w:rsidRDefault="00A5588D" w:rsidP="00CA7D82">
      <w:pPr>
        <w:pStyle w:val="Heading1"/>
      </w:pPr>
      <w:bookmarkStart w:id="25" w:name="_Toc260598973"/>
      <w:r w:rsidRPr="00BB3216">
        <w:t>Zwrot oferty bez otwierania.</w:t>
      </w:r>
      <w:bookmarkEnd w:id="25"/>
    </w:p>
    <w:p w:rsidR="00A5588D" w:rsidRPr="00BB3216" w:rsidRDefault="00A5588D" w:rsidP="00CA7D82">
      <w:pPr>
        <w:jc w:val="both"/>
      </w:pPr>
      <w:bookmarkStart w:id="26" w:name="_Toc65818281"/>
      <w:bookmarkStart w:id="27" w:name="_Toc65818785"/>
    </w:p>
    <w:p w:rsidR="00A5588D" w:rsidRPr="00C85C75" w:rsidRDefault="00A5588D" w:rsidP="00C85C75">
      <w:pPr>
        <w:jc w:val="both"/>
      </w:pPr>
      <w:r w:rsidRPr="00C85C75">
        <w:t>Ofertę złożoną po terminie Zamawiający zwróci bez otwierania niezwłocznie</w:t>
      </w:r>
      <w:r w:rsidRPr="00C85C75">
        <w:rPr>
          <w:b/>
          <w:bCs/>
        </w:rPr>
        <w:t>.</w:t>
      </w:r>
    </w:p>
    <w:p w:rsidR="00A5588D" w:rsidRPr="00BB3216" w:rsidRDefault="00A5588D" w:rsidP="00CA7D82">
      <w:pPr>
        <w:jc w:val="both"/>
      </w:pPr>
    </w:p>
    <w:p w:rsidR="00A5588D" w:rsidRDefault="00A5588D" w:rsidP="00842DB4">
      <w:pPr>
        <w:pStyle w:val="Heading1"/>
      </w:pPr>
      <w:bookmarkStart w:id="28" w:name="_Toc260598974"/>
      <w:bookmarkEnd w:id="26"/>
      <w:bookmarkEnd w:id="27"/>
      <w:r w:rsidRPr="00BB3216">
        <w:t>Termin związania ofertą</w:t>
      </w:r>
      <w:bookmarkEnd w:id="28"/>
      <w:r>
        <w:t xml:space="preserve"> </w:t>
      </w:r>
    </w:p>
    <w:p w:rsidR="00A5588D" w:rsidRPr="00842DB4" w:rsidRDefault="00A5588D"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A5588D" w:rsidRPr="00842DB4" w:rsidRDefault="00A5588D"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A5588D" w:rsidRDefault="00A5588D" w:rsidP="00CA7D82">
      <w:pPr>
        <w:tabs>
          <w:tab w:val="left" w:pos="720"/>
        </w:tabs>
        <w:jc w:val="both"/>
        <w:rPr>
          <w:noProof/>
        </w:rPr>
      </w:pPr>
    </w:p>
    <w:p w:rsidR="00A5588D" w:rsidRDefault="00A5588D" w:rsidP="00CA7D82">
      <w:pPr>
        <w:tabs>
          <w:tab w:val="left" w:pos="720"/>
        </w:tabs>
        <w:jc w:val="both"/>
        <w:rPr>
          <w:noProof/>
        </w:rPr>
      </w:pPr>
    </w:p>
    <w:p w:rsidR="00A5588D" w:rsidRPr="00BB3216" w:rsidRDefault="00A5588D" w:rsidP="00CA7D82">
      <w:pPr>
        <w:tabs>
          <w:tab w:val="left" w:pos="720"/>
        </w:tabs>
        <w:jc w:val="both"/>
        <w:rPr>
          <w:noProof/>
        </w:rPr>
      </w:pPr>
    </w:p>
    <w:p w:rsidR="00A5588D" w:rsidRPr="00BB3216" w:rsidRDefault="00A5588D" w:rsidP="00CA7D82">
      <w:pPr>
        <w:pStyle w:val="Heading1"/>
      </w:pPr>
      <w:bookmarkStart w:id="29" w:name="_Toc260598975"/>
      <w:r w:rsidRPr="00BB3216">
        <w:t>Kryteria oceny ofert.</w:t>
      </w:r>
      <w:bookmarkEnd w:id="29"/>
    </w:p>
    <w:p w:rsidR="00A5588D" w:rsidRPr="00BB3216" w:rsidRDefault="00A5588D"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A5588D" w:rsidRPr="00BB3216" w:rsidRDefault="00A5588D"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A5588D" w:rsidRPr="00BB3216" w:rsidRDefault="00A5588D"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A5588D" w:rsidRPr="00BB3216" w:rsidRDefault="00A5588D"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kryterium</w:t>
      </w:r>
      <w:r w:rsidRPr="00BB3216">
        <w:rPr>
          <w:noProof/>
        </w:rPr>
        <w:t xml:space="preserve"> „Ceny”:</w:t>
      </w:r>
    </w:p>
    <w:p w:rsidR="00A5588D" w:rsidRPr="00BB3216" w:rsidRDefault="00A5588D"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A5588D" w:rsidRPr="00BB3216">
        <w:trPr>
          <w:jc w:val="center"/>
        </w:trPr>
        <w:tc>
          <w:tcPr>
            <w:tcW w:w="4961" w:type="dxa"/>
          </w:tcPr>
          <w:p w:rsidR="00A5588D" w:rsidRPr="00BB3216" w:rsidRDefault="00A5588D" w:rsidP="00EF0594">
            <w:pPr>
              <w:jc w:val="center"/>
              <w:rPr>
                <w:noProof/>
              </w:rPr>
            </w:pPr>
          </w:p>
          <w:p w:rsidR="00A5588D" w:rsidRPr="00BB3216" w:rsidRDefault="00A5588D" w:rsidP="00EF0594">
            <w:pPr>
              <w:jc w:val="center"/>
              <w:rPr>
                <w:noProof/>
              </w:rPr>
            </w:pPr>
            <w:r w:rsidRPr="00BB3216">
              <w:rPr>
                <w:noProof/>
              </w:rPr>
              <w:t>Kryterium</w:t>
            </w:r>
          </w:p>
        </w:tc>
        <w:tc>
          <w:tcPr>
            <w:tcW w:w="1559" w:type="dxa"/>
          </w:tcPr>
          <w:p w:rsidR="00A5588D" w:rsidRPr="00BB3216" w:rsidRDefault="00A5588D" w:rsidP="00EF0594">
            <w:pPr>
              <w:jc w:val="center"/>
              <w:rPr>
                <w:noProof/>
              </w:rPr>
            </w:pPr>
            <w:r w:rsidRPr="00BB3216">
              <w:rPr>
                <w:noProof/>
              </w:rPr>
              <w:t>Znaczenie</w:t>
            </w:r>
          </w:p>
          <w:p w:rsidR="00A5588D" w:rsidRPr="00BB3216" w:rsidRDefault="00A5588D" w:rsidP="00EF0594">
            <w:pPr>
              <w:jc w:val="center"/>
              <w:rPr>
                <w:noProof/>
              </w:rPr>
            </w:pPr>
            <w:r w:rsidRPr="00BB3216">
              <w:rPr>
                <w:noProof/>
              </w:rPr>
              <w:t>procentowe</w:t>
            </w:r>
          </w:p>
          <w:p w:rsidR="00A5588D" w:rsidRPr="00BB3216" w:rsidRDefault="00A5588D" w:rsidP="00EF0594">
            <w:pPr>
              <w:jc w:val="center"/>
              <w:rPr>
                <w:noProof/>
              </w:rPr>
            </w:pPr>
            <w:r w:rsidRPr="00BB3216">
              <w:rPr>
                <w:noProof/>
              </w:rPr>
              <w:t>kryterium</w:t>
            </w:r>
          </w:p>
        </w:tc>
        <w:tc>
          <w:tcPr>
            <w:tcW w:w="2552" w:type="dxa"/>
          </w:tcPr>
          <w:p w:rsidR="00A5588D" w:rsidRPr="00BB3216" w:rsidRDefault="00A5588D" w:rsidP="00EF0594">
            <w:pPr>
              <w:jc w:val="center"/>
              <w:rPr>
                <w:noProof/>
              </w:rPr>
            </w:pPr>
            <w:r w:rsidRPr="00BB3216">
              <w:rPr>
                <w:noProof/>
              </w:rPr>
              <w:t>Maksymalna ilość punktów jakie może otrzymać oferta</w:t>
            </w:r>
          </w:p>
          <w:p w:rsidR="00A5588D" w:rsidRPr="00BB3216" w:rsidRDefault="00A5588D" w:rsidP="00EF0594">
            <w:pPr>
              <w:jc w:val="center"/>
              <w:rPr>
                <w:noProof/>
              </w:rPr>
            </w:pPr>
            <w:r w:rsidRPr="00BB3216">
              <w:rPr>
                <w:noProof/>
              </w:rPr>
              <w:t>za dane kryterium</w:t>
            </w:r>
          </w:p>
        </w:tc>
      </w:tr>
      <w:tr w:rsidR="00A5588D" w:rsidRPr="00BB3216">
        <w:trPr>
          <w:jc w:val="center"/>
        </w:trPr>
        <w:tc>
          <w:tcPr>
            <w:tcW w:w="4961" w:type="dxa"/>
          </w:tcPr>
          <w:p w:rsidR="00A5588D" w:rsidRPr="00BB3216" w:rsidRDefault="00A5588D" w:rsidP="00EF0594">
            <w:pPr>
              <w:numPr>
                <w:ilvl w:val="12"/>
                <w:numId w:val="0"/>
              </w:numPr>
              <w:jc w:val="both"/>
              <w:rPr>
                <w:noProof/>
              </w:rPr>
            </w:pPr>
            <w:r w:rsidRPr="00BB3216">
              <w:rPr>
                <w:noProof/>
              </w:rPr>
              <w:t>Cena ( C )</w:t>
            </w:r>
          </w:p>
        </w:tc>
        <w:tc>
          <w:tcPr>
            <w:tcW w:w="1559" w:type="dxa"/>
          </w:tcPr>
          <w:p w:rsidR="00A5588D" w:rsidRPr="00BB3216" w:rsidRDefault="00A5588D" w:rsidP="00EF0594">
            <w:pPr>
              <w:numPr>
                <w:ilvl w:val="12"/>
                <w:numId w:val="0"/>
              </w:numPr>
              <w:jc w:val="center"/>
              <w:rPr>
                <w:noProof/>
              </w:rPr>
            </w:pPr>
            <w:r w:rsidRPr="00BB3216">
              <w:rPr>
                <w:noProof/>
              </w:rPr>
              <w:t>100 %</w:t>
            </w:r>
          </w:p>
        </w:tc>
        <w:tc>
          <w:tcPr>
            <w:tcW w:w="2552" w:type="dxa"/>
          </w:tcPr>
          <w:p w:rsidR="00A5588D" w:rsidRPr="00BB3216" w:rsidRDefault="00A5588D" w:rsidP="00EF0594">
            <w:pPr>
              <w:numPr>
                <w:ilvl w:val="12"/>
                <w:numId w:val="0"/>
              </w:numPr>
              <w:jc w:val="center"/>
              <w:rPr>
                <w:noProof/>
              </w:rPr>
            </w:pPr>
            <w:r w:rsidRPr="00BB3216">
              <w:rPr>
                <w:noProof/>
              </w:rPr>
              <w:t>100 punktów</w:t>
            </w:r>
          </w:p>
        </w:tc>
      </w:tr>
    </w:tbl>
    <w:p w:rsidR="00A5588D" w:rsidRPr="00BB3216" w:rsidRDefault="00A5588D" w:rsidP="00CA7D82">
      <w:pPr>
        <w:ind w:left="360"/>
        <w:jc w:val="both"/>
        <w:rPr>
          <w:b/>
          <w:bCs/>
          <w:noProof/>
        </w:rPr>
      </w:pPr>
    </w:p>
    <w:p w:rsidR="00A5588D" w:rsidRPr="00BB3216" w:rsidRDefault="00A5588D" w:rsidP="00CA7D82">
      <w:pPr>
        <w:pStyle w:val="Heading2"/>
        <w:ind w:left="0" w:firstLine="0"/>
        <w:rPr>
          <w:b w:val="0"/>
          <w:bCs w:val="0"/>
          <w:i w:val="0"/>
          <w:iCs w:val="0"/>
          <w:noProof/>
          <w:color w:val="auto"/>
          <w:sz w:val="24"/>
          <w:szCs w:val="24"/>
        </w:rPr>
      </w:pPr>
      <w:r w:rsidRPr="00BB3216">
        <w:rPr>
          <w:b w:val="0"/>
          <w:bCs w:val="0"/>
          <w:i w:val="0"/>
          <w:iCs w:val="0"/>
          <w:noProof/>
          <w:color w:val="auto"/>
          <w:sz w:val="24"/>
          <w:szCs w:val="24"/>
        </w:rPr>
        <w:t xml:space="preserve">3. </w:t>
      </w:r>
      <w:bookmarkStart w:id="30" w:name="_Toc504465407"/>
      <w:r w:rsidRPr="00BB3216">
        <w:rPr>
          <w:b w:val="0"/>
          <w:bCs w:val="0"/>
          <w:i w:val="0"/>
          <w:iCs w:val="0"/>
          <w:noProof/>
          <w:color w:val="auto"/>
          <w:sz w:val="24"/>
          <w:szCs w:val="24"/>
        </w:rPr>
        <w:t>Zasady oceny kryterium "Cena" (C)</w:t>
      </w:r>
      <w:bookmarkEnd w:id="30"/>
      <w:r w:rsidRPr="00BB3216">
        <w:rPr>
          <w:b w:val="0"/>
          <w:bCs w:val="0"/>
          <w:i w:val="0"/>
          <w:iCs w:val="0"/>
          <w:noProof/>
          <w:color w:val="auto"/>
          <w:sz w:val="24"/>
          <w:szCs w:val="24"/>
        </w:rPr>
        <w:t>.</w:t>
      </w:r>
    </w:p>
    <w:p w:rsidR="00A5588D" w:rsidRPr="00BB3216" w:rsidRDefault="00A5588D"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A5588D" w:rsidRPr="00BB3216" w:rsidRDefault="00A5588D"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9" o:title=""/>
          </v:shape>
          <o:OLEObject Type="Embed" ProgID="Equation.3" ShapeID="_x0000_i1025" DrawAspect="Content" ObjectID="_1446541846" r:id="rId10"/>
        </w:object>
      </w:r>
      <w:r w:rsidRPr="00BB3216">
        <w:rPr>
          <w:sz w:val="24"/>
          <w:szCs w:val="24"/>
        </w:rPr>
        <w:t xml:space="preserve">  • 100 punktów.</w:t>
      </w:r>
    </w:p>
    <w:p w:rsidR="00A5588D" w:rsidRPr="00BB3216" w:rsidRDefault="00A5588D"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A5588D" w:rsidRPr="00BB3216">
        <w:tc>
          <w:tcPr>
            <w:tcW w:w="970" w:type="dxa"/>
          </w:tcPr>
          <w:p w:rsidR="00A5588D" w:rsidRPr="00BB3216" w:rsidRDefault="00A5588D" w:rsidP="00EF0594">
            <w:pPr>
              <w:pStyle w:val="Tekstpodstawowy21"/>
              <w:ind w:left="0"/>
              <w:rPr>
                <w:noProof/>
                <w:sz w:val="24"/>
                <w:szCs w:val="24"/>
              </w:rPr>
            </w:pPr>
            <w:r w:rsidRPr="00BB3216">
              <w:rPr>
                <w:noProof/>
                <w:sz w:val="24"/>
                <w:szCs w:val="24"/>
              </w:rPr>
              <w:t>Cmin</w:t>
            </w:r>
          </w:p>
        </w:tc>
        <w:tc>
          <w:tcPr>
            <w:tcW w:w="8242" w:type="dxa"/>
          </w:tcPr>
          <w:p w:rsidR="00A5588D" w:rsidRPr="00BB3216" w:rsidRDefault="00A5588D" w:rsidP="00EF0594">
            <w:pPr>
              <w:pStyle w:val="Tekstpodstawowy21"/>
              <w:ind w:left="0"/>
              <w:rPr>
                <w:noProof/>
                <w:sz w:val="24"/>
                <w:szCs w:val="24"/>
              </w:rPr>
            </w:pPr>
            <w:r w:rsidRPr="00BB3216">
              <w:rPr>
                <w:noProof/>
                <w:sz w:val="24"/>
                <w:szCs w:val="24"/>
              </w:rPr>
              <w:t>najniższa cena spośród wszystkich ważnych i nieodrzuconych ofert;</w:t>
            </w:r>
          </w:p>
        </w:tc>
      </w:tr>
      <w:tr w:rsidR="00A5588D" w:rsidRPr="00BB3216">
        <w:tc>
          <w:tcPr>
            <w:tcW w:w="970" w:type="dxa"/>
          </w:tcPr>
          <w:p w:rsidR="00A5588D" w:rsidRPr="00BB3216" w:rsidRDefault="00A5588D" w:rsidP="00EF0594">
            <w:pPr>
              <w:pStyle w:val="Tekstpodstawowy21"/>
              <w:ind w:left="0"/>
              <w:rPr>
                <w:noProof/>
                <w:sz w:val="24"/>
                <w:szCs w:val="24"/>
              </w:rPr>
            </w:pPr>
            <w:r w:rsidRPr="00BB3216">
              <w:rPr>
                <w:noProof/>
                <w:sz w:val="24"/>
                <w:szCs w:val="24"/>
              </w:rPr>
              <w:t>Ci</w:t>
            </w:r>
          </w:p>
        </w:tc>
        <w:tc>
          <w:tcPr>
            <w:tcW w:w="8242" w:type="dxa"/>
          </w:tcPr>
          <w:p w:rsidR="00A5588D" w:rsidRPr="00BB3216" w:rsidRDefault="00A5588D" w:rsidP="00EF0594">
            <w:pPr>
              <w:pStyle w:val="Tekstpodstawowy21"/>
              <w:ind w:left="0"/>
              <w:rPr>
                <w:noProof/>
                <w:sz w:val="24"/>
                <w:szCs w:val="24"/>
                <w:lang w:val="it-IT"/>
              </w:rPr>
            </w:pPr>
            <w:r w:rsidRPr="00BB3216">
              <w:rPr>
                <w:noProof/>
                <w:sz w:val="24"/>
                <w:szCs w:val="24"/>
                <w:lang w:val="it-IT"/>
              </w:rPr>
              <w:t>cena oferty "i";</w:t>
            </w:r>
          </w:p>
        </w:tc>
      </w:tr>
      <w:tr w:rsidR="00A5588D" w:rsidRPr="00BB3216">
        <w:tc>
          <w:tcPr>
            <w:tcW w:w="970" w:type="dxa"/>
          </w:tcPr>
          <w:p w:rsidR="00A5588D" w:rsidRPr="00BB3216" w:rsidRDefault="00A5588D" w:rsidP="00EF0594">
            <w:pPr>
              <w:pStyle w:val="Tekstpodstawowy21"/>
              <w:ind w:left="0"/>
              <w:rPr>
                <w:noProof/>
                <w:sz w:val="24"/>
                <w:szCs w:val="24"/>
              </w:rPr>
            </w:pPr>
            <w:r w:rsidRPr="00BB3216">
              <w:rPr>
                <w:noProof/>
                <w:sz w:val="24"/>
                <w:szCs w:val="24"/>
              </w:rPr>
              <w:t>Max (C)</w:t>
            </w:r>
          </w:p>
        </w:tc>
        <w:tc>
          <w:tcPr>
            <w:tcW w:w="8242" w:type="dxa"/>
          </w:tcPr>
          <w:p w:rsidR="00A5588D" w:rsidRPr="00BB3216" w:rsidRDefault="00A5588D"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A5588D" w:rsidRPr="00BB3216" w:rsidRDefault="00A5588D" w:rsidP="00CA7D82">
      <w:pPr>
        <w:pStyle w:val="Tekstpodstawowy21"/>
        <w:ind w:left="0"/>
        <w:rPr>
          <w:noProof/>
          <w:sz w:val="24"/>
          <w:szCs w:val="24"/>
        </w:rPr>
      </w:pPr>
    </w:p>
    <w:p w:rsidR="00A5588D" w:rsidRPr="00BB3216" w:rsidRDefault="00A5588D"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A5588D" w:rsidRPr="00BB3216" w:rsidRDefault="00A5588D"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Wykonawcy, składając oferty dodatkowe, nie mogą zaoferować cen wyższych niż zaoferowane w złożonych ofertach.</w:t>
      </w:r>
    </w:p>
    <w:p w:rsidR="00A5588D" w:rsidRPr="00BB3216" w:rsidRDefault="00A5588D"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Pr>
          <w:rFonts w:ascii="Times New Roman" w:hAnsi="Times New Roman" w:cs="Times New Roman"/>
          <w:b w:val="0"/>
          <w:bCs w:val="0"/>
          <w:i w:val="0"/>
          <w:iCs w:val="0"/>
        </w:rPr>
        <w:t>Ocena o</w:t>
      </w:r>
      <w:r w:rsidRPr="00BB3216">
        <w:rPr>
          <w:rFonts w:ascii="Times New Roman" w:hAnsi="Times New Roman" w:cs="Times New Roman"/>
          <w:b w:val="0"/>
          <w:bCs w:val="0"/>
          <w:i w:val="0"/>
          <w:iCs w:val="0"/>
        </w:rPr>
        <w:t>fert zostanie przeprowadzona w oparciu o przedstawione wyżej kryterium. W trakcie oceny Ofert kolejno rozpatrywanym i ocenianym Ofertom przyznawane są punkty za powyższe kryterium. Punkty z oceny zaokrąglane będą do dwóch miejsc po przecinku.</w:t>
      </w:r>
    </w:p>
    <w:p w:rsidR="00A5588D" w:rsidRDefault="00A5588D"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A5588D" w:rsidRPr="00BB3216" w:rsidRDefault="00A5588D"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Zamawiający udzieli zamówienia Wykonawcy, którego oferta odpowiada wszystkim wymaganiom przedstawionym w P</w:t>
      </w:r>
      <w:r>
        <w:rPr>
          <w:rFonts w:ascii="Times New Roman" w:hAnsi="Times New Roman" w:cs="Times New Roman"/>
          <w:b w:val="0"/>
          <w:bCs w:val="0"/>
          <w:i w:val="0"/>
          <w:iCs w:val="0"/>
        </w:rPr>
        <w:t>zp</w:t>
      </w:r>
      <w:r w:rsidRPr="00BB3216">
        <w:rPr>
          <w:rFonts w:ascii="Times New Roman" w:hAnsi="Times New Roman" w:cs="Times New Roman"/>
          <w:b w:val="0"/>
          <w:bCs w:val="0"/>
          <w:i w:val="0"/>
          <w:iCs w:val="0"/>
        </w:rPr>
        <w:t xml:space="preserve">, a także SIWZ oraz zawiera najniższą cenę (otrzyma największa ilość punktów wg w/w zasad). </w:t>
      </w:r>
    </w:p>
    <w:p w:rsidR="00A5588D" w:rsidRPr="00BB3216" w:rsidRDefault="00A5588D" w:rsidP="00CA7D82">
      <w:pPr>
        <w:pStyle w:val="BodyText"/>
        <w:rPr>
          <w:rFonts w:ascii="Times New Roman" w:hAnsi="Times New Roman" w:cs="Times New Roman"/>
          <w:b w:val="0"/>
          <w:bCs w:val="0"/>
          <w:i w:val="0"/>
          <w:iCs w:val="0"/>
          <w:noProof/>
        </w:rPr>
      </w:pPr>
    </w:p>
    <w:p w:rsidR="00A5588D" w:rsidRPr="00BB3216" w:rsidRDefault="00A5588D" w:rsidP="00CA7D82">
      <w:pPr>
        <w:pStyle w:val="Heading1"/>
      </w:pPr>
      <w:bookmarkStart w:id="31" w:name="_Toc260598976"/>
      <w:bookmarkStart w:id="32" w:name="_Toc65767895"/>
      <w:r w:rsidRPr="00BB3216">
        <w:t>Opis sposobu obliczenia ceny.</w:t>
      </w:r>
      <w:bookmarkEnd w:id="31"/>
    </w:p>
    <w:p w:rsidR="00A5588D" w:rsidRPr="00772D39" w:rsidRDefault="00A5588D" w:rsidP="00CA7D82">
      <w:pPr>
        <w:rPr>
          <w:color w:val="FF0000"/>
        </w:rPr>
      </w:pPr>
    </w:p>
    <w:p w:rsidR="00A5588D" w:rsidRPr="009B51DC" w:rsidRDefault="00A5588D" w:rsidP="009B51DC">
      <w:pPr>
        <w:ind w:left="360" w:hanging="360"/>
        <w:jc w:val="both"/>
      </w:pPr>
      <w:r w:rsidRPr="009B51DC">
        <w:t xml:space="preserve">1. Cenę oferty należy wyliczyć uwzględniając zakres zamówienia określony w opisie przedmiotu zamówienia w  SIWZ  oraz ewentualne ryzyko wynikające z okoliczności, których nie można było przewidzieć w chwili przygotowania oferty i zawarcia umowy. </w:t>
      </w:r>
    </w:p>
    <w:p w:rsidR="00A5588D" w:rsidRPr="009B51DC" w:rsidRDefault="00A5588D" w:rsidP="009B51DC">
      <w:pPr>
        <w:tabs>
          <w:tab w:val="left" w:pos="5565"/>
        </w:tabs>
        <w:ind w:left="360" w:hanging="270"/>
      </w:pPr>
      <w:r w:rsidRPr="009B51DC">
        <w:t>2. Wykonawca określi cenę jednostkową za dostarczenie 1 m</w:t>
      </w:r>
      <w:r w:rsidRPr="009B51DC">
        <w:rPr>
          <w:vertAlign w:val="superscript"/>
        </w:rPr>
        <w:t>3</w:t>
      </w:r>
      <w:r w:rsidRPr="009B51DC">
        <w:t xml:space="preserve"> oleju opałowego, która powinna obejmować:</w:t>
      </w:r>
    </w:p>
    <w:p w:rsidR="00A5588D" w:rsidRPr="009B51DC" w:rsidRDefault="00A5588D" w:rsidP="009B51DC">
      <w:pPr>
        <w:tabs>
          <w:tab w:val="left" w:pos="5565"/>
        </w:tabs>
        <w:ind w:left="360" w:hanging="270"/>
      </w:pPr>
      <w:r w:rsidRPr="009B51DC">
        <w:tab/>
        <w:t xml:space="preserve">1) koszt zakupu oleju opałowego, </w:t>
      </w:r>
    </w:p>
    <w:p w:rsidR="00A5588D" w:rsidRPr="009B51DC" w:rsidRDefault="00A5588D" w:rsidP="009B51DC">
      <w:pPr>
        <w:tabs>
          <w:tab w:val="left" w:pos="5565"/>
        </w:tabs>
        <w:ind w:left="360" w:hanging="270"/>
      </w:pPr>
      <w:r w:rsidRPr="009B51DC">
        <w:tab/>
        <w:t xml:space="preserve">2) zryczałtowany koszt cyklicznego transportu oleju opałowego do miejsc dostawy wymienionych w rozdziale 4 niniejszej IDW. </w:t>
      </w:r>
    </w:p>
    <w:p w:rsidR="00A5588D" w:rsidRPr="009B51DC" w:rsidRDefault="00A5588D" w:rsidP="009B51DC">
      <w:pPr>
        <w:tabs>
          <w:tab w:val="left" w:pos="5565"/>
        </w:tabs>
      </w:pPr>
      <w:r w:rsidRPr="009B51DC">
        <w:t xml:space="preserve"> 3. Oferent obliczy współczynnik ofertowy wg wzoru</w:t>
      </w:r>
      <w:r>
        <w:t xml:space="preserve"> (cena jednostkowa</w:t>
      </w:r>
      <w:r w:rsidRPr="00B4122B">
        <w:t xml:space="preserve"> </w:t>
      </w:r>
      <w:r>
        <w:t xml:space="preserve">w temperaturze referencyjnej 15°C) </w:t>
      </w:r>
      <w:r w:rsidRPr="009B51DC">
        <w:t>:</w:t>
      </w:r>
    </w:p>
    <w:p w:rsidR="00A5588D" w:rsidRPr="009B51DC" w:rsidRDefault="00A5588D" w:rsidP="009B51DC">
      <w:pPr>
        <w:tabs>
          <w:tab w:val="left" w:pos="5565"/>
        </w:tabs>
        <w:ind w:left="360" w:hanging="270"/>
      </w:pPr>
    </w:p>
    <w:p w:rsidR="00A5588D" w:rsidRPr="009B51DC" w:rsidRDefault="00A5588D" w:rsidP="009B51DC">
      <w:pPr>
        <w:tabs>
          <w:tab w:val="left" w:pos="5565"/>
        </w:tabs>
        <w:ind w:left="360" w:hanging="270"/>
        <w:jc w:val="center"/>
        <w:rPr>
          <w:b/>
          <w:bCs/>
          <w:u w:val="single"/>
        </w:rPr>
      </w:pPr>
      <w:r w:rsidRPr="009B51DC">
        <w:rPr>
          <w:b/>
          <w:bCs/>
          <w:u w:val="single"/>
        </w:rPr>
        <w:t>oferowana cena jednostkowa netto dostawy 1 m</w:t>
      </w:r>
      <w:r w:rsidRPr="009B51DC">
        <w:rPr>
          <w:b/>
          <w:bCs/>
          <w:u w:val="single"/>
          <w:vertAlign w:val="superscript"/>
        </w:rPr>
        <w:t>3</w:t>
      </w:r>
      <w:r w:rsidRPr="009B51DC">
        <w:rPr>
          <w:b/>
          <w:bCs/>
          <w:u w:val="single"/>
        </w:rPr>
        <w:t xml:space="preserve"> oleju opałowego lekkiego</w:t>
      </w:r>
    </w:p>
    <w:p w:rsidR="00A5588D" w:rsidRPr="009B51DC" w:rsidRDefault="00A5588D" w:rsidP="009B51DC">
      <w:pPr>
        <w:tabs>
          <w:tab w:val="left" w:pos="5565"/>
        </w:tabs>
        <w:ind w:left="360" w:hanging="270"/>
        <w:jc w:val="center"/>
        <w:rPr>
          <w:b/>
          <w:bCs/>
        </w:rPr>
      </w:pPr>
      <w:r w:rsidRPr="009B51DC">
        <w:rPr>
          <w:b/>
          <w:bCs/>
        </w:rPr>
        <w:t>średnia cena netto 1 m</w:t>
      </w:r>
      <w:r w:rsidRPr="009B51DC">
        <w:rPr>
          <w:b/>
          <w:bCs/>
          <w:vertAlign w:val="superscript"/>
        </w:rPr>
        <w:t>3</w:t>
      </w:r>
      <w:r w:rsidRPr="009B51DC">
        <w:rPr>
          <w:b/>
          <w:bCs/>
        </w:rPr>
        <w:t xml:space="preserve"> oleju opałowego lekkiego z PKN ORLEN i Grupy LOTOS na dzień </w:t>
      </w:r>
      <w:r>
        <w:rPr>
          <w:b/>
          <w:bCs/>
        </w:rPr>
        <w:t>19.11.2013</w:t>
      </w:r>
      <w:r w:rsidRPr="009B51DC">
        <w:rPr>
          <w:b/>
          <w:bCs/>
        </w:rPr>
        <w:t>r.</w:t>
      </w:r>
    </w:p>
    <w:p w:rsidR="00A5588D" w:rsidRPr="009B51DC" w:rsidRDefault="00A5588D" w:rsidP="009B51DC">
      <w:pPr>
        <w:tabs>
          <w:tab w:val="left" w:pos="5565"/>
        </w:tabs>
        <w:ind w:left="360" w:hanging="270"/>
        <w:jc w:val="center"/>
      </w:pPr>
      <w:r w:rsidRPr="009B51DC">
        <w:t xml:space="preserve">    </w:t>
      </w:r>
    </w:p>
    <w:p w:rsidR="00A5588D" w:rsidRPr="009B51DC" w:rsidRDefault="00A5588D" w:rsidP="009B51DC">
      <w:pPr>
        <w:tabs>
          <w:tab w:val="left" w:pos="5565"/>
        </w:tabs>
        <w:ind w:left="360" w:hanging="270"/>
        <w:jc w:val="both"/>
      </w:pPr>
      <w:r w:rsidRPr="009B51DC">
        <w:t xml:space="preserve"> 4. Tak obliczony współczynnik ofertowy należy wpisać do formularza oferty                 </w:t>
      </w:r>
    </w:p>
    <w:p w:rsidR="00A5588D" w:rsidRPr="009B51DC" w:rsidRDefault="00A5588D" w:rsidP="009B51DC">
      <w:pPr>
        <w:tabs>
          <w:tab w:val="left" w:pos="5565"/>
        </w:tabs>
        <w:ind w:left="360" w:hanging="270"/>
        <w:jc w:val="both"/>
        <w:rPr>
          <w:b/>
          <w:bCs/>
        </w:rPr>
      </w:pPr>
      <w:r w:rsidRPr="009B51DC">
        <w:rPr>
          <w:b/>
          <w:bCs/>
        </w:rPr>
        <w:t xml:space="preserve">      z dokładnością do 4 miejsc po przecinku.</w:t>
      </w:r>
    </w:p>
    <w:p w:rsidR="00A5588D" w:rsidRPr="009B51DC" w:rsidRDefault="00A5588D" w:rsidP="009B51DC">
      <w:pPr>
        <w:tabs>
          <w:tab w:val="left" w:pos="5565"/>
        </w:tabs>
        <w:jc w:val="both"/>
        <w:rPr>
          <w:b/>
          <w:bCs/>
        </w:rPr>
      </w:pPr>
      <w:r w:rsidRPr="009B51DC">
        <w:t xml:space="preserve">       </w:t>
      </w:r>
      <w:r w:rsidRPr="009B51DC">
        <w:rPr>
          <w:b/>
          <w:bCs/>
        </w:rPr>
        <w:t>Współczynnik nie może zmienić się w trakcie trwania umowy!</w:t>
      </w:r>
    </w:p>
    <w:p w:rsidR="00A5588D" w:rsidRPr="009B51DC" w:rsidRDefault="00A5588D" w:rsidP="009B51DC">
      <w:pPr>
        <w:tabs>
          <w:tab w:val="left" w:pos="5565"/>
        </w:tabs>
        <w:jc w:val="both"/>
      </w:pPr>
    </w:p>
    <w:p w:rsidR="00A5588D" w:rsidRPr="009B51DC" w:rsidRDefault="00A5588D" w:rsidP="009B51DC">
      <w:pPr>
        <w:tabs>
          <w:tab w:val="left" w:pos="5565"/>
        </w:tabs>
        <w:ind w:left="360" w:hanging="270"/>
        <w:jc w:val="both"/>
      </w:pPr>
      <w:r w:rsidRPr="009B51DC">
        <w:t>5. Wykonawca  będzie obliczał cenę netto każdej dostawy  wg wzoru:</w:t>
      </w:r>
    </w:p>
    <w:p w:rsidR="00A5588D" w:rsidRPr="009B51DC" w:rsidRDefault="00A5588D" w:rsidP="009B51DC">
      <w:pPr>
        <w:tabs>
          <w:tab w:val="left" w:pos="5565"/>
        </w:tabs>
        <w:rPr>
          <w:b/>
          <w:bCs/>
        </w:rPr>
      </w:pPr>
      <w:r w:rsidRPr="009B51DC">
        <w:t xml:space="preserve">     </w:t>
      </w:r>
      <w:r w:rsidRPr="009B51DC">
        <w:rPr>
          <w:b/>
          <w:bCs/>
        </w:rPr>
        <w:t>średnia cena netto 1 m</w:t>
      </w:r>
      <w:r w:rsidRPr="009B51DC">
        <w:rPr>
          <w:b/>
          <w:bCs/>
          <w:vertAlign w:val="superscript"/>
        </w:rPr>
        <w:t>3</w:t>
      </w:r>
      <w:r w:rsidRPr="009B51DC">
        <w:rPr>
          <w:b/>
          <w:bCs/>
        </w:rPr>
        <w:t xml:space="preserve"> oleju opałowego lekkiego z PKN ORLEN i  Grupy      </w:t>
      </w:r>
      <w:r w:rsidRPr="009B51DC">
        <w:rPr>
          <w:b/>
          <w:bCs/>
        </w:rPr>
        <w:br/>
        <w:t xml:space="preserve">     LOTOS na dzień poprzedzający dostawę x stały współczynnik podany </w:t>
      </w:r>
      <w:r w:rsidRPr="009B51DC">
        <w:rPr>
          <w:b/>
          <w:bCs/>
        </w:rPr>
        <w:br/>
        <w:t xml:space="preserve">     w ofercie.</w:t>
      </w:r>
    </w:p>
    <w:p w:rsidR="00A5588D" w:rsidRPr="009B51DC" w:rsidRDefault="00A5588D" w:rsidP="009B51DC">
      <w:pPr>
        <w:tabs>
          <w:tab w:val="left" w:pos="5565"/>
        </w:tabs>
        <w:ind w:left="360" w:hanging="270"/>
      </w:pPr>
      <w:r w:rsidRPr="009B51DC">
        <w:t>6. Cena na fakturze musi być zgodna z wyliczeniem wynikającym ze wzoru podanego w punkcie 5.</w:t>
      </w:r>
    </w:p>
    <w:p w:rsidR="00A5588D" w:rsidRPr="009B51DC" w:rsidRDefault="00A5588D" w:rsidP="009B51DC">
      <w:pPr>
        <w:tabs>
          <w:tab w:val="left" w:pos="5565"/>
        </w:tabs>
        <w:ind w:left="360" w:hanging="270"/>
      </w:pPr>
      <w:r w:rsidRPr="009B51DC">
        <w:t>7. Do tak obliczonej ceny należy doliczyć podatek VAT.</w:t>
      </w:r>
    </w:p>
    <w:p w:rsidR="00A5588D" w:rsidRPr="009B51DC" w:rsidRDefault="00A5588D" w:rsidP="009B51DC">
      <w:pPr>
        <w:widowControl w:val="0"/>
        <w:autoSpaceDE w:val="0"/>
        <w:autoSpaceDN w:val="0"/>
        <w:adjustRightInd w:val="0"/>
        <w:spacing w:line="273" w:lineRule="exact"/>
        <w:ind w:right="43"/>
      </w:pPr>
      <w:r w:rsidRPr="009B51DC">
        <w:t xml:space="preserve"> 8.  Wszystkie wartości określające cenę (oprócz współczynnika oferty) winne być </w:t>
      </w:r>
      <w:r w:rsidRPr="009B51DC">
        <w:br/>
        <w:t xml:space="preserve">      określone do dwóch miejsc po przecinku. </w:t>
      </w:r>
    </w:p>
    <w:p w:rsidR="00A5588D" w:rsidRPr="009B51DC" w:rsidRDefault="00A5588D" w:rsidP="009B51DC">
      <w:pPr>
        <w:pStyle w:val="TOC4"/>
        <w:ind w:left="0"/>
        <w:textAlignment w:val="auto"/>
        <w:rPr>
          <w:snapToGrid w:val="0"/>
          <w:color w:val="FF0000"/>
        </w:rPr>
      </w:pPr>
      <w:r w:rsidRPr="009B51DC">
        <w:rPr>
          <w:snapToGrid w:val="0"/>
        </w:rPr>
        <w:t xml:space="preserve">9.  Tak wyliczona cena ( wartość netto, kwota podatku VAT, kwota brutto) jest ceną  </w:t>
      </w:r>
      <w:r w:rsidRPr="009B51DC">
        <w:rPr>
          <w:snapToGrid w:val="0"/>
        </w:rPr>
        <w:br/>
        <w:t xml:space="preserve">      ofertową. W ofercie należy uwzględnić podatku VAT w wysokości 23% oraz </w:t>
      </w:r>
      <w:r w:rsidRPr="009B51DC">
        <w:t xml:space="preserve">inne </w:t>
      </w:r>
      <w:r w:rsidRPr="009B51DC">
        <w:br/>
        <w:t xml:space="preserve">       podatki i daniny publiczne</w:t>
      </w:r>
      <w:r w:rsidRPr="009B51DC">
        <w:rPr>
          <w:snapToGrid w:val="0"/>
        </w:rPr>
        <w:t xml:space="preserve">. </w:t>
      </w:r>
    </w:p>
    <w:p w:rsidR="00A5588D" w:rsidRPr="009B51DC" w:rsidRDefault="00A5588D" w:rsidP="009B51DC">
      <w:pPr>
        <w:jc w:val="both"/>
      </w:pPr>
      <w:r w:rsidRPr="009B51DC">
        <w:t>10.Cenę należy obliczyć w sposób uwzględniający:</w:t>
      </w:r>
    </w:p>
    <w:p w:rsidR="00A5588D" w:rsidRPr="009B51DC" w:rsidRDefault="00A5588D" w:rsidP="009B51DC">
      <w:pPr>
        <w:numPr>
          <w:ilvl w:val="0"/>
          <w:numId w:val="46"/>
        </w:numPr>
        <w:ind w:left="644"/>
        <w:jc w:val="both"/>
      </w:pPr>
      <w:r w:rsidRPr="009B51DC">
        <w:t>wszystkie niezbędne nakłady pozwalające osiągnąć cel oznaczony w umowie,</w:t>
      </w:r>
    </w:p>
    <w:p w:rsidR="00A5588D" w:rsidRPr="009B51DC" w:rsidRDefault="00A5588D" w:rsidP="009B51DC">
      <w:pPr>
        <w:numPr>
          <w:ilvl w:val="0"/>
          <w:numId w:val="46"/>
        </w:numPr>
        <w:ind w:left="644"/>
        <w:jc w:val="both"/>
      </w:pPr>
      <w:r w:rsidRPr="009B51DC">
        <w:t>układ podany w formularzu oferty w celu uzyskania od wykonawców ofert w formie umożliwiającej ich porównanie,</w:t>
      </w:r>
    </w:p>
    <w:p w:rsidR="00A5588D" w:rsidRPr="009B51DC" w:rsidRDefault="00A5588D" w:rsidP="009B51DC">
      <w:pPr>
        <w:numPr>
          <w:ilvl w:val="0"/>
          <w:numId w:val="46"/>
        </w:numPr>
        <w:ind w:left="644"/>
        <w:jc w:val="both"/>
      </w:pPr>
      <w:r w:rsidRPr="009B51DC">
        <w:t>wykonanie zobowiązań wynikających z umowy stanowiącej integralną część siwz.</w:t>
      </w:r>
    </w:p>
    <w:p w:rsidR="00A5588D" w:rsidRPr="009B51DC" w:rsidRDefault="00A5588D" w:rsidP="009B51DC">
      <w:pPr>
        <w:autoSpaceDE w:val="0"/>
        <w:jc w:val="both"/>
      </w:pPr>
      <w:r w:rsidRPr="009B51DC">
        <w:rPr>
          <w:noProof/>
        </w:rPr>
        <w:t xml:space="preserve">11. Sposób zapłaty i rozliczenia za realizację niniejszego zamówienia, określone </w:t>
      </w:r>
      <w:r w:rsidRPr="009B51DC">
        <w:rPr>
          <w:noProof/>
        </w:rPr>
        <w:br/>
        <w:t xml:space="preserve">        zostały w Części II SIWZ.</w:t>
      </w:r>
    </w:p>
    <w:p w:rsidR="00A5588D" w:rsidRPr="009B51DC" w:rsidRDefault="00A5588D" w:rsidP="009B51DC">
      <w:pPr>
        <w:autoSpaceDE w:val="0"/>
        <w:jc w:val="both"/>
      </w:pPr>
      <w:r w:rsidRPr="009B51DC">
        <w:rPr>
          <w:noProof/>
        </w:rPr>
        <w:t>12. Zamawiający poprawi omyłki stosownie do treści art. 87 ust. 2 PZP.</w:t>
      </w:r>
    </w:p>
    <w:p w:rsidR="00A5588D" w:rsidRPr="00BB3216" w:rsidRDefault="00A5588D" w:rsidP="00CA7D82"/>
    <w:p w:rsidR="00A5588D" w:rsidRPr="00BB3216" w:rsidRDefault="00A5588D" w:rsidP="00CA7D82">
      <w:pPr>
        <w:pStyle w:val="Heading1"/>
      </w:pPr>
      <w:bookmarkStart w:id="33" w:name="_Toc260598977"/>
      <w:r w:rsidRPr="00BB3216">
        <w:t>Wykluczenie Wykonawcy.</w:t>
      </w:r>
      <w:bookmarkEnd w:id="33"/>
    </w:p>
    <w:p w:rsidR="00A5588D" w:rsidRPr="00BB3216" w:rsidRDefault="00A5588D" w:rsidP="00CA7D82"/>
    <w:p w:rsidR="00A5588D" w:rsidRPr="00BB3216" w:rsidRDefault="00A5588D"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A5588D" w:rsidRPr="00BB3216" w:rsidRDefault="00A5588D"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A5588D" w:rsidRPr="00BB3216" w:rsidRDefault="00A5588D" w:rsidP="00CA7D82">
      <w:pPr>
        <w:pStyle w:val="Footer"/>
        <w:tabs>
          <w:tab w:val="clear" w:pos="4536"/>
          <w:tab w:val="clear" w:pos="9072"/>
        </w:tabs>
      </w:pPr>
    </w:p>
    <w:p w:rsidR="00A5588D" w:rsidRPr="00BB3216" w:rsidRDefault="00A5588D" w:rsidP="00CA7D82">
      <w:pPr>
        <w:pStyle w:val="Heading1"/>
      </w:pPr>
      <w:bookmarkStart w:id="34" w:name="_Toc260598978"/>
      <w:bookmarkEnd w:id="32"/>
      <w:r w:rsidRPr="00BB3216">
        <w:t>Odrzucenie oferty</w:t>
      </w:r>
      <w:bookmarkEnd w:id="34"/>
    </w:p>
    <w:p w:rsidR="00A5588D" w:rsidRPr="00BB3216" w:rsidRDefault="00A5588D" w:rsidP="00CA7D82">
      <w:pPr>
        <w:jc w:val="both"/>
        <w:rPr>
          <w:noProof/>
        </w:rPr>
      </w:pPr>
    </w:p>
    <w:p w:rsidR="00A5588D" w:rsidRPr="00BB3216" w:rsidRDefault="00A5588D"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A5588D" w:rsidRPr="00BB3216" w:rsidRDefault="00A5588D" w:rsidP="00CA7D82"/>
    <w:p w:rsidR="00A5588D" w:rsidRPr="00BB3216" w:rsidRDefault="00A5588D" w:rsidP="00CA7D82">
      <w:pPr>
        <w:pStyle w:val="Heading1"/>
      </w:pPr>
      <w:bookmarkStart w:id="35" w:name="_Toc260598979"/>
      <w:r w:rsidRPr="00BB3216">
        <w:t>Informacje ogólne dotyczące kwestii formalnych umowy w sprawie niniejszego zamówienia oraz istotne dla stron postanowienia umowy.</w:t>
      </w:r>
      <w:bookmarkEnd w:id="35"/>
      <w:r w:rsidRPr="00BB3216">
        <w:t xml:space="preserve"> </w:t>
      </w:r>
    </w:p>
    <w:p w:rsidR="00A5588D" w:rsidRPr="00BB3216" w:rsidRDefault="00A5588D" w:rsidP="00CA7D82"/>
    <w:p w:rsidR="00A5588D" w:rsidRPr="00BB3216" w:rsidRDefault="00A5588D"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A5588D" w:rsidRPr="00BB3216" w:rsidRDefault="00A5588D"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A5588D" w:rsidRPr="00BB3216" w:rsidRDefault="00A5588D"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A5588D" w:rsidRPr="00BB3216" w:rsidRDefault="00A5588D"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A5588D" w:rsidRPr="00BB3216" w:rsidRDefault="00A5588D"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A5588D" w:rsidRPr="00BB3216" w:rsidRDefault="00A5588D"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A5588D" w:rsidRPr="00BB3216" w:rsidRDefault="00A5588D" w:rsidP="00CA7D82">
      <w:pPr>
        <w:autoSpaceDE w:val="0"/>
        <w:autoSpaceDN w:val="0"/>
        <w:adjustRightInd w:val="0"/>
        <w:jc w:val="both"/>
      </w:pPr>
      <w:r w:rsidRPr="00BB3216">
        <w:t xml:space="preserve">3.  Zamawiający powiadomi wybranego Wykonawcę o miejscu i terminie podpisania </w:t>
      </w:r>
      <w:r w:rsidRPr="00BB3216">
        <w:br/>
        <w:t xml:space="preserve">      umowy. </w:t>
      </w:r>
    </w:p>
    <w:p w:rsidR="00A5588D" w:rsidRPr="00BB3216" w:rsidRDefault="00A5588D"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A5588D" w:rsidRPr="00BB3216" w:rsidRDefault="00A5588D"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A5588D" w:rsidRPr="001424D2" w:rsidRDefault="00A5588D"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A5588D" w:rsidRPr="00BB3216" w:rsidRDefault="00A5588D"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p>
    <w:p w:rsidR="00A5588D" w:rsidRPr="00BB3216" w:rsidRDefault="00A5588D"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A5588D" w:rsidRPr="00BB3216" w:rsidRDefault="00A5588D" w:rsidP="00CA7D82">
      <w:pPr>
        <w:jc w:val="both"/>
        <w:rPr>
          <w:noProof/>
        </w:rPr>
      </w:pPr>
      <w:r>
        <w:rPr>
          <w:noProof/>
        </w:rPr>
        <w:t>8</w:t>
      </w:r>
      <w:r w:rsidRPr="00BB3216">
        <w:rPr>
          <w:noProof/>
        </w:rPr>
        <w:t xml:space="preserve">. Zamawiający wymaga zawarcia umowy zgodnie ze wzorem umowy stanowiącym </w:t>
      </w:r>
      <w:r w:rsidRPr="00BB3216">
        <w:rPr>
          <w:noProof/>
        </w:rPr>
        <w:br/>
        <w:t xml:space="preserve">     część II niniejszej SIWZ. </w:t>
      </w:r>
    </w:p>
    <w:p w:rsidR="00A5588D" w:rsidRDefault="00A5588D" w:rsidP="00CA13D6">
      <w:pPr>
        <w:jc w:val="both"/>
      </w:pPr>
      <w:r>
        <w:t>9.</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A5588D" w:rsidRPr="00BB3216" w:rsidRDefault="00A5588D" w:rsidP="00CA7D82">
      <w:pPr>
        <w:jc w:val="both"/>
        <w:rPr>
          <w:color w:val="000000"/>
        </w:rPr>
      </w:pPr>
      <w:r>
        <w:rPr>
          <w:color w:val="000000"/>
        </w:rPr>
        <w:t>10</w:t>
      </w:r>
      <w:r w:rsidRPr="00BB3216">
        <w:rPr>
          <w:color w:val="000000"/>
        </w:rPr>
        <w:t xml:space="preserve">. Zamawiający przewiduje możliwość dokonania zmian istotnych postanowień </w:t>
      </w:r>
      <w:r w:rsidRPr="00BB3216">
        <w:rPr>
          <w:color w:val="000000"/>
        </w:rPr>
        <w:br/>
        <w:t xml:space="preserve">      zawartej umowy w stosunku do treści oferty na podstawie, której dokonano </w:t>
      </w:r>
      <w:r w:rsidRPr="00BB3216">
        <w:rPr>
          <w:color w:val="000000"/>
        </w:rPr>
        <w:br/>
        <w:t xml:space="preserve">      wyboru Wykonawcy, na zasadach określonych w „Ogłoszeniu o zamówieniu” </w:t>
      </w:r>
      <w:r w:rsidRPr="00BB3216">
        <w:rPr>
          <w:color w:val="000000"/>
        </w:rPr>
        <w:br/>
        <w:t xml:space="preserve">      opublikowanym </w:t>
      </w:r>
      <w:r>
        <w:rPr>
          <w:color w:val="000000"/>
        </w:rPr>
        <w:t xml:space="preserve">na portalu Urzędu Zamówień Publicznych w Biuletynie Zamówień </w:t>
      </w:r>
      <w:r>
        <w:rPr>
          <w:color w:val="000000"/>
        </w:rPr>
        <w:br/>
        <w:t xml:space="preserve">      Publicznych oraz w </w:t>
      </w:r>
      <w:r>
        <w:rPr>
          <w:noProof/>
        </w:rPr>
        <w:t>części</w:t>
      </w:r>
      <w:r w:rsidRPr="00BB3216">
        <w:rPr>
          <w:noProof/>
        </w:rPr>
        <w:t xml:space="preserve"> II niniejszej SIWZ</w:t>
      </w:r>
      <w:r>
        <w:rPr>
          <w:noProof/>
        </w:rPr>
        <w:t xml:space="preserve"> – wzorze umowy</w:t>
      </w:r>
      <w:r w:rsidRPr="00BB3216">
        <w:rPr>
          <w:noProof/>
        </w:rPr>
        <w:t>.</w:t>
      </w:r>
    </w:p>
    <w:p w:rsidR="00A5588D" w:rsidRPr="00BB3216" w:rsidRDefault="00A5588D" w:rsidP="00CA7D82">
      <w:pPr>
        <w:jc w:val="both"/>
        <w:rPr>
          <w:noProof/>
        </w:rPr>
      </w:pPr>
    </w:p>
    <w:p w:rsidR="00A5588D" w:rsidRPr="00BB3216" w:rsidRDefault="00A5588D" w:rsidP="00CA7D82">
      <w:pPr>
        <w:pStyle w:val="Heading1"/>
      </w:pPr>
      <w:bookmarkStart w:id="36" w:name="a140"/>
      <w:bookmarkStart w:id="37" w:name="_Toc260598980"/>
      <w:bookmarkEnd w:id="36"/>
      <w:r w:rsidRPr="00BB3216">
        <w:t>Unieważnienie postępowania</w:t>
      </w:r>
      <w:bookmarkEnd w:id="37"/>
      <w:r w:rsidRPr="00BB3216">
        <w:t xml:space="preserve"> </w:t>
      </w:r>
    </w:p>
    <w:p w:rsidR="00A5588D" w:rsidRPr="00BB3216" w:rsidRDefault="00A5588D"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A5588D" w:rsidRPr="00BB3216" w:rsidRDefault="00A5588D"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A5588D" w:rsidRPr="00BB3216" w:rsidRDefault="00A5588D"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A5588D" w:rsidRPr="00BB3216" w:rsidRDefault="00A5588D"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A5588D" w:rsidRPr="00BB3216" w:rsidRDefault="00A5588D" w:rsidP="00CA7D82">
      <w:pPr>
        <w:pStyle w:val="Footer"/>
        <w:tabs>
          <w:tab w:val="clear" w:pos="4536"/>
          <w:tab w:val="clear" w:pos="9072"/>
        </w:tabs>
        <w:ind w:left="1080"/>
        <w:jc w:val="both"/>
        <w:rPr>
          <w:noProof/>
        </w:rPr>
      </w:pPr>
      <w:r w:rsidRPr="00BB3216">
        <w:rPr>
          <w:noProof/>
        </w:rPr>
        <w:t>- podając uzasadnienie faktyczne i prawne.</w:t>
      </w:r>
    </w:p>
    <w:p w:rsidR="00A5588D" w:rsidRPr="00BB3216" w:rsidRDefault="00A5588D" w:rsidP="00CA7D82">
      <w:r w:rsidRPr="00BB3216">
        <w:t> </w:t>
      </w:r>
    </w:p>
    <w:p w:rsidR="00A5588D" w:rsidRPr="00BB3216" w:rsidRDefault="00A5588D" w:rsidP="00CA7D82">
      <w:pPr>
        <w:pStyle w:val="Heading1"/>
      </w:pPr>
      <w:bookmarkStart w:id="38" w:name="_Toc260598981"/>
      <w:r w:rsidRPr="00BB3216">
        <w:t>Środki ochrony prawnej</w:t>
      </w:r>
      <w:bookmarkEnd w:id="38"/>
    </w:p>
    <w:p w:rsidR="00A5588D" w:rsidRDefault="00A5588D" w:rsidP="00374F79">
      <w:pPr>
        <w:ind w:left="705" w:hanging="705"/>
        <w:jc w:val="both"/>
      </w:pPr>
      <w:r w:rsidRPr="00374F79">
        <w:t>1.Środki ochrony prawnej przysługują Wykonawcy i uczestnikowi konkursu, a także</w:t>
      </w:r>
      <w:r>
        <w:t xml:space="preserve"> innemu</w:t>
      </w:r>
    </w:p>
    <w:p w:rsidR="00A5588D" w:rsidRDefault="00A5588D"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A5588D" w:rsidRDefault="00A5588D"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A5588D" w:rsidRPr="00374F79" w:rsidRDefault="00A5588D" w:rsidP="00374F79">
      <w:pPr>
        <w:ind w:left="705" w:hanging="705"/>
        <w:jc w:val="both"/>
      </w:pPr>
      <w:r>
        <w:t xml:space="preserve">   </w:t>
      </w:r>
      <w:r w:rsidRPr="00374F79">
        <w:t>Dziale VI tejże ustawy.</w:t>
      </w:r>
    </w:p>
    <w:p w:rsidR="00A5588D" w:rsidRPr="00374F79" w:rsidRDefault="00A5588D" w:rsidP="00374F79">
      <w:pPr>
        <w:ind w:left="705" w:hanging="705"/>
        <w:jc w:val="both"/>
      </w:pPr>
      <w:r w:rsidRPr="00374F79">
        <w:t xml:space="preserve">2. Odwołanie przysługuje wyłącznie od niezgodnej z przepisami ustawy czynności </w:t>
      </w:r>
    </w:p>
    <w:p w:rsidR="00A5588D" w:rsidRPr="00374F79" w:rsidRDefault="00A5588D" w:rsidP="00374F79">
      <w:pPr>
        <w:ind w:left="705" w:hanging="705"/>
        <w:jc w:val="both"/>
      </w:pPr>
      <w:r w:rsidRPr="00374F79">
        <w:t xml:space="preserve">    Zamawiającego podjętej w postępowaniu o udzielenie zamówienia lub zaniechanie</w:t>
      </w:r>
    </w:p>
    <w:p w:rsidR="00A5588D" w:rsidRPr="00374F79" w:rsidRDefault="00A5588D" w:rsidP="00374F79">
      <w:pPr>
        <w:ind w:left="705" w:hanging="705"/>
        <w:jc w:val="both"/>
      </w:pPr>
      <w:r w:rsidRPr="00374F79">
        <w:t xml:space="preserve">     czynności, do której Zamawiający jest zobowiązany na podstawie ustawy PZP.</w:t>
      </w:r>
    </w:p>
    <w:p w:rsidR="00A5588D" w:rsidRDefault="00A5588D" w:rsidP="00374F79">
      <w:pPr>
        <w:ind w:left="705" w:hanging="705"/>
        <w:jc w:val="both"/>
      </w:pPr>
      <w:r w:rsidRPr="00374F79">
        <w:t xml:space="preserve"> 3. Jeżeli wartość zamówienia jest mniejsza niż kwoty określone w przepisach</w:t>
      </w:r>
      <w:r>
        <w:t xml:space="preserve"> wydanych na</w:t>
      </w:r>
    </w:p>
    <w:p w:rsidR="00A5588D" w:rsidRDefault="00A5588D"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A5588D" w:rsidRPr="00374F79" w:rsidRDefault="00A5588D" w:rsidP="00374F79">
      <w:pPr>
        <w:ind w:left="705" w:hanging="705"/>
        <w:jc w:val="both"/>
      </w:pPr>
      <w:r>
        <w:t xml:space="preserve">      </w:t>
      </w:r>
      <w:r w:rsidRPr="00374F79">
        <w:t xml:space="preserve">wyłącznie wobec czynności: </w:t>
      </w:r>
    </w:p>
    <w:p w:rsidR="00A5588D" w:rsidRPr="00374F79" w:rsidRDefault="00A5588D" w:rsidP="00374F79">
      <w:pPr>
        <w:ind w:left="705" w:hanging="705"/>
        <w:jc w:val="both"/>
      </w:pPr>
      <w:r w:rsidRPr="00374F79">
        <w:t xml:space="preserve">     1) </w:t>
      </w:r>
      <w:bookmarkStart w:id="39" w:name="_Toc251760563"/>
      <w:r w:rsidRPr="00374F79">
        <w:t>opisu sposobu dokonywania oceny spełniania warunków udziału w postępowaniu</w:t>
      </w:r>
      <w:bookmarkEnd w:id="39"/>
      <w:r>
        <w:t>,</w:t>
      </w:r>
      <w:r w:rsidRPr="00374F79">
        <w:tab/>
      </w:r>
    </w:p>
    <w:p w:rsidR="00A5588D" w:rsidRPr="00374F79" w:rsidRDefault="00A5588D" w:rsidP="00374F79">
      <w:pPr>
        <w:jc w:val="both"/>
      </w:pPr>
      <w:r w:rsidRPr="00374F79">
        <w:t xml:space="preserve">      2) wykluczenia odwołującego z postępowania o udzielenie zamówienia,</w:t>
      </w:r>
    </w:p>
    <w:p w:rsidR="00A5588D" w:rsidRPr="00374F79" w:rsidRDefault="00A5588D" w:rsidP="00374F79">
      <w:pPr>
        <w:jc w:val="both"/>
      </w:pPr>
      <w:r w:rsidRPr="00374F79">
        <w:t xml:space="preserve">      3) odrzucenia oferty odwołującego.</w:t>
      </w:r>
    </w:p>
    <w:p w:rsidR="00A5588D" w:rsidRPr="00374F79" w:rsidRDefault="00A5588D" w:rsidP="00374F79">
      <w:pPr>
        <w:ind w:left="540" w:hanging="540"/>
        <w:jc w:val="both"/>
      </w:pPr>
      <w:r w:rsidRPr="00374F79">
        <w:t>4. Termin na wniesienie odwołania określa art. 182 ust. 1 ppkt 2), ust. 2 ppkt 2) oraz</w:t>
      </w:r>
    </w:p>
    <w:p w:rsidR="00A5588D" w:rsidRPr="00374F79" w:rsidRDefault="00A5588D" w:rsidP="00374F79">
      <w:pPr>
        <w:ind w:left="540" w:hanging="540"/>
        <w:jc w:val="both"/>
      </w:pPr>
      <w:r w:rsidRPr="00374F79">
        <w:t xml:space="preserve">     ust. 3 ppkt 2) PZP.</w:t>
      </w:r>
    </w:p>
    <w:p w:rsidR="00A5588D" w:rsidRDefault="00A5588D" w:rsidP="00374F79">
      <w:pPr>
        <w:ind w:left="540" w:hanging="540"/>
        <w:jc w:val="both"/>
      </w:pPr>
      <w:r w:rsidRPr="00374F79">
        <w:t>5. Wykonawca może w terminie przewidzianym na wniesienie odwołania</w:t>
      </w:r>
      <w:r>
        <w:t xml:space="preserve"> poinformować</w:t>
      </w:r>
    </w:p>
    <w:p w:rsidR="00A5588D" w:rsidRPr="00374F79" w:rsidRDefault="00A5588D" w:rsidP="00374F79">
      <w:pPr>
        <w:ind w:left="540" w:hanging="540"/>
        <w:jc w:val="both"/>
      </w:pPr>
      <w:r>
        <w:t xml:space="preserve">    </w:t>
      </w:r>
      <w:r w:rsidRPr="00374F79">
        <w:t>Zamawiającego o naruszeniu przepisów PZP w trybie art. 181 ust. 1</w:t>
      </w:r>
      <w:r>
        <w:t xml:space="preserve"> </w:t>
      </w:r>
      <w:r w:rsidRPr="00374F79">
        <w:t>PZP.</w:t>
      </w:r>
    </w:p>
    <w:p w:rsidR="00A5588D" w:rsidRPr="00374F79" w:rsidRDefault="00A5588D"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A5588D" w:rsidRPr="00374F79" w:rsidRDefault="00A5588D"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A5588D" w:rsidRPr="00374F79" w:rsidRDefault="00A5588D"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A5588D" w:rsidRPr="00374F79" w:rsidRDefault="00A5588D"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przysługuje skarga do sądu.</w:t>
      </w:r>
    </w:p>
    <w:p w:rsidR="00A5588D" w:rsidRPr="00374F79" w:rsidRDefault="00A5588D" w:rsidP="00374F79">
      <w:pPr>
        <w:spacing w:after="120"/>
        <w:jc w:val="both"/>
        <w:rPr>
          <w:color w:val="000000"/>
        </w:rPr>
      </w:pPr>
      <w:r w:rsidRPr="00374F79">
        <w:rPr>
          <w:color w:val="000000"/>
        </w:rPr>
        <w:t>10. Skargę wnosi się do sądu okręgowego właściwego dla siedziby Zamawiającego.</w:t>
      </w:r>
    </w:p>
    <w:p w:rsidR="00A5588D" w:rsidRPr="00374F79" w:rsidRDefault="00A5588D"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doręczenia orzeczenia Izby, przesyłając jednocześnie jej odpis przeciwnikowi </w:t>
      </w:r>
      <w:r w:rsidRPr="00374F79">
        <w:rPr>
          <w:color w:val="000000"/>
        </w:rPr>
        <w:br/>
        <w:t xml:space="preserve">      skargi. Złożenie skargi w placówce pocztowej operatora publicznego jest </w:t>
      </w:r>
      <w:r w:rsidRPr="00374F79">
        <w:rPr>
          <w:color w:val="000000"/>
        </w:rPr>
        <w:br/>
        <w:t xml:space="preserve">      równoznaczne z jej wniesieniem.</w:t>
      </w:r>
    </w:p>
    <w:p w:rsidR="00A5588D" w:rsidRPr="00374F79" w:rsidRDefault="00A5588D"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A5588D" w:rsidRPr="00BB3216" w:rsidRDefault="00A5588D" w:rsidP="00CA7D82">
      <w:pPr>
        <w:pStyle w:val="ust"/>
        <w:spacing w:before="0" w:after="0"/>
        <w:ind w:left="851" w:hanging="709"/>
      </w:pPr>
    </w:p>
    <w:p w:rsidR="00A5588D" w:rsidRPr="00BB3216" w:rsidRDefault="00A5588D" w:rsidP="00CA7D82">
      <w:pPr>
        <w:pStyle w:val="Heading1"/>
      </w:pPr>
      <w:bookmarkStart w:id="40" w:name="_Toc260598982"/>
      <w:r w:rsidRPr="00BB3216">
        <w:t>Sposób porozumiewania się Zamawiającego z Wykonawcami.</w:t>
      </w:r>
      <w:bookmarkEnd w:id="40"/>
    </w:p>
    <w:p w:rsidR="00A5588D" w:rsidRDefault="00A5588D" w:rsidP="008D753C">
      <w:pPr>
        <w:jc w:val="both"/>
      </w:pPr>
    </w:p>
    <w:p w:rsidR="00A5588D" w:rsidRPr="008D753C" w:rsidRDefault="00A5588D"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A5588D" w:rsidRPr="008D753C" w:rsidRDefault="00A5588D" w:rsidP="008D753C">
      <w:pPr>
        <w:jc w:val="both"/>
      </w:pPr>
      <w:bookmarkStart w:id="41"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rsidRPr="008D753C">
        <w:t>. Każda ze Stron na żądanie drugiej niezwłocznie potwierdza fakt ich otrzymania.</w:t>
      </w:r>
      <w:bookmarkEnd w:id="41"/>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A5588D" w:rsidRPr="00BB3216" w:rsidRDefault="00A5588D" w:rsidP="00CA7D82">
      <w:pPr>
        <w:jc w:val="both"/>
        <w:rPr>
          <w:b/>
          <w:bCs/>
          <w:i/>
          <w:iCs/>
        </w:rPr>
      </w:pPr>
    </w:p>
    <w:p w:rsidR="00A5588D" w:rsidRPr="00BB3216" w:rsidRDefault="00A5588D" w:rsidP="00CA7D82">
      <w:pPr>
        <w:rPr>
          <w:color w:val="FF0000"/>
        </w:rPr>
      </w:pPr>
    </w:p>
    <w:p w:rsidR="00A5588D" w:rsidRPr="00BB3216" w:rsidRDefault="00A5588D" w:rsidP="00CA7D82">
      <w:pPr>
        <w:pStyle w:val="Heading1"/>
      </w:pPr>
      <w:bookmarkStart w:id="42" w:name="_Toc260598983"/>
      <w:r w:rsidRPr="00BB3216">
        <w:t>Podwykonawstwo.</w:t>
      </w:r>
      <w:bookmarkEnd w:id="42"/>
    </w:p>
    <w:p w:rsidR="00A5588D" w:rsidRDefault="00A5588D" w:rsidP="008D753C">
      <w:pPr>
        <w:jc w:val="both"/>
        <w:textAlignment w:val="top"/>
      </w:pPr>
    </w:p>
    <w:p w:rsidR="00A5588D" w:rsidRPr="008D753C" w:rsidRDefault="00A5588D" w:rsidP="008D753C">
      <w:pPr>
        <w:jc w:val="both"/>
        <w:textAlignment w:val="top"/>
      </w:pPr>
      <w:r w:rsidRPr="008D753C">
        <w:t>Zamawiający żąda wskazania przez Wykonawcę w ofercie części zamówienia, której wykonanie zamierza powierzyć podwykonawcom. Wskazanie niniejszego nastąpi w Formularzu Oferty.</w:t>
      </w:r>
    </w:p>
    <w:p w:rsidR="00A5588D" w:rsidRPr="008D753C" w:rsidRDefault="00A5588D"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A5588D" w:rsidRPr="008D753C" w:rsidRDefault="00A5588D" w:rsidP="00CA7D82"/>
    <w:p w:rsidR="00A5588D" w:rsidRPr="00BB3216" w:rsidRDefault="00A5588D" w:rsidP="00CA7D82">
      <w:pPr>
        <w:jc w:val="both"/>
        <w:textAlignment w:val="top"/>
      </w:pPr>
    </w:p>
    <w:p w:rsidR="00A5588D" w:rsidRPr="00BB3216" w:rsidRDefault="00A5588D" w:rsidP="00CA7D82">
      <w:pPr>
        <w:pStyle w:val="Heading1"/>
      </w:pPr>
      <w:bookmarkStart w:id="43" w:name="_Toc260598984"/>
      <w:r w:rsidRPr="00BB3216">
        <w:t>Wykaz załączników do niniejszych IDW.</w:t>
      </w:r>
      <w:bookmarkEnd w:id="43"/>
      <w:r w:rsidRPr="00BB3216">
        <w:t xml:space="preserve"> </w:t>
      </w:r>
    </w:p>
    <w:p w:rsidR="00A5588D" w:rsidRPr="00BB3216" w:rsidRDefault="00A5588D" w:rsidP="00CA7D82"/>
    <w:p w:rsidR="00A5588D" w:rsidRPr="00BB3216" w:rsidRDefault="00A5588D"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A5588D" w:rsidRPr="00BB3216">
        <w:tc>
          <w:tcPr>
            <w:tcW w:w="487" w:type="dxa"/>
          </w:tcPr>
          <w:p w:rsidR="00A5588D" w:rsidRPr="00BB3216" w:rsidRDefault="00A5588D" w:rsidP="00EF0594">
            <w:pPr>
              <w:jc w:val="center"/>
              <w:rPr>
                <w:b/>
                <w:bCs/>
              </w:rPr>
            </w:pPr>
            <w:r w:rsidRPr="00BB3216">
              <w:rPr>
                <w:b/>
                <w:bCs/>
              </w:rPr>
              <w:t>l.p.</w:t>
            </w:r>
          </w:p>
        </w:tc>
        <w:tc>
          <w:tcPr>
            <w:tcW w:w="2643" w:type="dxa"/>
          </w:tcPr>
          <w:p w:rsidR="00A5588D" w:rsidRPr="00BB3216" w:rsidRDefault="00A5588D" w:rsidP="00EF0594">
            <w:pPr>
              <w:jc w:val="center"/>
              <w:rPr>
                <w:b/>
                <w:bCs/>
              </w:rPr>
            </w:pPr>
            <w:r w:rsidRPr="00BB3216">
              <w:rPr>
                <w:b/>
                <w:bCs/>
              </w:rPr>
              <w:t>Oznaczenie Załącznika</w:t>
            </w:r>
          </w:p>
        </w:tc>
        <w:tc>
          <w:tcPr>
            <w:tcW w:w="6082" w:type="dxa"/>
          </w:tcPr>
          <w:p w:rsidR="00A5588D" w:rsidRPr="00BB3216" w:rsidRDefault="00A5588D" w:rsidP="00EF0594">
            <w:pPr>
              <w:pStyle w:val="Heading3"/>
              <w:rPr>
                <w:rFonts w:ascii="Times New Roman" w:hAnsi="Times New Roman" w:cs="Times New Roman"/>
              </w:rPr>
            </w:pPr>
            <w:r w:rsidRPr="00BB3216">
              <w:rPr>
                <w:rFonts w:ascii="Times New Roman" w:hAnsi="Times New Roman" w:cs="Times New Roman"/>
              </w:rPr>
              <w:t>Nazwa Załącznika</w:t>
            </w:r>
          </w:p>
        </w:tc>
      </w:tr>
      <w:tr w:rsidR="00A5588D" w:rsidRPr="000E7ADE">
        <w:tc>
          <w:tcPr>
            <w:tcW w:w="487" w:type="dxa"/>
          </w:tcPr>
          <w:p w:rsidR="00A5588D" w:rsidRPr="00F817A4" w:rsidRDefault="00A5588D" w:rsidP="00EF0594">
            <w:pPr>
              <w:pStyle w:val="Footer"/>
              <w:numPr>
                <w:ilvl w:val="0"/>
                <w:numId w:val="16"/>
              </w:numPr>
              <w:tabs>
                <w:tab w:val="clear" w:pos="4536"/>
                <w:tab w:val="clear" w:pos="9072"/>
              </w:tabs>
            </w:pPr>
          </w:p>
        </w:tc>
        <w:tc>
          <w:tcPr>
            <w:tcW w:w="2643" w:type="dxa"/>
          </w:tcPr>
          <w:p w:rsidR="00A5588D" w:rsidRPr="00F817A4" w:rsidRDefault="00A5588D" w:rsidP="00EF0594">
            <w:r w:rsidRPr="00F817A4">
              <w:t xml:space="preserve">Załącznik nr 1 </w:t>
            </w:r>
          </w:p>
        </w:tc>
        <w:tc>
          <w:tcPr>
            <w:tcW w:w="6082" w:type="dxa"/>
          </w:tcPr>
          <w:p w:rsidR="00A5588D" w:rsidRPr="00F817A4" w:rsidRDefault="00A5588D" w:rsidP="00EF0594">
            <w:r w:rsidRPr="00F817A4">
              <w:t xml:space="preserve">Wzór Formularza Oferty </w:t>
            </w:r>
          </w:p>
        </w:tc>
      </w:tr>
      <w:tr w:rsidR="00A5588D" w:rsidRPr="000E7ADE">
        <w:tc>
          <w:tcPr>
            <w:tcW w:w="487" w:type="dxa"/>
          </w:tcPr>
          <w:p w:rsidR="00A5588D" w:rsidRPr="00F817A4" w:rsidRDefault="00A5588D" w:rsidP="00EF0594">
            <w:pPr>
              <w:numPr>
                <w:ilvl w:val="0"/>
                <w:numId w:val="16"/>
              </w:numPr>
            </w:pPr>
          </w:p>
        </w:tc>
        <w:tc>
          <w:tcPr>
            <w:tcW w:w="2643" w:type="dxa"/>
          </w:tcPr>
          <w:p w:rsidR="00A5588D" w:rsidRPr="00F817A4" w:rsidRDefault="00A5588D" w:rsidP="00EF0594">
            <w:r w:rsidRPr="00F817A4">
              <w:t>Załącznik nr 2</w:t>
            </w:r>
          </w:p>
        </w:tc>
        <w:tc>
          <w:tcPr>
            <w:tcW w:w="6082" w:type="dxa"/>
          </w:tcPr>
          <w:p w:rsidR="00A5588D" w:rsidRPr="00F817A4" w:rsidRDefault="00A5588D" w:rsidP="00EF0594">
            <w:pPr>
              <w:pStyle w:val="TOC4"/>
            </w:pPr>
            <w:r w:rsidRPr="00F817A4">
              <w:t>Wzór oświadczenia Wykonawcy o braku podstaw do wykluczenia</w:t>
            </w:r>
          </w:p>
        </w:tc>
      </w:tr>
      <w:tr w:rsidR="00A5588D" w:rsidRPr="000E7ADE">
        <w:tc>
          <w:tcPr>
            <w:tcW w:w="487" w:type="dxa"/>
          </w:tcPr>
          <w:p w:rsidR="00A5588D" w:rsidRPr="00F817A4" w:rsidRDefault="00A5588D" w:rsidP="00EF0594">
            <w:pPr>
              <w:numPr>
                <w:ilvl w:val="0"/>
                <w:numId w:val="16"/>
              </w:numPr>
            </w:pPr>
          </w:p>
        </w:tc>
        <w:tc>
          <w:tcPr>
            <w:tcW w:w="2643" w:type="dxa"/>
          </w:tcPr>
          <w:p w:rsidR="00A5588D" w:rsidRPr="00F817A4" w:rsidRDefault="00A5588D" w:rsidP="00EF0594">
            <w:r w:rsidRPr="00F817A4">
              <w:t>Załącznik nr 3</w:t>
            </w:r>
          </w:p>
        </w:tc>
        <w:tc>
          <w:tcPr>
            <w:tcW w:w="6082" w:type="dxa"/>
          </w:tcPr>
          <w:p w:rsidR="00A5588D" w:rsidRPr="00F817A4" w:rsidRDefault="00A5588D" w:rsidP="00EF0594">
            <w:pPr>
              <w:jc w:val="both"/>
            </w:pPr>
            <w:r w:rsidRPr="00F817A4">
              <w:t>Wzór oświadczenia Wykonawcy o spełnianiu warunków udziału w postępowaniu.</w:t>
            </w:r>
          </w:p>
        </w:tc>
      </w:tr>
      <w:tr w:rsidR="00A5588D" w:rsidRPr="000E7ADE">
        <w:tc>
          <w:tcPr>
            <w:tcW w:w="487" w:type="dxa"/>
          </w:tcPr>
          <w:p w:rsidR="00A5588D" w:rsidRPr="00F817A4" w:rsidRDefault="00A5588D" w:rsidP="00EF0594">
            <w:pPr>
              <w:numPr>
                <w:ilvl w:val="0"/>
                <w:numId w:val="16"/>
              </w:numPr>
            </w:pPr>
          </w:p>
        </w:tc>
        <w:tc>
          <w:tcPr>
            <w:tcW w:w="2643" w:type="dxa"/>
          </w:tcPr>
          <w:p w:rsidR="00A5588D" w:rsidRPr="00F817A4" w:rsidRDefault="00A5588D" w:rsidP="00EF0594">
            <w:r w:rsidRPr="00F817A4">
              <w:t xml:space="preserve">Załącznik nr </w:t>
            </w:r>
            <w:r>
              <w:t xml:space="preserve">4 </w:t>
            </w:r>
          </w:p>
        </w:tc>
        <w:tc>
          <w:tcPr>
            <w:tcW w:w="6082" w:type="dxa"/>
          </w:tcPr>
          <w:p w:rsidR="00A5588D" w:rsidRPr="00F817A4" w:rsidRDefault="00A5588D" w:rsidP="00EF0594">
            <w:pPr>
              <w:jc w:val="both"/>
            </w:pPr>
            <w:r w:rsidRPr="00F817A4">
              <w:t xml:space="preserve">Wzór wykazu wykonanych </w:t>
            </w:r>
            <w:r>
              <w:t>dostaw</w:t>
            </w:r>
          </w:p>
        </w:tc>
      </w:tr>
      <w:tr w:rsidR="00A5588D" w:rsidRPr="00BB3216">
        <w:tc>
          <w:tcPr>
            <w:tcW w:w="487" w:type="dxa"/>
          </w:tcPr>
          <w:p w:rsidR="00A5588D" w:rsidRPr="00F817A4" w:rsidRDefault="00A5588D" w:rsidP="00EF0594">
            <w:pPr>
              <w:numPr>
                <w:ilvl w:val="0"/>
                <w:numId w:val="16"/>
              </w:numPr>
            </w:pPr>
          </w:p>
        </w:tc>
        <w:tc>
          <w:tcPr>
            <w:tcW w:w="2643" w:type="dxa"/>
          </w:tcPr>
          <w:p w:rsidR="00A5588D" w:rsidRPr="00F817A4" w:rsidRDefault="00A5588D" w:rsidP="00EF0594">
            <w:r>
              <w:t>Załącznik nr 5</w:t>
            </w:r>
          </w:p>
        </w:tc>
        <w:tc>
          <w:tcPr>
            <w:tcW w:w="6082" w:type="dxa"/>
          </w:tcPr>
          <w:p w:rsidR="00A5588D" w:rsidRPr="00F817A4" w:rsidRDefault="00A5588D" w:rsidP="00EF0594">
            <w:pPr>
              <w:jc w:val="both"/>
            </w:pPr>
            <w:r w:rsidRPr="00F817A4">
              <w:t>Wzór pisemnego zobowiązania innych Podmiotów do oddania do dyspozycji Wykonawcy niezbędnych zasobów na okres korzystania z nich przy wykonywaniu zamówienia ( dołączyć do oferty w sytuacji, gdy Wyk</w:t>
            </w:r>
            <w:r>
              <w:t>onawca korzysta z zasobów innyc</w:t>
            </w:r>
            <w:r w:rsidRPr="00F817A4">
              <w:t>h Podmiotów )</w:t>
            </w:r>
          </w:p>
        </w:tc>
      </w:tr>
      <w:tr w:rsidR="00A5588D" w:rsidRPr="00BB3216">
        <w:tc>
          <w:tcPr>
            <w:tcW w:w="487" w:type="dxa"/>
          </w:tcPr>
          <w:p w:rsidR="00A5588D" w:rsidRPr="00F817A4" w:rsidRDefault="00A5588D" w:rsidP="00EF0594">
            <w:pPr>
              <w:numPr>
                <w:ilvl w:val="0"/>
                <w:numId w:val="16"/>
              </w:numPr>
            </w:pPr>
          </w:p>
        </w:tc>
        <w:tc>
          <w:tcPr>
            <w:tcW w:w="2643" w:type="dxa"/>
          </w:tcPr>
          <w:p w:rsidR="00A5588D" w:rsidRDefault="00A5588D" w:rsidP="00EF0594">
            <w:r>
              <w:t>Załącznik nr 6</w:t>
            </w:r>
          </w:p>
        </w:tc>
        <w:tc>
          <w:tcPr>
            <w:tcW w:w="6082" w:type="dxa"/>
          </w:tcPr>
          <w:p w:rsidR="00A5588D" w:rsidRPr="00391F4C" w:rsidRDefault="00A5588D" w:rsidP="00EF0594">
            <w:pPr>
              <w:jc w:val="both"/>
            </w:pPr>
            <w:r w:rsidRPr="00391F4C">
              <w:t>Informacja o podmiotach należących do tej samej grupy kapitałowej</w:t>
            </w:r>
          </w:p>
        </w:tc>
      </w:tr>
    </w:tbl>
    <w:p w:rsidR="00A5588D" w:rsidRPr="00A93A72" w:rsidRDefault="00A5588D" w:rsidP="00A93A72"/>
    <w:p w:rsidR="00A5588D" w:rsidRPr="00A93A72" w:rsidRDefault="00A5588D" w:rsidP="00A93A72"/>
    <w:p w:rsidR="00A5588D" w:rsidRPr="00A93A72" w:rsidRDefault="00A5588D" w:rsidP="00A93A72"/>
    <w:p w:rsidR="00A5588D" w:rsidRPr="00A93A72" w:rsidRDefault="00A5588D" w:rsidP="00A93A72"/>
    <w:p w:rsidR="00A5588D" w:rsidRPr="00A93A72" w:rsidRDefault="00A5588D" w:rsidP="00A93A72"/>
    <w:p w:rsidR="00A5588D" w:rsidRDefault="00A5588D"/>
    <w:p w:rsidR="00A5588D" w:rsidRDefault="00A5588D"/>
    <w:p w:rsidR="00A5588D" w:rsidRDefault="00A5588D"/>
    <w:p w:rsidR="00A5588D" w:rsidRDefault="00A5588D"/>
    <w:p w:rsidR="00A5588D" w:rsidRDefault="00A5588D"/>
    <w:p w:rsidR="00A5588D" w:rsidRDefault="00A5588D"/>
    <w:p w:rsidR="00A5588D" w:rsidRDefault="00A5588D"/>
    <w:p w:rsidR="00A5588D" w:rsidRDefault="00A5588D"/>
    <w:p w:rsidR="00A5588D" w:rsidRDefault="00A5588D"/>
    <w:p w:rsidR="00A5588D" w:rsidRDefault="00A5588D"/>
    <w:p w:rsidR="00A5588D" w:rsidRDefault="00A5588D"/>
    <w:p w:rsidR="00A5588D" w:rsidRPr="00CE553D" w:rsidRDefault="00A5588D" w:rsidP="00CE553D">
      <w:pPr>
        <w:pStyle w:val="Heading4"/>
        <w:rPr>
          <w:rFonts w:ascii="Times New Roman" w:hAnsi="Times New Roman" w:cs="Times New Roman"/>
        </w:rPr>
      </w:pPr>
      <w:r w:rsidRPr="00CE553D">
        <w:rPr>
          <w:rFonts w:ascii="Times New Roman" w:hAnsi="Times New Roman" w:cs="Times New Roman"/>
        </w:rPr>
        <w:t xml:space="preserve">Załącznik nr 1 – Wzór Formularza Oferty </w:t>
      </w:r>
    </w:p>
    <w:p w:rsidR="00A5588D" w:rsidRPr="00CE553D" w:rsidRDefault="00A5588D" w:rsidP="00CE553D">
      <w:pPr>
        <w:rPr>
          <w:b/>
          <w:bCs/>
          <w:sz w:val="28"/>
          <w:szCs w:val="28"/>
        </w:rPr>
      </w:pPr>
    </w:p>
    <w:p w:rsidR="00A5588D" w:rsidRPr="00CE553D" w:rsidRDefault="00A5588D" w:rsidP="00CE553D">
      <w:pPr>
        <w:pStyle w:val="Heading5"/>
        <w:rPr>
          <w:rFonts w:ascii="Times New Roman" w:hAnsi="Times New Roman" w:cs="Times New Roman"/>
        </w:rPr>
      </w:pPr>
      <w:r w:rsidRPr="00CE553D">
        <w:rPr>
          <w:rFonts w:ascii="Times New Roman" w:hAnsi="Times New Roman" w:cs="Times New Roman"/>
        </w:rPr>
        <w:t xml:space="preserve">FORMULARZ OFERTY </w:t>
      </w:r>
    </w:p>
    <w:p w:rsidR="00A5588D" w:rsidRPr="00CE553D" w:rsidRDefault="00A5588D" w:rsidP="00CE553D">
      <w:pPr>
        <w:pStyle w:val="Heading5"/>
        <w:rPr>
          <w:rFonts w:ascii="Times New Roman" w:hAnsi="Times New Roman" w:cs="Times New Roman"/>
        </w:rPr>
      </w:pPr>
      <w:r w:rsidRPr="00CE553D">
        <w:rPr>
          <w:rFonts w:ascii="Times New Roman" w:hAnsi="Times New Roman" w:cs="Times New Roman"/>
        </w:rPr>
        <w:t>DLA PRZETARGU NIEOGRANICZONEGO</w:t>
      </w:r>
    </w:p>
    <w:p w:rsidR="00A5588D" w:rsidRPr="00CE553D" w:rsidRDefault="00A5588D" w:rsidP="00CE553D"/>
    <w:p w:rsidR="00A5588D" w:rsidRPr="00CE553D" w:rsidRDefault="00A5588D" w:rsidP="00CE553D">
      <w:pPr>
        <w:jc w:val="center"/>
        <w:rPr>
          <w:b/>
          <w:bCs/>
          <w:highlight w:val="yellow"/>
        </w:rPr>
      </w:pPr>
      <w:r w:rsidRPr="00CE553D">
        <w:rPr>
          <w:b/>
          <w:bCs/>
        </w:rPr>
        <w:t>Na:</w:t>
      </w:r>
      <w:r w:rsidRPr="00CE553D">
        <w:t xml:space="preserve"> </w:t>
      </w:r>
      <w:r w:rsidRPr="00CE553D">
        <w:rPr>
          <w:b/>
          <w:bCs/>
        </w:rPr>
        <w:t xml:space="preserve">SUKCESYWNĄ DOSTAWĘ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p w:rsidR="00A5588D" w:rsidRPr="00CE553D" w:rsidRDefault="00A5588D" w:rsidP="00CE553D">
      <w:pPr>
        <w:jc w:val="center"/>
        <w:rPr>
          <w:b/>
          <w:bCs/>
          <w:i/>
          <w:iCs/>
        </w:rPr>
      </w:pPr>
    </w:p>
    <w:p w:rsidR="00A5588D" w:rsidRPr="00CE553D" w:rsidRDefault="00A5588D" w:rsidP="00CE553D">
      <w:pPr>
        <w:jc w:val="both"/>
        <w:rPr>
          <w:b/>
          <w:bCs/>
          <w:i/>
          <w:iCs/>
          <w:color w:val="000000"/>
        </w:rPr>
      </w:pPr>
    </w:p>
    <w:tbl>
      <w:tblPr>
        <w:tblW w:w="0" w:type="auto"/>
        <w:tblInd w:w="-68" w:type="dxa"/>
        <w:tblLayout w:type="fixed"/>
        <w:tblCellMar>
          <w:left w:w="70" w:type="dxa"/>
          <w:right w:w="70" w:type="dxa"/>
        </w:tblCellMar>
        <w:tblLook w:val="0000"/>
      </w:tblPr>
      <w:tblGrid>
        <w:gridCol w:w="6550"/>
        <w:gridCol w:w="2520"/>
      </w:tblGrid>
      <w:tr w:rsidR="00A5588D" w:rsidRPr="00CE553D">
        <w:tc>
          <w:tcPr>
            <w:tcW w:w="6550" w:type="dxa"/>
          </w:tcPr>
          <w:p w:rsidR="00A5588D" w:rsidRPr="00CE553D" w:rsidRDefault="00A5588D" w:rsidP="005B2B69">
            <w:pPr>
              <w:pStyle w:val="Heading6"/>
              <w:rPr>
                <w:rFonts w:ascii="Times New Roman" w:hAnsi="Times New Roman" w:cs="Times New Roman"/>
                <w:color w:val="000000"/>
              </w:rPr>
            </w:pPr>
            <w:r w:rsidRPr="00CE553D">
              <w:rPr>
                <w:rFonts w:ascii="Times New Roman" w:hAnsi="Times New Roman" w:cs="Times New Roman"/>
                <w:color w:val="000000"/>
              </w:rPr>
              <w:t xml:space="preserve">Nr referencyjny nadany sprawie przez Zamawiającego </w:t>
            </w:r>
          </w:p>
        </w:tc>
        <w:tc>
          <w:tcPr>
            <w:tcW w:w="2520" w:type="dxa"/>
          </w:tcPr>
          <w:p w:rsidR="00A5588D" w:rsidRPr="00CE553D" w:rsidRDefault="00A5588D" w:rsidP="005B2B69">
            <w:pPr>
              <w:jc w:val="center"/>
              <w:rPr>
                <w:b/>
                <w:bCs/>
                <w:i/>
                <w:iCs/>
                <w:color w:val="000000"/>
              </w:rPr>
            </w:pPr>
            <w:r>
              <w:rPr>
                <w:b/>
                <w:bCs/>
                <w:i/>
                <w:iCs/>
                <w:color w:val="000000"/>
              </w:rPr>
              <w:t>OSO.271.28</w:t>
            </w:r>
            <w:r w:rsidRPr="00CE553D">
              <w:rPr>
                <w:b/>
                <w:bCs/>
                <w:i/>
                <w:iCs/>
                <w:color w:val="000000"/>
              </w:rPr>
              <w:t>.201</w:t>
            </w:r>
            <w:r>
              <w:rPr>
                <w:b/>
                <w:bCs/>
                <w:i/>
                <w:iCs/>
                <w:color w:val="000000"/>
              </w:rPr>
              <w:t>3</w:t>
            </w:r>
          </w:p>
        </w:tc>
      </w:tr>
    </w:tbl>
    <w:p w:rsidR="00A5588D" w:rsidRPr="00CE553D" w:rsidRDefault="00A5588D" w:rsidP="00CE553D">
      <w:pPr>
        <w:rPr>
          <w:b/>
          <w:bCs/>
          <w:color w:val="000000"/>
        </w:rPr>
      </w:pPr>
    </w:p>
    <w:p w:rsidR="00A5588D" w:rsidRPr="00CE553D" w:rsidRDefault="00A5588D" w:rsidP="00CE553D">
      <w:pPr>
        <w:rPr>
          <w:b/>
          <w:bCs/>
        </w:rPr>
      </w:pPr>
      <w:r w:rsidRPr="00CE553D">
        <w:rPr>
          <w:b/>
          <w:bCs/>
        </w:rPr>
        <w:t>1. ZAMAWIAJĄCY:</w:t>
      </w:r>
    </w:p>
    <w:p w:rsidR="00A5588D" w:rsidRPr="00CE553D" w:rsidRDefault="00A5588D" w:rsidP="00CE553D">
      <w:pPr>
        <w:rPr>
          <w:b/>
          <w:bCs/>
          <w:i/>
          <w:iCs/>
        </w:rPr>
      </w:pPr>
      <w:r w:rsidRPr="00CE553D">
        <w:rPr>
          <w:b/>
          <w:bCs/>
          <w:i/>
          <w:iCs/>
        </w:rPr>
        <w:t xml:space="preserve">Gmina Chełmża </w:t>
      </w:r>
    </w:p>
    <w:p w:rsidR="00A5588D" w:rsidRPr="00CE553D" w:rsidRDefault="00A5588D" w:rsidP="00CE553D">
      <w:pPr>
        <w:rPr>
          <w:b/>
          <w:bCs/>
          <w:i/>
          <w:iCs/>
        </w:rPr>
      </w:pPr>
      <w:r w:rsidRPr="00CE553D">
        <w:rPr>
          <w:b/>
          <w:bCs/>
          <w:i/>
          <w:iCs/>
        </w:rPr>
        <w:t>ul. Wodna 2</w:t>
      </w:r>
    </w:p>
    <w:p w:rsidR="00A5588D" w:rsidRPr="00CE553D" w:rsidRDefault="00A5588D" w:rsidP="00CE553D">
      <w:pPr>
        <w:rPr>
          <w:b/>
          <w:bCs/>
          <w:i/>
          <w:iCs/>
        </w:rPr>
      </w:pPr>
      <w:r w:rsidRPr="00CE553D">
        <w:rPr>
          <w:b/>
          <w:bCs/>
          <w:i/>
          <w:iCs/>
        </w:rPr>
        <w:t>87 – 140 Chełmża</w:t>
      </w:r>
    </w:p>
    <w:p w:rsidR="00A5588D" w:rsidRPr="00CE553D" w:rsidRDefault="00A5588D" w:rsidP="00CE553D">
      <w:pPr>
        <w:jc w:val="right"/>
        <w:rPr>
          <w:b/>
          <w:bCs/>
        </w:rPr>
      </w:pPr>
    </w:p>
    <w:p w:rsidR="00A5588D" w:rsidRPr="00CE553D" w:rsidRDefault="00A5588D" w:rsidP="00CE553D">
      <w:pPr>
        <w:pStyle w:val="BodyText2"/>
        <w:rPr>
          <w:rFonts w:ascii="Times New Roman" w:hAnsi="Times New Roman" w:cs="Times New Roman"/>
          <w:b/>
          <w:bCs/>
        </w:rPr>
      </w:pPr>
      <w:r w:rsidRPr="00CE553D">
        <w:rPr>
          <w:rFonts w:ascii="Times New Roman" w:hAnsi="Times New Roman" w:cs="Times New Roman"/>
          <w:b/>
          <w:bCs/>
        </w:rPr>
        <w:t>2. WYKONAWCA:</w:t>
      </w:r>
    </w:p>
    <w:p w:rsidR="00A5588D" w:rsidRPr="00CE553D" w:rsidRDefault="00A5588D" w:rsidP="00CE553D">
      <w:pPr>
        <w:jc w:val="right"/>
        <w:rPr>
          <w:b/>
          <w:bCs/>
        </w:rPr>
      </w:pPr>
      <w:r w:rsidRPr="00CE553D">
        <w:rPr>
          <w:b/>
          <w:bCs/>
        </w:rPr>
        <w:t>Miejscowość: ............................, dnia .....................</w:t>
      </w:r>
    </w:p>
    <w:p w:rsidR="00A5588D" w:rsidRPr="00CE553D" w:rsidRDefault="00A5588D" w:rsidP="00CE553D">
      <w:pPr>
        <w:jc w:val="both"/>
        <w:rPr>
          <w:b/>
          <w:bCs/>
        </w:rPr>
      </w:pPr>
      <w:r w:rsidRPr="00CE553D">
        <w:rPr>
          <w:b/>
          <w:bCs/>
        </w:rPr>
        <w:t xml:space="preserve">Niniejsza oferta zostaje złożona przez: </w:t>
      </w:r>
      <w:r w:rsidRPr="00CE553D">
        <w:rPr>
          <w:b/>
          <w:bCs/>
        </w:rPr>
        <w:tab/>
      </w:r>
      <w:r w:rsidRPr="00CE553D">
        <w:rPr>
          <w:b/>
          <w:bCs/>
        </w:rPr>
        <w:tab/>
      </w:r>
      <w:r w:rsidRPr="00CE553D">
        <w:rPr>
          <w:b/>
          <w:bCs/>
        </w:rPr>
        <w:tab/>
      </w:r>
      <w:r w:rsidRPr="00CE553D">
        <w:rPr>
          <w:b/>
          <w:bCs/>
        </w:rPr>
        <w:tab/>
      </w:r>
      <w:r w:rsidRPr="00CE553D">
        <w:rPr>
          <w:b/>
          <w:bCs/>
        </w:rPr>
        <w:tab/>
      </w:r>
      <w:r w:rsidRPr="00CE553D">
        <w:rPr>
          <w:b/>
          <w:bCs/>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A5588D" w:rsidRPr="00CE553D">
        <w:trPr>
          <w:cantSplit/>
        </w:trPr>
        <w:tc>
          <w:tcPr>
            <w:tcW w:w="610" w:type="dxa"/>
          </w:tcPr>
          <w:p w:rsidR="00A5588D" w:rsidRPr="00CE553D" w:rsidRDefault="00A5588D" w:rsidP="005B2B69">
            <w:pPr>
              <w:jc w:val="both"/>
              <w:rPr>
                <w:b/>
                <w:bCs/>
              </w:rPr>
            </w:pPr>
            <w:r w:rsidRPr="00CE553D">
              <w:rPr>
                <w:b/>
                <w:bCs/>
              </w:rPr>
              <w:t>l.p.</w:t>
            </w:r>
          </w:p>
        </w:tc>
        <w:tc>
          <w:tcPr>
            <w:tcW w:w="4680" w:type="dxa"/>
            <w:gridSpan w:val="3"/>
          </w:tcPr>
          <w:p w:rsidR="00A5588D" w:rsidRPr="00CE553D" w:rsidRDefault="00A5588D" w:rsidP="005B2B69">
            <w:pPr>
              <w:jc w:val="center"/>
              <w:rPr>
                <w:b/>
                <w:bCs/>
              </w:rPr>
            </w:pPr>
            <w:r w:rsidRPr="00CE553D">
              <w:rPr>
                <w:b/>
                <w:bCs/>
              </w:rPr>
              <w:t>Nazwa(y) Wykonawcy(ów)</w:t>
            </w:r>
          </w:p>
        </w:tc>
        <w:tc>
          <w:tcPr>
            <w:tcW w:w="3780" w:type="dxa"/>
          </w:tcPr>
          <w:p w:rsidR="00A5588D" w:rsidRPr="00CE553D" w:rsidRDefault="00A5588D" w:rsidP="005B2B69">
            <w:pPr>
              <w:jc w:val="center"/>
              <w:rPr>
                <w:b/>
                <w:bCs/>
              </w:rPr>
            </w:pPr>
            <w:r w:rsidRPr="00CE553D">
              <w:rPr>
                <w:b/>
                <w:bCs/>
              </w:rPr>
              <w:t>Adres(y) Wykonawcy(ów)</w:t>
            </w:r>
          </w:p>
        </w:tc>
      </w:tr>
      <w:tr w:rsidR="00A5588D" w:rsidRPr="00CE553D">
        <w:trPr>
          <w:cantSplit/>
        </w:trPr>
        <w:tc>
          <w:tcPr>
            <w:tcW w:w="610" w:type="dxa"/>
          </w:tcPr>
          <w:p w:rsidR="00A5588D" w:rsidRPr="00CE553D" w:rsidRDefault="00A5588D" w:rsidP="005B2B69">
            <w:pPr>
              <w:jc w:val="both"/>
              <w:rPr>
                <w:b/>
                <w:bCs/>
              </w:rPr>
            </w:pPr>
          </w:p>
        </w:tc>
        <w:tc>
          <w:tcPr>
            <w:tcW w:w="4680" w:type="dxa"/>
            <w:gridSpan w:val="3"/>
          </w:tcPr>
          <w:p w:rsidR="00A5588D" w:rsidRPr="00CE553D" w:rsidRDefault="00A5588D" w:rsidP="005B2B69">
            <w:pPr>
              <w:jc w:val="both"/>
              <w:rPr>
                <w:b/>
                <w:bCs/>
              </w:rPr>
            </w:pPr>
          </w:p>
        </w:tc>
        <w:tc>
          <w:tcPr>
            <w:tcW w:w="3780" w:type="dxa"/>
          </w:tcPr>
          <w:p w:rsidR="00A5588D" w:rsidRPr="00CE553D" w:rsidRDefault="00A5588D" w:rsidP="005B2B69">
            <w:pPr>
              <w:jc w:val="both"/>
              <w:rPr>
                <w:b/>
                <w:bCs/>
              </w:rPr>
            </w:pPr>
          </w:p>
        </w:tc>
      </w:tr>
      <w:tr w:rsidR="00A5588D" w:rsidRPr="00CE553D">
        <w:trPr>
          <w:cantSplit/>
        </w:trPr>
        <w:tc>
          <w:tcPr>
            <w:tcW w:w="610" w:type="dxa"/>
          </w:tcPr>
          <w:p w:rsidR="00A5588D" w:rsidRPr="00CE553D" w:rsidRDefault="00A5588D" w:rsidP="005B2B69">
            <w:pPr>
              <w:jc w:val="both"/>
              <w:rPr>
                <w:b/>
                <w:bCs/>
              </w:rPr>
            </w:pPr>
          </w:p>
        </w:tc>
        <w:tc>
          <w:tcPr>
            <w:tcW w:w="4680" w:type="dxa"/>
            <w:gridSpan w:val="3"/>
          </w:tcPr>
          <w:p w:rsidR="00A5588D" w:rsidRPr="00CE553D" w:rsidRDefault="00A5588D" w:rsidP="005B2B69">
            <w:pPr>
              <w:jc w:val="both"/>
              <w:rPr>
                <w:b/>
                <w:bCs/>
              </w:rPr>
            </w:pPr>
          </w:p>
        </w:tc>
        <w:tc>
          <w:tcPr>
            <w:tcW w:w="3780" w:type="dxa"/>
          </w:tcPr>
          <w:p w:rsidR="00A5588D" w:rsidRPr="00CE553D" w:rsidRDefault="00A5588D" w:rsidP="005B2B69">
            <w:pPr>
              <w:jc w:val="both"/>
              <w:rPr>
                <w:b/>
                <w:bCs/>
              </w:rPr>
            </w:pPr>
          </w:p>
        </w:tc>
      </w:tr>
      <w:tr w:rsidR="00A5588D" w:rsidRPr="00CE553D">
        <w:trPr>
          <w:cantSplit/>
        </w:trPr>
        <w:tc>
          <w:tcPr>
            <w:tcW w:w="4535" w:type="dxa"/>
            <w:gridSpan w:val="3"/>
          </w:tcPr>
          <w:p w:rsidR="00A5588D" w:rsidRPr="00CE553D" w:rsidRDefault="00A5588D" w:rsidP="005B2B69">
            <w:pPr>
              <w:jc w:val="both"/>
              <w:rPr>
                <w:b/>
                <w:bCs/>
              </w:rPr>
            </w:pPr>
            <w:r w:rsidRPr="00CE553D">
              <w:rPr>
                <w:b/>
                <w:bCs/>
              </w:rPr>
              <w:t>REGON:</w:t>
            </w:r>
          </w:p>
        </w:tc>
        <w:tc>
          <w:tcPr>
            <w:tcW w:w="4535" w:type="dxa"/>
            <w:gridSpan w:val="2"/>
          </w:tcPr>
          <w:p w:rsidR="00A5588D" w:rsidRPr="00CE553D" w:rsidRDefault="00A5588D" w:rsidP="005B2B69">
            <w:pPr>
              <w:jc w:val="both"/>
              <w:rPr>
                <w:b/>
                <w:bCs/>
              </w:rPr>
            </w:pPr>
            <w:r w:rsidRPr="00CE553D">
              <w:rPr>
                <w:b/>
                <w:bCs/>
              </w:rPr>
              <w:t>NIP:</w:t>
            </w:r>
          </w:p>
        </w:tc>
      </w:tr>
      <w:tr w:rsidR="00A5588D" w:rsidRPr="00CE553D">
        <w:trPr>
          <w:cantSplit/>
        </w:trPr>
        <w:tc>
          <w:tcPr>
            <w:tcW w:w="9070" w:type="dxa"/>
            <w:gridSpan w:val="5"/>
          </w:tcPr>
          <w:p w:rsidR="00A5588D" w:rsidRPr="00CE553D" w:rsidRDefault="00A5588D" w:rsidP="005B2B69">
            <w:pPr>
              <w:jc w:val="both"/>
              <w:rPr>
                <w:b/>
                <w:bCs/>
              </w:rPr>
            </w:pPr>
            <w:r w:rsidRPr="00CE553D">
              <w:rPr>
                <w:b/>
                <w:bCs/>
              </w:rPr>
              <w:t>Osoba(by) uprawniona(e) / umocowana(e) do podpisania oferty zgodnie z KRS / Ewidencją działalności gospodarczej:</w:t>
            </w:r>
          </w:p>
        </w:tc>
      </w:tr>
      <w:tr w:rsidR="00A5588D" w:rsidRPr="00CE553D">
        <w:trPr>
          <w:cantSplit/>
          <w:trHeight w:val="285"/>
        </w:trPr>
        <w:tc>
          <w:tcPr>
            <w:tcW w:w="2590" w:type="dxa"/>
            <w:gridSpan w:val="2"/>
          </w:tcPr>
          <w:p w:rsidR="00A5588D" w:rsidRPr="00CE553D" w:rsidRDefault="00A5588D" w:rsidP="005B2B69">
            <w:pPr>
              <w:jc w:val="both"/>
              <w:rPr>
                <w:b/>
                <w:bCs/>
              </w:rPr>
            </w:pPr>
            <w:r w:rsidRPr="00CE553D">
              <w:rPr>
                <w:b/>
                <w:bCs/>
              </w:rPr>
              <w:t>Imię i nazwisko</w:t>
            </w:r>
          </w:p>
        </w:tc>
        <w:tc>
          <w:tcPr>
            <w:tcW w:w="6480" w:type="dxa"/>
            <w:gridSpan w:val="3"/>
          </w:tcPr>
          <w:p w:rsidR="00A5588D" w:rsidRPr="00CE553D" w:rsidRDefault="00A5588D" w:rsidP="005B2B69">
            <w:pPr>
              <w:jc w:val="both"/>
              <w:rPr>
                <w:b/>
                <w:bCs/>
              </w:rPr>
            </w:pPr>
          </w:p>
        </w:tc>
      </w:tr>
      <w:tr w:rsidR="00A5588D" w:rsidRPr="00CE553D">
        <w:trPr>
          <w:cantSplit/>
          <w:trHeight w:val="285"/>
        </w:trPr>
        <w:tc>
          <w:tcPr>
            <w:tcW w:w="2590" w:type="dxa"/>
            <w:gridSpan w:val="2"/>
          </w:tcPr>
          <w:p w:rsidR="00A5588D" w:rsidRPr="00CE553D" w:rsidRDefault="00A5588D" w:rsidP="005B2B69">
            <w:pPr>
              <w:jc w:val="both"/>
              <w:rPr>
                <w:b/>
                <w:bCs/>
              </w:rPr>
            </w:pPr>
            <w:r w:rsidRPr="00CE553D">
              <w:rPr>
                <w:b/>
                <w:bCs/>
              </w:rPr>
              <w:t>Imię i nazwisko</w:t>
            </w:r>
          </w:p>
        </w:tc>
        <w:tc>
          <w:tcPr>
            <w:tcW w:w="6480" w:type="dxa"/>
            <w:gridSpan w:val="3"/>
          </w:tcPr>
          <w:p w:rsidR="00A5588D" w:rsidRPr="00CE553D" w:rsidRDefault="00A5588D" w:rsidP="005B2B69">
            <w:pPr>
              <w:jc w:val="both"/>
              <w:rPr>
                <w:b/>
                <w:bCs/>
              </w:rPr>
            </w:pPr>
          </w:p>
        </w:tc>
      </w:tr>
      <w:tr w:rsidR="00A5588D" w:rsidRPr="00CE553D">
        <w:trPr>
          <w:cantSplit/>
        </w:trPr>
        <w:tc>
          <w:tcPr>
            <w:tcW w:w="9070" w:type="dxa"/>
            <w:gridSpan w:val="5"/>
          </w:tcPr>
          <w:p w:rsidR="00A5588D" w:rsidRPr="00CE553D" w:rsidRDefault="00A5588D" w:rsidP="005B2B69">
            <w:pPr>
              <w:jc w:val="both"/>
              <w:rPr>
                <w:b/>
                <w:bCs/>
              </w:rPr>
            </w:pPr>
            <w:r w:rsidRPr="00CE553D">
              <w:rPr>
                <w:b/>
                <w:bCs/>
              </w:rPr>
              <w:t xml:space="preserve">Osoba uprawniona do kontaktów: </w:t>
            </w:r>
          </w:p>
        </w:tc>
      </w:tr>
      <w:tr w:rsidR="00A5588D" w:rsidRPr="00CE553D">
        <w:tc>
          <w:tcPr>
            <w:tcW w:w="2590" w:type="dxa"/>
            <w:gridSpan w:val="2"/>
          </w:tcPr>
          <w:p w:rsidR="00A5588D" w:rsidRPr="00CE553D" w:rsidRDefault="00A5588D" w:rsidP="005B2B69">
            <w:pPr>
              <w:jc w:val="both"/>
              <w:rPr>
                <w:b/>
                <w:bCs/>
              </w:rPr>
            </w:pPr>
            <w:r w:rsidRPr="00CE553D">
              <w:rPr>
                <w:b/>
                <w:bCs/>
              </w:rPr>
              <w:t>Imię i nazwisko</w:t>
            </w:r>
          </w:p>
        </w:tc>
        <w:tc>
          <w:tcPr>
            <w:tcW w:w="6480" w:type="dxa"/>
            <w:gridSpan w:val="3"/>
          </w:tcPr>
          <w:p w:rsidR="00A5588D" w:rsidRPr="00CE553D" w:rsidRDefault="00A5588D" w:rsidP="005B2B69">
            <w:pPr>
              <w:jc w:val="both"/>
              <w:rPr>
                <w:b/>
                <w:bCs/>
              </w:rPr>
            </w:pPr>
          </w:p>
        </w:tc>
      </w:tr>
      <w:tr w:rsidR="00A5588D" w:rsidRPr="00CE553D">
        <w:tc>
          <w:tcPr>
            <w:tcW w:w="2590" w:type="dxa"/>
            <w:gridSpan w:val="2"/>
          </w:tcPr>
          <w:p w:rsidR="00A5588D" w:rsidRPr="00CE553D" w:rsidRDefault="00A5588D" w:rsidP="005B2B69">
            <w:pPr>
              <w:jc w:val="both"/>
              <w:rPr>
                <w:b/>
                <w:bCs/>
                <w:lang w:val="de-DE"/>
              </w:rPr>
            </w:pPr>
            <w:r w:rsidRPr="00CE553D">
              <w:rPr>
                <w:b/>
                <w:bCs/>
                <w:lang w:val="de-DE"/>
              </w:rPr>
              <w:t>Adres</w:t>
            </w:r>
          </w:p>
        </w:tc>
        <w:tc>
          <w:tcPr>
            <w:tcW w:w="6480" w:type="dxa"/>
            <w:gridSpan w:val="3"/>
          </w:tcPr>
          <w:p w:rsidR="00A5588D" w:rsidRPr="00CE553D" w:rsidRDefault="00A5588D" w:rsidP="005B2B69">
            <w:pPr>
              <w:jc w:val="both"/>
              <w:rPr>
                <w:b/>
                <w:bCs/>
                <w:lang w:val="de-DE"/>
              </w:rPr>
            </w:pPr>
          </w:p>
        </w:tc>
      </w:tr>
      <w:tr w:rsidR="00A5588D" w:rsidRPr="00CE553D">
        <w:tc>
          <w:tcPr>
            <w:tcW w:w="2590" w:type="dxa"/>
            <w:gridSpan w:val="2"/>
          </w:tcPr>
          <w:p w:rsidR="00A5588D" w:rsidRPr="00CE553D" w:rsidRDefault="00A5588D" w:rsidP="005B2B69">
            <w:pPr>
              <w:jc w:val="both"/>
              <w:rPr>
                <w:b/>
                <w:bCs/>
                <w:lang w:val="de-DE"/>
              </w:rPr>
            </w:pPr>
            <w:r w:rsidRPr="00CE553D">
              <w:rPr>
                <w:b/>
                <w:bCs/>
                <w:lang w:val="de-DE"/>
              </w:rPr>
              <w:t>Nr telefonu</w:t>
            </w:r>
          </w:p>
        </w:tc>
        <w:tc>
          <w:tcPr>
            <w:tcW w:w="6480" w:type="dxa"/>
            <w:gridSpan w:val="3"/>
          </w:tcPr>
          <w:p w:rsidR="00A5588D" w:rsidRPr="00CE553D" w:rsidRDefault="00A5588D" w:rsidP="005B2B69">
            <w:pPr>
              <w:jc w:val="both"/>
              <w:rPr>
                <w:b/>
                <w:bCs/>
                <w:lang w:val="de-DE"/>
              </w:rPr>
            </w:pPr>
          </w:p>
        </w:tc>
      </w:tr>
      <w:tr w:rsidR="00A5588D" w:rsidRPr="00CE553D">
        <w:tc>
          <w:tcPr>
            <w:tcW w:w="2590" w:type="dxa"/>
            <w:gridSpan w:val="2"/>
          </w:tcPr>
          <w:p w:rsidR="00A5588D" w:rsidRPr="00CE553D" w:rsidRDefault="00A5588D" w:rsidP="005B2B69">
            <w:pPr>
              <w:jc w:val="both"/>
              <w:rPr>
                <w:b/>
                <w:bCs/>
                <w:lang w:val="de-DE"/>
              </w:rPr>
            </w:pPr>
            <w:r w:rsidRPr="00CE553D">
              <w:rPr>
                <w:b/>
                <w:bCs/>
                <w:lang w:val="de-DE"/>
              </w:rPr>
              <w:t>Nr faksu</w:t>
            </w:r>
          </w:p>
        </w:tc>
        <w:tc>
          <w:tcPr>
            <w:tcW w:w="6480" w:type="dxa"/>
            <w:gridSpan w:val="3"/>
          </w:tcPr>
          <w:p w:rsidR="00A5588D" w:rsidRPr="00CE553D" w:rsidRDefault="00A5588D" w:rsidP="005B2B69">
            <w:pPr>
              <w:jc w:val="both"/>
              <w:rPr>
                <w:b/>
                <w:bCs/>
                <w:lang w:val="de-DE"/>
              </w:rPr>
            </w:pPr>
          </w:p>
        </w:tc>
      </w:tr>
      <w:tr w:rsidR="00A5588D" w:rsidRPr="00CE553D">
        <w:tc>
          <w:tcPr>
            <w:tcW w:w="2590" w:type="dxa"/>
            <w:gridSpan w:val="2"/>
          </w:tcPr>
          <w:p w:rsidR="00A5588D" w:rsidRPr="00CE553D" w:rsidRDefault="00A5588D" w:rsidP="005B2B69">
            <w:pPr>
              <w:jc w:val="both"/>
              <w:rPr>
                <w:b/>
                <w:bCs/>
                <w:lang w:val="de-DE"/>
              </w:rPr>
            </w:pPr>
            <w:r w:rsidRPr="00CE553D">
              <w:rPr>
                <w:b/>
                <w:bCs/>
                <w:lang w:val="de-DE"/>
              </w:rPr>
              <w:t>Adres e-mail</w:t>
            </w:r>
          </w:p>
        </w:tc>
        <w:tc>
          <w:tcPr>
            <w:tcW w:w="6480" w:type="dxa"/>
            <w:gridSpan w:val="3"/>
          </w:tcPr>
          <w:p w:rsidR="00A5588D" w:rsidRPr="00CE553D" w:rsidRDefault="00A5588D" w:rsidP="005B2B69">
            <w:pPr>
              <w:jc w:val="both"/>
              <w:rPr>
                <w:b/>
                <w:bCs/>
                <w:lang w:val="de-DE"/>
              </w:rPr>
            </w:pPr>
          </w:p>
        </w:tc>
      </w:tr>
    </w:tbl>
    <w:p w:rsidR="00A5588D" w:rsidRPr="00CE553D" w:rsidRDefault="00A5588D" w:rsidP="00CE553D">
      <w:pPr>
        <w:tabs>
          <w:tab w:val="num" w:pos="360"/>
        </w:tabs>
        <w:ind w:left="360" w:hanging="360"/>
        <w:jc w:val="both"/>
        <w:rPr>
          <w:sz w:val="22"/>
          <w:szCs w:val="22"/>
        </w:rPr>
      </w:pPr>
      <w:r w:rsidRPr="00CE553D">
        <w:rPr>
          <w:b/>
          <w:bCs/>
          <w:sz w:val="22"/>
          <w:szCs w:val="22"/>
        </w:rPr>
        <w:t>Ja (my) niżej podpisany(i) oświadczam(y), że:</w:t>
      </w:r>
    </w:p>
    <w:p w:rsidR="00A5588D" w:rsidRPr="00CE553D" w:rsidRDefault="00A5588D" w:rsidP="00CE553D">
      <w:pPr>
        <w:numPr>
          <w:ilvl w:val="1"/>
          <w:numId w:val="0"/>
        </w:numPr>
        <w:tabs>
          <w:tab w:val="num" w:pos="720"/>
        </w:tabs>
        <w:jc w:val="both"/>
        <w:rPr>
          <w:sz w:val="22"/>
          <w:szCs w:val="22"/>
        </w:rPr>
      </w:pPr>
      <w:r w:rsidRPr="00CE553D">
        <w:rPr>
          <w:sz w:val="22"/>
          <w:szCs w:val="22"/>
        </w:rPr>
        <w:t>1. zapoznałem</w:t>
      </w:r>
      <w:r>
        <w:rPr>
          <w:sz w:val="22"/>
          <w:szCs w:val="22"/>
        </w:rPr>
        <w:t>(liśmy)</w:t>
      </w:r>
      <w:r w:rsidRPr="00CE553D">
        <w:rPr>
          <w:sz w:val="22"/>
          <w:szCs w:val="22"/>
        </w:rPr>
        <w:t xml:space="preserve"> się z treścią SIWZ dla niniejszego zamówienia </w:t>
      </w:r>
    </w:p>
    <w:p w:rsidR="00A5588D" w:rsidRPr="00CE553D" w:rsidRDefault="00A5588D" w:rsidP="00CE553D">
      <w:pPr>
        <w:numPr>
          <w:ilvl w:val="1"/>
          <w:numId w:val="0"/>
        </w:numPr>
        <w:tabs>
          <w:tab w:val="num" w:pos="720"/>
        </w:tabs>
        <w:jc w:val="both"/>
        <w:rPr>
          <w:sz w:val="22"/>
          <w:szCs w:val="22"/>
        </w:rPr>
      </w:pPr>
      <w:r w:rsidRPr="00CE553D">
        <w:rPr>
          <w:sz w:val="22"/>
          <w:szCs w:val="22"/>
        </w:rPr>
        <w:t>2. gwarantuję</w:t>
      </w:r>
      <w:r>
        <w:rPr>
          <w:sz w:val="22"/>
          <w:szCs w:val="22"/>
        </w:rPr>
        <w:t>(emy)</w:t>
      </w:r>
      <w:r w:rsidRPr="00CE553D">
        <w:rPr>
          <w:sz w:val="22"/>
          <w:szCs w:val="22"/>
        </w:rPr>
        <w:t xml:space="preserve"> wykonanie całości niniejszego zamówienia zgodnie z treścią: SIWZ, wyjaśnień do SIWZ oraz jej modyfikacji, </w:t>
      </w:r>
    </w:p>
    <w:p w:rsidR="00A5588D" w:rsidRPr="00CE553D" w:rsidRDefault="00A5588D" w:rsidP="00CE553D">
      <w:pPr>
        <w:rPr>
          <w:b/>
          <w:bCs/>
          <w:sz w:val="22"/>
          <w:szCs w:val="22"/>
          <w:highlight w:val="yellow"/>
        </w:rPr>
      </w:pPr>
      <w:r>
        <w:rPr>
          <w:b/>
          <w:bCs/>
          <w:sz w:val="22"/>
          <w:szCs w:val="22"/>
        </w:rPr>
        <w:t>3. oferuję(emy)</w:t>
      </w:r>
      <w:r w:rsidRPr="00CE553D">
        <w:rPr>
          <w:b/>
          <w:bCs/>
          <w:sz w:val="22"/>
          <w:szCs w:val="22"/>
        </w:rPr>
        <w:t xml:space="preserve"> sukcesywną dostawę</w:t>
      </w:r>
      <w:r>
        <w:rPr>
          <w:b/>
          <w:bCs/>
          <w:sz w:val="22"/>
          <w:szCs w:val="22"/>
        </w:rPr>
        <w:t xml:space="preserve"> oleju opałowego lekkiego w 2014</w:t>
      </w:r>
      <w:r w:rsidRPr="00CE553D">
        <w:rPr>
          <w:b/>
          <w:bCs/>
          <w:sz w:val="22"/>
          <w:szCs w:val="22"/>
        </w:rPr>
        <w:t xml:space="preserve"> r. w planowanej  maksymalnej łącznej ilości d</w:t>
      </w:r>
      <w:r>
        <w:rPr>
          <w:b/>
          <w:bCs/>
          <w:sz w:val="22"/>
          <w:szCs w:val="22"/>
        </w:rPr>
        <w:t>o 174</w:t>
      </w:r>
      <w:r w:rsidRPr="00CE553D">
        <w:rPr>
          <w:b/>
          <w:bCs/>
          <w:sz w:val="22"/>
          <w:szCs w:val="22"/>
        </w:rPr>
        <w:t>.000 litrów:</w:t>
      </w:r>
    </w:p>
    <w:p w:rsidR="00A5588D" w:rsidRPr="00CE553D" w:rsidRDefault="00A5588D" w:rsidP="00CE553D">
      <w:pPr>
        <w:spacing w:line="360" w:lineRule="auto"/>
        <w:ind w:left="360" w:right="204"/>
        <w:rPr>
          <w:sz w:val="22"/>
          <w:szCs w:val="22"/>
        </w:rPr>
      </w:pPr>
      <w:r w:rsidRPr="00CE553D">
        <w:rPr>
          <w:sz w:val="22"/>
          <w:szCs w:val="22"/>
        </w:rPr>
        <w:t xml:space="preserve">- za cenę jednostkową netto </w:t>
      </w:r>
      <w:r>
        <w:rPr>
          <w:b/>
          <w:bCs/>
          <w:sz w:val="22"/>
          <w:szCs w:val="22"/>
        </w:rPr>
        <w:t>na dzień 19.11.2013</w:t>
      </w:r>
      <w:r w:rsidRPr="00CE553D">
        <w:rPr>
          <w:b/>
          <w:bCs/>
          <w:sz w:val="22"/>
          <w:szCs w:val="22"/>
        </w:rPr>
        <w:t>r.</w:t>
      </w:r>
      <w:r w:rsidRPr="00CE553D">
        <w:rPr>
          <w:sz w:val="22"/>
          <w:szCs w:val="22"/>
        </w:rPr>
        <w:t xml:space="preserve"> za dostawę 1 m </w:t>
      </w:r>
      <w:r w:rsidRPr="00CE553D">
        <w:rPr>
          <w:sz w:val="22"/>
          <w:szCs w:val="22"/>
          <w:vertAlign w:val="superscript"/>
        </w:rPr>
        <w:t xml:space="preserve">3 </w:t>
      </w:r>
      <w:r w:rsidRPr="00CE553D">
        <w:rPr>
          <w:sz w:val="22"/>
          <w:szCs w:val="22"/>
        </w:rPr>
        <w:t xml:space="preserve">oleju opałowego  </w:t>
      </w:r>
      <w:r w:rsidRPr="00CE553D">
        <w:rPr>
          <w:sz w:val="22"/>
          <w:szCs w:val="22"/>
        </w:rPr>
        <w:br/>
        <w:t xml:space="preserve">  lekkiego:……………….zł + podatek VAT stawka 23%, kwota………………zł,  </w:t>
      </w:r>
    </w:p>
    <w:p w:rsidR="00A5588D" w:rsidRPr="00CE553D" w:rsidRDefault="00A5588D" w:rsidP="00CE553D">
      <w:pPr>
        <w:spacing w:line="360" w:lineRule="auto"/>
        <w:ind w:left="450" w:right="204"/>
        <w:rPr>
          <w:b/>
          <w:bCs/>
          <w:sz w:val="22"/>
          <w:szCs w:val="22"/>
        </w:rPr>
      </w:pPr>
      <w:r w:rsidRPr="00CE553D">
        <w:rPr>
          <w:b/>
          <w:bCs/>
          <w:sz w:val="22"/>
          <w:szCs w:val="22"/>
        </w:rPr>
        <w:t xml:space="preserve">- za cenę jednostkową brutto na dzień </w:t>
      </w:r>
      <w:r w:rsidRPr="00414E07">
        <w:rPr>
          <w:b/>
          <w:bCs/>
          <w:sz w:val="22"/>
          <w:szCs w:val="22"/>
        </w:rPr>
        <w:t>19.11.2013r.</w:t>
      </w:r>
      <w:r w:rsidRPr="00CE553D">
        <w:rPr>
          <w:b/>
          <w:bCs/>
          <w:sz w:val="22"/>
          <w:szCs w:val="22"/>
        </w:rPr>
        <w:t xml:space="preserve"> za dostawę 1 m</w:t>
      </w:r>
      <w:r w:rsidRPr="00CE553D">
        <w:rPr>
          <w:b/>
          <w:bCs/>
          <w:sz w:val="22"/>
          <w:szCs w:val="22"/>
          <w:vertAlign w:val="superscript"/>
        </w:rPr>
        <w:t>3</w:t>
      </w:r>
      <w:r w:rsidRPr="00CE553D">
        <w:rPr>
          <w:b/>
          <w:bCs/>
          <w:sz w:val="22"/>
          <w:szCs w:val="22"/>
        </w:rPr>
        <w:t xml:space="preserve"> oleju   </w:t>
      </w:r>
      <w:r w:rsidRPr="00CE553D">
        <w:rPr>
          <w:b/>
          <w:bCs/>
          <w:sz w:val="22"/>
          <w:szCs w:val="22"/>
        </w:rPr>
        <w:br/>
        <w:t xml:space="preserve">   opałowego lekkiego ............................zł.      </w:t>
      </w:r>
      <w:r w:rsidRPr="00CE553D">
        <w:rPr>
          <w:b/>
          <w:bCs/>
          <w:sz w:val="22"/>
          <w:szCs w:val="22"/>
        </w:rPr>
        <w:br/>
        <w:t>(słownie:...................................................................................................złotych )</w:t>
      </w:r>
    </w:p>
    <w:p w:rsidR="00A5588D" w:rsidRPr="00CE553D" w:rsidRDefault="00A5588D" w:rsidP="00CE553D">
      <w:pPr>
        <w:spacing w:line="360" w:lineRule="auto"/>
        <w:ind w:right="204"/>
        <w:rPr>
          <w:b/>
          <w:bCs/>
          <w:sz w:val="22"/>
          <w:szCs w:val="22"/>
        </w:rPr>
      </w:pPr>
      <w:r w:rsidRPr="00CE553D">
        <w:rPr>
          <w:sz w:val="22"/>
          <w:szCs w:val="22"/>
        </w:rPr>
        <w:t>4.współczynnik ofertowy obliczony wg wzoru zawartego w SIWZ  wynosi……………..:</w:t>
      </w:r>
      <w:r w:rsidRPr="00CE553D">
        <w:rPr>
          <w:b/>
          <w:bCs/>
          <w:sz w:val="22"/>
          <w:szCs w:val="22"/>
        </w:rPr>
        <w:br/>
      </w:r>
      <w:r w:rsidRPr="00CE553D">
        <w:rPr>
          <w:sz w:val="22"/>
          <w:szCs w:val="22"/>
        </w:rPr>
        <w:t>5. wyżej wymieniony współczynnik ofertowy nie zmieni się w trakcie trwania umowy.</w:t>
      </w:r>
    </w:p>
    <w:p w:rsidR="00A5588D" w:rsidRPr="00CE553D" w:rsidRDefault="00A5588D" w:rsidP="00CE553D">
      <w:pPr>
        <w:ind w:right="203"/>
        <w:rPr>
          <w:b/>
          <w:bCs/>
          <w:sz w:val="22"/>
          <w:szCs w:val="22"/>
        </w:rPr>
      </w:pPr>
      <w:r w:rsidRPr="00CE553D">
        <w:rPr>
          <w:sz w:val="22"/>
          <w:szCs w:val="22"/>
        </w:rPr>
        <w:t>6. średnia cena netto PKN ORLEN i Grupy LOTOS na dzień</w:t>
      </w:r>
      <w:r w:rsidRPr="00DC724B">
        <w:rPr>
          <w:color w:val="FF0000"/>
          <w:sz w:val="22"/>
          <w:szCs w:val="22"/>
        </w:rPr>
        <w:t xml:space="preserve"> </w:t>
      </w:r>
      <w:r w:rsidRPr="00414E07">
        <w:rPr>
          <w:b/>
          <w:bCs/>
          <w:sz w:val="22"/>
          <w:szCs w:val="22"/>
        </w:rPr>
        <w:t xml:space="preserve">19.11.2013r. </w:t>
      </w:r>
    </w:p>
    <w:p w:rsidR="00A5588D" w:rsidRPr="00CE553D" w:rsidRDefault="00A5588D" w:rsidP="00CE553D">
      <w:pPr>
        <w:ind w:right="203"/>
        <w:rPr>
          <w:sz w:val="22"/>
          <w:szCs w:val="22"/>
        </w:rPr>
      </w:pPr>
      <w:r w:rsidRPr="00CE553D">
        <w:rPr>
          <w:sz w:val="22"/>
          <w:szCs w:val="22"/>
        </w:rPr>
        <w:t>przyjęta jako podstawa obliczenia ceny oferty wynosi: ....................................</w:t>
      </w:r>
    </w:p>
    <w:p w:rsidR="00A5588D" w:rsidRPr="00CE553D" w:rsidRDefault="00A5588D" w:rsidP="00CE553D">
      <w:pPr>
        <w:numPr>
          <w:ilvl w:val="1"/>
          <w:numId w:val="0"/>
        </w:numPr>
        <w:tabs>
          <w:tab w:val="num" w:pos="720"/>
        </w:tabs>
        <w:jc w:val="both"/>
        <w:rPr>
          <w:sz w:val="22"/>
          <w:szCs w:val="22"/>
        </w:rPr>
      </w:pPr>
      <w:r w:rsidRPr="00CE553D">
        <w:rPr>
          <w:sz w:val="22"/>
          <w:szCs w:val="22"/>
        </w:rPr>
        <w:t xml:space="preserve">7. niniejsza oferta jest ważna przez 30 dni. Bieg terminu związania ofertą rozpoczyna się </w:t>
      </w:r>
      <w:r w:rsidRPr="00CE553D">
        <w:rPr>
          <w:sz w:val="22"/>
          <w:szCs w:val="22"/>
        </w:rPr>
        <w:br/>
        <w:t xml:space="preserve">wraz z upływem terminu składania ofert. </w:t>
      </w:r>
    </w:p>
    <w:p w:rsidR="00A5588D" w:rsidRPr="00CE553D" w:rsidRDefault="00A5588D" w:rsidP="00CE553D">
      <w:pPr>
        <w:numPr>
          <w:ilvl w:val="1"/>
          <w:numId w:val="0"/>
        </w:numPr>
        <w:tabs>
          <w:tab w:val="num" w:pos="720"/>
        </w:tabs>
        <w:jc w:val="both"/>
        <w:rPr>
          <w:b/>
          <w:bCs/>
          <w:sz w:val="22"/>
          <w:szCs w:val="22"/>
        </w:rPr>
      </w:pPr>
      <w:r w:rsidRPr="00CE553D">
        <w:rPr>
          <w:sz w:val="22"/>
          <w:szCs w:val="22"/>
        </w:rPr>
        <w:t xml:space="preserve">8. akceptuję(emy) bez zastrzeżeń wzór umowy zawarty w części II SIWZ oraz </w:t>
      </w:r>
      <w:r w:rsidRPr="00CE553D">
        <w:rPr>
          <w:sz w:val="22"/>
          <w:szCs w:val="22"/>
        </w:rPr>
        <w:br/>
        <w:t xml:space="preserve">przyjmujemy podane w nim warunki płatności i termin realizacji </w:t>
      </w:r>
      <w:r w:rsidRPr="00CE553D">
        <w:rPr>
          <w:b/>
          <w:bCs/>
          <w:sz w:val="22"/>
          <w:szCs w:val="22"/>
        </w:rPr>
        <w:t xml:space="preserve">tj. do </w:t>
      </w:r>
      <w:r>
        <w:rPr>
          <w:b/>
          <w:bCs/>
          <w:sz w:val="22"/>
          <w:szCs w:val="22"/>
        </w:rPr>
        <w:t>31 grudnia 2014</w:t>
      </w:r>
      <w:r w:rsidRPr="00CE553D">
        <w:rPr>
          <w:b/>
          <w:bCs/>
          <w:sz w:val="22"/>
          <w:szCs w:val="22"/>
        </w:rPr>
        <w:t xml:space="preserve">r. </w:t>
      </w:r>
      <w:r>
        <w:rPr>
          <w:b/>
          <w:bCs/>
          <w:sz w:val="22"/>
          <w:szCs w:val="22"/>
        </w:rPr>
        <w:t xml:space="preserve">lub do wyczerpania ilości planowanej odpowiednio dla szkól lub budynków komunalnych. </w:t>
      </w:r>
      <w:r w:rsidRPr="00CE553D">
        <w:rPr>
          <w:b/>
          <w:bCs/>
          <w:sz w:val="22"/>
          <w:szCs w:val="22"/>
        </w:rPr>
        <w:br/>
      </w:r>
      <w:r w:rsidRPr="00CE553D">
        <w:rPr>
          <w:sz w:val="22"/>
          <w:szCs w:val="22"/>
        </w:rPr>
        <w:t xml:space="preserve">9. składam(y) niniejszą ofertę </w:t>
      </w:r>
      <w:r w:rsidRPr="00CE553D">
        <w:rPr>
          <w:i/>
          <w:iCs/>
          <w:sz w:val="22"/>
          <w:szCs w:val="22"/>
        </w:rPr>
        <w:t>we własnym imieniu /jako Wykonawcy wspólnie ubiegający się o udzielenie zamówienia</w:t>
      </w:r>
      <w:r w:rsidRPr="00CE553D">
        <w:rPr>
          <w:rStyle w:val="FootnoteReference"/>
          <w:sz w:val="22"/>
          <w:szCs w:val="22"/>
        </w:rPr>
        <w:footnoteReference w:id="2"/>
      </w:r>
      <w:r w:rsidRPr="00CE553D">
        <w:rPr>
          <w:i/>
          <w:iCs/>
          <w:sz w:val="22"/>
          <w:szCs w:val="22"/>
        </w:rPr>
        <w:t xml:space="preserve">; </w:t>
      </w:r>
    </w:p>
    <w:p w:rsidR="00A5588D" w:rsidRPr="00CE553D" w:rsidRDefault="00A5588D" w:rsidP="00CE553D">
      <w:pPr>
        <w:jc w:val="both"/>
        <w:rPr>
          <w:sz w:val="22"/>
          <w:szCs w:val="22"/>
        </w:rPr>
      </w:pPr>
      <w:r w:rsidRPr="00CE553D">
        <w:rPr>
          <w:sz w:val="22"/>
          <w:szCs w:val="22"/>
        </w:rPr>
        <w:t>10.nie uczestniczę(ymy) jako Wykonawca w jakiejkolwiek innej ofercie złożonej w celu udzielenie niniejszego zamówienia;</w:t>
      </w:r>
    </w:p>
    <w:p w:rsidR="00A5588D" w:rsidRPr="00CE553D" w:rsidRDefault="00A5588D" w:rsidP="00CE553D">
      <w:pPr>
        <w:jc w:val="both"/>
        <w:rPr>
          <w:i/>
          <w:iCs/>
          <w:color w:val="000000"/>
          <w:sz w:val="22"/>
          <w:szCs w:val="22"/>
        </w:rPr>
      </w:pPr>
      <w:r w:rsidRPr="00CE553D">
        <w:rPr>
          <w:color w:val="000000"/>
          <w:sz w:val="22"/>
          <w:szCs w:val="22"/>
        </w:rPr>
        <w:t xml:space="preserve">11.na podstawie art. 8 ust. 3 ustawy z dnia 29 stycznia 2004 r. prawo zamówień publicznych (Dz. U. z 2007 r. Nr 223, poz. 1655 ze zmianami) </w:t>
      </w:r>
      <w:r w:rsidRPr="00CE553D">
        <w:rPr>
          <w:i/>
          <w:iCs/>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CE553D">
        <w:rPr>
          <w:rStyle w:val="FootnoteReference"/>
          <w:i/>
          <w:iCs/>
          <w:sz w:val="22"/>
          <w:szCs w:val="22"/>
        </w:rPr>
        <w:footnoteReference w:id="3"/>
      </w:r>
      <w:r w:rsidRPr="00CE553D">
        <w:rPr>
          <w:i/>
          <w:iCs/>
          <w:color w:val="000000"/>
          <w:sz w:val="22"/>
          <w:szCs w:val="22"/>
        </w:rPr>
        <w:t>:</w:t>
      </w: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A5588D" w:rsidRPr="00CE553D">
        <w:trPr>
          <w:cantSplit/>
          <w:trHeight w:val="360"/>
        </w:trPr>
        <w:tc>
          <w:tcPr>
            <w:tcW w:w="900" w:type="dxa"/>
            <w:vMerge w:val="restart"/>
          </w:tcPr>
          <w:p w:rsidR="00A5588D" w:rsidRPr="00CE553D" w:rsidRDefault="00A5588D" w:rsidP="005B2B69">
            <w:pPr>
              <w:pStyle w:val="BodyText2"/>
              <w:rPr>
                <w:rFonts w:ascii="Times New Roman" w:hAnsi="Times New Roman" w:cs="Times New Roman"/>
                <w:b/>
                <w:bCs/>
              </w:rPr>
            </w:pPr>
            <w:r w:rsidRPr="00CE553D">
              <w:rPr>
                <w:rFonts w:ascii="Times New Roman" w:hAnsi="Times New Roman" w:cs="Times New Roman"/>
                <w:b/>
                <w:bCs/>
                <w:sz w:val="22"/>
                <w:szCs w:val="22"/>
              </w:rPr>
              <w:t>l.p.</w:t>
            </w:r>
          </w:p>
        </w:tc>
        <w:tc>
          <w:tcPr>
            <w:tcW w:w="4140" w:type="dxa"/>
            <w:vMerge w:val="restart"/>
          </w:tcPr>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Oznaczenie rodzaju (nazwy) informacji</w:t>
            </w:r>
          </w:p>
        </w:tc>
        <w:tc>
          <w:tcPr>
            <w:tcW w:w="3240" w:type="dxa"/>
            <w:gridSpan w:val="2"/>
          </w:tcPr>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 xml:space="preserve">Strony w ofercie </w:t>
            </w:r>
          </w:p>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 xml:space="preserve">(wyrażone cyfrą) </w:t>
            </w:r>
          </w:p>
        </w:tc>
      </w:tr>
      <w:tr w:rsidR="00A5588D" w:rsidRPr="00CE553D">
        <w:trPr>
          <w:cantSplit/>
          <w:trHeight w:val="324"/>
        </w:trPr>
        <w:tc>
          <w:tcPr>
            <w:tcW w:w="900" w:type="dxa"/>
            <w:vMerge/>
          </w:tcPr>
          <w:p w:rsidR="00A5588D" w:rsidRPr="00CE553D" w:rsidRDefault="00A5588D" w:rsidP="005B2B69">
            <w:pPr>
              <w:pStyle w:val="BodyText2"/>
              <w:rPr>
                <w:rFonts w:ascii="Times New Roman" w:hAnsi="Times New Roman" w:cs="Times New Roman"/>
                <w:b/>
                <w:bCs/>
              </w:rPr>
            </w:pPr>
          </w:p>
        </w:tc>
        <w:tc>
          <w:tcPr>
            <w:tcW w:w="4140" w:type="dxa"/>
            <w:vMerge/>
          </w:tcPr>
          <w:p w:rsidR="00A5588D" w:rsidRPr="00CE553D" w:rsidRDefault="00A5588D" w:rsidP="005B2B69">
            <w:pPr>
              <w:pStyle w:val="BodyText2"/>
              <w:jc w:val="center"/>
              <w:rPr>
                <w:rFonts w:ascii="Times New Roman" w:hAnsi="Times New Roman" w:cs="Times New Roman"/>
                <w:b/>
                <w:bCs/>
              </w:rPr>
            </w:pPr>
          </w:p>
        </w:tc>
        <w:tc>
          <w:tcPr>
            <w:tcW w:w="1815" w:type="dxa"/>
          </w:tcPr>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od</w:t>
            </w:r>
          </w:p>
        </w:tc>
        <w:tc>
          <w:tcPr>
            <w:tcW w:w="1425" w:type="dxa"/>
          </w:tcPr>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do</w:t>
            </w:r>
          </w:p>
        </w:tc>
      </w:tr>
      <w:tr w:rsidR="00A5588D" w:rsidRPr="00CE553D">
        <w:trPr>
          <w:cantSplit/>
        </w:trPr>
        <w:tc>
          <w:tcPr>
            <w:tcW w:w="900" w:type="dxa"/>
          </w:tcPr>
          <w:p w:rsidR="00A5588D" w:rsidRPr="00CE553D" w:rsidRDefault="00A5588D" w:rsidP="00CE553D">
            <w:pPr>
              <w:pStyle w:val="BodyText2"/>
              <w:numPr>
                <w:ilvl w:val="0"/>
                <w:numId w:val="37"/>
              </w:numPr>
              <w:rPr>
                <w:rFonts w:ascii="Times New Roman" w:hAnsi="Times New Roman" w:cs="Times New Roman"/>
                <w:b/>
                <w:bCs/>
              </w:rPr>
            </w:pPr>
          </w:p>
        </w:tc>
        <w:tc>
          <w:tcPr>
            <w:tcW w:w="4140" w:type="dxa"/>
          </w:tcPr>
          <w:p w:rsidR="00A5588D" w:rsidRPr="00CE553D" w:rsidRDefault="00A5588D" w:rsidP="005B2B69">
            <w:pPr>
              <w:pStyle w:val="BodyText2"/>
              <w:rPr>
                <w:rFonts w:ascii="Times New Roman" w:hAnsi="Times New Roman" w:cs="Times New Roman"/>
              </w:rPr>
            </w:pPr>
          </w:p>
        </w:tc>
        <w:tc>
          <w:tcPr>
            <w:tcW w:w="1815" w:type="dxa"/>
          </w:tcPr>
          <w:p w:rsidR="00A5588D" w:rsidRPr="00CE553D" w:rsidRDefault="00A5588D" w:rsidP="005B2B69">
            <w:pPr>
              <w:pStyle w:val="BodyText2"/>
              <w:rPr>
                <w:rFonts w:ascii="Times New Roman" w:hAnsi="Times New Roman" w:cs="Times New Roman"/>
              </w:rPr>
            </w:pPr>
          </w:p>
        </w:tc>
        <w:tc>
          <w:tcPr>
            <w:tcW w:w="1425" w:type="dxa"/>
          </w:tcPr>
          <w:p w:rsidR="00A5588D" w:rsidRPr="00CE553D" w:rsidRDefault="00A5588D" w:rsidP="005B2B69">
            <w:pPr>
              <w:pStyle w:val="BodyText2"/>
              <w:rPr>
                <w:rFonts w:ascii="Times New Roman" w:hAnsi="Times New Roman" w:cs="Times New Roman"/>
              </w:rPr>
            </w:pPr>
          </w:p>
        </w:tc>
      </w:tr>
      <w:tr w:rsidR="00A5588D" w:rsidRPr="00CE553D">
        <w:trPr>
          <w:cantSplit/>
        </w:trPr>
        <w:tc>
          <w:tcPr>
            <w:tcW w:w="900" w:type="dxa"/>
          </w:tcPr>
          <w:p w:rsidR="00A5588D" w:rsidRPr="00CE553D" w:rsidRDefault="00A5588D" w:rsidP="00CE553D">
            <w:pPr>
              <w:pStyle w:val="BodyText2"/>
              <w:numPr>
                <w:ilvl w:val="0"/>
                <w:numId w:val="37"/>
              </w:numPr>
              <w:rPr>
                <w:rFonts w:ascii="Times New Roman" w:hAnsi="Times New Roman" w:cs="Times New Roman"/>
                <w:b/>
                <w:bCs/>
              </w:rPr>
            </w:pPr>
          </w:p>
        </w:tc>
        <w:tc>
          <w:tcPr>
            <w:tcW w:w="4140" w:type="dxa"/>
          </w:tcPr>
          <w:p w:rsidR="00A5588D" w:rsidRPr="00CE553D" w:rsidRDefault="00A5588D" w:rsidP="005B2B69">
            <w:pPr>
              <w:pStyle w:val="BodyText2"/>
              <w:rPr>
                <w:rFonts w:ascii="Times New Roman" w:hAnsi="Times New Roman" w:cs="Times New Roman"/>
              </w:rPr>
            </w:pPr>
          </w:p>
        </w:tc>
        <w:tc>
          <w:tcPr>
            <w:tcW w:w="1815" w:type="dxa"/>
          </w:tcPr>
          <w:p w:rsidR="00A5588D" w:rsidRPr="00CE553D" w:rsidRDefault="00A5588D" w:rsidP="005B2B69">
            <w:pPr>
              <w:pStyle w:val="BodyText2"/>
              <w:rPr>
                <w:rFonts w:ascii="Times New Roman" w:hAnsi="Times New Roman" w:cs="Times New Roman"/>
              </w:rPr>
            </w:pPr>
          </w:p>
        </w:tc>
        <w:tc>
          <w:tcPr>
            <w:tcW w:w="1425" w:type="dxa"/>
          </w:tcPr>
          <w:p w:rsidR="00A5588D" w:rsidRPr="00CE553D" w:rsidRDefault="00A5588D" w:rsidP="005B2B69">
            <w:pPr>
              <w:pStyle w:val="BodyText2"/>
              <w:rPr>
                <w:rFonts w:ascii="Times New Roman" w:hAnsi="Times New Roman" w:cs="Times New Roman"/>
              </w:rPr>
            </w:pPr>
          </w:p>
        </w:tc>
      </w:tr>
    </w:tbl>
    <w:p w:rsidR="00A5588D" w:rsidRPr="00CE553D" w:rsidRDefault="00A5588D" w:rsidP="00CE553D">
      <w:pPr>
        <w:jc w:val="both"/>
        <w:rPr>
          <w:i/>
          <w:iCs/>
          <w:color w:val="000000"/>
          <w:sz w:val="20"/>
          <w:szCs w:val="20"/>
        </w:rPr>
      </w:pPr>
    </w:p>
    <w:p w:rsidR="00A5588D" w:rsidRPr="00CE553D" w:rsidRDefault="00A5588D" w:rsidP="00CE553D">
      <w:pPr>
        <w:jc w:val="both"/>
        <w:rPr>
          <w:color w:val="000000"/>
          <w:sz w:val="20"/>
          <w:szCs w:val="20"/>
        </w:rPr>
      </w:pPr>
      <w:r w:rsidRPr="00CE553D">
        <w:rPr>
          <w:i/>
          <w:iCs/>
          <w:color w:val="000000"/>
          <w:sz w:val="20"/>
          <w:szCs w:val="20"/>
        </w:rPr>
        <w:t>12.nie zamierzam(y) powierzać do podwykonania żadnej części niniejszego zamówienia / następujące części niniejszego zamówienia zamierzam(y) powierzyć podwykonawcom]</w:t>
      </w:r>
      <w:r w:rsidRPr="00CE553D">
        <w:rPr>
          <w:rStyle w:val="FootnoteReference"/>
          <w:i/>
          <w:iCs/>
        </w:rPr>
        <w:footnoteReference w:id="4"/>
      </w:r>
      <w:r w:rsidRPr="00CE553D">
        <w:rPr>
          <w:color w:val="000000"/>
          <w:sz w:val="20"/>
          <w:szCs w:val="20"/>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200"/>
      </w:tblGrid>
      <w:tr w:rsidR="00A5588D" w:rsidRPr="00CE553D">
        <w:tc>
          <w:tcPr>
            <w:tcW w:w="900" w:type="dxa"/>
          </w:tcPr>
          <w:p w:rsidR="00A5588D" w:rsidRPr="00CE553D" w:rsidRDefault="00A5588D" w:rsidP="005B2B69">
            <w:pPr>
              <w:pStyle w:val="BodyText2"/>
              <w:rPr>
                <w:rFonts w:ascii="Times New Roman" w:hAnsi="Times New Roman" w:cs="Times New Roman"/>
                <w:b/>
                <w:bCs/>
              </w:rPr>
            </w:pPr>
            <w:r w:rsidRPr="00CE553D">
              <w:rPr>
                <w:rFonts w:ascii="Times New Roman" w:hAnsi="Times New Roman" w:cs="Times New Roman"/>
                <w:b/>
                <w:bCs/>
                <w:sz w:val="22"/>
                <w:szCs w:val="22"/>
              </w:rPr>
              <w:t>l.p.</w:t>
            </w:r>
          </w:p>
        </w:tc>
        <w:tc>
          <w:tcPr>
            <w:tcW w:w="7200" w:type="dxa"/>
          </w:tcPr>
          <w:p w:rsidR="00A5588D" w:rsidRPr="00CE553D" w:rsidRDefault="00A5588D" w:rsidP="005B2B69">
            <w:pPr>
              <w:pStyle w:val="BodyText2"/>
              <w:jc w:val="center"/>
              <w:rPr>
                <w:rFonts w:ascii="Times New Roman" w:hAnsi="Times New Roman" w:cs="Times New Roman"/>
                <w:b/>
                <w:bCs/>
              </w:rPr>
            </w:pPr>
            <w:r w:rsidRPr="00CE553D">
              <w:rPr>
                <w:rFonts w:ascii="Times New Roman" w:hAnsi="Times New Roman" w:cs="Times New Roman"/>
                <w:b/>
                <w:bCs/>
                <w:sz w:val="22"/>
                <w:szCs w:val="22"/>
              </w:rPr>
              <w:t xml:space="preserve">Nazwa części zamówienia </w:t>
            </w:r>
          </w:p>
        </w:tc>
      </w:tr>
      <w:tr w:rsidR="00A5588D" w:rsidRPr="00CE553D">
        <w:tc>
          <w:tcPr>
            <w:tcW w:w="900" w:type="dxa"/>
          </w:tcPr>
          <w:p w:rsidR="00A5588D" w:rsidRPr="00CE553D" w:rsidRDefault="00A5588D" w:rsidP="00CE553D">
            <w:pPr>
              <w:pStyle w:val="BodyText2"/>
              <w:numPr>
                <w:ilvl w:val="0"/>
                <w:numId w:val="38"/>
              </w:numPr>
              <w:rPr>
                <w:rFonts w:ascii="Times New Roman" w:hAnsi="Times New Roman" w:cs="Times New Roman"/>
                <w:b/>
                <w:bCs/>
              </w:rPr>
            </w:pPr>
          </w:p>
        </w:tc>
        <w:tc>
          <w:tcPr>
            <w:tcW w:w="7200" w:type="dxa"/>
          </w:tcPr>
          <w:p w:rsidR="00A5588D" w:rsidRPr="00CE553D" w:rsidRDefault="00A5588D" w:rsidP="005B2B69">
            <w:pPr>
              <w:pStyle w:val="BodyText2"/>
              <w:rPr>
                <w:rFonts w:ascii="Times New Roman" w:hAnsi="Times New Roman" w:cs="Times New Roman"/>
              </w:rPr>
            </w:pPr>
          </w:p>
        </w:tc>
      </w:tr>
      <w:tr w:rsidR="00A5588D" w:rsidRPr="00CE553D">
        <w:tc>
          <w:tcPr>
            <w:tcW w:w="900" w:type="dxa"/>
          </w:tcPr>
          <w:p w:rsidR="00A5588D" w:rsidRPr="00CE553D" w:rsidRDefault="00A5588D" w:rsidP="00CE553D">
            <w:pPr>
              <w:pStyle w:val="BodyText2"/>
              <w:numPr>
                <w:ilvl w:val="0"/>
                <w:numId w:val="38"/>
              </w:numPr>
              <w:rPr>
                <w:rFonts w:ascii="Times New Roman" w:hAnsi="Times New Roman" w:cs="Times New Roman"/>
                <w:b/>
                <w:bCs/>
              </w:rPr>
            </w:pPr>
          </w:p>
        </w:tc>
        <w:tc>
          <w:tcPr>
            <w:tcW w:w="7200" w:type="dxa"/>
          </w:tcPr>
          <w:p w:rsidR="00A5588D" w:rsidRPr="00CE553D" w:rsidRDefault="00A5588D" w:rsidP="005B2B69">
            <w:pPr>
              <w:pStyle w:val="BodyText2"/>
              <w:rPr>
                <w:rFonts w:ascii="Times New Roman" w:hAnsi="Times New Roman" w:cs="Times New Roman"/>
              </w:rPr>
            </w:pPr>
          </w:p>
        </w:tc>
      </w:tr>
    </w:tbl>
    <w:p w:rsidR="00A5588D" w:rsidRPr="00CE553D" w:rsidRDefault="00A5588D" w:rsidP="00CE553D">
      <w:pPr>
        <w:ind w:left="360"/>
        <w:jc w:val="both"/>
        <w:rPr>
          <w:color w:val="000000"/>
          <w:sz w:val="22"/>
          <w:szCs w:val="22"/>
        </w:rPr>
      </w:pPr>
    </w:p>
    <w:p w:rsidR="00A5588D" w:rsidRPr="00CE553D" w:rsidRDefault="00A5588D" w:rsidP="00CE553D">
      <w:pPr>
        <w:ind w:left="180"/>
        <w:jc w:val="both"/>
        <w:rPr>
          <w:b/>
          <w:bCs/>
          <w:sz w:val="22"/>
          <w:szCs w:val="22"/>
        </w:rPr>
      </w:pPr>
    </w:p>
    <w:p w:rsidR="00A5588D" w:rsidRPr="00CE553D" w:rsidRDefault="00A5588D" w:rsidP="00CE553D">
      <w:pPr>
        <w:numPr>
          <w:ilvl w:val="1"/>
          <w:numId w:val="0"/>
        </w:numPr>
        <w:tabs>
          <w:tab w:val="num" w:pos="720"/>
        </w:tabs>
        <w:jc w:val="both"/>
        <w:rPr>
          <w:b/>
          <w:bCs/>
        </w:rPr>
      </w:pPr>
    </w:p>
    <w:p w:rsidR="00A5588D" w:rsidRPr="00CE553D" w:rsidRDefault="00A5588D" w:rsidP="007B2CF8">
      <w:pPr>
        <w:rPr>
          <w:b/>
          <w:bCs/>
          <w:sz w:val="28"/>
          <w:szCs w:val="28"/>
        </w:rPr>
      </w:pPr>
    </w:p>
    <w:p w:rsidR="00A5588D" w:rsidRPr="00CE553D" w:rsidRDefault="00A5588D" w:rsidP="007B2CF8">
      <w:pPr>
        <w:ind w:left="360"/>
        <w:jc w:val="both"/>
        <w:rPr>
          <w:color w:val="000000"/>
        </w:rPr>
      </w:pPr>
    </w:p>
    <w:p w:rsidR="00A5588D" w:rsidRPr="00360030" w:rsidRDefault="00A5588D" w:rsidP="007B2CF8">
      <w:pPr>
        <w:jc w:val="both"/>
        <w:rPr>
          <w:b/>
          <w:bCs/>
          <w:sz w:val="22"/>
          <w:szCs w:val="22"/>
        </w:rPr>
      </w:pPr>
      <w:r w:rsidRPr="00360030">
        <w:rPr>
          <w:b/>
          <w:bCs/>
          <w:sz w:val="22"/>
          <w:szCs w:val="22"/>
        </w:rPr>
        <w:t>4.Podpis(y) Wykonawy/ców składającego/cych ofertę:</w:t>
      </w:r>
    </w:p>
    <w:p w:rsidR="00A5588D" w:rsidRPr="00360030" w:rsidRDefault="00A5588D"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A5588D" w:rsidRPr="00360030">
        <w:tc>
          <w:tcPr>
            <w:tcW w:w="540" w:type="dxa"/>
          </w:tcPr>
          <w:p w:rsidR="00A5588D" w:rsidRPr="00360030" w:rsidRDefault="00A5588D" w:rsidP="00FA55DF">
            <w:pPr>
              <w:jc w:val="both"/>
              <w:rPr>
                <w:b/>
                <w:bCs/>
                <w:sz w:val="18"/>
                <w:szCs w:val="18"/>
              </w:rPr>
            </w:pPr>
            <w:r w:rsidRPr="00360030">
              <w:rPr>
                <w:b/>
                <w:bCs/>
                <w:sz w:val="18"/>
                <w:szCs w:val="18"/>
              </w:rPr>
              <w:t>l.p.</w:t>
            </w:r>
          </w:p>
        </w:tc>
        <w:tc>
          <w:tcPr>
            <w:tcW w:w="3060" w:type="dxa"/>
          </w:tcPr>
          <w:p w:rsidR="00A5588D" w:rsidRPr="00360030" w:rsidRDefault="00A5588D"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A5588D" w:rsidRPr="00360030" w:rsidRDefault="00A5588D"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A5588D" w:rsidRPr="00360030" w:rsidRDefault="00A5588D" w:rsidP="00FA55DF">
            <w:pPr>
              <w:jc w:val="center"/>
              <w:rPr>
                <w:b/>
                <w:bCs/>
                <w:sz w:val="18"/>
                <w:szCs w:val="18"/>
              </w:rPr>
            </w:pPr>
            <w:r w:rsidRPr="00360030">
              <w:rPr>
                <w:b/>
                <w:bCs/>
                <w:sz w:val="18"/>
                <w:szCs w:val="18"/>
              </w:rPr>
              <w:t xml:space="preserve">Pieczęć (cie) Wykonawcy (ów) </w:t>
            </w:r>
          </w:p>
        </w:tc>
        <w:tc>
          <w:tcPr>
            <w:tcW w:w="1440" w:type="dxa"/>
          </w:tcPr>
          <w:p w:rsidR="00A5588D" w:rsidRPr="00360030" w:rsidRDefault="00A5588D" w:rsidP="00FA55DF">
            <w:pPr>
              <w:jc w:val="center"/>
              <w:rPr>
                <w:b/>
                <w:bCs/>
                <w:sz w:val="18"/>
                <w:szCs w:val="18"/>
              </w:rPr>
            </w:pPr>
            <w:r w:rsidRPr="00360030">
              <w:rPr>
                <w:b/>
                <w:bCs/>
                <w:sz w:val="18"/>
                <w:szCs w:val="18"/>
              </w:rPr>
              <w:t xml:space="preserve">Miejscowość </w:t>
            </w:r>
          </w:p>
          <w:p w:rsidR="00A5588D" w:rsidRPr="00360030" w:rsidRDefault="00A5588D" w:rsidP="00FA55DF">
            <w:pPr>
              <w:jc w:val="center"/>
              <w:rPr>
                <w:b/>
                <w:bCs/>
                <w:sz w:val="18"/>
                <w:szCs w:val="18"/>
              </w:rPr>
            </w:pPr>
            <w:r w:rsidRPr="00360030">
              <w:rPr>
                <w:b/>
                <w:bCs/>
                <w:sz w:val="18"/>
                <w:szCs w:val="18"/>
              </w:rPr>
              <w:t>i data</w:t>
            </w:r>
          </w:p>
        </w:tc>
      </w:tr>
      <w:tr w:rsidR="00A5588D" w:rsidRPr="00360030">
        <w:tc>
          <w:tcPr>
            <w:tcW w:w="540" w:type="dxa"/>
          </w:tcPr>
          <w:p w:rsidR="00A5588D" w:rsidRPr="00360030" w:rsidRDefault="00A5588D" w:rsidP="007B2CF8">
            <w:pPr>
              <w:numPr>
                <w:ilvl w:val="0"/>
                <w:numId w:val="36"/>
              </w:numPr>
              <w:jc w:val="both"/>
              <w:rPr>
                <w:b/>
                <w:bCs/>
                <w:sz w:val="18"/>
                <w:szCs w:val="18"/>
              </w:rPr>
            </w:pPr>
          </w:p>
        </w:tc>
        <w:tc>
          <w:tcPr>
            <w:tcW w:w="3060" w:type="dxa"/>
          </w:tcPr>
          <w:p w:rsidR="00A5588D" w:rsidRPr="00360030" w:rsidRDefault="00A5588D" w:rsidP="00FA55DF">
            <w:pPr>
              <w:ind w:firstLine="708"/>
              <w:jc w:val="both"/>
              <w:rPr>
                <w:b/>
                <w:bCs/>
                <w:sz w:val="18"/>
                <w:szCs w:val="18"/>
              </w:rPr>
            </w:pPr>
          </w:p>
        </w:tc>
        <w:tc>
          <w:tcPr>
            <w:tcW w:w="2520" w:type="dxa"/>
          </w:tcPr>
          <w:p w:rsidR="00A5588D" w:rsidRPr="00360030" w:rsidRDefault="00A5588D" w:rsidP="00FA55DF">
            <w:pPr>
              <w:jc w:val="both"/>
              <w:rPr>
                <w:b/>
                <w:bCs/>
                <w:sz w:val="18"/>
                <w:szCs w:val="18"/>
              </w:rPr>
            </w:pPr>
          </w:p>
        </w:tc>
        <w:tc>
          <w:tcPr>
            <w:tcW w:w="1800" w:type="dxa"/>
          </w:tcPr>
          <w:p w:rsidR="00A5588D" w:rsidRPr="00360030" w:rsidRDefault="00A5588D" w:rsidP="00FA55DF">
            <w:pPr>
              <w:jc w:val="both"/>
              <w:rPr>
                <w:b/>
                <w:bCs/>
                <w:sz w:val="18"/>
                <w:szCs w:val="18"/>
              </w:rPr>
            </w:pPr>
          </w:p>
        </w:tc>
        <w:tc>
          <w:tcPr>
            <w:tcW w:w="1440" w:type="dxa"/>
          </w:tcPr>
          <w:p w:rsidR="00A5588D" w:rsidRPr="00360030" w:rsidRDefault="00A5588D" w:rsidP="00FA55DF">
            <w:pPr>
              <w:jc w:val="both"/>
              <w:rPr>
                <w:b/>
                <w:bCs/>
                <w:sz w:val="18"/>
                <w:szCs w:val="18"/>
              </w:rPr>
            </w:pPr>
          </w:p>
        </w:tc>
      </w:tr>
      <w:tr w:rsidR="00A5588D" w:rsidRPr="00360030">
        <w:tc>
          <w:tcPr>
            <w:tcW w:w="540" w:type="dxa"/>
          </w:tcPr>
          <w:p w:rsidR="00A5588D" w:rsidRPr="00360030" w:rsidRDefault="00A5588D" w:rsidP="007B2CF8">
            <w:pPr>
              <w:numPr>
                <w:ilvl w:val="0"/>
                <w:numId w:val="36"/>
              </w:numPr>
              <w:jc w:val="both"/>
              <w:rPr>
                <w:b/>
                <w:bCs/>
                <w:sz w:val="18"/>
                <w:szCs w:val="18"/>
              </w:rPr>
            </w:pPr>
          </w:p>
        </w:tc>
        <w:tc>
          <w:tcPr>
            <w:tcW w:w="3060" w:type="dxa"/>
          </w:tcPr>
          <w:p w:rsidR="00A5588D" w:rsidRPr="00360030" w:rsidRDefault="00A5588D" w:rsidP="00FA55DF">
            <w:pPr>
              <w:jc w:val="both"/>
              <w:rPr>
                <w:b/>
                <w:bCs/>
                <w:sz w:val="18"/>
                <w:szCs w:val="18"/>
              </w:rPr>
            </w:pPr>
          </w:p>
        </w:tc>
        <w:tc>
          <w:tcPr>
            <w:tcW w:w="2520" w:type="dxa"/>
          </w:tcPr>
          <w:p w:rsidR="00A5588D" w:rsidRPr="00360030" w:rsidRDefault="00A5588D" w:rsidP="00FA55DF">
            <w:pPr>
              <w:jc w:val="both"/>
              <w:rPr>
                <w:b/>
                <w:bCs/>
                <w:sz w:val="18"/>
                <w:szCs w:val="18"/>
              </w:rPr>
            </w:pPr>
          </w:p>
        </w:tc>
        <w:tc>
          <w:tcPr>
            <w:tcW w:w="1800" w:type="dxa"/>
          </w:tcPr>
          <w:p w:rsidR="00A5588D" w:rsidRPr="00360030" w:rsidRDefault="00A5588D" w:rsidP="00FA55DF">
            <w:pPr>
              <w:jc w:val="both"/>
              <w:rPr>
                <w:b/>
                <w:bCs/>
                <w:sz w:val="18"/>
                <w:szCs w:val="18"/>
              </w:rPr>
            </w:pPr>
          </w:p>
        </w:tc>
        <w:tc>
          <w:tcPr>
            <w:tcW w:w="1440" w:type="dxa"/>
          </w:tcPr>
          <w:p w:rsidR="00A5588D" w:rsidRPr="00360030" w:rsidRDefault="00A5588D" w:rsidP="00FA55DF">
            <w:pPr>
              <w:jc w:val="both"/>
              <w:rPr>
                <w:b/>
                <w:bCs/>
                <w:sz w:val="18"/>
                <w:szCs w:val="18"/>
              </w:rPr>
            </w:pPr>
          </w:p>
        </w:tc>
      </w:tr>
    </w:tbl>
    <w:p w:rsidR="00A5588D" w:rsidRPr="00360030" w:rsidRDefault="00A5588D" w:rsidP="007B2CF8"/>
    <w:p w:rsidR="00A5588D" w:rsidRPr="00360030" w:rsidRDefault="00A5588D" w:rsidP="007B2CF8"/>
    <w:p w:rsidR="00A5588D" w:rsidRPr="00A93A72" w:rsidRDefault="00A5588D" w:rsidP="007B2CF8">
      <w:pPr>
        <w:pStyle w:val="Heading4"/>
        <w:rPr>
          <w:rFonts w:ascii="Times New Roman" w:hAnsi="Times New Roman" w:cs="Times New Roman"/>
          <w:sz w:val="24"/>
          <w:szCs w:val="24"/>
        </w:rPr>
      </w:pPr>
      <w:r w:rsidRPr="00A93A72">
        <w:rPr>
          <w:rFonts w:ascii="Times New Roman" w:hAnsi="Times New Roman" w:cs="Times New Roman"/>
          <w:sz w:val="24"/>
          <w:szCs w:val="24"/>
        </w:rPr>
        <w:t xml:space="preserve">Załącznik nr 2 -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A5588D" w:rsidRPr="00A93A72" w:rsidRDefault="00A5588D" w:rsidP="007B2CF8"/>
    <w:p w:rsidR="00A5588D" w:rsidRPr="00CE553D" w:rsidRDefault="00A5588D" w:rsidP="00EF2679">
      <w:pPr>
        <w:jc w:val="center"/>
        <w:rPr>
          <w:b/>
          <w:bCs/>
          <w:highlight w:val="yellow"/>
        </w:rPr>
      </w:pPr>
      <w:r w:rsidRPr="00A93A72">
        <w:rPr>
          <w:b/>
          <w:bCs/>
          <w:sz w:val="22"/>
          <w:szCs w:val="22"/>
        </w:rPr>
        <w:t xml:space="preserve">Dotyczy </w:t>
      </w:r>
      <w:r w:rsidRPr="00A93A72">
        <w:rPr>
          <w:b/>
          <w:bCs/>
          <w:color w:val="000000"/>
          <w:sz w:val="22"/>
          <w:szCs w:val="22"/>
        </w:rPr>
        <w:t xml:space="preserve">postępowania o udzielenie zamówienia na realizację zadania pod nazwą: </w:t>
      </w:r>
      <w:r w:rsidRPr="00A93A72">
        <w:rPr>
          <w:b/>
          <w:bCs/>
          <w:color w:val="000000"/>
          <w:sz w:val="22"/>
          <w:szCs w:val="22"/>
        </w:rPr>
        <w:br/>
      </w:r>
      <w:r>
        <w:rPr>
          <w:b/>
          <w:bCs/>
        </w:rPr>
        <w:t>SUKCESYWNA DOSTAW</w:t>
      </w:r>
      <w:r w:rsidRPr="00CE553D">
        <w:rPr>
          <w:b/>
          <w:bCs/>
        </w:rPr>
        <w:t xml:space="preserve">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p w:rsidR="00A5588D" w:rsidRPr="00021A39" w:rsidRDefault="00A5588D" w:rsidP="00EA45FE">
      <w:pPr>
        <w:jc w:val="center"/>
        <w:rPr>
          <w:b/>
          <w:bCs/>
          <w:i/>
          <w:iCs/>
        </w:rPr>
      </w:pPr>
    </w:p>
    <w:p w:rsidR="00A5588D" w:rsidRPr="00A93A72" w:rsidRDefault="00A5588D" w:rsidP="007B2CF8">
      <w:pPr>
        <w:jc w:val="center"/>
        <w:rPr>
          <w:b/>
          <w:bCs/>
          <w:i/>
          <w:iCs/>
        </w:rPr>
      </w:pPr>
    </w:p>
    <w:p w:rsidR="00A5588D" w:rsidRPr="00A93A72" w:rsidRDefault="00A5588D" w:rsidP="007B2CF8">
      <w:pPr>
        <w:jc w:val="center"/>
        <w:rPr>
          <w:b/>
          <w:bCs/>
          <w:i/>
          <w:iCs/>
          <w:sz w:val="22"/>
          <w:szCs w:val="22"/>
        </w:rPr>
      </w:pPr>
    </w:p>
    <w:p w:rsidR="00A5588D" w:rsidRPr="00A93A72" w:rsidRDefault="00A5588D" w:rsidP="007B2CF8"/>
    <w:tbl>
      <w:tblPr>
        <w:tblW w:w="9214" w:type="dxa"/>
        <w:tblInd w:w="-68" w:type="dxa"/>
        <w:tblLayout w:type="fixed"/>
        <w:tblCellMar>
          <w:left w:w="70" w:type="dxa"/>
          <w:right w:w="70" w:type="dxa"/>
        </w:tblCellMar>
        <w:tblLook w:val="0000"/>
      </w:tblPr>
      <w:tblGrid>
        <w:gridCol w:w="6370"/>
        <w:gridCol w:w="2844"/>
      </w:tblGrid>
      <w:tr w:rsidR="00A5588D" w:rsidRPr="00A93A72">
        <w:tc>
          <w:tcPr>
            <w:tcW w:w="6370" w:type="dxa"/>
          </w:tcPr>
          <w:p w:rsidR="00A5588D" w:rsidRPr="00A93A72" w:rsidRDefault="00A5588D" w:rsidP="00FA55DF">
            <w:pPr>
              <w:rPr>
                <w:b/>
                <w:bCs/>
              </w:rPr>
            </w:pPr>
            <w:r w:rsidRPr="00A93A72">
              <w:rPr>
                <w:b/>
                <w:bCs/>
              </w:rPr>
              <w:t xml:space="preserve">Nr referencyjny nadany sprawie przez Zamawiającego </w:t>
            </w:r>
          </w:p>
        </w:tc>
        <w:tc>
          <w:tcPr>
            <w:tcW w:w="2844" w:type="dxa"/>
          </w:tcPr>
          <w:p w:rsidR="00A5588D" w:rsidRPr="00A93A72" w:rsidRDefault="00A5588D" w:rsidP="00FA55DF">
            <w:pPr>
              <w:jc w:val="center"/>
              <w:rPr>
                <w:b/>
                <w:bCs/>
                <w:i/>
                <w:iCs/>
              </w:rPr>
            </w:pPr>
            <w:r>
              <w:rPr>
                <w:b/>
                <w:bCs/>
                <w:i/>
                <w:iCs/>
              </w:rPr>
              <w:t>OSO.271.28</w:t>
            </w:r>
            <w:r w:rsidRPr="00A93A72">
              <w:rPr>
                <w:b/>
                <w:bCs/>
                <w:i/>
                <w:iCs/>
              </w:rPr>
              <w:t>.2013</w:t>
            </w:r>
          </w:p>
        </w:tc>
      </w:tr>
    </w:tbl>
    <w:p w:rsidR="00A5588D" w:rsidRPr="00A93A72" w:rsidRDefault="00A5588D" w:rsidP="007B2CF8">
      <w:pPr>
        <w:rPr>
          <w:b/>
          <w:bCs/>
        </w:rPr>
      </w:pPr>
    </w:p>
    <w:p w:rsidR="00A5588D" w:rsidRDefault="00A5588D" w:rsidP="007B2CF8">
      <w:pPr>
        <w:rPr>
          <w:b/>
          <w:bCs/>
        </w:rPr>
      </w:pPr>
    </w:p>
    <w:p w:rsidR="00A5588D" w:rsidRPr="00A93A72" w:rsidRDefault="00A5588D" w:rsidP="007B2CF8">
      <w:pPr>
        <w:rPr>
          <w:b/>
          <w:bCs/>
        </w:rPr>
      </w:pPr>
      <w:r w:rsidRPr="00A93A72">
        <w:rPr>
          <w:b/>
          <w:bCs/>
        </w:rPr>
        <w:t>ZAMAWIAJĄCY:</w:t>
      </w:r>
    </w:p>
    <w:p w:rsidR="00A5588D" w:rsidRPr="00A93A72" w:rsidRDefault="00A5588D" w:rsidP="007B2CF8">
      <w:pPr>
        <w:rPr>
          <w:b/>
          <w:bCs/>
          <w:i/>
          <w:iCs/>
        </w:rPr>
      </w:pPr>
      <w:r w:rsidRPr="00A93A72">
        <w:rPr>
          <w:b/>
          <w:bCs/>
          <w:i/>
          <w:iCs/>
        </w:rPr>
        <w:t xml:space="preserve">Gmina Chełmża </w:t>
      </w:r>
    </w:p>
    <w:p w:rsidR="00A5588D" w:rsidRPr="00A93A72" w:rsidRDefault="00A5588D" w:rsidP="007B2CF8">
      <w:pPr>
        <w:rPr>
          <w:b/>
          <w:bCs/>
          <w:i/>
          <w:iCs/>
        </w:rPr>
      </w:pPr>
      <w:r w:rsidRPr="00A93A72">
        <w:rPr>
          <w:b/>
          <w:bCs/>
          <w:i/>
          <w:iCs/>
        </w:rPr>
        <w:t>ul. Wodna 2, 87 – 140 Chełmża</w:t>
      </w:r>
    </w:p>
    <w:p w:rsidR="00A5588D" w:rsidRPr="00A93A72" w:rsidRDefault="00A5588D" w:rsidP="007B2CF8">
      <w:pPr>
        <w:numPr>
          <w:ilvl w:val="12"/>
          <w:numId w:val="0"/>
        </w:numPr>
        <w:rPr>
          <w:b/>
          <w:bCs/>
          <w:sz w:val="22"/>
          <w:szCs w:val="22"/>
        </w:rPr>
      </w:pPr>
    </w:p>
    <w:p w:rsidR="00A5588D" w:rsidRDefault="00A5588D" w:rsidP="007B2CF8">
      <w:pPr>
        <w:numPr>
          <w:ilvl w:val="12"/>
          <w:numId w:val="0"/>
        </w:numPr>
        <w:rPr>
          <w:b/>
          <w:bCs/>
          <w:sz w:val="22"/>
          <w:szCs w:val="22"/>
        </w:rPr>
      </w:pPr>
    </w:p>
    <w:p w:rsidR="00A5588D" w:rsidRPr="00A93A72" w:rsidRDefault="00A5588D" w:rsidP="007B2CF8">
      <w:pPr>
        <w:numPr>
          <w:ilvl w:val="12"/>
          <w:numId w:val="0"/>
        </w:numPr>
        <w:rPr>
          <w:b/>
          <w:bCs/>
          <w:sz w:val="22"/>
          <w:szCs w:val="22"/>
        </w:rPr>
      </w:pPr>
      <w:r w:rsidRPr="00A93A72">
        <w:rPr>
          <w:b/>
          <w:bCs/>
          <w:sz w:val="22"/>
          <w:szCs w:val="22"/>
        </w:rPr>
        <w:t>WYKONAWCA:</w:t>
      </w:r>
    </w:p>
    <w:p w:rsidR="00A5588D" w:rsidRPr="00A93A72" w:rsidRDefault="00A5588D"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5588D" w:rsidRPr="00A93A72">
        <w:trPr>
          <w:cantSplit/>
        </w:trPr>
        <w:tc>
          <w:tcPr>
            <w:tcW w:w="610" w:type="dxa"/>
          </w:tcPr>
          <w:p w:rsidR="00A5588D" w:rsidRPr="00A93A72" w:rsidRDefault="00A5588D" w:rsidP="00FA55DF">
            <w:pPr>
              <w:jc w:val="both"/>
              <w:rPr>
                <w:b/>
                <w:bCs/>
              </w:rPr>
            </w:pPr>
            <w:r w:rsidRPr="00A93A72">
              <w:rPr>
                <w:b/>
                <w:bCs/>
              </w:rPr>
              <w:t>l.p.</w:t>
            </w:r>
          </w:p>
        </w:tc>
        <w:tc>
          <w:tcPr>
            <w:tcW w:w="6120" w:type="dxa"/>
          </w:tcPr>
          <w:p w:rsidR="00A5588D" w:rsidRPr="00A93A72" w:rsidRDefault="00A5588D" w:rsidP="00FA55DF">
            <w:pPr>
              <w:jc w:val="center"/>
              <w:rPr>
                <w:b/>
                <w:bCs/>
              </w:rPr>
            </w:pPr>
            <w:r w:rsidRPr="00A93A72">
              <w:rPr>
                <w:b/>
                <w:bCs/>
              </w:rPr>
              <w:t>Nazwa(y) Wykonawcy(ów)</w:t>
            </w:r>
          </w:p>
        </w:tc>
        <w:tc>
          <w:tcPr>
            <w:tcW w:w="2482" w:type="dxa"/>
          </w:tcPr>
          <w:p w:rsidR="00A5588D" w:rsidRPr="00A93A72" w:rsidRDefault="00A5588D" w:rsidP="00FA55DF">
            <w:pPr>
              <w:jc w:val="center"/>
              <w:rPr>
                <w:b/>
                <w:bCs/>
              </w:rPr>
            </w:pPr>
            <w:r w:rsidRPr="00A93A72">
              <w:rPr>
                <w:b/>
                <w:bCs/>
              </w:rPr>
              <w:t>Adres(y) Wykonawcy(ów)</w:t>
            </w:r>
          </w:p>
        </w:tc>
      </w:tr>
      <w:tr w:rsidR="00A5588D" w:rsidRPr="00A93A72">
        <w:trPr>
          <w:cantSplit/>
        </w:trPr>
        <w:tc>
          <w:tcPr>
            <w:tcW w:w="610" w:type="dxa"/>
          </w:tcPr>
          <w:p w:rsidR="00A5588D" w:rsidRPr="00A93A72" w:rsidRDefault="00A5588D" w:rsidP="00FA55DF">
            <w:pPr>
              <w:jc w:val="both"/>
              <w:rPr>
                <w:b/>
                <w:bCs/>
                <w:lang w:val="de-DE"/>
              </w:rPr>
            </w:pPr>
          </w:p>
        </w:tc>
        <w:tc>
          <w:tcPr>
            <w:tcW w:w="6120" w:type="dxa"/>
          </w:tcPr>
          <w:p w:rsidR="00A5588D" w:rsidRPr="00A93A72" w:rsidRDefault="00A5588D" w:rsidP="00FA55DF">
            <w:pPr>
              <w:jc w:val="both"/>
              <w:rPr>
                <w:b/>
                <w:bCs/>
                <w:lang w:val="de-DE"/>
              </w:rPr>
            </w:pPr>
          </w:p>
        </w:tc>
        <w:tc>
          <w:tcPr>
            <w:tcW w:w="2482" w:type="dxa"/>
          </w:tcPr>
          <w:p w:rsidR="00A5588D" w:rsidRPr="00A93A72" w:rsidRDefault="00A5588D" w:rsidP="00FA55DF">
            <w:pPr>
              <w:jc w:val="both"/>
              <w:rPr>
                <w:b/>
                <w:bCs/>
                <w:lang w:val="de-DE"/>
              </w:rPr>
            </w:pPr>
          </w:p>
        </w:tc>
      </w:tr>
      <w:tr w:rsidR="00A5588D" w:rsidRPr="00A93A72">
        <w:trPr>
          <w:cantSplit/>
        </w:trPr>
        <w:tc>
          <w:tcPr>
            <w:tcW w:w="610" w:type="dxa"/>
          </w:tcPr>
          <w:p w:rsidR="00A5588D" w:rsidRPr="00A93A72" w:rsidRDefault="00A5588D" w:rsidP="00FA55DF">
            <w:pPr>
              <w:jc w:val="both"/>
              <w:rPr>
                <w:b/>
                <w:bCs/>
                <w:lang w:val="de-DE"/>
              </w:rPr>
            </w:pPr>
          </w:p>
        </w:tc>
        <w:tc>
          <w:tcPr>
            <w:tcW w:w="6120" w:type="dxa"/>
          </w:tcPr>
          <w:p w:rsidR="00A5588D" w:rsidRPr="00A93A72" w:rsidRDefault="00A5588D" w:rsidP="00FA55DF">
            <w:pPr>
              <w:jc w:val="both"/>
              <w:rPr>
                <w:b/>
                <w:bCs/>
                <w:lang w:val="de-DE"/>
              </w:rPr>
            </w:pPr>
          </w:p>
        </w:tc>
        <w:tc>
          <w:tcPr>
            <w:tcW w:w="2482" w:type="dxa"/>
          </w:tcPr>
          <w:p w:rsidR="00A5588D" w:rsidRPr="00A93A72" w:rsidRDefault="00A5588D" w:rsidP="00FA55DF">
            <w:pPr>
              <w:jc w:val="both"/>
              <w:rPr>
                <w:b/>
                <w:bCs/>
                <w:lang w:val="de-DE"/>
              </w:rPr>
            </w:pPr>
          </w:p>
        </w:tc>
      </w:tr>
    </w:tbl>
    <w:p w:rsidR="00A5588D" w:rsidRPr="00A93A72" w:rsidRDefault="00A5588D" w:rsidP="007B2CF8">
      <w:pPr>
        <w:numPr>
          <w:ilvl w:val="12"/>
          <w:numId w:val="0"/>
        </w:numPr>
        <w:rPr>
          <w:b/>
          <w:bCs/>
          <w:sz w:val="22"/>
          <w:szCs w:val="22"/>
          <w:lang w:val="de-DE"/>
        </w:rPr>
      </w:pPr>
    </w:p>
    <w:p w:rsidR="00A5588D" w:rsidRDefault="00A5588D" w:rsidP="007B2CF8">
      <w:pPr>
        <w:numPr>
          <w:ilvl w:val="12"/>
          <w:numId w:val="0"/>
        </w:numPr>
        <w:jc w:val="center"/>
        <w:rPr>
          <w:b/>
          <w:bCs/>
          <w:sz w:val="22"/>
          <w:szCs w:val="22"/>
        </w:rPr>
      </w:pPr>
    </w:p>
    <w:p w:rsidR="00A5588D" w:rsidRDefault="00A5588D" w:rsidP="007B2CF8">
      <w:pPr>
        <w:numPr>
          <w:ilvl w:val="12"/>
          <w:numId w:val="0"/>
        </w:numPr>
        <w:jc w:val="center"/>
        <w:rPr>
          <w:b/>
          <w:bCs/>
          <w:sz w:val="22"/>
          <w:szCs w:val="22"/>
        </w:rPr>
      </w:pPr>
    </w:p>
    <w:p w:rsidR="00A5588D" w:rsidRDefault="00A5588D" w:rsidP="007B2CF8">
      <w:pPr>
        <w:numPr>
          <w:ilvl w:val="12"/>
          <w:numId w:val="0"/>
        </w:numPr>
        <w:jc w:val="center"/>
        <w:rPr>
          <w:b/>
          <w:bCs/>
          <w:sz w:val="22"/>
          <w:szCs w:val="22"/>
        </w:rPr>
      </w:pPr>
      <w:r w:rsidRPr="00A93A72">
        <w:rPr>
          <w:b/>
          <w:bCs/>
          <w:sz w:val="22"/>
          <w:szCs w:val="22"/>
        </w:rPr>
        <w:t>OŚWIADCZAM(Y), ŻE:</w:t>
      </w:r>
    </w:p>
    <w:p w:rsidR="00A5588D" w:rsidRDefault="00A5588D" w:rsidP="007B2CF8">
      <w:pPr>
        <w:numPr>
          <w:ilvl w:val="12"/>
          <w:numId w:val="0"/>
        </w:numPr>
        <w:jc w:val="center"/>
        <w:rPr>
          <w:b/>
          <w:bCs/>
          <w:sz w:val="22"/>
          <w:szCs w:val="22"/>
        </w:rPr>
      </w:pPr>
    </w:p>
    <w:p w:rsidR="00A5588D" w:rsidRPr="00A93A72" w:rsidRDefault="00A5588D" w:rsidP="007B2CF8">
      <w:pPr>
        <w:numPr>
          <w:ilvl w:val="12"/>
          <w:numId w:val="0"/>
        </w:numPr>
        <w:jc w:val="center"/>
        <w:rPr>
          <w:sz w:val="22"/>
          <w:szCs w:val="22"/>
        </w:rPr>
      </w:pPr>
    </w:p>
    <w:p w:rsidR="00A5588D" w:rsidRPr="00A93A72" w:rsidRDefault="00A5588D" w:rsidP="007B2CF8">
      <w:pPr>
        <w:numPr>
          <w:ilvl w:val="12"/>
          <w:numId w:val="0"/>
        </w:numPr>
        <w:jc w:val="center"/>
        <w:rPr>
          <w:sz w:val="22"/>
          <w:szCs w:val="22"/>
        </w:rPr>
      </w:pPr>
    </w:p>
    <w:p w:rsidR="00A5588D" w:rsidRPr="00A93A72" w:rsidRDefault="00A5588D"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A5588D" w:rsidRPr="00A93A72" w:rsidRDefault="00A5588D" w:rsidP="007B2CF8">
      <w:pPr>
        <w:spacing w:before="100" w:after="100" w:line="360" w:lineRule="auto"/>
        <w:ind w:left="360"/>
        <w:jc w:val="both"/>
        <w:rPr>
          <w:sz w:val="22"/>
          <w:szCs w:val="22"/>
        </w:rPr>
      </w:pPr>
    </w:p>
    <w:p w:rsidR="00A5588D" w:rsidRPr="00A93A72" w:rsidRDefault="00A5588D" w:rsidP="007B2CF8">
      <w:pPr>
        <w:jc w:val="both"/>
        <w:rPr>
          <w:b/>
          <w:bCs/>
          <w:sz w:val="22"/>
          <w:szCs w:val="22"/>
        </w:rPr>
      </w:pPr>
      <w:r w:rsidRPr="00A93A72">
        <w:rPr>
          <w:b/>
          <w:bCs/>
          <w:sz w:val="22"/>
          <w:szCs w:val="22"/>
        </w:rPr>
        <w:t>Podpis(y) Wykonawy/ców składającego/cych ofertę:</w:t>
      </w:r>
    </w:p>
    <w:p w:rsidR="00A5588D" w:rsidRPr="00A93A72" w:rsidRDefault="00A5588D"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A5588D" w:rsidRPr="00A93A72">
        <w:tc>
          <w:tcPr>
            <w:tcW w:w="540" w:type="dxa"/>
          </w:tcPr>
          <w:p w:rsidR="00A5588D" w:rsidRPr="00A93A72" w:rsidRDefault="00A5588D" w:rsidP="00FA55DF">
            <w:pPr>
              <w:jc w:val="both"/>
              <w:rPr>
                <w:b/>
                <w:bCs/>
                <w:sz w:val="18"/>
                <w:szCs w:val="18"/>
              </w:rPr>
            </w:pPr>
            <w:r w:rsidRPr="00A93A72">
              <w:rPr>
                <w:b/>
                <w:bCs/>
                <w:sz w:val="18"/>
                <w:szCs w:val="18"/>
              </w:rPr>
              <w:t>l.p.</w:t>
            </w:r>
          </w:p>
        </w:tc>
        <w:tc>
          <w:tcPr>
            <w:tcW w:w="2540" w:type="dxa"/>
          </w:tcPr>
          <w:p w:rsidR="00A5588D" w:rsidRPr="00A93A72" w:rsidRDefault="00A5588D"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A5588D" w:rsidRPr="00A93A72" w:rsidRDefault="00A5588D"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A5588D" w:rsidRPr="00A93A72" w:rsidRDefault="00A5588D" w:rsidP="00FA55DF">
            <w:pPr>
              <w:jc w:val="center"/>
              <w:rPr>
                <w:b/>
                <w:bCs/>
                <w:sz w:val="18"/>
                <w:szCs w:val="18"/>
              </w:rPr>
            </w:pPr>
            <w:r w:rsidRPr="00A93A72">
              <w:rPr>
                <w:b/>
                <w:bCs/>
                <w:sz w:val="18"/>
                <w:szCs w:val="18"/>
              </w:rPr>
              <w:t xml:space="preserve">Pieczęć (cie) Wykonawcy (ów) </w:t>
            </w:r>
          </w:p>
        </w:tc>
        <w:tc>
          <w:tcPr>
            <w:tcW w:w="1800" w:type="dxa"/>
          </w:tcPr>
          <w:p w:rsidR="00A5588D" w:rsidRPr="00A93A72" w:rsidRDefault="00A5588D" w:rsidP="00FA55DF">
            <w:pPr>
              <w:jc w:val="center"/>
              <w:rPr>
                <w:b/>
                <w:bCs/>
                <w:sz w:val="18"/>
                <w:szCs w:val="18"/>
              </w:rPr>
            </w:pPr>
            <w:r w:rsidRPr="00A93A72">
              <w:rPr>
                <w:b/>
                <w:bCs/>
                <w:sz w:val="18"/>
                <w:szCs w:val="18"/>
              </w:rPr>
              <w:t xml:space="preserve">Miejscowość </w:t>
            </w:r>
          </w:p>
          <w:p w:rsidR="00A5588D" w:rsidRPr="00A93A72" w:rsidRDefault="00A5588D" w:rsidP="00FA55DF">
            <w:pPr>
              <w:jc w:val="center"/>
              <w:rPr>
                <w:b/>
                <w:bCs/>
                <w:sz w:val="18"/>
                <w:szCs w:val="18"/>
              </w:rPr>
            </w:pPr>
            <w:r w:rsidRPr="00A93A72">
              <w:rPr>
                <w:b/>
                <w:bCs/>
                <w:sz w:val="18"/>
                <w:szCs w:val="18"/>
              </w:rPr>
              <w:t>i data</w:t>
            </w:r>
          </w:p>
        </w:tc>
      </w:tr>
      <w:tr w:rsidR="00A5588D" w:rsidRPr="00A93A72">
        <w:tc>
          <w:tcPr>
            <w:tcW w:w="540" w:type="dxa"/>
          </w:tcPr>
          <w:p w:rsidR="00A5588D" w:rsidRPr="00A93A72" w:rsidRDefault="00A5588D" w:rsidP="00FA55DF">
            <w:pPr>
              <w:jc w:val="both"/>
              <w:rPr>
                <w:b/>
                <w:bCs/>
                <w:sz w:val="18"/>
                <w:szCs w:val="18"/>
              </w:rPr>
            </w:pPr>
            <w:r w:rsidRPr="00A93A72">
              <w:rPr>
                <w:b/>
                <w:bCs/>
                <w:sz w:val="18"/>
                <w:szCs w:val="18"/>
              </w:rPr>
              <w:t>1)</w:t>
            </w:r>
          </w:p>
        </w:tc>
        <w:tc>
          <w:tcPr>
            <w:tcW w:w="2540" w:type="dxa"/>
          </w:tcPr>
          <w:p w:rsidR="00A5588D" w:rsidRPr="00A93A72" w:rsidRDefault="00A5588D" w:rsidP="00FA55DF">
            <w:pPr>
              <w:ind w:firstLine="708"/>
              <w:jc w:val="both"/>
              <w:rPr>
                <w:b/>
                <w:bCs/>
                <w:sz w:val="18"/>
                <w:szCs w:val="18"/>
              </w:rPr>
            </w:pPr>
          </w:p>
        </w:tc>
        <w:tc>
          <w:tcPr>
            <w:tcW w:w="286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r>
      <w:tr w:rsidR="00A5588D" w:rsidRPr="00A93A72">
        <w:tc>
          <w:tcPr>
            <w:tcW w:w="540" w:type="dxa"/>
          </w:tcPr>
          <w:p w:rsidR="00A5588D" w:rsidRPr="00A93A72" w:rsidRDefault="00A5588D" w:rsidP="00FA55DF">
            <w:pPr>
              <w:jc w:val="both"/>
              <w:rPr>
                <w:b/>
                <w:bCs/>
                <w:sz w:val="18"/>
                <w:szCs w:val="18"/>
              </w:rPr>
            </w:pPr>
            <w:r w:rsidRPr="00A93A72">
              <w:rPr>
                <w:b/>
                <w:bCs/>
                <w:sz w:val="18"/>
                <w:szCs w:val="18"/>
              </w:rPr>
              <w:t>2)</w:t>
            </w:r>
          </w:p>
        </w:tc>
        <w:tc>
          <w:tcPr>
            <w:tcW w:w="2540" w:type="dxa"/>
          </w:tcPr>
          <w:p w:rsidR="00A5588D" w:rsidRPr="00A93A72" w:rsidRDefault="00A5588D" w:rsidP="00FA55DF">
            <w:pPr>
              <w:jc w:val="both"/>
              <w:rPr>
                <w:b/>
                <w:bCs/>
                <w:sz w:val="18"/>
                <w:szCs w:val="18"/>
              </w:rPr>
            </w:pPr>
          </w:p>
        </w:tc>
        <w:tc>
          <w:tcPr>
            <w:tcW w:w="286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r>
    </w:tbl>
    <w:p w:rsidR="00A5588D" w:rsidRPr="00A93A72" w:rsidRDefault="00A5588D" w:rsidP="007B2CF8">
      <w:pPr>
        <w:jc w:val="both"/>
        <w:rPr>
          <w:b/>
          <w:bCs/>
          <w:sz w:val="22"/>
          <w:szCs w:val="22"/>
        </w:rPr>
      </w:pPr>
    </w:p>
    <w:p w:rsidR="00A5588D" w:rsidRPr="00A93A72" w:rsidRDefault="00A5588D" w:rsidP="007B2CF8"/>
    <w:p w:rsidR="00A5588D" w:rsidRPr="00360030" w:rsidRDefault="00A5588D" w:rsidP="007B2CF8"/>
    <w:p w:rsidR="00A5588D" w:rsidRPr="00A93A72" w:rsidRDefault="00A5588D" w:rsidP="007B2CF8">
      <w:pPr>
        <w:pStyle w:val="Heading4"/>
        <w:rPr>
          <w:rFonts w:ascii="Times New Roman" w:hAnsi="Times New Roman" w:cs="Times New Roman"/>
          <w:sz w:val="24"/>
          <w:szCs w:val="24"/>
        </w:rPr>
      </w:pPr>
      <w:r w:rsidRPr="00A93A72">
        <w:rPr>
          <w:rFonts w:ascii="Times New Roman" w:hAnsi="Times New Roman" w:cs="Times New Roman"/>
          <w:sz w:val="24"/>
          <w:szCs w:val="24"/>
        </w:rPr>
        <w:t>Załącznik nr 3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A5588D" w:rsidRPr="00A93A72" w:rsidRDefault="00A5588D" w:rsidP="007B2CF8"/>
    <w:p w:rsidR="00A5588D" w:rsidRPr="00021A39" w:rsidRDefault="00A5588D" w:rsidP="00671C18">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realizację zadania pod nazwą: </w:t>
      </w:r>
      <w:r w:rsidRPr="00A93A72">
        <w:rPr>
          <w:b/>
          <w:bCs/>
          <w:color w:val="000000"/>
          <w:sz w:val="22"/>
          <w:szCs w:val="22"/>
        </w:rPr>
        <w:br/>
      </w:r>
      <w:r>
        <w:rPr>
          <w:b/>
          <w:bCs/>
        </w:rPr>
        <w:t>SUKCESYWNA DOSTAW</w:t>
      </w:r>
      <w:r w:rsidRPr="00CE553D">
        <w:rPr>
          <w:b/>
          <w:bCs/>
        </w:rPr>
        <w:t xml:space="preserve">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p w:rsidR="00A5588D" w:rsidRPr="00A93A72" w:rsidRDefault="00A5588D" w:rsidP="007B2CF8">
      <w:pPr>
        <w:jc w:val="center"/>
        <w:rPr>
          <w:b/>
          <w:bCs/>
          <w:i/>
          <w:iCs/>
        </w:rPr>
      </w:pPr>
    </w:p>
    <w:p w:rsidR="00A5588D" w:rsidRPr="00A93A72" w:rsidRDefault="00A5588D" w:rsidP="007B2CF8">
      <w:pPr>
        <w:rPr>
          <w:b/>
          <w:bCs/>
          <w:i/>
          <w:iCs/>
          <w:sz w:val="20"/>
          <w:szCs w:val="20"/>
        </w:rPr>
      </w:pPr>
    </w:p>
    <w:p w:rsidR="00A5588D" w:rsidRPr="00A93A72" w:rsidRDefault="00A5588D" w:rsidP="007B2CF8">
      <w:pPr>
        <w:rPr>
          <w:sz w:val="20"/>
          <w:szCs w:val="20"/>
        </w:rPr>
      </w:pPr>
    </w:p>
    <w:tbl>
      <w:tblPr>
        <w:tblW w:w="9214" w:type="dxa"/>
        <w:tblInd w:w="-68" w:type="dxa"/>
        <w:tblLayout w:type="fixed"/>
        <w:tblCellMar>
          <w:left w:w="70" w:type="dxa"/>
          <w:right w:w="70" w:type="dxa"/>
        </w:tblCellMar>
        <w:tblLook w:val="0000"/>
      </w:tblPr>
      <w:tblGrid>
        <w:gridCol w:w="6370"/>
        <w:gridCol w:w="2844"/>
      </w:tblGrid>
      <w:tr w:rsidR="00A5588D" w:rsidRPr="00A93A72">
        <w:tc>
          <w:tcPr>
            <w:tcW w:w="6370" w:type="dxa"/>
          </w:tcPr>
          <w:p w:rsidR="00A5588D" w:rsidRPr="00A93A72" w:rsidRDefault="00A5588D" w:rsidP="00FA55DF">
            <w:pPr>
              <w:rPr>
                <w:b/>
                <w:bCs/>
              </w:rPr>
            </w:pPr>
            <w:r w:rsidRPr="00A93A72">
              <w:rPr>
                <w:b/>
                <w:bCs/>
              </w:rPr>
              <w:t xml:space="preserve">Nr referencyjny nadany sprawie przez Zamawiającego </w:t>
            </w:r>
          </w:p>
        </w:tc>
        <w:tc>
          <w:tcPr>
            <w:tcW w:w="2844" w:type="dxa"/>
          </w:tcPr>
          <w:p w:rsidR="00A5588D" w:rsidRPr="00A93A72" w:rsidRDefault="00A5588D" w:rsidP="00FA55DF">
            <w:pPr>
              <w:jc w:val="center"/>
              <w:rPr>
                <w:b/>
                <w:bCs/>
                <w:i/>
                <w:iCs/>
              </w:rPr>
            </w:pPr>
            <w:r>
              <w:rPr>
                <w:b/>
                <w:bCs/>
                <w:i/>
                <w:iCs/>
              </w:rPr>
              <w:t>OSO.271.28</w:t>
            </w:r>
            <w:r w:rsidRPr="00A93A72">
              <w:rPr>
                <w:b/>
                <w:bCs/>
                <w:i/>
                <w:iCs/>
              </w:rPr>
              <w:t>.2013</w:t>
            </w:r>
          </w:p>
        </w:tc>
      </w:tr>
    </w:tbl>
    <w:p w:rsidR="00A5588D" w:rsidRPr="00A93A72" w:rsidRDefault="00A5588D" w:rsidP="007B2CF8">
      <w:pPr>
        <w:numPr>
          <w:ilvl w:val="12"/>
          <w:numId w:val="0"/>
        </w:numPr>
        <w:rPr>
          <w:b/>
          <w:bCs/>
        </w:rPr>
      </w:pPr>
    </w:p>
    <w:p w:rsidR="00A5588D" w:rsidRPr="00A93A72" w:rsidRDefault="00A5588D" w:rsidP="007B2CF8">
      <w:pPr>
        <w:rPr>
          <w:b/>
          <w:bCs/>
        </w:rPr>
      </w:pPr>
      <w:r w:rsidRPr="00A93A72">
        <w:rPr>
          <w:b/>
          <w:bCs/>
        </w:rPr>
        <w:t>ZAMAWIAJĄCY:</w:t>
      </w:r>
    </w:p>
    <w:p w:rsidR="00A5588D" w:rsidRPr="00A93A72" w:rsidRDefault="00A5588D" w:rsidP="007B2CF8">
      <w:pPr>
        <w:rPr>
          <w:b/>
          <w:bCs/>
          <w:i/>
          <w:iCs/>
        </w:rPr>
      </w:pPr>
      <w:r w:rsidRPr="00A93A72">
        <w:rPr>
          <w:b/>
          <w:bCs/>
          <w:i/>
          <w:iCs/>
        </w:rPr>
        <w:t xml:space="preserve">Gmina Chełmża </w:t>
      </w:r>
    </w:p>
    <w:p w:rsidR="00A5588D" w:rsidRPr="00A93A72" w:rsidRDefault="00A5588D" w:rsidP="007B2CF8">
      <w:pPr>
        <w:rPr>
          <w:b/>
          <w:bCs/>
          <w:i/>
          <w:iCs/>
        </w:rPr>
      </w:pPr>
      <w:r w:rsidRPr="00A93A72">
        <w:rPr>
          <w:b/>
          <w:bCs/>
          <w:i/>
          <w:iCs/>
        </w:rPr>
        <w:t>ul. Wodna 2, 87 – 140 Chełmża</w:t>
      </w:r>
    </w:p>
    <w:p w:rsidR="00A5588D" w:rsidRPr="00A93A72" w:rsidRDefault="00A5588D" w:rsidP="007B2CF8">
      <w:pPr>
        <w:numPr>
          <w:ilvl w:val="12"/>
          <w:numId w:val="0"/>
        </w:numPr>
        <w:rPr>
          <w:b/>
          <w:bCs/>
          <w:sz w:val="22"/>
          <w:szCs w:val="22"/>
        </w:rPr>
      </w:pPr>
    </w:p>
    <w:p w:rsidR="00A5588D" w:rsidRPr="00A93A72" w:rsidRDefault="00A5588D" w:rsidP="007B2CF8">
      <w:pPr>
        <w:numPr>
          <w:ilvl w:val="12"/>
          <w:numId w:val="0"/>
        </w:numPr>
        <w:rPr>
          <w:b/>
          <w:bCs/>
          <w:sz w:val="22"/>
          <w:szCs w:val="22"/>
        </w:rPr>
      </w:pPr>
      <w:r w:rsidRPr="00A93A72">
        <w:rPr>
          <w:b/>
          <w:bCs/>
          <w:sz w:val="22"/>
          <w:szCs w:val="22"/>
        </w:rPr>
        <w:t>WYKONAWCA:</w:t>
      </w:r>
    </w:p>
    <w:p w:rsidR="00A5588D" w:rsidRPr="00A93A72" w:rsidRDefault="00A5588D"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5588D" w:rsidRPr="00A93A72">
        <w:trPr>
          <w:cantSplit/>
        </w:trPr>
        <w:tc>
          <w:tcPr>
            <w:tcW w:w="610" w:type="dxa"/>
          </w:tcPr>
          <w:p w:rsidR="00A5588D" w:rsidRPr="00A93A72" w:rsidRDefault="00A5588D" w:rsidP="00FA55DF">
            <w:pPr>
              <w:jc w:val="both"/>
              <w:rPr>
                <w:b/>
                <w:bCs/>
              </w:rPr>
            </w:pPr>
            <w:r w:rsidRPr="00A93A72">
              <w:rPr>
                <w:b/>
                <w:bCs/>
              </w:rPr>
              <w:t>l.p.</w:t>
            </w:r>
          </w:p>
        </w:tc>
        <w:tc>
          <w:tcPr>
            <w:tcW w:w="6120" w:type="dxa"/>
          </w:tcPr>
          <w:p w:rsidR="00A5588D" w:rsidRPr="00A93A72" w:rsidRDefault="00A5588D" w:rsidP="00FA55DF">
            <w:pPr>
              <w:jc w:val="center"/>
              <w:rPr>
                <w:b/>
                <w:bCs/>
              </w:rPr>
            </w:pPr>
            <w:r w:rsidRPr="00A93A72">
              <w:rPr>
                <w:b/>
                <w:bCs/>
              </w:rPr>
              <w:t>Nazwa(y) Wykonawcy(ów)</w:t>
            </w:r>
          </w:p>
        </w:tc>
        <w:tc>
          <w:tcPr>
            <w:tcW w:w="2482" w:type="dxa"/>
          </w:tcPr>
          <w:p w:rsidR="00A5588D" w:rsidRPr="00A93A72" w:rsidRDefault="00A5588D" w:rsidP="00FA55DF">
            <w:pPr>
              <w:jc w:val="center"/>
              <w:rPr>
                <w:b/>
                <w:bCs/>
              </w:rPr>
            </w:pPr>
            <w:r w:rsidRPr="00A93A72">
              <w:rPr>
                <w:b/>
                <w:bCs/>
              </w:rPr>
              <w:t>Adres(y) Wykonawcy(ów)</w:t>
            </w:r>
          </w:p>
        </w:tc>
      </w:tr>
      <w:tr w:rsidR="00A5588D" w:rsidRPr="00A93A72">
        <w:trPr>
          <w:cantSplit/>
        </w:trPr>
        <w:tc>
          <w:tcPr>
            <w:tcW w:w="610" w:type="dxa"/>
          </w:tcPr>
          <w:p w:rsidR="00A5588D" w:rsidRPr="00A93A72" w:rsidRDefault="00A5588D" w:rsidP="00FA55DF">
            <w:pPr>
              <w:jc w:val="both"/>
              <w:rPr>
                <w:b/>
                <w:bCs/>
                <w:lang w:val="de-DE"/>
              </w:rPr>
            </w:pPr>
          </w:p>
        </w:tc>
        <w:tc>
          <w:tcPr>
            <w:tcW w:w="6120" w:type="dxa"/>
          </w:tcPr>
          <w:p w:rsidR="00A5588D" w:rsidRPr="00A93A72" w:rsidRDefault="00A5588D" w:rsidP="00FA55DF">
            <w:pPr>
              <w:jc w:val="both"/>
              <w:rPr>
                <w:b/>
                <w:bCs/>
                <w:lang w:val="de-DE"/>
              </w:rPr>
            </w:pPr>
          </w:p>
        </w:tc>
        <w:tc>
          <w:tcPr>
            <w:tcW w:w="2482" w:type="dxa"/>
          </w:tcPr>
          <w:p w:rsidR="00A5588D" w:rsidRPr="00A93A72" w:rsidRDefault="00A5588D" w:rsidP="00FA55DF">
            <w:pPr>
              <w:jc w:val="both"/>
              <w:rPr>
                <w:b/>
                <w:bCs/>
                <w:lang w:val="de-DE"/>
              </w:rPr>
            </w:pPr>
          </w:p>
        </w:tc>
      </w:tr>
      <w:tr w:rsidR="00A5588D" w:rsidRPr="00A93A72">
        <w:trPr>
          <w:cantSplit/>
        </w:trPr>
        <w:tc>
          <w:tcPr>
            <w:tcW w:w="610" w:type="dxa"/>
          </w:tcPr>
          <w:p w:rsidR="00A5588D" w:rsidRPr="00A93A72" w:rsidRDefault="00A5588D" w:rsidP="00FA55DF">
            <w:pPr>
              <w:jc w:val="both"/>
              <w:rPr>
                <w:b/>
                <w:bCs/>
                <w:lang w:val="de-DE"/>
              </w:rPr>
            </w:pPr>
          </w:p>
        </w:tc>
        <w:tc>
          <w:tcPr>
            <w:tcW w:w="6120" w:type="dxa"/>
          </w:tcPr>
          <w:p w:rsidR="00A5588D" w:rsidRPr="00A93A72" w:rsidRDefault="00A5588D" w:rsidP="00FA55DF">
            <w:pPr>
              <w:jc w:val="both"/>
              <w:rPr>
                <w:b/>
                <w:bCs/>
                <w:lang w:val="de-DE"/>
              </w:rPr>
            </w:pPr>
          </w:p>
        </w:tc>
        <w:tc>
          <w:tcPr>
            <w:tcW w:w="2482" w:type="dxa"/>
          </w:tcPr>
          <w:p w:rsidR="00A5588D" w:rsidRPr="00A93A72" w:rsidRDefault="00A5588D" w:rsidP="00FA55DF">
            <w:pPr>
              <w:jc w:val="both"/>
              <w:rPr>
                <w:b/>
                <w:bCs/>
                <w:lang w:val="de-DE"/>
              </w:rPr>
            </w:pPr>
          </w:p>
        </w:tc>
      </w:tr>
    </w:tbl>
    <w:p w:rsidR="00A5588D" w:rsidRPr="00A93A72" w:rsidRDefault="00A5588D" w:rsidP="007B2CF8">
      <w:pPr>
        <w:numPr>
          <w:ilvl w:val="12"/>
          <w:numId w:val="0"/>
        </w:numPr>
        <w:rPr>
          <w:b/>
          <w:bCs/>
          <w:sz w:val="22"/>
          <w:szCs w:val="22"/>
          <w:lang w:val="de-DE"/>
        </w:rPr>
      </w:pPr>
    </w:p>
    <w:p w:rsidR="00A5588D" w:rsidRDefault="00A5588D" w:rsidP="007B2CF8">
      <w:pPr>
        <w:numPr>
          <w:ilvl w:val="12"/>
          <w:numId w:val="0"/>
        </w:numPr>
        <w:jc w:val="center"/>
        <w:rPr>
          <w:b/>
          <w:bCs/>
          <w:sz w:val="22"/>
          <w:szCs w:val="22"/>
        </w:rPr>
      </w:pPr>
    </w:p>
    <w:p w:rsidR="00A5588D" w:rsidRPr="00A93A72" w:rsidRDefault="00A5588D" w:rsidP="007B2CF8">
      <w:pPr>
        <w:numPr>
          <w:ilvl w:val="12"/>
          <w:numId w:val="0"/>
        </w:numPr>
        <w:jc w:val="center"/>
        <w:rPr>
          <w:sz w:val="22"/>
          <w:szCs w:val="22"/>
        </w:rPr>
      </w:pPr>
      <w:r w:rsidRPr="00A93A72">
        <w:rPr>
          <w:b/>
          <w:bCs/>
          <w:sz w:val="22"/>
          <w:szCs w:val="22"/>
        </w:rPr>
        <w:t>OŚWIADCZAM(Y), ŻE:</w:t>
      </w:r>
    </w:p>
    <w:p w:rsidR="00A5588D" w:rsidRPr="00A93A72" w:rsidRDefault="00A5588D" w:rsidP="007B2CF8">
      <w:pPr>
        <w:numPr>
          <w:ilvl w:val="12"/>
          <w:numId w:val="0"/>
        </w:numPr>
        <w:jc w:val="both"/>
        <w:rPr>
          <w:noProof/>
        </w:rPr>
      </w:pPr>
    </w:p>
    <w:p w:rsidR="00A5588D" w:rsidRPr="00A93A72" w:rsidRDefault="00A5588D" w:rsidP="007B2CF8">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A5588D" w:rsidRPr="00A93A72" w:rsidRDefault="00A5588D" w:rsidP="007B2CF8">
      <w:pPr>
        <w:tabs>
          <w:tab w:val="left" w:pos="2128"/>
        </w:tabs>
        <w:autoSpaceDE w:val="0"/>
        <w:autoSpaceDN w:val="0"/>
        <w:adjustRightInd w:val="0"/>
        <w:spacing w:line="360" w:lineRule="auto"/>
        <w:jc w:val="both"/>
        <w:rPr>
          <w:sz w:val="22"/>
          <w:szCs w:val="22"/>
        </w:rPr>
      </w:pPr>
    </w:p>
    <w:p w:rsidR="00A5588D" w:rsidRPr="00A93A72" w:rsidRDefault="00A5588D" w:rsidP="007B2CF8">
      <w:pPr>
        <w:tabs>
          <w:tab w:val="left" w:pos="2128"/>
        </w:tabs>
        <w:autoSpaceDE w:val="0"/>
        <w:autoSpaceDN w:val="0"/>
        <w:adjustRightInd w:val="0"/>
        <w:spacing w:line="360" w:lineRule="auto"/>
        <w:ind w:left="720"/>
        <w:jc w:val="both"/>
        <w:rPr>
          <w:sz w:val="22"/>
          <w:szCs w:val="22"/>
        </w:rPr>
      </w:pPr>
      <w:r w:rsidRPr="00A93A72">
        <w:rPr>
          <w:sz w:val="22"/>
          <w:szCs w:val="22"/>
        </w:rPr>
        <w:t>1) posiadania uprawnień do wykonywania określonej działalności lub czynności, jeżeli przepisy prawa nakładają obowiązek ich posiadania;</w:t>
      </w:r>
    </w:p>
    <w:p w:rsidR="00A5588D" w:rsidRPr="00A93A72" w:rsidRDefault="00A5588D" w:rsidP="007B2CF8">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A5588D" w:rsidRPr="00A93A72" w:rsidRDefault="00A5588D" w:rsidP="007B2CF8">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A5588D" w:rsidRPr="00A93A72" w:rsidRDefault="00A5588D" w:rsidP="007B2CF8">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A5588D" w:rsidRDefault="00A5588D" w:rsidP="007B2CF8">
      <w:pPr>
        <w:jc w:val="both"/>
        <w:rPr>
          <w:b/>
          <w:bCs/>
          <w:sz w:val="22"/>
          <w:szCs w:val="22"/>
        </w:rPr>
      </w:pPr>
    </w:p>
    <w:p w:rsidR="00A5588D" w:rsidRDefault="00A5588D" w:rsidP="007B2CF8">
      <w:pPr>
        <w:jc w:val="both"/>
        <w:rPr>
          <w:b/>
          <w:bCs/>
          <w:sz w:val="22"/>
          <w:szCs w:val="22"/>
        </w:rPr>
      </w:pPr>
    </w:p>
    <w:p w:rsidR="00A5588D" w:rsidRPr="00A93A72" w:rsidRDefault="00A5588D" w:rsidP="007B2CF8">
      <w:pPr>
        <w:jc w:val="both"/>
        <w:rPr>
          <w:b/>
          <w:bCs/>
          <w:sz w:val="22"/>
          <w:szCs w:val="22"/>
        </w:rPr>
      </w:pPr>
    </w:p>
    <w:p w:rsidR="00A5588D" w:rsidRPr="00A93A72" w:rsidRDefault="00A5588D" w:rsidP="007B2CF8">
      <w:pPr>
        <w:jc w:val="both"/>
        <w:rPr>
          <w:b/>
          <w:bCs/>
          <w:sz w:val="22"/>
          <w:szCs w:val="22"/>
        </w:rPr>
      </w:pPr>
    </w:p>
    <w:p w:rsidR="00A5588D" w:rsidRPr="00A93A72" w:rsidRDefault="00A5588D" w:rsidP="007B2CF8">
      <w:pPr>
        <w:jc w:val="both"/>
        <w:rPr>
          <w:b/>
          <w:bCs/>
          <w:sz w:val="22"/>
          <w:szCs w:val="22"/>
        </w:rPr>
      </w:pPr>
      <w:r w:rsidRPr="00A93A72">
        <w:rPr>
          <w:b/>
          <w:bCs/>
          <w:sz w:val="22"/>
          <w:szCs w:val="22"/>
        </w:rPr>
        <w:t>Podpis(y) Wykonawy/ców składającego/cych ofertę:</w:t>
      </w:r>
    </w:p>
    <w:p w:rsidR="00A5588D" w:rsidRPr="00A93A72" w:rsidRDefault="00A5588D" w:rsidP="007B2CF8">
      <w:pPr>
        <w:jc w:val="both"/>
        <w:rPr>
          <w:sz w:val="22"/>
          <w:szCs w:val="22"/>
        </w:rPr>
      </w:pPr>
    </w:p>
    <w:p w:rsidR="00A5588D" w:rsidRPr="00A93A72" w:rsidRDefault="00A5588D"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A5588D" w:rsidRPr="00A93A72">
        <w:tc>
          <w:tcPr>
            <w:tcW w:w="540" w:type="dxa"/>
          </w:tcPr>
          <w:p w:rsidR="00A5588D" w:rsidRPr="00A93A72" w:rsidRDefault="00A5588D" w:rsidP="00FA55DF">
            <w:pPr>
              <w:jc w:val="both"/>
              <w:rPr>
                <w:b/>
                <w:bCs/>
                <w:sz w:val="18"/>
                <w:szCs w:val="18"/>
              </w:rPr>
            </w:pPr>
            <w:r w:rsidRPr="00A93A72">
              <w:rPr>
                <w:b/>
                <w:bCs/>
                <w:sz w:val="18"/>
                <w:szCs w:val="18"/>
              </w:rPr>
              <w:t>l.p.</w:t>
            </w:r>
          </w:p>
        </w:tc>
        <w:tc>
          <w:tcPr>
            <w:tcW w:w="2540" w:type="dxa"/>
          </w:tcPr>
          <w:p w:rsidR="00A5588D" w:rsidRPr="00A93A72" w:rsidRDefault="00A5588D"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A5588D" w:rsidRPr="00A93A72" w:rsidRDefault="00A5588D" w:rsidP="00FA55DF">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A5588D" w:rsidRPr="00A93A72" w:rsidRDefault="00A5588D" w:rsidP="00FA55DF">
            <w:pPr>
              <w:jc w:val="center"/>
              <w:rPr>
                <w:b/>
                <w:bCs/>
                <w:sz w:val="18"/>
                <w:szCs w:val="18"/>
              </w:rPr>
            </w:pPr>
            <w:r w:rsidRPr="00A93A72">
              <w:rPr>
                <w:b/>
                <w:bCs/>
                <w:sz w:val="18"/>
                <w:szCs w:val="18"/>
              </w:rPr>
              <w:t xml:space="preserve">Pieczęć (cie) Wykonawcy (ów) </w:t>
            </w:r>
          </w:p>
        </w:tc>
        <w:tc>
          <w:tcPr>
            <w:tcW w:w="1800" w:type="dxa"/>
          </w:tcPr>
          <w:p w:rsidR="00A5588D" w:rsidRPr="00A93A72" w:rsidRDefault="00A5588D" w:rsidP="00FA55DF">
            <w:pPr>
              <w:jc w:val="center"/>
              <w:rPr>
                <w:b/>
                <w:bCs/>
                <w:sz w:val="18"/>
                <w:szCs w:val="18"/>
              </w:rPr>
            </w:pPr>
            <w:r w:rsidRPr="00A93A72">
              <w:rPr>
                <w:b/>
                <w:bCs/>
                <w:sz w:val="18"/>
                <w:szCs w:val="18"/>
              </w:rPr>
              <w:t xml:space="preserve">Miejscowość </w:t>
            </w:r>
          </w:p>
          <w:p w:rsidR="00A5588D" w:rsidRPr="00A93A72" w:rsidRDefault="00A5588D" w:rsidP="00FA55DF">
            <w:pPr>
              <w:jc w:val="center"/>
              <w:rPr>
                <w:b/>
                <w:bCs/>
                <w:sz w:val="18"/>
                <w:szCs w:val="18"/>
              </w:rPr>
            </w:pPr>
            <w:r w:rsidRPr="00A93A72">
              <w:rPr>
                <w:b/>
                <w:bCs/>
                <w:sz w:val="18"/>
                <w:szCs w:val="18"/>
              </w:rPr>
              <w:t>i data</w:t>
            </w:r>
          </w:p>
        </w:tc>
      </w:tr>
      <w:tr w:rsidR="00A5588D" w:rsidRPr="00A93A72">
        <w:tc>
          <w:tcPr>
            <w:tcW w:w="540" w:type="dxa"/>
          </w:tcPr>
          <w:p w:rsidR="00A5588D" w:rsidRPr="00A93A72" w:rsidRDefault="00A5588D" w:rsidP="00FA55DF">
            <w:pPr>
              <w:jc w:val="both"/>
              <w:rPr>
                <w:b/>
                <w:bCs/>
                <w:sz w:val="18"/>
                <w:szCs w:val="18"/>
              </w:rPr>
            </w:pPr>
            <w:r w:rsidRPr="00A93A72">
              <w:rPr>
                <w:b/>
                <w:bCs/>
                <w:sz w:val="18"/>
                <w:szCs w:val="18"/>
              </w:rPr>
              <w:t>1)</w:t>
            </w:r>
          </w:p>
        </w:tc>
        <w:tc>
          <w:tcPr>
            <w:tcW w:w="2540" w:type="dxa"/>
          </w:tcPr>
          <w:p w:rsidR="00A5588D" w:rsidRPr="00A93A72" w:rsidRDefault="00A5588D" w:rsidP="00FA55DF">
            <w:pPr>
              <w:ind w:firstLine="708"/>
              <w:jc w:val="both"/>
              <w:rPr>
                <w:b/>
                <w:bCs/>
                <w:sz w:val="18"/>
                <w:szCs w:val="18"/>
              </w:rPr>
            </w:pPr>
          </w:p>
        </w:tc>
        <w:tc>
          <w:tcPr>
            <w:tcW w:w="2700" w:type="dxa"/>
          </w:tcPr>
          <w:p w:rsidR="00A5588D" w:rsidRPr="00A93A72" w:rsidRDefault="00A5588D" w:rsidP="00FA55DF">
            <w:pPr>
              <w:jc w:val="both"/>
              <w:rPr>
                <w:b/>
                <w:bCs/>
                <w:sz w:val="18"/>
                <w:szCs w:val="18"/>
              </w:rPr>
            </w:pPr>
          </w:p>
        </w:tc>
        <w:tc>
          <w:tcPr>
            <w:tcW w:w="196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r>
      <w:tr w:rsidR="00A5588D" w:rsidRPr="00A93A72">
        <w:tc>
          <w:tcPr>
            <w:tcW w:w="540" w:type="dxa"/>
          </w:tcPr>
          <w:p w:rsidR="00A5588D" w:rsidRPr="00A93A72" w:rsidRDefault="00A5588D" w:rsidP="00FA55DF">
            <w:pPr>
              <w:jc w:val="both"/>
              <w:rPr>
                <w:b/>
                <w:bCs/>
                <w:sz w:val="18"/>
                <w:szCs w:val="18"/>
              </w:rPr>
            </w:pPr>
            <w:r w:rsidRPr="00A93A72">
              <w:rPr>
                <w:b/>
                <w:bCs/>
                <w:sz w:val="18"/>
                <w:szCs w:val="18"/>
              </w:rPr>
              <w:t>2)</w:t>
            </w:r>
          </w:p>
        </w:tc>
        <w:tc>
          <w:tcPr>
            <w:tcW w:w="2540" w:type="dxa"/>
          </w:tcPr>
          <w:p w:rsidR="00A5588D" w:rsidRPr="00A93A72" w:rsidRDefault="00A5588D" w:rsidP="00FA55DF">
            <w:pPr>
              <w:jc w:val="both"/>
              <w:rPr>
                <w:b/>
                <w:bCs/>
                <w:sz w:val="18"/>
                <w:szCs w:val="18"/>
              </w:rPr>
            </w:pPr>
          </w:p>
        </w:tc>
        <w:tc>
          <w:tcPr>
            <w:tcW w:w="2700" w:type="dxa"/>
          </w:tcPr>
          <w:p w:rsidR="00A5588D" w:rsidRPr="00A93A72" w:rsidRDefault="00A5588D" w:rsidP="00FA55DF">
            <w:pPr>
              <w:jc w:val="both"/>
              <w:rPr>
                <w:b/>
                <w:bCs/>
                <w:sz w:val="18"/>
                <w:szCs w:val="18"/>
              </w:rPr>
            </w:pPr>
          </w:p>
        </w:tc>
        <w:tc>
          <w:tcPr>
            <w:tcW w:w="1960" w:type="dxa"/>
          </w:tcPr>
          <w:p w:rsidR="00A5588D" w:rsidRPr="00A93A72" w:rsidRDefault="00A5588D" w:rsidP="00FA55DF">
            <w:pPr>
              <w:jc w:val="both"/>
              <w:rPr>
                <w:b/>
                <w:bCs/>
                <w:sz w:val="18"/>
                <w:szCs w:val="18"/>
              </w:rPr>
            </w:pPr>
          </w:p>
        </w:tc>
        <w:tc>
          <w:tcPr>
            <w:tcW w:w="1800" w:type="dxa"/>
          </w:tcPr>
          <w:p w:rsidR="00A5588D" w:rsidRPr="00A93A72" w:rsidRDefault="00A5588D" w:rsidP="00FA55DF">
            <w:pPr>
              <w:jc w:val="both"/>
              <w:rPr>
                <w:b/>
                <w:bCs/>
                <w:sz w:val="18"/>
                <w:szCs w:val="18"/>
              </w:rPr>
            </w:pPr>
          </w:p>
        </w:tc>
      </w:tr>
    </w:tbl>
    <w:p w:rsidR="00A5588D" w:rsidRPr="00A93A72" w:rsidRDefault="00A5588D" w:rsidP="007B2CF8">
      <w:pPr>
        <w:jc w:val="both"/>
        <w:rPr>
          <w:b/>
          <w:bCs/>
          <w:sz w:val="22"/>
          <w:szCs w:val="22"/>
        </w:rPr>
      </w:pPr>
    </w:p>
    <w:p w:rsidR="00A5588D" w:rsidRPr="00A93A72" w:rsidRDefault="00A5588D" w:rsidP="007B2CF8">
      <w:pPr>
        <w:jc w:val="both"/>
        <w:rPr>
          <w:b/>
          <w:bCs/>
          <w:sz w:val="22"/>
          <w:szCs w:val="22"/>
        </w:rPr>
      </w:pPr>
    </w:p>
    <w:p w:rsidR="00A5588D" w:rsidRPr="00A93A72" w:rsidRDefault="00A5588D" w:rsidP="007B2CF8"/>
    <w:p w:rsidR="00A5588D" w:rsidRDefault="00A5588D" w:rsidP="007B2CF8">
      <w:pPr>
        <w:tabs>
          <w:tab w:val="left" w:pos="1140"/>
        </w:tabs>
        <w:rPr>
          <w:b/>
          <w:bCs/>
        </w:rPr>
      </w:pPr>
    </w:p>
    <w:p w:rsidR="00A5588D" w:rsidRPr="00A93A72" w:rsidRDefault="00A5588D" w:rsidP="00775BE5">
      <w:pPr>
        <w:pageBreakBefore/>
        <w:jc w:val="both"/>
        <w:rPr>
          <w:b/>
          <w:bCs/>
        </w:rPr>
      </w:pPr>
      <w:r>
        <w:rPr>
          <w:b/>
          <w:bCs/>
        </w:rPr>
        <w:t>Załącznik nr 4 - Wykaz</w:t>
      </w:r>
      <w:r w:rsidRPr="00A93A72">
        <w:rPr>
          <w:b/>
          <w:bCs/>
        </w:rPr>
        <w:t xml:space="preserve"> wykonanych</w:t>
      </w:r>
      <w:r>
        <w:rPr>
          <w:b/>
          <w:bCs/>
        </w:rPr>
        <w:t>/wykonywanych</w:t>
      </w:r>
      <w:r w:rsidRPr="00A93A72">
        <w:rPr>
          <w:b/>
          <w:bCs/>
        </w:rPr>
        <w:t xml:space="preserve"> </w:t>
      </w:r>
      <w:r>
        <w:rPr>
          <w:b/>
          <w:bCs/>
        </w:rPr>
        <w:t>głównych dostaw</w:t>
      </w:r>
      <w:r w:rsidRPr="00A93A72">
        <w:rPr>
          <w:b/>
          <w:bCs/>
        </w:rPr>
        <w:t xml:space="preserve">. </w:t>
      </w:r>
    </w:p>
    <w:p w:rsidR="00A5588D" w:rsidRPr="00A93A72" w:rsidRDefault="00A5588D" w:rsidP="00775BE5">
      <w:pPr>
        <w:tabs>
          <w:tab w:val="left" w:pos="1140"/>
        </w:tabs>
        <w:rPr>
          <w:b/>
          <w:bCs/>
        </w:rPr>
      </w:pPr>
      <w:r w:rsidRPr="00A93A72">
        <w:rPr>
          <w:b/>
          <w:bCs/>
        </w:rPr>
        <w:tab/>
      </w:r>
    </w:p>
    <w:tbl>
      <w:tblPr>
        <w:tblW w:w="0" w:type="auto"/>
        <w:tblInd w:w="-68" w:type="dxa"/>
        <w:tblLayout w:type="fixed"/>
        <w:tblCellMar>
          <w:left w:w="70" w:type="dxa"/>
          <w:right w:w="70" w:type="dxa"/>
        </w:tblCellMar>
        <w:tblLook w:val="0000"/>
      </w:tblPr>
      <w:tblGrid>
        <w:gridCol w:w="6370"/>
        <w:gridCol w:w="2844"/>
      </w:tblGrid>
      <w:tr w:rsidR="00A5588D" w:rsidRPr="00A93A72">
        <w:tc>
          <w:tcPr>
            <w:tcW w:w="6370" w:type="dxa"/>
          </w:tcPr>
          <w:p w:rsidR="00A5588D" w:rsidRPr="00A93A72" w:rsidRDefault="00A5588D" w:rsidP="005B2B69">
            <w:pPr>
              <w:pStyle w:val="Heading6"/>
              <w:rPr>
                <w:rFonts w:ascii="Times New Roman" w:hAnsi="Times New Roman" w:cs="Times New Roman"/>
              </w:rPr>
            </w:pPr>
            <w:r w:rsidRPr="00A93A72">
              <w:rPr>
                <w:rFonts w:ascii="Times New Roman" w:hAnsi="Times New Roman" w:cs="Times New Roman"/>
              </w:rPr>
              <w:t xml:space="preserve">Nr referencyjny nadany sprawie przez Zamawiającego </w:t>
            </w:r>
          </w:p>
        </w:tc>
        <w:tc>
          <w:tcPr>
            <w:tcW w:w="2844" w:type="dxa"/>
          </w:tcPr>
          <w:p w:rsidR="00A5588D" w:rsidRPr="00A93A72" w:rsidRDefault="00A5588D" w:rsidP="005B2B69">
            <w:pPr>
              <w:rPr>
                <w:b/>
                <w:bCs/>
                <w:i/>
                <w:iCs/>
              </w:rPr>
            </w:pPr>
            <w:r>
              <w:rPr>
                <w:b/>
                <w:bCs/>
                <w:i/>
                <w:iCs/>
              </w:rPr>
              <w:t>OSO.271.28</w:t>
            </w:r>
            <w:r w:rsidRPr="00A93A72">
              <w:rPr>
                <w:b/>
                <w:bCs/>
                <w:i/>
                <w:iCs/>
              </w:rPr>
              <w:t>.2013</w:t>
            </w:r>
          </w:p>
        </w:tc>
      </w:tr>
    </w:tbl>
    <w:p w:rsidR="00A5588D" w:rsidRPr="00A93A72" w:rsidRDefault="00A5588D" w:rsidP="00775BE5">
      <w:pPr>
        <w:numPr>
          <w:ilvl w:val="12"/>
          <w:numId w:val="0"/>
        </w:numPr>
        <w:rPr>
          <w:b/>
          <w:bCs/>
        </w:rPr>
      </w:pPr>
    </w:p>
    <w:p w:rsidR="00A5588D" w:rsidRPr="00021A39" w:rsidRDefault="00A5588D" w:rsidP="00775BE5">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realizację zadania pod nazwą: </w:t>
      </w:r>
      <w:r w:rsidRPr="00A93A72">
        <w:rPr>
          <w:b/>
          <w:bCs/>
          <w:color w:val="000000"/>
          <w:sz w:val="22"/>
          <w:szCs w:val="22"/>
        </w:rPr>
        <w:br/>
      </w:r>
      <w:r>
        <w:rPr>
          <w:b/>
          <w:bCs/>
        </w:rPr>
        <w:t>SUKCESYWNA DOSTAW</w:t>
      </w:r>
      <w:r w:rsidRPr="00CE553D">
        <w:rPr>
          <w:b/>
          <w:bCs/>
        </w:rPr>
        <w:t xml:space="preserve">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p w:rsidR="00A5588D" w:rsidRPr="00A93A72" w:rsidRDefault="00A5588D" w:rsidP="00775BE5">
      <w:pPr>
        <w:rPr>
          <w:b/>
          <w:bCs/>
          <w:sz w:val="22"/>
          <w:szCs w:val="22"/>
        </w:rPr>
      </w:pPr>
    </w:p>
    <w:p w:rsidR="00A5588D" w:rsidRPr="00A93A72" w:rsidRDefault="00A5588D" w:rsidP="00775BE5">
      <w:pPr>
        <w:rPr>
          <w:b/>
          <w:bCs/>
        </w:rPr>
      </w:pPr>
    </w:p>
    <w:p w:rsidR="00A5588D" w:rsidRPr="00A93A72" w:rsidRDefault="00A5588D" w:rsidP="00775BE5">
      <w:pPr>
        <w:rPr>
          <w:b/>
          <w:bCs/>
          <w:i/>
          <w:iCs/>
        </w:rPr>
      </w:pPr>
      <w:r w:rsidRPr="00A93A72">
        <w:rPr>
          <w:b/>
          <w:bCs/>
        </w:rPr>
        <w:t>ZAMAWIAJĄCY:</w:t>
      </w:r>
    </w:p>
    <w:p w:rsidR="00A5588D" w:rsidRPr="00A93A72" w:rsidRDefault="00A5588D" w:rsidP="00775BE5">
      <w:pPr>
        <w:rPr>
          <w:b/>
          <w:bCs/>
        </w:rPr>
      </w:pPr>
      <w:r w:rsidRPr="00A93A72">
        <w:rPr>
          <w:b/>
          <w:bCs/>
          <w:i/>
          <w:iCs/>
        </w:rPr>
        <w:t>Gmina Chełmża, ul. Wodna 2, 87 – 140 Chełmża.</w:t>
      </w:r>
    </w:p>
    <w:p w:rsidR="00A5588D" w:rsidRPr="00A93A72" w:rsidRDefault="00A5588D" w:rsidP="00775BE5">
      <w:pPr>
        <w:numPr>
          <w:ilvl w:val="12"/>
          <w:numId w:val="0"/>
        </w:numPr>
        <w:rPr>
          <w:b/>
          <w:bCs/>
        </w:rPr>
      </w:pPr>
    </w:p>
    <w:p w:rsidR="00A5588D" w:rsidRPr="00A93A72" w:rsidRDefault="00A5588D" w:rsidP="00775BE5">
      <w:pPr>
        <w:numPr>
          <w:ilvl w:val="12"/>
          <w:numId w:val="0"/>
        </w:numPr>
        <w:rPr>
          <w:b/>
          <w:bCs/>
        </w:rPr>
      </w:pPr>
      <w:r w:rsidRPr="00A93A72">
        <w:rPr>
          <w:b/>
          <w:bCs/>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5588D" w:rsidRPr="00A93A72">
        <w:trPr>
          <w:cantSplit/>
        </w:trPr>
        <w:tc>
          <w:tcPr>
            <w:tcW w:w="610" w:type="dxa"/>
          </w:tcPr>
          <w:p w:rsidR="00A5588D" w:rsidRPr="00A93A72" w:rsidRDefault="00A5588D" w:rsidP="005B2B69">
            <w:pPr>
              <w:jc w:val="both"/>
              <w:rPr>
                <w:b/>
                <w:bCs/>
              </w:rPr>
            </w:pPr>
            <w:r w:rsidRPr="00A93A72">
              <w:rPr>
                <w:b/>
                <w:bCs/>
              </w:rPr>
              <w:t>l.p.</w:t>
            </w:r>
          </w:p>
        </w:tc>
        <w:tc>
          <w:tcPr>
            <w:tcW w:w="6120" w:type="dxa"/>
          </w:tcPr>
          <w:p w:rsidR="00A5588D" w:rsidRPr="00A93A72" w:rsidRDefault="00A5588D" w:rsidP="005B2B69">
            <w:pPr>
              <w:jc w:val="center"/>
              <w:rPr>
                <w:b/>
                <w:bCs/>
              </w:rPr>
            </w:pPr>
            <w:r w:rsidRPr="00A93A72">
              <w:rPr>
                <w:b/>
                <w:bCs/>
              </w:rPr>
              <w:t>Nazwa(y) Wykonawcy(ów)</w:t>
            </w:r>
          </w:p>
        </w:tc>
        <w:tc>
          <w:tcPr>
            <w:tcW w:w="2482" w:type="dxa"/>
          </w:tcPr>
          <w:p w:rsidR="00A5588D" w:rsidRPr="00A93A72" w:rsidRDefault="00A5588D" w:rsidP="005B2B69">
            <w:pPr>
              <w:jc w:val="center"/>
              <w:rPr>
                <w:b/>
                <w:bCs/>
              </w:rPr>
            </w:pPr>
            <w:r w:rsidRPr="00A93A72">
              <w:rPr>
                <w:b/>
                <w:bCs/>
              </w:rPr>
              <w:t>Adres(y) Wykonawcy(ów)</w:t>
            </w:r>
          </w:p>
        </w:tc>
      </w:tr>
      <w:tr w:rsidR="00A5588D" w:rsidRPr="00A93A72">
        <w:trPr>
          <w:cantSplit/>
        </w:trPr>
        <w:tc>
          <w:tcPr>
            <w:tcW w:w="610" w:type="dxa"/>
          </w:tcPr>
          <w:p w:rsidR="00A5588D" w:rsidRPr="00A93A72" w:rsidRDefault="00A5588D" w:rsidP="005B2B69">
            <w:pPr>
              <w:jc w:val="both"/>
              <w:rPr>
                <w:b/>
                <w:bCs/>
              </w:rPr>
            </w:pPr>
          </w:p>
        </w:tc>
        <w:tc>
          <w:tcPr>
            <w:tcW w:w="6120" w:type="dxa"/>
          </w:tcPr>
          <w:p w:rsidR="00A5588D" w:rsidRPr="00A93A72" w:rsidRDefault="00A5588D" w:rsidP="005B2B69">
            <w:pPr>
              <w:jc w:val="both"/>
              <w:rPr>
                <w:b/>
                <w:bCs/>
              </w:rPr>
            </w:pPr>
          </w:p>
        </w:tc>
        <w:tc>
          <w:tcPr>
            <w:tcW w:w="2482" w:type="dxa"/>
          </w:tcPr>
          <w:p w:rsidR="00A5588D" w:rsidRPr="00A93A72" w:rsidRDefault="00A5588D" w:rsidP="005B2B69">
            <w:pPr>
              <w:jc w:val="both"/>
              <w:rPr>
                <w:b/>
                <w:bCs/>
              </w:rPr>
            </w:pPr>
          </w:p>
        </w:tc>
      </w:tr>
      <w:tr w:rsidR="00A5588D" w:rsidRPr="00A93A72">
        <w:trPr>
          <w:cantSplit/>
        </w:trPr>
        <w:tc>
          <w:tcPr>
            <w:tcW w:w="610" w:type="dxa"/>
          </w:tcPr>
          <w:p w:rsidR="00A5588D" w:rsidRPr="00A93A72" w:rsidRDefault="00A5588D" w:rsidP="005B2B69">
            <w:pPr>
              <w:jc w:val="both"/>
              <w:rPr>
                <w:b/>
                <w:bCs/>
              </w:rPr>
            </w:pPr>
          </w:p>
        </w:tc>
        <w:tc>
          <w:tcPr>
            <w:tcW w:w="6120" w:type="dxa"/>
          </w:tcPr>
          <w:p w:rsidR="00A5588D" w:rsidRPr="00A93A72" w:rsidRDefault="00A5588D" w:rsidP="005B2B69">
            <w:pPr>
              <w:jc w:val="both"/>
              <w:rPr>
                <w:b/>
                <w:bCs/>
              </w:rPr>
            </w:pPr>
          </w:p>
        </w:tc>
        <w:tc>
          <w:tcPr>
            <w:tcW w:w="2482" w:type="dxa"/>
          </w:tcPr>
          <w:p w:rsidR="00A5588D" w:rsidRPr="00A93A72" w:rsidRDefault="00A5588D" w:rsidP="005B2B69">
            <w:pPr>
              <w:jc w:val="both"/>
              <w:rPr>
                <w:b/>
                <w:bCs/>
              </w:rPr>
            </w:pPr>
          </w:p>
        </w:tc>
      </w:tr>
    </w:tbl>
    <w:p w:rsidR="00A5588D" w:rsidRPr="00A93A72" w:rsidRDefault="00A5588D" w:rsidP="00775BE5"/>
    <w:p w:rsidR="00A5588D" w:rsidRPr="00F935B6" w:rsidRDefault="00A5588D" w:rsidP="00775BE5">
      <w:pPr>
        <w:autoSpaceDE w:val="0"/>
        <w:autoSpaceDN w:val="0"/>
        <w:adjustRightInd w:val="0"/>
        <w:jc w:val="center"/>
        <w:rPr>
          <w:b/>
          <w:bCs/>
        </w:rPr>
      </w:pPr>
      <w:r w:rsidRPr="00F935B6">
        <w:rPr>
          <w:b/>
          <w:bCs/>
        </w:rPr>
        <w:t>Wykaz głównych wykonanyc</w:t>
      </w:r>
      <w:r>
        <w:rPr>
          <w:b/>
          <w:bCs/>
        </w:rPr>
        <w:t>h/wykonywanych dostaw</w:t>
      </w:r>
      <w:r w:rsidRPr="00F935B6">
        <w:rPr>
          <w:b/>
          <w:bCs/>
        </w:rPr>
        <w:t>,</w:t>
      </w:r>
    </w:p>
    <w:p w:rsidR="00A5588D" w:rsidRPr="00F935B6" w:rsidRDefault="00A5588D" w:rsidP="00775BE5">
      <w:pPr>
        <w:autoSpaceDE w:val="0"/>
        <w:autoSpaceDN w:val="0"/>
        <w:adjustRightInd w:val="0"/>
        <w:jc w:val="center"/>
        <w:rPr>
          <w:b/>
          <w:bCs/>
        </w:rPr>
      </w:pPr>
      <w:r w:rsidRPr="00F935B6">
        <w:rPr>
          <w:b/>
          <w:bCs/>
        </w:rPr>
        <w:t>w okresie ostatnich trzech lat przed upływem terminu składania ofert,</w:t>
      </w:r>
    </w:p>
    <w:p w:rsidR="00A5588D" w:rsidRPr="00F935B6" w:rsidRDefault="00A5588D" w:rsidP="00775BE5">
      <w:pPr>
        <w:autoSpaceDE w:val="0"/>
        <w:autoSpaceDN w:val="0"/>
        <w:adjustRightInd w:val="0"/>
        <w:jc w:val="center"/>
        <w:rPr>
          <w:b/>
          <w:bCs/>
        </w:rPr>
      </w:pPr>
      <w:r w:rsidRPr="00F935B6">
        <w:rPr>
          <w:b/>
          <w:bCs/>
        </w:rPr>
        <w:t>a jeżeli okres prowadzenia działalności jest krótszy - w tym okresie,</w:t>
      </w:r>
    </w:p>
    <w:p w:rsidR="00A5588D" w:rsidRPr="00F935B6" w:rsidRDefault="00A5588D" w:rsidP="00775BE5">
      <w:pPr>
        <w:autoSpaceDE w:val="0"/>
        <w:autoSpaceDN w:val="0"/>
        <w:adjustRightInd w:val="0"/>
        <w:jc w:val="center"/>
        <w:rPr>
          <w:b/>
          <w:bCs/>
        </w:rPr>
      </w:pPr>
      <w:r w:rsidRPr="00F935B6">
        <w:rPr>
          <w:b/>
          <w:bCs/>
        </w:rPr>
        <w:t>w celu oceny spełnienia warunku wiedzy i doświadczenia</w:t>
      </w:r>
      <w:r>
        <w:rPr>
          <w:b/>
          <w:bCs/>
        </w:rPr>
        <w:t xml:space="preserve"> opisanego </w:t>
      </w:r>
      <w:r>
        <w:rPr>
          <w:b/>
          <w:bCs/>
        </w:rPr>
        <w:br/>
        <w:t>w rozdziale 9 pkt 1 ppkt 2 SIWZ</w:t>
      </w:r>
    </w:p>
    <w:p w:rsidR="00A5588D" w:rsidRPr="00A93A72" w:rsidRDefault="00A5588D" w:rsidP="00775BE5">
      <w:pPr>
        <w:autoSpaceDE w:val="0"/>
        <w:ind w:firstLine="708"/>
        <w:jc w:val="center"/>
        <w:rPr>
          <w:b/>
          <w:bCs/>
        </w:rPr>
      </w:pPr>
      <w:r>
        <w:rPr>
          <w:rFonts w:ascii="TimesNewRomanPSMT" w:hAnsi="TimesNewRomanPSMT" w:cs="TimesNewRomanPSMT"/>
        </w:rPr>
        <w:t>Lp.</w:t>
      </w:r>
    </w:p>
    <w:p w:rsidR="00A5588D" w:rsidRPr="00A93A72" w:rsidRDefault="00A5588D" w:rsidP="00775BE5">
      <w:pPr>
        <w:rPr>
          <w:b/>
          <w:bCs/>
        </w:rPr>
      </w:pPr>
    </w:p>
    <w:p w:rsidR="00A5588D" w:rsidRPr="00A93A72" w:rsidRDefault="00A5588D" w:rsidP="00775BE5">
      <w:pPr>
        <w:jc w:val="both"/>
      </w:pPr>
    </w:p>
    <w:tbl>
      <w:tblPr>
        <w:tblW w:w="1042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20"/>
        <w:gridCol w:w="1080"/>
        <w:gridCol w:w="1620"/>
        <w:gridCol w:w="1276"/>
        <w:gridCol w:w="1756"/>
        <w:gridCol w:w="3968"/>
      </w:tblGrid>
      <w:tr w:rsidR="00A5588D" w:rsidRPr="00A93A72">
        <w:trPr>
          <w:cantSplit/>
          <w:trHeight w:val="315"/>
        </w:trPr>
        <w:tc>
          <w:tcPr>
            <w:tcW w:w="720" w:type="dxa"/>
            <w:vMerge w:val="restart"/>
            <w:tcBorders>
              <w:top w:val="single" w:sz="12" w:space="0" w:color="auto"/>
            </w:tcBorders>
          </w:tcPr>
          <w:p w:rsidR="00A5588D" w:rsidRPr="00A93A72" w:rsidRDefault="00A5588D" w:rsidP="005B2B69">
            <w:r w:rsidRPr="00A93A72">
              <w:t>L.p.</w:t>
            </w:r>
          </w:p>
        </w:tc>
        <w:tc>
          <w:tcPr>
            <w:tcW w:w="1080" w:type="dxa"/>
            <w:vMerge w:val="restart"/>
            <w:tcBorders>
              <w:top w:val="single" w:sz="12" w:space="0" w:color="auto"/>
            </w:tcBorders>
          </w:tcPr>
          <w:p w:rsidR="00A5588D" w:rsidRPr="00A93A72" w:rsidRDefault="00A5588D" w:rsidP="005B2B69">
            <w:pPr>
              <w:jc w:val="center"/>
            </w:pPr>
            <w:r>
              <w:t>Przed-miot dostawy</w:t>
            </w:r>
          </w:p>
        </w:tc>
        <w:tc>
          <w:tcPr>
            <w:tcW w:w="1620" w:type="dxa"/>
            <w:vMerge w:val="restart"/>
            <w:tcBorders>
              <w:top w:val="single" w:sz="12" w:space="0" w:color="auto"/>
            </w:tcBorders>
          </w:tcPr>
          <w:p w:rsidR="00A5588D" w:rsidRPr="00A93A72" w:rsidRDefault="00A5588D" w:rsidP="005B2B69">
            <w:pPr>
              <w:jc w:val="center"/>
            </w:pPr>
            <w:r w:rsidRPr="00A93A72">
              <w:t>Wartość</w:t>
            </w:r>
          </w:p>
          <w:p w:rsidR="00A5588D" w:rsidRPr="00A93A72" w:rsidRDefault="00A5588D" w:rsidP="005B2B69">
            <w:pPr>
              <w:jc w:val="center"/>
            </w:pPr>
            <w:r w:rsidRPr="00A93A72">
              <w:t xml:space="preserve">brutto </w:t>
            </w:r>
          </w:p>
          <w:p w:rsidR="00A5588D" w:rsidRPr="00A93A72" w:rsidRDefault="00A5588D" w:rsidP="005B2B69">
            <w:pPr>
              <w:jc w:val="center"/>
            </w:pPr>
            <w:r w:rsidRPr="00A93A72">
              <w:t xml:space="preserve">w </w:t>
            </w:r>
            <w:r w:rsidRPr="00A93A72">
              <w:rPr>
                <w:b/>
                <w:bCs/>
                <w:i/>
                <w:iCs/>
              </w:rPr>
              <w:t>PLN</w:t>
            </w:r>
          </w:p>
        </w:tc>
        <w:tc>
          <w:tcPr>
            <w:tcW w:w="3032" w:type="dxa"/>
            <w:gridSpan w:val="2"/>
            <w:vMerge w:val="restart"/>
            <w:tcBorders>
              <w:top w:val="single" w:sz="12" w:space="0" w:color="auto"/>
              <w:left w:val="single" w:sz="4" w:space="0" w:color="auto"/>
              <w:right w:val="single" w:sz="4" w:space="0" w:color="auto"/>
            </w:tcBorders>
          </w:tcPr>
          <w:p w:rsidR="00A5588D" w:rsidRPr="00A93A72" w:rsidRDefault="00A5588D" w:rsidP="005B2B69">
            <w:pPr>
              <w:jc w:val="center"/>
            </w:pPr>
            <w:r w:rsidRPr="00A93A72">
              <w:t>Data wykonania</w:t>
            </w:r>
          </w:p>
        </w:tc>
        <w:tc>
          <w:tcPr>
            <w:tcW w:w="3968" w:type="dxa"/>
            <w:vMerge w:val="restart"/>
            <w:tcBorders>
              <w:top w:val="single" w:sz="12" w:space="0" w:color="auto"/>
              <w:left w:val="single" w:sz="4" w:space="0" w:color="auto"/>
              <w:right w:val="single" w:sz="4" w:space="0" w:color="auto"/>
            </w:tcBorders>
          </w:tcPr>
          <w:p w:rsidR="00A5588D" w:rsidRPr="00A93A72" w:rsidRDefault="00A5588D" w:rsidP="005B2B69">
            <w:pPr>
              <w:jc w:val="center"/>
            </w:pPr>
            <w:r>
              <w:t>Podmiot</w:t>
            </w:r>
            <w:r w:rsidRPr="00A93A72">
              <w:t xml:space="preserve">  (nazwa, adres, nr telefonu do kontaktu)</w:t>
            </w:r>
            <w:r>
              <w:t>, na rzecz którego dostawa była wykonywana</w:t>
            </w:r>
          </w:p>
        </w:tc>
      </w:tr>
      <w:tr w:rsidR="00A5588D" w:rsidRPr="00A93A72">
        <w:trPr>
          <w:cantSplit/>
          <w:trHeight w:val="276"/>
        </w:trPr>
        <w:tc>
          <w:tcPr>
            <w:tcW w:w="720" w:type="dxa"/>
            <w:vMerge/>
          </w:tcPr>
          <w:p w:rsidR="00A5588D" w:rsidRPr="00A93A72" w:rsidRDefault="00A5588D" w:rsidP="005B2B69"/>
        </w:tc>
        <w:tc>
          <w:tcPr>
            <w:tcW w:w="1080" w:type="dxa"/>
            <w:vMerge/>
          </w:tcPr>
          <w:p w:rsidR="00A5588D" w:rsidRPr="00A93A72" w:rsidRDefault="00A5588D" w:rsidP="005B2B69"/>
        </w:tc>
        <w:tc>
          <w:tcPr>
            <w:tcW w:w="1620" w:type="dxa"/>
            <w:vMerge/>
          </w:tcPr>
          <w:p w:rsidR="00A5588D" w:rsidRPr="00A93A72" w:rsidRDefault="00A5588D" w:rsidP="005B2B69"/>
        </w:tc>
        <w:tc>
          <w:tcPr>
            <w:tcW w:w="3032" w:type="dxa"/>
            <w:gridSpan w:val="2"/>
            <w:vMerge/>
            <w:tcBorders>
              <w:left w:val="single" w:sz="4" w:space="0" w:color="auto"/>
              <w:bottom w:val="single" w:sz="4" w:space="0" w:color="auto"/>
              <w:right w:val="single" w:sz="4" w:space="0" w:color="auto"/>
            </w:tcBorders>
          </w:tcPr>
          <w:p w:rsidR="00A5588D" w:rsidRPr="00A93A72" w:rsidRDefault="00A5588D" w:rsidP="005B2B69"/>
        </w:tc>
        <w:tc>
          <w:tcPr>
            <w:tcW w:w="3968" w:type="dxa"/>
            <w:vMerge/>
            <w:tcBorders>
              <w:left w:val="single" w:sz="4" w:space="0" w:color="auto"/>
              <w:right w:val="single" w:sz="4" w:space="0" w:color="auto"/>
            </w:tcBorders>
          </w:tcPr>
          <w:p w:rsidR="00A5588D" w:rsidRPr="00A93A72" w:rsidRDefault="00A5588D" w:rsidP="005B2B69"/>
        </w:tc>
      </w:tr>
      <w:tr w:rsidR="00A5588D" w:rsidRPr="00A93A72">
        <w:trPr>
          <w:cantSplit/>
          <w:trHeight w:val="630"/>
        </w:trPr>
        <w:tc>
          <w:tcPr>
            <w:tcW w:w="720" w:type="dxa"/>
            <w:vMerge/>
          </w:tcPr>
          <w:p w:rsidR="00A5588D" w:rsidRPr="00A93A72" w:rsidRDefault="00A5588D" w:rsidP="005B2B69"/>
        </w:tc>
        <w:tc>
          <w:tcPr>
            <w:tcW w:w="1080" w:type="dxa"/>
            <w:vMerge/>
          </w:tcPr>
          <w:p w:rsidR="00A5588D" w:rsidRPr="00A93A72" w:rsidRDefault="00A5588D" w:rsidP="005B2B69"/>
        </w:tc>
        <w:tc>
          <w:tcPr>
            <w:tcW w:w="1620" w:type="dxa"/>
            <w:vMerge/>
          </w:tcPr>
          <w:p w:rsidR="00A5588D" w:rsidRPr="00A93A72" w:rsidRDefault="00A5588D" w:rsidP="005B2B69"/>
        </w:tc>
        <w:tc>
          <w:tcPr>
            <w:tcW w:w="1276" w:type="dxa"/>
            <w:tcBorders>
              <w:top w:val="single" w:sz="4" w:space="0" w:color="auto"/>
              <w:left w:val="single" w:sz="4" w:space="0" w:color="auto"/>
              <w:right w:val="single" w:sz="4" w:space="0" w:color="auto"/>
            </w:tcBorders>
          </w:tcPr>
          <w:p w:rsidR="00A5588D" w:rsidRPr="00A93A72" w:rsidRDefault="00A5588D" w:rsidP="005B2B69">
            <w:pPr>
              <w:pStyle w:val="CommentText"/>
              <w:jc w:val="center"/>
            </w:pPr>
            <w:r w:rsidRPr="00A93A72">
              <w:t>początek (data)</w:t>
            </w:r>
          </w:p>
        </w:tc>
        <w:tc>
          <w:tcPr>
            <w:tcW w:w="1756" w:type="dxa"/>
            <w:tcBorders>
              <w:top w:val="single" w:sz="4" w:space="0" w:color="auto"/>
              <w:left w:val="single" w:sz="4" w:space="0" w:color="auto"/>
              <w:right w:val="single" w:sz="4" w:space="0" w:color="auto"/>
            </w:tcBorders>
          </w:tcPr>
          <w:p w:rsidR="00A5588D" w:rsidRPr="00A93A72" w:rsidRDefault="00A5588D" w:rsidP="005B2B69">
            <w:pPr>
              <w:pStyle w:val="CommentText"/>
              <w:jc w:val="center"/>
            </w:pPr>
            <w:r w:rsidRPr="00A93A72">
              <w:t xml:space="preserve">zakończenie (data) </w:t>
            </w:r>
          </w:p>
        </w:tc>
        <w:tc>
          <w:tcPr>
            <w:tcW w:w="3968" w:type="dxa"/>
            <w:vMerge/>
            <w:tcBorders>
              <w:left w:val="single" w:sz="4" w:space="0" w:color="auto"/>
              <w:right w:val="single" w:sz="4" w:space="0" w:color="auto"/>
            </w:tcBorders>
          </w:tcPr>
          <w:p w:rsidR="00A5588D" w:rsidRPr="00A93A72" w:rsidRDefault="00A5588D" w:rsidP="005B2B69"/>
        </w:tc>
      </w:tr>
      <w:tr w:rsidR="00A5588D" w:rsidRPr="00A93A72">
        <w:trPr>
          <w:cantSplit/>
        </w:trPr>
        <w:tc>
          <w:tcPr>
            <w:tcW w:w="720" w:type="dxa"/>
          </w:tcPr>
          <w:p w:rsidR="00A5588D" w:rsidRPr="00A93A72" w:rsidRDefault="00A5588D" w:rsidP="005B2B69">
            <w:r w:rsidRPr="00A93A72">
              <w:t>1.</w:t>
            </w:r>
          </w:p>
        </w:tc>
        <w:tc>
          <w:tcPr>
            <w:tcW w:w="1080" w:type="dxa"/>
          </w:tcPr>
          <w:p w:rsidR="00A5588D" w:rsidRPr="00A93A72" w:rsidRDefault="00A5588D" w:rsidP="005B2B69"/>
        </w:tc>
        <w:tc>
          <w:tcPr>
            <w:tcW w:w="1620" w:type="dxa"/>
          </w:tcPr>
          <w:p w:rsidR="00A5588D" w:rsidRPr="00A93A72" w:rsidRDefault="00A5588D" w:rsidP="005B2B69"/>
        </w:tc>
        <w:tc>
          <w:tcPr>
            <w:tcW w:w="1276" w:type="dxa"/>
            <w:tcBorders>
              <w:left w:val="single" w:sz="4" w:space="0" w:color="auto"/>
              <w:right w:val="single" w:sz="4" w:space="0" w:color="auto"/>
            </w:tcBorders>
          </w:tcPr>
          <w:p w:rsidR="00A5588D" w:rsidRPr="00A93A72" w:rsidRDefault="00A5588D" w:rsidP="005B2B69"/>
        </w:tc>
        <w:tc>
          <w:tcPr>
            <w:tcW w:w="1756" w:type="dxa"/>
            <w:tcBorders>
              <w:left w:val="single" w:sz="4" w:space="0" w:color="auto"/>
              <w:right w:val="single" w:sz="4" w:space="0" w:color="auto"/>
            </w:tcBorders>
          </w:tcPr>
          <w:p w:rsidR="00A5588D" w:rsidRPr="00A93A72" w:rsidRDefault="00A5588D" w:rsidP="005B2B69"/>
        </w:tc>
        <w:tc>
          <w:tcPr>
            <w:tcW w:w="3968" w:type="dxa"/>
            <w:tcBorders>
              <w:left w:val="single" w:sz="4" w:space="0" w:color="auto"/>
              <w:right w:val="single" w:sz="4" w:space="0" w:color="auto"/>
            </w:tcBorders>
          </w:tcPr>
          <w:p w:rsidR="00A5588D" w:rsidRPr="00A93A72" w:rsidRDefault="00A5588D" w:rsidP="005B2B69"/>
        </w:tc>
      </w:tr>
      <w:tr w:rsidR="00A5588D" w:rsidRPr="00A93A72">
        <w:trPr>
          <w:cantSplit/>
        </w:trPr>
        <w:tc>
          <w:tcPr>
            <w:tcW w:w="720" w:type="dxa"/>
          </w:tcPr>
          <w:p w:rsidR="00A5588D" w:rsidRPr="00A93A72" w:rsidRDefault="00A5588D" w:rsidP="005B2B69">
            <w:r w:rsidRPr="00A93A72">
              <w:t>2.</w:t>
            </w:r>
          </w:p>
        </w:tc>
        <w:tc>
          <w:tcPr>
            <w:tcW w:w="1080" w:type="dxa"/>
          </w:tcPr>
          <w:p w:rsidR="00A5588D" w:rsidRPr="00A93A72" w:rsidRDefault="00A5588D" w:rsidP="005B2B69"/>
        </w:tc>
        <w:tc>
          <w:tcPr>
            <w:tcW w:w="1620" w:type="dxa"/>
          </w:tcPr>
          <w:p w:rsidR="00A5588D" w:rsidRPr="00A93A72" w:rsidRDefault="00A5588D" w:rsidP="005B2B69"/>
        </w:tc>
        <w:tc>
          <w:tcPr>
            <w:tcW w:w="1276" w:type="dxa"/>
            <w:tcBorders>
              <w:left w:val="single" w:sz="4" w:space="0" w:color="auto"/>
              <w:right w:val="single" w:sz="4" w:space="0" w:color="auto"/>
            </w:tcBorders>
          </w:tcPr>
          <w:p w:rsidR="00A5588D" w:rsidRPr="00A93A72" w:rsidRDefault="00A5588D" w:rsidP="005B2B69"/>
        </w:tc>
        <w:tc>
          <w:tcPr>
            <w:tcW w:w="1756" w:type="dxa"/>
            <w:tcBorders>
              <w:left w:val="single" w:sz="4" w:space="0" w:color="auto"/>
              <w:right w:val="single" w:sz="4" w:space="0" w:color="auto"/>
            </w:tcBorders>
          </w:tcPr>
          <w:p w:rsidR="00A5588D" w:rsidRPr="00A93A72" w:rsidRDefault="00A5588D" w:rsidP="005B2B69"/>
        </w:tc>
        <w:tc>
          <w:tcPr>
            <w:tcW w:w="3968" w:type="dxa"/>
            <w:tcBorders>
              <w:left w:val="single" w:sz="4" w:space="0" w:color="auto"/>
              <w:right w:val="single" w:sz="4" w:space="0" w:color="auto"/>
            </w:tcBorders>
          </w:tcPr>
          <w:p w:rsidR="00A5588D" w:rsidRPr="00A93A72" w:rsidRDefault="00A5588D" w:rsidP="005B2B69"/>
        </w:tc>
      </w:tr>
      <w:tr w:rsidR="00A5588D" w:rsidRPr="00A93A72">
        <w:trPr>
          <w:cantSplit/>
        </w:trPr>
        <w:tc>
          <w:tcPr>
            <w:tcW w:w="720" w:type="dxa"/>
            <w:tcBorders>
              <w:bottom w:val="single" w:sz="12" w:space="0" w:color="auto"/>
            </w:tcBorders>
          </w:tcPr>
          <w:p w:rsidR="00A5588D" w:rsidRPr="00A93A72" w:rsidRDefault="00A5588D" w:rsidP="005B2B69">
            <w:r w:rsidRPr="00A93A72">
              <w:t>3.</w:t>
            </w:r>
          </w:p>
        </w:tc>
        <w:tc>
          <w:tcPr>
            <w:tcW w:w="1080" w:type="dxa"/>
            <w:tcBorders>
              <w:bottom w:val="single" w:sz="12" w:space="0" w:color="auto"/>
            </w:tcBorders>
          </w:tcPr>
          <w:p w:rsidR="00A5588D" w:rsidRPr="00A93A72" w:rsidRDefault="00A5588D" w:rsidP="005B2B69"/>
        </w:tc>
        <w:tc>
          <w:tcPr>
            <w:tcW w:w="1620" w:type="dxa"/>
            <w:tcBorders>
              <w:bottom w:val="single" w:sz="12" w:space="0" w:color="auto"/>
            </w:tcBorders>
          </w:tcPr>
          <w:p w:rsidR="00A5588D" w:rsidRPr="00A93A72" w:rsidRDefault="00A5588D" w:rsidP="005B2B69"/>
        </w:tc>
        <w:tc>
          <w:tcPr>
            <w:tcW w:w="1276" w:type="dxa"/>
            <w:tcBorders>
              <w:left w:val="single" w:sz="4" w:space="0" w:color="auto"/>
              <w:bottom w:val="single" w:sz="12" w:space="0" w:color="auto"/>
              <w:right w:val="single" w:sz="4" w:space="0" w:color="auto"/>
            </w:tcBorders>
          </w:tcPr>
          <w:p w:rsidR="00A5588D" w:rsidRPr="00A93A72" w:rsidRDefault="00A5588D" w:rsidP="005B2B69"/>
        </w:tc>
        <w:tc>
          <w:tcPr>
            <w:tcW w:w="1756" w:type="dxa"/>
            <w:tcBorders>
              <w:left w:val="single" w:sz="4" w:space="0" w:color="auto"/>
              <w:bottom w:val="single" w:sz="12" w:space="0" w:color="auto"/>
              <w:right w:val="single" w:sz="4" w:space="0" w:color="auto"/>
            </w:tcBorders>
          </w:tcPr>
          <w:p w:rsidR="00A5588D" w:rsidRPr="00A93A72" w:rsidRDefault="00A5588D" w:rsidP="005B2B69"/>
        </w:tc>
        <w:tc>
          <w:tcPr>
            <w:tcW w:w="3968" w:type="dxa"/>
            <w:tcBorders>
              <w:left w:val="single" w:sz="4" w:space="0" w:color="auto"/>
              <w:bottom w:val="single" w:sz="12" w:space="0" w:color="auto"/>
              <w:right w:val="single" w:sz="4" w:space="0" w:color="auto"/>
            </w:tcBorders>
          </w:tcPr>
          <w:p w:rsidR="00A5588D" w:rsidRPr="00A93A72" w:rsidRDefault="00A5588D" w:rsidP="005B2B69"/>
        </w:tc>
      </w:tr>
    </w:tbl>
    <w:p w:rsidR="00A5588D" w:rsidRPr="00A93A72" w:rsidRDefault="00A5588D" w:rsidP="00775BE5">
      <w:pPr>
        <w:jc w:val="both"/>
        <w:rPr>
          <w:b/>
          <w:bCs/>
        </w:rPr>
      </w:pPr>
    </w:p>
    <w:p w:rsidR="00A5588D" w:rsidRPr="00A93A72" w:rsidRDefault="00A5588D" w:rsidP="00775BE5">
      <w:pPr>
        <w:jc w:val="both"/>
        <w:rPr>
          <w:sz w:val="22"/>
          <w:szCs w:val="22"/>
        </w:rPr>
      </w:pPr>
      <w:r w:rsidRPr="00A93A72">
        <w:rPr>
          <w:b/>
          <w:bCs/>
          <w:sz w:val="22"/>
          <w:szCs w:val="22"/>
        </w:rPr>
        <w:t xml:space="preserve">UWAGA </w:t>
      </w:r>
      <w:r w:rsidRPr="00A93A72">
        <w:rPr>
          <w:sz w:val="22"/>
          <w:szCs w:val="22"/>
        </w:rPr>
        <w:t xml:space="preserve">– Wykonawca jest zobowiązany załączyć </w:t>
      </w:r>
      <w:r>
        <w:rPr>
          <w:sz w:val="22"/>
          <w:szCs w:val="22"/>
        </w:rPr>
        <w:t xml:space="preserve">dowody /dokumenty potwierdzające, że wskazane </w:t>
      </w:r>
      <w:r w:rsidRPr="00A93A72">
        <w:rPr>
          <w:sz w:val="22"/>
          <w:szCs w:val="22"/>
        </w:rPr>
        <w:t xml:space="preserve"> w tabeli </w:t>
      </w:r>
      <w:r>
        <w:rPr>
          <w:sz w:val="22"/>
          <w:szCs w:val="22"/>
        </w:rPr>
        <w:t xml:space="preserve">dostawy  zostały wykonane/są wykonywane ( wybrać właściwą opcję) należycie </w:t>
      </w:r>
      <w:r w:rsidRPr="00A93A72">
        <w:rPr>
          <w:sz w:val="22"/>
          <w:szCs w:val="22"/>
        </w:rPr>
        <w:t xml:space="preserve">. </w:t>
      </w:r>
    </w:p>
    <w:p w:rsidR="00A5588D" w:rsidRPr="00A93A72" w:rsidRDefault="00A5588D" w:rsidP="00775BE5">
      <w:pPr>
        <w:jc w:val="both"/>
        <w:rPr>
          <w:sz w:val="22"/>
          <w:szCs w:val="22"/>
        </w:rPr>
      </w:pPr>
    </w:p>
    <w:p w:rsidR="00A5588D" w:rsidRPr="00A93A72" w:rsidRDefault="00A5588D" w:rsidP="00775BE5">
      <w:pPr>
        <w:jc w:val="both"/>
      </w:pPr>
    </w:p>
    <w:p w:rsidR="00A5588D" w:rsidRPr="00A93A72" w:rsidRDefault="00A5588D" w:rsidP="00775BE5">
      <w:pPr>
        <w:jc w:val="both"/>
        <w:rPr>
          <w:b/>
          <w:bCs/>
          <w:sz w:val="22"/>
          <w:szCs w:val="22"/>
        </w:rPr>
      </w:pPr>
      <w:r w:rsidRPr="00A93A72">
        <w:rPr>
          <w:b/>
          <w:bCs/>
          <w:sz w:val="22"/>
          <w:szCs w:val="22"/>
        </w:rPr>
        <w:t>PODPIS/Y Wykonawcy/ców składającego/cych ofertę :</w:t>
      </w:r>
    </w:p>
    <w:p w:rsidR="00A5588D" w:rsidRPr="00A93A72" w:rsidRDefault="00A5588D" w:rsidP="00775BE5">
      <w:pPr>
        <w:jc w:val="both"/>
        <w:rPr>
          <w:b/>
          <w:bCs/>
          <w:sz w:val="22"/>
          <w:szCs w:val="22"/>
        </w:rPr>
      </w:pP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700"/>
        <w:gridCol w:w="2520"/>
        <w:gridCol w:w="2340"/>
        <w:gridCol w:w="2160"/>
      </w:tblGrid>
      <w:tr w:rsidR="00A5588D" w:rsidRPr="00A93A72">
        <w:tc>
          <w:tcPr>
            <w:tcW w:w="540" w:type="dxa"/>
          </w:tcPr>
          <w:p w:rsidR="00A5588D" w:rsidRPr="00A93A72" w:rsidRDefault="00A5588D" w:rsidP="005B2B69">
            <w:pPr>
              <w:jc w:val="both"/>
              <w:rPr>
                <w:b/>
                <w:bCs/>
                <w:sz w:val="18"/>
                <w:szCs w:val="18"/>
              </w:rPr>
            </w:pPr>
            <w:r w:rsidRPr="00A93A72">
              <w:rPr>
                <w:b/>
                <w:bCs/>
                <w:sz w:val="18"/>
                <w:szCs w:val="18"/>
              </w:rPr>
              <w:t>l.p.</w:t>
            </w:r>
          </w:p>
        </w:tc>
        <w:tc>
          <w:tcPr>
            <w:tcW w:w="2700" w:type="dxa"/>
          </w:tcPr>
          <w:p w:rsidR="00A5588D" w:rsidRPr="00A93A72" w:rsidRDefault="00A5588D" w:rsidP="005B2B69">
            <w:pPr>
              <w:jc w:val="center"/>
              <w:rPr>
                <w:b/>
                <w:bCs/>
                <w:sz w:val="18"/>
                <w:szCs w:val="18"/>
              </w:rPr>
            </w:pPr>
            <w:r w:rsidRPr="00A93A72">
              <w:rPr>
                <w:b/>
                <w:bCs/>
                <w:sz w:val="18"/>
                <w:szCs w:val="18"/>
              </w:rPr>
              <w:t xml:space="preserve">Nazwisko i imię osoby (osób) upoważnionej(ych) do podpisania niniejszej oferty w imieniu Wykonawcy(ów) </w:t>
            </w:r>
          </w:p>
        </w:tc>
        <w:tc>
          <w:tcPr>
            <w:tcW w:w="2520" w:type="dxa"/>
          </w:tcPr>
          <w:p w:rsidR="00A5588D" w:rsidRPr="00A93A72" w:rsidRDefault="00A5588D" w:rsidP="005B2B69">
            <w:pPr>
              <w:jc w:val="both"/>
              <w:rPr>
                <w:b/>
                <w:bCs/>
                <w:sz w:val="18"/>
                <w:szCs w:val="18"/>
              </w:rPr>
            </w:pPr>
            <w:r w:rsidRPr="00A93A72">
              <w:rPr>
                <w:b/>
                <w:bCs/>
                <w:sz w:val="18"/>
                <w:szCs w:val="18"/>
              </w:rPr>
              <w:t xml:space="preserve">Podpis(y) osoby(osób) upoważnionej(ych) do podpisania niniejszej oferty w imieniu Wykonawcy(ów) </w:t>
            </w:r>
          </w:p>
        </w:tc>
        <w:tc>
          <w:tcPr>
            <w:tcW w:w="2340" w:type="dxa"/>
          </w:tcPr>
          <w:p w:rsidR="00A5588D" w:rsidRPr="00A93A72" w:rsidRDefault="00A5588D" w:rsidP="005B2B69">
            <w:pPr>
              <w:jc w:val="center"/>
              <w:rPr>
                <w:b/>
                <w:bCs/>
                <w:sz w:val="18"/>
                <w:szCs w:val="18"/>
              </w:rPr>
            </w:pPr>
            <w:r w:rsidRPr="00A93A72">
              <w:rPr>
                <w:b/>
                <w:bCs/>
                <w:sz w:val="18"/>
                <w:szCs w:val="18"/>
              </w:rPr>
              <w:t xml:space="preserve">Pieczęć(cie) Wykonawc(ów) </w:t>
            </w:r>
          </w:p>
        </w:tc>
        <w:tc>
          <w:tcPr>
            <w:tcW w:w="2160" w:type="dxa"/>
          </w:tcPr>
          <w:p w:rsidR="00A5588D" w:rsidRPr="00A93A72" w:rsidRDefault="00A5588D" w:rsidP="005B2B69">
            <w:pPr>
              <w:jc w:val="center"/>
              <w:rPr>
                <w:b/>
                <w:bCs/>
                <w:sz w:val="18"/>
                <w:szCs w:val="18"/>
              </w:rPr>
            </w:pPr>
            <w:r w:rsidRPr="00A93A72">
              <w:rPr>
                <w:b/>
                <w:bCs/>
                <w:sz w:val="18"/>
                <w:szCs w:val="18"/>
              </w:rPr>
              <w:t xml:space="preserve">Miejscowość </w:t>
            </w:r>
          </w:p>
          <w:p w:rsidR="00A5588D" w:rsidRPr="00A93A72" w:rsidRDefault="00A5588D" w:rsidP="005B2B69">
            <w:pPr>
              <w:ind w:right="470"/>
              <w:jc w:val="center"/>
              <w:rPr>
                <w:b/>
                <w:bCs/>
                <w:sz w:val="18"/>
                <w:szCs w:val="18"/>
              </w:rPr>
            </w:pPr>
            <w:r w:rsidRPr="00A93A72">
              <w:rPr>
                <w:b/>
                <w:bCs/>
                <w:sz w:val="18"/>
                <w:szCs w:val="18"/>
              </w:rPr>
              <w:t>i  data</w:t>
            </w:r>
          </w:p>
        </w:tc>
      </w:tr>
      <w:tr w:rsidR="00A5588D" w:rsidRPr="00A93A72">
        <w:tc>
          <w:tcPr>
            <w:tcW w:w="540" w:type="dxa"/>
          </w:tcPr>
          <w:p w:rsidR="00A5588D" w:rsidRPr="00A93A72" w:rsidRDefault="00A5588D" w:rsidP="005B2B69">
            <w:pPr>
              <w:jc w:val="both"/>
              <w:rPr>
                <w:b/>
                <w:bCs/>
              </w:rPr>
            </w:pPr>
            <w:r w:rsidRPr="00A93A72">
              <w:rPr>
                <w:b/>
                <w:bCs/>
              </w:rPr>
              <w:t>1.</w:t>
            </w:r>
          </w:p>
        </w:tc>
        <w:tc>
          <w:tcPr>
            <w:tcW w:w="2700" w:type="dxa"/>
          </w:tcPr>
          <w:p w:rsidR="00A5588D" w:rsidRPr="00A93A72" w:rsidRDefault="00A5588D" w:rsidP="005B2B69">
            <w:pPr>
              <w:ind w:firstLine="708"/>
              <w:jc w:val="both"/>
              <w:rPr>
                <w:b/>
                <w:bCs/>
              </w:rPr>
            </w:pPr>
          </w:p>
        </w:tc>
        <w:tc>
          <w:tcPr>
            <w:tcW w:w="2520" w:type="dxa"/>
          </w:tcPr>
          <w:p w:rsidR="00A5588D" w:rsidRPr="00A93A72" w:rsidRDefault="00A5588D" w:rsidP="005B2B69">
            <w:pPr>
              <w:jc w:val="both"/>
              <w:rPr>
                <w:b/>
                <w:bCs/>
              </w:rPr>
            </w:pPr>
          </w:p>
        </w:tc>
        <w:tc>
          <w:tcPr>
            <w:tcW w:w="2340" w:type="dxa"/>
          </w:tcPr>
          <w:p w:rsidR="00A5588D" w:rsidRPr="00A93A72" w:rsidRDefault="00A5588D" w:rsidP="005B2B69">
            <w:pPr>
              <w:jc w:val="both"/>
              <w:rPr>
                <w:b/>
                <w:bCs/>
              </w:rPr>
            </w:pPr>
          </w:p>
        </w:tc>
        <w:tc>
          <w:tcPr>
            <w:tcW w:w="2160" w:type="dxa"/>
          </w:tcPr>
          <w:p w:rsidR="00A5588D" w:rsidRPr="00A93A72" w:rsidRDefault="00A5588D" w:rsidP="005B2B69">
            <w:pPr>
              <w:jc w:val="both"/>
              <w:rPr>
                <w:b/>
                <w:bCs/>
              </w:rPr>
            </w:pPr>
          </w:p>
        </w:tc>
      </w:tr>
      <w:tr w:rsidR="00A5588D" w:rsidRPr="00A93A72">
        <w:tc>
          <w:tcPr>
            <w:tcW w:w="540" w:type="dxa"/>
          </w:tcPr>
          <w:p w:rsidR="00A5588D" w:rsidRPr="00A93A72" w:rsidRDefault="00A5588D" w:rsidP="005B2B69">
            <w:pPr>
              <w:jc w:val="both"/>
              <w:rPr>
                <w:b/>
                <w:bCs/>
              </w:rPr>
            </w:pPr>
            <w:r w:rsidRPr="00A93A72">
              <w:rPr>
                <w:b/>
                <w:bCs/>
              </w:rPr>
              <w:t>2.</w:t>
            </w:r>
          </w:p>
        </w:tc>
        <w:tc>
          <w:tcPr>
            <w:tcW w:w="2700" w:type="dxa"/>
          </w:tcPr>
          <w:p w:rsidR="00A5588D" w:rsidRPr="00A93A72" w:rsidRDefault="00A5588D" w:rsidP="005B2B69">
            <w:pPr>
              <w:jc w:val="both"/>
              <w:rPr>
                <w:b/>
                <w:bCs/>
              </w:rPr>
            </w:pPr>
          </w:p>
        </w:tc>
        <w:tc>
          <w:tcPr>
            <w:tcW w:w="2520" w:type="dxa"/>
          </w:tcPr>
          <w:p w:rsidR="00A5588D" w:rsidRPr="00A93A72" w:rsidRDefault="00A5588D" w:rsidP="005B2B69">
            <w:pPr>
              <w:jc w:val="both"/>
              <w:rPr>
                <w:b/>
                <w:bCs/>
              </w:rPr>
            </w:pPr>
          </w:p>
        </w:tc>
        <w:tc>
          <w:tcPr>
            <w:tcW w:w="2340" w:type="dxa"/>
          </w:tcPr>
          <w:p w:rsidR="00A5588D" w:rsidRPr="00A93A72" w:rsidRDefault="00A5588D" w:rsidP="005B2B69">
            <w:pPr>
              <w:jc w:val="both"/>
              <w:rPr>
                <w:b/>
                <w:bCs/>
              </w:rPr>
            </w:pPr>
          </w:p>
        </w:tc>
        <w:tc>
          <w:tcPr>
            <w:tcW w:w="2160" w:type="dxa"/>
          </w:tcPr>
          <w:p w:rsidR="00A5588D" w:rsidRPr="00A93A72" w:rsidRDefault="00A5588D" w:rsidP="005B2B69">
            <w:pPr>
              <w:jc w:val="both"/>
              <w:rPr>
                <w:b/>
                <w:bCs/>
              </w:rPr>
            </w:pPr>
          </w:p>
        </w:tc>
      </w:tr>
    </w:tbl>
    <w:p w:rsidR="00A5588D" w:rsidRPr="00A93A72" w:rsidRDefault="00A5588D" w:rsidP="00775BE5"/>
    <w:p w:rsidR="00A5588D" w:rsidRPr="00A93A72" w:rsidRDefault="00A5588D" w:rsidP="00775BE5"/>
    <w:p w:rsidR="00A5588D" w:rsidRPr="00A93A72" w:rsidRDefault="00A5588D" w:rsidP="00775BE5"/>
    <w:p w:rsidR="00A5588D" w:rsidRPr="00A93A72" w:rsidRDefault="00A5588D" w:rsidP="00775BE5"/>
    <w:p w:rsidR="00A5588D" w:rsidRPr="000E444C" w:rsidRDefault="00A5588D" w:rsidP="001F121E">
      <w:pPr>
        <w:pStyle w:val="Heading4"/>
        <w:jc w:val="center"/>
        <w:rPr>
          <w:rFonts w:ascii="Times New Roman" w:hAnsi="Times New Roman" w:cs="Times New Roman"/>
        </w:rPr>
      </w:pPr>
      <w:r w:rsidRPr="000E444C">
        <w:rPr>
          <w:rFonts w:ascii="Times New Roman" w:hAnsi="Times New Roman" w:cs="Times New Roman"/>
        </w:rPr>
        <w:t xml:space="preserve">Załącznik nr </w:t>
      </w:r>
      <w:r>
        <w:rPr>
          <w:rFonts w:ascii="Times New Roman" w:hAnsi="Times New Roman" w:cs="Times New Roman"/>
        </w:rPr>
        <w:t>5</w:t>
      </w:r>
      <w:r w:rsidRPr="000E444C">
        <w:rPr>
          <w:rFonts w:ascii="Times New Roman" w:hAnsi="Times New Roman" w:cs="Times New Roman"/>
        </w:rPr>
        <w:t xml:space="preserve"> IDW – Wzór pisemnego zobowiązania innych Podmiotów do oddania do dyspozycji Wykonawcy niezbędnych zasobów na okres korzystania z nich przy wykonywaniu zamówienia.</w:t>
      </w:r>
    </w:p>
    <w:p w:rsidR="00A5588D" w:rsidRPr="000E444C" w:rsidRDefault="00A5588D" w:rsidP="001F121E">
      <w:pPr>
        <w:pBdr>
          <w:bottom w:val="single" w:sz="12" w:space="1" w:color="auto"/>
        </w:pBdr>
        <w:jc w:val="center"/>
        <w:rPr>
          <w:b/>
          <w:bCs/>
        </w:rPr>
      </w:pPr>
    </w:p>
    <w:p w:rsidR="00A5588D" w:rsidRPr="000E444C" w:rsidRDefault="00A5588D" w:rsidP="001F121E">
      <w:pPr>
        <w:jc w:val="center"/>
        <w:rPr>
          <w:b/>
          <w:bCs/>
        </w:rPr>
      </w:pPr>
    </w:p>
    <w:p w:rsidR="00A5588D" w:rsidRPr="000E444C" w:rsidRDefault="00A5588D" w:rsidP="001F121E">
      <w:pPr>
        <w:jc w:val="center"/>
        <w:rPr>
          <w:b/>
          <w:bCs/>
        </w:rPr>
      </w:pPr>
      <w:r w:rsidRPr="000E444C">
        <w:rPr>
          <w:b/>
          <w:bCs/>
        </w:rPr>
        <w:t>PISEMNE ZOBOWIĄZANIE INNYCH PODMIOTÓW DO ODDANIA DO DYSPOZYCJI WYKONAWCY NIEZBĘDNYCH ZASOBÓW NA OKRES KORZYSTANIA Z NICH PRZY WYKONYWANIU ZAMÓWIENIA</w:t>
      </w:r>
    </w:p>
    <w:p w:rsidR="00A5588D" w:rsidRPr="000E444C" w:rsidRDefault="00A5588D" w:rsidP="001F121E">
      <w:pPr>
        <w:jc w:val="center"/>
        <w:rPr>
          <w:b/>
          <w:bCs/>
          <w:sz w:val="22"/>
          <w:szCs w:val="22"/>
          <w:highlight w:val="yellow"/>
        </w:rPr>
      </w:pPr>
      <w:r w:rsidRPr="000E444C">
        <w:rPr>
          <w:b/>
          <w:bCs/>
          <w:sz w:val="22"/>
          <w:szCs w:val="22"/>
        </w:rPr>
        <w:t>Dotyczy postępowania na realizację zadania pod nazwą:</w:t>
      </w:r>
    </w:p>
    <w:p w:rsidR="00A5588D" w:rsidRPr="000E444C" w:rsidRDefault="00A5588D" w:rsidP="001F121E">
      <w:pPr>
        <w:jc w:val="center"/>
        <w:rPr>
          <w:b/>
          <w:bCs/>
          <w:i/>
          <w:iCs/>
          <w:color w:val="000000"/>
          <w:sz w:val="22"/>
          <w:szCs w:val="22"/>
        </w:rPr>
      </w:pPr>
      <w:r>
        <w:rPr>
          <w:b/>
          <w:bCs/>
        </w:rPr>
        <w:t>SUKCESYWNA DOSTAW</w:t>
      </w:r>
      <w:r w:rsidRPr="00CE553D">
        <w:rPr>
          <w:b/>
          <w:bCs/>
        </w:rPr>
        <w:t xml:space="preserve">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tbl>
      <w:tblPr>
        <w:tblW w:w="0" w:type="auto"/>
        <w:tblInd w:w="-68" w:type="dxa"/>
        <w:tblLayout w:type="fixed"/>
        <w:tblCellMar>
          <w:left w:w="70" w:type="dxa"/>
          <w:right w:w="70" w:type="dxa"/>
        </w:tblCellMar>
        <w:tblLook w:val="0000"/>
      </w:tblPr>
      <w:tblGrid>
        <w:gridCol w:w="6550"/>
        <w:gridCol w:w="2520"/>
      </w:tblGrid>
      <w:tr w:rsidR="00A5588D" w:rsidRPr="000E444C">
        <w:tc>
          <w:tcPr>
            <w:tcW w:w="6550" w:type="dxa"/>
          </w:tcPr>
          <w:p w:rsidR="00A5588D" w:rsidRPr="000E444C" w:rsidRDefault="00A5588D" w:rsidP="005B2B69">
            <w:pPr>
              <w:pStyle w:val="Heading6"/>
              <w:jc w:val="right"/>
              <w:rPr>
                <w:rFonts w:ascii="Times New Roman" w:hAnsi="Times New Roman" w:cs="Times New Roman"/>
                <w:color w:val="000000"/>
              </w:rPr>
            </w:pPr>
            <w:r w:rsidRPr="000E444C">
              <w:rPr>
                <w:rFonts w:ascii="Times New Roman" w:hAnsi="Times New Roman" w:cs="Times New Roman"/>
                <w:color w:val="000000"/>
                <w:sz w:val="22"/>
                <w:szCs w:val="22"/>
              </w:rPr>
              <w:t>Nr referencyjny nadany sprawie przez Zamawiającego:</w:t>
            </w:r>
          </w:p>
        </w:tc>
        <w:tc>
          <w:tcPr>
            <w:tcW w:w="2520" w:type="dxa"/>
          </w:tcPr>
          <w:p w:rsidR="00A5588D" w:rsidRPr="000E444C" w:rsidRDefault="00A5588D" w:rsidP="005B2B69">
            <w:pPr>
              <w:rPr>
                <w:b/>
                <w:bCs/>
                <w:i/>
                <w:iCs/>
                <w:color w:val="000000"/>
              </w:rPr>
            </w:pPr>
            <w:r w:rsidRPr="000E444C">
              <w:rPr>
                <w:b/>
                <w:bCs/>
                <w:i/>
                <w:iCs/>
                <w:color w:val="000000"/>
                <w:sz w:val="22"/>
                <w:szCs w:val="22"/>
              </w:rPr>
              <w:t>OSO.271.2</w:t>
            </w:r>
            <w:r>
              <w:rPr>
                <w:b/>
                <w:bCs/>
                <w:i/>
                <w:iCs/>
                <w:color w:val="000000"/>
                <w:sz w:val="22"/>
                <w:szCs w:val="22"/>
              </w:rPr>
              <w:t>8</w:t>
            </w:r>
            <w:r w:rsidRPr="000E444C">
              <w:rPr>
                <w:b/>
                <w:bCs/>
                <w:i/>
                <w:iCs/>
                <w:color w:val="000000"/>
                <w:sz w:val="22"/>
                <w:szCs w:val="22"/>
              </w:rPr>
              <w:t>.2013</w:t>
            </w:r>
          </w:p>
        </w:tc>
      </w:tr>
    </w:tbl>
    <w:p w:rsidR="00A5588D" w:rsidRPr="000E444C" w:rsidRDefault="00A5588D" w:rsidP="001F121E">
      <w:pPr>
        <w:rPr>
          <w:b/>
          <w:bCs/>
          <w:sz w:val="22"/>
          <w:szCs w:val="22"/>
        </w:rPr>
      </w:pPr>
    </w:p>
    <w:p w:rsidR="00A5588D" w:rsidRPr="000E444C" w:rsidRDefault="00A5588D" w:rsidP="001F121E">
      <w:pPr>
        <w:numPr>
          <w:ilvl w:val="12"/>
          <w:numId w:val="0"/>
        </w:numPr>
        <w:rPr>
          <w:b/>
          <w:bCs/>
        </w:rPr>
      </w:pPr>
    </w:p>
    <w:p w:rsidR="00A5588D" w:rsidRPr="000E444C" w:rsidRDefault="00A5588D" w:rsidP="001F121E">
      <w:pPr>
        <w:rPr>
          <w:b/>
          <w:bCs/>
        </w:rPr>
      </w:pPr>
      <w:r w:rsidRPr="000E444C">
        <w:rPr>
          <w:b/>
          <w:bCs/>
        </w:rPr>
        <w:t>ZAMAWIAJĄCY:</w:t>
      </w:r>
    </w:p>
    <w:p w:rsidR="00A5588D" w:rsidRPr="000E444C" w:rsidRDefault="00A5588D" w:rsidP="001F121E">
      <w:pPr>
        <w:rPr>
          <w:b/>
          <w:bCs/>
          <w:i/>
          <w:iCs/>
        </w:rPr>
      </w:pPr>
      <w:r w:rsidRPr="000E444C">
        <w:rPr>
          <w:b/>
          <w:bCs/>
          <w:i/>
          <w:iCs/>
        </w:rPr>
        <w:t xml:space="preserve">Gmina Chełmża </w:t>
      </w:r>
    </w:p>
    <w:p w:rsidR="00A5588D" w:rsidRPr="000E444C" w:rsidRDefault="00A5588D" w:rsidP="001F121E">
      <w:pPr>
        <w:rPr>
          <w:b/>
          <w:bCs/>
          <w:i/>
          <w:iCs/>
        </w:rPr>
      </w:pPr>
      <w:r w:rsidRPr="000E444C">
        <w:rPr>
          <w:b/>
          <w:bCs/>
          <w:i/>
          <w:iCs/>
        </w:rPr>
        <w:t>ul. Wodna 2, 87 – 140 Chełmża</w:t>
      </w:r>
    </w:p>
    <w:p w:rsidR="00A5588D" w:rsidRPr="000E444C" w:rsidRDefault="00A5588D" w:rsidP="001F121E">
      <w:pPr>
        <w:numPr>
          <w:ilvl w:val="12"/>
          <w:numId w:val="0"/>
        </w:numPr>
        <w:rPr>
          <w:b/>
          <w:bCs/>
        </w:rPr>
      </w:pPr>
    </w:p>
    <w:p w:rsidR="00A5588D" w:rsidRPr="000E444C" w:rsidRDefault="00A5588D" w:rsidP="001F121E">
      <w:pPr>
        <w:numPr>
          <w:ilvl w:val="12"/>
          <w:numId w:val="0"/>
        </w:numPr>
        <w:rPr>
          <w:b/>
          <w:bCs/>
        </w:rPr>
      </w:pPr>
      <w:r w:rsidRPr="000E444C">
        <w:rPr>
          <w:b/>
          <w:bCs/>
        </w:rPr>
        <w:t>PODMIOT:</w:t>
      </w:r>
    </w:p>
    <w:p w:rsidR="00A5588D" w:rsidRPr="000E444C" w:rsidRDefault="00A5588D" w:rsidP="001F121E">
      <w:pPr>
        <w:numPr>
          <w:ilvl w:val="12"/>
          <w:numId w:val="0"/>
        </w:numPr>
        <w:rPr>
          <w:b/>
          <w:bCs/>
        </w:rPr>
      </w:pPr>
      <w:r w:rsidRPr="000E444C">
        <w:rPr>
          <w:b/>
          <w:bCs/>
        </w:rPr>
        <w:t>........................................................................</w:t>
      </w:r>
    </w:p>
    <w:p w:rsidR="00A5588D" w:rsidRPr="000E444C" w:rsidRDefault="00A5588D" w:rsidP="001F121E">
      <w:pPr>
        <w:numPr>
          <w:ilvl w:val="12"/>
          <w:numId w:val="0"/>
        </w:numPr>
        <w:rPr>
          <w:b/>
          <w:bCs/>
        </w:rPr>
      </w:pPr>
      <w:r w:rsidRPr="000E444C">
        <w:rPr>
          <w:b/>
          <w:bCs/>
        </w:rPr>
        <w:t>........................................................................</w:t>
      </w:r>
    </w:p>
    <w:p w:rsidR="00A5588D" w:rsidRPr="000E444C" w:rsidRDefault="00A5588D" w:rsidP="001F121E">
      <w:pPr>
        <w:numPr>
          <w:ilvl w:val="12"/>
          <w:numId w:val="0"/>
        </w:numPr>
        <w:rPr>
          <w:b/>
          <w:bCs/>
        </w:rPr>
      </w:pPr>
      <w:r w:rsidRPr="000E444C">
        <w:rPr>
          <w:b/>
          <w:bCs/>
        </w:rPr>
        <w:t>........................................................................</w:t>
      </w:r>
    </w:p>
    <w:p w:rsidR="00A5588D" w:rsidRPr="000E444C" w:rsidRDefault="00A5588D" w:rsidP="001F121E">
      <w:pPr>
        <w:numPr>
          <w:ilvl w:val="12"/>
          <w:numId w:val="0"/>
        </w:numPr>
        <w:rPr>
          <w:b/>
          <w:bCs/>
        </w:rPr>
      </w:pPr>
      <w:r w:rsidRPr="000E444C">
        <w:rPr>
          <w:b/>
          <w:bCs/>
          <w:sz w:val="20"/>
          <w:szCs w:val="20"/>
        </w:rPr>
        <w:t>/nazwa i adres Podmiotu/</w:t>
      </w:r>
    </w:p>
    <w:p w:rsidR="00A5588D" w:rsidRPr="000E444C" w:rsidRDefault="00A5588D" w:rsidP="001F121E">
      <w:pPr>
        <w:numPr>
          <w:ilvl w:val="12"/>
          <w:numId w:val="0"/>
        </w:numPr>
        <w:jc w:val="center"/>
      </w:pPr>
      <w:r w:rsidRPr="000E444C">
        <w:rPr>
          <w:b/>
          <w:bCs/>
        </w:rPr>
        <w:t>ZOBOWIĄZANIE:</w:t>
      </w:r>
    </w:p>
    <w:p w:rsidR="00A5588D" w:rsidRPr="000E444C" w:rsidRDefault="00A5588D" w:rsidP="001F121E">
      <w:pPr>
        <w:jc w:val="both"/>
        <w:rPr>
          <w:sz w:val="20"/>
          <w:szCs w:val="20"/>
        </w:rPr>
      </w:pPr>
      <w:r w:rsidRPr="000E444C">
        <w:rPr>
          <w:sz w:val="20"/>
          <w:szCs w:val="20"/>
        </w:rPr>
        <w:t>My(ja) niżej podpisani(y) zobowiązujemy(ę) się oddać do dyspozycji Wykonawcy;</w:t>
      </w:r>
    </w:p>
    <w:p w:rsidR="00A5588D" w:rsidRPr="000E444C" w:rsidRDefault="00A5588D" w:rsidP="001F121E">
      <w:pPr>
        <w:jc w:val="both"/>
        <w:rPr>
          <w:sz w:val="20"/>
          <w:szCs w:val="20"/>
        </w:rPr>
      </w:pPr>
      <w:r w:rsidRPr="000E444C">
        <w:rPr>
          <w:sz w:val="20"/>
          <w:szCs w:val="20"/>
        </w:rPr>
        <w:t>...............................................................................................................................................</w:t>
      </w:r>
    </w:p>
    <w:p w:rsidR="00A5588D" w:rsidRPr="000E444C" w:rsidRDefault="00A5588D" w:rsidP="001F121E">
      <w:pPr>
        <w:jc w:val="both"/>
        <w:rPr>
          <w:sz w:val="20"/>
          <w:szCs w:val="20"/>
        </w:rPr>
      </w:pPr>
      <w:r w:rsidRPr="000E444C">
        <w:rPr>
          <w:sz w:val="20"/>
          <w:szCs w:val="20"/>
        </w:rPr>
        <w:t>...............................................................................................................................................</w:t>
      </w:r>
    </w:p>
    <w:p w:rsidR="00A5588D" w:rsidRPr="000E444C" w:rsidRDefault="00A5588D" w:rsidP="001F121E">
      <w:pPr>
        <w:jc w:val="both"/>
        <w:rPr>
          <w:sz w:val="20"/>
          <w:szCs w:val="20"/>
        </w:rPr>
      </w:pPr>
      <w:r w:rsidRPr="000E444C">
        <w:rPr>
          <w:sz w:val="20"/>
          <w:szCs w:val="20"/>
        </w:rPr>
        <w:t>..............................................................................................................................................,</w:t>
      </w:r>
    </w:p>
    <w:p w:rsidR="00A5588D" w:rsidRPr="000E444C" w:rsidRDefault="00A5588D" w:rsidP="001F121E">
      <w:pPr>
        <w:jc w:val="both"/>
        <w:rPr>
          <w:sz w:val="20"/>
          <w:szCs w:val="20"/>
        </w:rPr>
      </w:pPr>
      <w:r w:rsidRPr="000E444C">
        <w:rPr>
          <w:sz w:val="20"/>
          <w:szCs w:val="20"/>
        </w:rPr>
        <w:t>/nazwa i adres Wykonawcy/</w:t>
      </w:r>
    </w:p>
    <w:p w:rsidR="00A5588D" w:rsidRPr="000E444C" w:rsidRDefault="00A5588D" w:rsidP="001F121E">
      <w:pPr>
        <w:jc w:val="both"/>
        <w:rPr>
          <w:sz w:val="20"/>
          <w:szCs w:val="20"/>
        </w:rPr>
      </w:pPr>
    </w:p>
    <w:p w:rsidR="00A5588D" w:rsidRPr="000E444C" w:rsidRDefault="00A5588D" w:rsidP="001F121E">
      <w:pPr>
        <w:jc w:val="both"/>
        <w:rPr>
          <w:sz w:val="20"/>
          <w:szCs w:val="20"/>
        </w:rPr>
      </w:pPr>
      <w:r w:rsidRPr="000E444C">
        <w:rPr>
          <w:sz w:val="20"/>
          <w:szCs w:val="20"/>
        </w:rPr>
        <w:t>na czas realizacji zadania wymienionego w tytule niniejszego zobowiązania, następujące(ą) : wiedzę i doświadczenie, potencjał techniczny oraz osoby(ę) zdolne do wykonania zamówienia, zdolności finansowe (zaznaczyć odpowiednio w przypadku udostępnienia)</w:t>
      </w:r>
    </w:p>
    <w:p w:rsidR="00A5588D" w:rsidRPr="000E444C" w:rsidRDefault="00A5588D" w:rsidP="001F121E">
      <w:pPr>
        <w:jc w:val="both"/>
        <w:rPr>
          <w:sz w:val="20"/>
          <w:szCs w:val="20"/>
        </w:rPr>
      </w:pPr>
      <w:r w:rsidRPr="000E444C">
        <w:rPr>
          <w:sz w:val="20"/>
          <w:szCs w:val="20"/>
        </w:rPr>
        <w:t>1. .....................................................................................................................................</w:t>
      </w:r>
    </w:p>
    <w:p w:rsidR="00A5588D" w:rsidRPr="000E444C" w:rsidRDefault="00A5588D" w:rsidP="001F121E">
      <w:pPr>
        <w:jc w:val="both"/>
        <w:rPr>
          <w:sz w:val="20"/>
          <w:szCs w:val="20"/>
        </w:rPr>
      </w:pPr>
      <w:r w:rsidRPr="000E444C">
        <w:rPr>
          <w:sz w:val="20"/>
          <w:szCs w:val="20"/>
        </w:rPr>
        <w:t>2. .....................................................................................................................................</w:t>
      </w:r>
    </w:p>
    <w:p w:rsidR="00A5588D" w:rsidRPr="000E444C" w:rsidRDefault="00A5588D" w:rsidP="001F121E">
      <w:pPr>
        <w:jc w:val="both"/>
        <w:rPr>
          <w:sz w:val="20"/>
          <w:szCs w:val="20"/>
        </w:rPr>
      </w:pPr>
    </w:p>
    <w:p w:rsidR="00A5588D" w:rsidRPr="000E444C" w:rsidRDefault="00A5588D" w:rsidP="001F121E">
      <w:pPr>
        <w:jc w:val="both"/>
        <w:rPr>
          <w:sz w:val="20"/>
          <w:szCs w:val="20"/>
        </w:rPr>
      </w:pPr>
      <w:r w:rsidRPr="000E444C">
        <w:rPr>
          <w:sz w:val="20"/>
          <w:szCs w:val="20"/>
        </w:rPr>
        <w:t>W następującym zakresie …………………………………………………………..................</w:t>
      </w:r>
    </w:p>
    <w:p w:rsidR="00A5588D" w:rsidRPr="000E444C" w:rsidRDefault="00A5588D" w:rsidP="001F121E">
      <w:pPr>
        <w:jc w:val="both"/>
        <w:rPr>
          <w:sz w:val="20"/>
          <w:szCs w:val="20"/>
        </w:rPr>
      </w:pPr>
      <w:r w:rsidRPr="000E444C">
        <w:rPr>
          <w:sz w:val="20"/>
          <w:szCs w:val="20"/>
        </w:rPr>
        <w:t xml:space="preserve">Oddając do dyspozycji wskazane powyżej zasoby jednocześnie oświadczam(y), że będziemy brać udział/nie będziemy brać udziału w realizacji zamówienia (zaznaczyć odpowiednio). </w:t>
      </w:r>
    </w:p>
    <w:p w:rsidR="00A5588D" w:rsidRPr="000E444C" w:rsidRDefault="00A5588D" w:rsidP="001F121E">
      <w:pPr>
        <w:jc w:val="center"/>
        <w:rPr>
          <w:sz w:val="22"/>
          <w:szCs w:val="22"/>
        </w:rPr>
      </w:pPr>
    </w:p>
    <w:p w:rsidR="00A5588D" w:rsidRPr="000E444C" w:rsidRDefault="00A5588D" w:rsidP="001F121E">
      <w:pPr>
        <w:jc w:val="center"/>
        <w:rPr>
          <w:sz w:val="22"/>
          <w:szCs w:val="22"/>
        </w:rPr>
      </w:pPr>
      <w:r w:rsidRPr="000E444C">
        <w:rPr>
          <w:sz w:val="22"/>
          <w:szCs w:val="22"/>
        </w:rPr>
        <w:t>PODPIS(Y):</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340"/>
        <w:gridCol w:w="2340"/>
        <w:gridCol w:w="1620"/>
        <w:gridCol w:w="1440"/>
      </w:tblGrid>
      <w:tr w:rsidR="00A5588D" w:rsidRPr="000E444C">
        <w:tc>
          <w:tcPr>
            <w:tcW w:w="1620" w:type="dxa"/>
          </w:tcPr>
          <w:p w:rsidR="00A5588D" w:rsidRPr="000E444C" w:rsidRDefault="00A5588D" w:rsidP="005B2B69">
            <w:pPr>
              <w:jc w:val="center"/>
              <w:rPr>
                <w:b/>
                <w:bCs/>
                <w:sz w:val="18"/>
                <w:szCs w:val="18"/>
              </w:rPr>
            </w:pPr>
            <w:r w:rsidRPr="000E444C">
              <w:rPr>
                <w:b/>
                <w:bCs/>
                <w:sz w:val="18"/>
                <w:szCs w:val="18"/>
              </w:rPr>
              <w:t xml:space="preserve">Nazwa Podmiotu oddającego do dyspozycji swoje zasoby </w:t>
            </w:r>
          </w:p>
        </w:tc>
        <w:tc>
          <w:tcPr>
            <w:tcW w:w="2340" w:type="dxa"/>
          </w:tcPr>
          <w:p w:rsidR="00A5588D" w:rsidRPr="000E444C" w:rsidRDefault="00A5588D" w:rsidP="005B2B69">
            <w:pPr>
              <w:jc w:val="center"/>
              <w:rPr>
                <w:b/>
                <w:bCs/>
                <w:sz w:val="18"/>
                <w:szCs w:val="18"/>
              </w:rPr>
            </w:pPr>
            <w:r w:rsidRPr="000E444C">
              <w:rPr>
                <w:b/>
                <w:bCs/>
                <w:sz w:val="18"/>
                <w:szCs w:val="18"/>
              </w:rPr>
              <w:t xml:space="preserve">Nazwisko i imię osoby (osób) umocowanej(ych) do składania oświadczeń woli w imieniu Podmiotu </w:t>
            </w:r>
          </w:p>
        </w:tc>
        <w:tc>
          <w:tcPr>
            <w:tcW w:w="2340" w:type="dxa"/>
          </w:tcPr>
          <w:p w:rsidR="00A5588D" w:rsidRPr="000E444C" w:rsidRDefault="00A5588D" w:rsidP="005B2B69">
            <w:pPr>
              <w:jc w:val="center"/>
              <w:rPr>
                <w:b/>
                <w:bCs/>
                <w:sz w:val="18"/>
                <w:szCs w:val="18"/>
              </w:rPr>
            </w:pPr>
            <w:r w:rsidRPr="000E444C">
              <w:rPr>
                <w:b/>
                <w:bCs/>
                <w:sz w:val="18"/>
                <w:szCs w:val="18"/>
              </w:rPr>
              <w:t>Podpis(y) osoby (osób) umocowanej(ych) do składania oświadczeń woli w imieniu Podmiotu</w:t>
            </w:r>
          </w:p>
        </w:tc>
        <w:tc>
          <w:tcPr>
            <w:tcW w:w="1620" w:type="dxa"/>
          </w:tcPr>
          <w:p w:rsidR="00A5588D" w:rsidRPr="000E444C" w:rsidRDefault="00A5588D" w:rsidP="005B2B69">
            <w:pPr>
              <w:jc w:val="center"/>
              <w:rPr>
                <w:b/>
                <w:bCs/>
                <w:sz w:val="18"/>
                <w:szCs w:val="18"/>
              </w:rPr>
            </w:pPr>
            <w:r w:rsidRPr="000E444C">
              <w:rPr>
                <w:b/>
                <w:bCs/>
                <w:sz w:val="18"/>
                <w:szCs w:val="18"/>
              </w:rPr>
              <w:t xml:space="preserve">Pieczęć Podmiotu </w:t>
            </w:r>
          </w:p>
        </w:tc>
        <w:tc>
          <w:tcPr>
            <w:tcW w:w="1440" w:type="dxa"/>
          </w:tcPr>
          <w:p w:rsidR="00A5588D" w:rsidRPr="000E444C" w:rsidRDefault="00A5588D" w:rsidP="005B2B69">
            <w:pPr>
              <w:jc w:val="center"/>
              <w:rPr>
                <w:b/>
                <w:bCs/>
                <w:sz w:val="18"/>
                <w:szCs w:val="18"/>
              </w:rPr>
            </w:pPr>
            <w:r w:rsidRPr="000E444C">
              <w:rPr>
                <w:b/>
                <w:bCs/>
                <w:sz w:val="18"/>
                <w:szCs w:val="18"/>
              </w:rPr>
              <w:t xml:space="preserve">Miejscowość </w:t>
            </w:r>
          </w:p>
          <w:p w:rsidR="00A5588D" w:rsidRPr="000E444C" w:rsidRDefault="00A5588D" w:rsidP="005B2B69">
            <w:pPr>
              <w:jc w:val="center"/>
              <w:rPr>
                <w:b/>
                <w:bCs/>
                <w:sz w:val="18"/>
                <w:szCs w:val="18"/>
              </w:rPr>
            </w:pPr>
            <w:r w:rsidRPr="000E444C">
              <w:rPr>
                <w:b/>
                <w:bCs/>
                <w:sz w:val="18"/>
                <w:szCs w:val="18"/>
              </w:rPr>
              <w:t>i data</w:t>
            </w:r>
          </w:p>
        </w:tc>
      </w:tr>
      <w:tr w:rsidR="00A5588D" w:rsidRPr="000E444C">
        <w:tc>
          <w:tcPr>
            <w:tcW w:w="1620" w:type="dxa"/>
          </w:tcPr>
          <w:p w:rsidR="00A5588D" w:rsidRPr="000E444C" w:rsidRDefault="00A5588D" w:rsidP="005B2B69">
            <w:pPr>
              <w:jc w:val="both"/>
              <w:rPr>
                <w:b/>
                <w:bCs/>
                <w:sz w:val="18"/>
                <w:szCs w:val="18"/>
              </w:rPr>
            </w:pPr>
          </w:p>
          <w:p w:rsidR="00A5588D" w:rsidRPr="000E444C" w:rsidRDefault="00A5588D" w:rsidP="005B2B69">
            <w:pPr>
              <w:jc w:val="both"/>
              <w:rPr>
                <w:b/>
                <w:bCs/>
                <w:sz w:val="18"/>
                <w:szCs w:val="18"/>
              </w:rPr>
            </w:pPr>
          </w:p>
          <w:p w:rsidR="00A5588D" w:rsidRPr="000E444C" w:rsidRDefault="00A5588D" w:rsidP="005B2B69">
            <w:pPr>
              <w:jc w:val="both"/>
              <w:rPr>
                <w:b/>
                <w:bCs/>
                <w:sz w:val="18"/>
                <w:szCs w:val="18"/>
              </w:rPr>
            </w:pPr>
          </w:p>
        </w:tc>
        <w:tc>
          <w:tcPr>
            <w:tcW w:w="2340" w:type="dxa"/>
          </w:tcPr>
          <w:p w:rsidR="00A5588D" w:rsidRPr="000E444C" w:rsidRDefault="00A5588D" w:rsidP="005B2B69">
            <w:pPr>
              <w:ind w:firstLine="708"/>
              <w:jc w:val="both"/>
              <w:rPr>
                <w:b/>
                <w:bCs/>
                <w:sz w:val="18"/>
                <w:szCs w:val="18"/>
              </w:rPr>
            </w:pPr>
          </w:p>
        </w:tc>
        <w:tc>
          <w:tcPr>
            <w:tcW w:w="2340" w:type="dxa"/>
          </w:tcPr>
          <w:p w:rsidR="00A5588D" w:rsidRPr="000E444C" w:rsidRDefault="00A5588D" w:rsidP="005B2B69">
            <w:pPr>
              <w:jc w:val="both"/>
              <w:rPr>
                <w:b/>
                <w:bCs/>
                <w:sz w:val="18"/>
                <w:szCs w:val="18"/>
              </w:rPr>
            </w:pPr>
          </w:p>
        </w:tc>
        <w:tc>
          <w:tcPr>
            <w:tcW w:w="1620" w:type="dxa"/>
          </w:tcPr>
          <w:p w:rsidR="00A5588D" w:rsidRPr="000E444C" w:rsidRDefault="00A5588D" w:rsidP="005B2B69">
            <w:pPr>
              <w:jc w:val="both"/>
              <w:rPr>
                <w:b/>
                <w:bCs/>
                <w:sz w:val="18"/>
                <w:szCs w:val="18"/>
              </w:rPr>
            </w:pPr>
          </w:p>
        </w:tc>
        <w:tc>
          <w:tcPr>
            <w:tcW w:w="1440" w:type="dxa"/>
          </w:tcPr>
          <w:p w:rsidR="00A5588D" w:rsidRPr="000E444C" w:rsidRDefault="00A5588D" w:rsidP="005B2B69">
            <w:pPr>
              <w:jc w:val="both"/>
              <w:rPr>
                <w:b/>
                <w:bCs/>
                <w:sz w:val="18"/>
                <w:szCs w:val="18"/>
              </w:rPr>
            </w:pPr>
          </w:p>
        </w:tc>
      </w:tr>
    </w:tbl>
    <w:p w:rsidR="00A5588D" w:rsidRPr="000E444C" w:rsidRDefault="00A5588D" w:rsidP="001F121E"/>
    <w:p w:rsidR="00A5588D" w:rsidRPr="000E444C" w:rsidRDefault="00A5588D" w:rsidP="001F121E"/>
    <w:p w:rsidR="00A5588D" w:rsidRPr="000E444C" w:rsidRDefault="00A5588D" w:rsidP="001F121E"/>
    <w:p w:rsidR="00A5588D" w:rsidRPr="000E444C" w:rsidRDefault="00A5588D" w:rsidP="001F121E"/>
    <w:p w:rsidR="00A5588D" w:rsidRDefault="00A5588D" w:rsidP="007B2CF8">
      <w:pPr>
        <w:tabs>
          <w:tab w:val="left" w:pos="1140"/>
        </w:tabs>
        <w:rPr>
          <w:b/>
          <w:bCs/>
        </w:rPr>
      </w:pPr>
    </w:p>
    <w:p w:rsidR="00A5588D" w:rsidRPr="002C5001" w:rsidRDefault="00A5588D" w:rsidP="001F121E">
      <w:pPr>
        <w:pStyle w:val="Heading4"/>
        <w:jc w:val="center"/>
        <w:rPr>
          <w:rFonts w:ascii="Times New Roman" w:hAnsi="Times New Roman" w:cs="Times New Roman"/>
        </w:rPr>
      </w:pPr>
      <w:r w:rsidRPr="002C5001">
        <w:rPr>
          <w:rFonts w:ascii="Times New Roman" w:hAnsi="Times New Roman" w:cs="Times New Roman"/>
        </w:rPr>
        <w:t>Załącznik nr 6 IDW – Wzór listy podmiotów należących do tej samej grupy kapitałowej / informacji o tym, że Wykonawca nie należy do grupy kapitałowej.</w:t>
      </w:r>
    </w:p>
    <w:p w:rsidR="00A5588D" w:rsidRPr="002C5001" w:rsidRDefault="00A5588D" w:rsidP="001F121E">
      <w:pPr>
        <w:pBdr>
          <w:bottom w:val="single" w:sz="12" w:space="1" w:color="auto"/>
        </w:pBdr>
        <w:rPr>
          <w:b/>
          <w:bCs/>
        </w:rPr>
      </w:pPr>
    </w:p>
    <w:p w:rsidR="00A5588D" w:rsidRPr="002C5001" w:rsidRDefault="00A5588D" w:rsidP="001F121E">
      <w:pPr>
        <w:rPr>
          <w:b/>
          <w:bCs/>
        </w:rPr>
      </w:pPr>
    </w:p>
    <w:p w:rsidR="00A5588D" w:rsidRPr="002C5001" w:rsidRDefault="00A5588D" w:rsidP="001F121E">
      <w:pPr>
        <w:jc w:val="center"/>
        <w:rPr>
          <w:b/>
          <w:bCs/>
          <w:sz w:val="22"/>
          <w:szCs w:val="22"/>
        </w:rPr>
      </w:pPr>
      <w:r w:rsidRPr="002C5001">
        <w:rPr>
          <w:b/>
          <w:bCs/>
          <w:sz w:val="22"/>
          <w:szCs w:val="22"/>
        </w:rPr>
        <w:t xml:space="preserve">LISTA PODMIOTÓW NALEŻĄCYCH DO TEJ SAMEJ GRUPY KAPITAŁOWEJ </w:t>
      </w:r>
    </w:p>
    <w:p w:rsidR="00A5588D" w:rsidRPr="002C5001" w:rsidRDefault="00A5588D" w:rsidP="001F121E">
      <w:pPr>
        <w:jc w:val="center"/>
        <w:rPr>
          <w:b/>
          <w:bCs/>
          <w:sz w:val="22"/>
          <w:szCs w:val="22"/>
        </w:rPr>
      </w:pPr>
      <w:r w:rsidRPr="002C5001">
        <w:rPr>
          <w:b/>
          <w:bCs/>
          <w:sz w:val="22"/>
          <w:szCs w:val="22"/>
        </w:rPr>
        <w:t xml:space="preserve">/ </w:t>
      </w:r>
    </w:p>
    <w:p w:rsidR="00A5588D" w:rsidRPr="002C5001" w:rsidRDefault="00A5588D" w:rsidP="001F121E">
      <w:pPr>
        <w:jc w:val="center"/>
        <w:rPr>
          <w:b/>
          <w:bCs/>
          <w:sz w:val="22"/>
          <w:szCs w:val="22"/>
        </w:rPr>
      </w:pPr>
      <w:r w:rsidRPr="002C5001">
        <w:rPr>
          <w:b/>
          <w:bCs/>
          <w:sz w:val="22"/>
          <w:szCs w:val="22"/>
        </w:rPr>
        <w:t>INFORMACJA O TYM, ŻE WYKONAWCA NIE NALEŻY DO GRUPY KAPITAŁOWEJ</w:t>
      </w:r>
    </w:p>
    <w:p w:rsidR="00A5588D" w:rsidRPr="002C5001" w:rsidRDefault="00A5588D" w:rsidP="001F121E">
      <w:pPr>
        <w:jc w:val="center"/>
        <w:rPr>
          <w:b/>
          <w:bCs/>
          <w:sz w:val="22"/>
          <w:szCs w:val="22"/>
        </w:rPr>
      </w:pPr>
      <w:r w:rsidRPr="002C5001">
        <w:rPr>
          <w:b/>
          <w:bCs/>
          <w:sz w:val="22"/>
          <w:szCs w:val="22"/>
        </w:rPr>
        <w:t>W POSTĘPOWANIU DLA PRZETARGU NIEOGRANICZONEGO</w:t>
      </w:r>
    </w:p>
    <w:p w:rsidR="00A5588D" w:rsidRPr="002C5001" w:rsidRDefault="00A5588D" w:rsidP="001F121E">
      <w:pPr>
        <w:jc w:val="center"/>
        <w:rPr>
          <w:b/>
          <w:bCs/>
          <w:sz w:val="22"/>
          <w:szCs w:val="22"/>
          <w:highlight w:val="yellow"/>
        </w:rPr>
      </w:pPr>
      <w:r w:rsidRPr="002C5001">
        <w:rPr>
          <w:b/>
          <w:bCs/>
          <w:sz w:val="22"/>
          <w:szCs w:val="22"/>
        </w:rPr>
        <w:t>Dotyczy postępowania na realizację zadania pod nazwą:</w:t>
      </w:r>
    </w:p>
    <w:p w:rsidR="00A5588D" w:rsidRPr="000E444C" w:rsidRDefault="00A5588D" w:rsidP="00BF3C9A">
      <w:pPr>
        <w:jc w:val="center"/>
        <w:rPr>
          <w:b/>
          <w:bCs/>
          <w:i/>
          <w:iCs/>
          <w:color w:val="000000"/>
          <w:sz w:val="22"/>
          <w:szCs w:val="22"/>
        </w:rPr>
      </w:pPr>
      <w:r>
        <w:rPr>
          <w:b/>
          <w:bCs/>
        </w:rPr>
        <w:t>SUKCESYWNA DOSTAW</w:t>
      </w:r>
      <w:r w:rsidRPr="00CE553D">
        <w:rPr>
          <w:b/>
          <w:bCs/>
        </w:rPr>
        <w:t xml:space="preserve"> </w:t>
      </w:r>
      <w:r>
        <w:rPr>
          <w:b/>
          <w:bCs/>
        </w:rPr>
        <w:t xml:space="preserve">OLEJU OPAŁOWEGO LEKKIEGO </w:t>
      </w:r>
      <w:r>
        <w:rPr>
          <w:b/>
          <w:bCs/>
        </w:rPr>
        <w:br/>
        <w:t>W 2014</w:t>
      </w:r>
      <w:r w:rsidRPr="00CE553D">
        <w:rPr>
          <w:b/>
          <w:bCs/>
        </w:rPr>
        <w:t xml:space="preserve"> R. W   PLANOWANEJ MAKSYMALNEJ ŁĄCZNEJ ILOŚCI  </w:t>
      </w:r>
      <w:r w:rsidRPr="00CE553D">
        <w:rPr>
          <w:b/>
          <w:bCs/>
        </w:rPr>
        <w:br/>
        <w:t xml:space="preserve">DO </w:t>
      </w:r>
      <w:r>
        <w:rPr>
          <w:b/>
          <w:bCs/>
        </w:rPr>
        <w:t>174</w:t>
      </w:r>
      <w:r w:rsidRPr="00CE553D">
        <w:rPr>
          <w:b/>
          <w:bCs/>
        </w:rPr>
        <w:t>.000 LITRÓW</w:t>
      </w:r>
    </w:p>
    <w:p w:rsidR="00A5588D" w:rsidRPr="002C5001" w:rsidRDefault="00A5588D" w:rsidP="00BF3C9A">
      <w:pP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A5588D" w:rsidRPr="002C5001">
        <w:tc>
          <w:tcPr>
            <w:tcW w:w="6550" w:type="dxa"/>
          </w:tcPr>
          <w:p w:rsidR="00A5588D" w:rsidRPr="002C5001" w:rsidRDefault="00A5588D" w:rsidP="005B2B69">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A5588D" w:rsidRPr="002C5001" w:rsidRDefault="00A5588D" w:rsidP="005B2B69">
            <w:pPr>
              <w:rPr>
                <w:b/>
                <w:bCs/>
                <w:i/>
                <w:iCs/>
                <w:color w:val="000000"/>
              </w:rPr>
            </w:pPr>
            <w:r w:rsidRPr="002C5001">
              <w:rPr>
                <w:b/>
                <w:bCs/>
                <w:i/>
                <w:iCs/>
                <w:color w:val="000000"/>
                <w:sz w:val="22"/>
                <w:szCs w:val="22"/>
              </w:rPr>
              <w:t>OSO.271.2</w:t>
            </w:r>
            <w:r>
              <w:rPr>
                <w:b/>
                <w:bCs/>
                <w:i/>
                <w:iCs/>
                <w:color w:val="000000"/>
                <w:sz w:val="22"/>
                <w:szCs w:val="22"/>
              </w:rPr>
              <w:t>8</w:t>
            </w:r>
            <w:r w:rsidRPr="002C5001">
              <w:rPr>
                <w:b/>
                <w:bCs/>
                <w:i/>
                <w:iCs/>
                <w:color w:val="000000"/>
                <w:sz w:val="22"/>
                <w:szCs w:val="22"/>
              </w:rPr>
              <w:t>.2013</w:t>
            </w:r>
          </w:p>
        </w:tc>
      </w:tr>
    </w:tbl>
    <w:p w:rsidR="00A5588D" w:rsidRPr="002C5001" w:rsidRDefault="00A5588D" w:rsidP="001F121E">
      <w:pPr>
        <w:rPr>
          <w:b/>
          <w:bCs/>
          <w:sz w:val="22"/>
          <w:szCs w:val="22"/>
        </w:rPr>
      </w:pPr>
    </w:p>
    <w:p w:rsidR="00A5588D" w:rsidRPr="002C5001" w:rsidRDefault="00A5588D" w:rsidP="001F121E">
      <w:pPr>
        <w:rPr>
          <w:b/>
          <w:bCs/>
        </w:rPr>
      </w:pPr>
    </w:p>
    <w:p w:rsidR="00A5588D" w:rsidRPr="002C5001" w:rsidRDefault="00A5588D" w:rsidP="001F121E">
      <w:pPr>
        <w:rPr>
          <w:b/>
          <w:bCs/>
        </w:rPr>
      </w:pPr>
      <w:r w:rsidRPr="002C5001">
        <w:rPr>
          <w:b/>
          <w:bCs/>
        </w:rPr>
        <w:t>1. ZAMAWIAJĄCY:</w:t>
      </w:r>
    </w:p>
    <w:p w:rsidR="00A5588D" w:rsidRPr="002C5001" w:rsidRDefault="00A5588D" w:rsidP="001F121E">
      <w:pPr>
        <w:rPr>
          <w:b/>
          <w:bCs/>
        </w:rPr>
      </w:pPr>
    </w:p>
    <w:p w:rsidR="00A5588D" w:rsidRPr="002C5001" w:rsidRDefault="00A5588D" w:rsidP="001F121E">
      <w:pPr>
        <w:rPr>
          <w:b/>
          <w:bCs/>
          <w:i/>
          <w:iCs/>
        </w:rPr>
      </w:pPr>
      <w:r w:rsidRPr="002C5001">
        <w:rPr>
          <w:b/>
          <w:bCs/>
          <w:i/>
          <w:iCs/>
        </w:rPr>
        <w:t xml:space="preserve">Gmina Chełmża </w:t>
      </w:r>
    </w:p>
    <w:p w:rsidR="00A5588D" w:rsidRPr="002C5001" w:rsidRDefault="00A5588D" w:rsidP="001F121E">
      <w:pPr>
        <w:rPr>
          <w:b/>
          <w:bCs/>
          <w:i/>
          <w:iCs/>
        </w:rPr>
      </w:pPr>
      <w:r w:rsidRPr="002C5001">
        <w:rPr>
          <w:b/>
          <w:bCs/>
          <w:i/>
          <w:iCs/>
        </w:rPr>
        <w:t>ul. Wodna 2</w:t>
      </w:r>
    </w:p>
    <w:p w:rsidR="00A5588D" w:rsidRPr="002C5001" w:rsidRDefault="00A5588D" w:rsidP="001F121E">
      <w:pPr>
        <w:rPr>
          <w:b/>
          <w:bCs/>
          <w:i/>
          <w:iCs/>
        </w:rPr>
      </w:pPr>
      <w:r w:rsidRPr="002C5001">
        <w:rPr>
          <w:b/>
          <w:bCs/>
          <w:i/>
          <w:iCs/>
        </w:rPr>
        <w:t>87 – 140 Chełmża</w:t>
      </w:r>
    </w:p>
    <w:p w:rsidR="00A5588D" w:rsidRPr="002C5001" w:rsidRDefault="00A5588D" w:rsidP="001F121E">
      <w:pPr>
        <w:rPr>
          <w:b/>
          <w:bCs/>
          <w:i/>
          <w:iCs/>
        </w:rPr>
      </w:pPr>
    </w:p>
    <w:p w:rsidR="00A5588D" w:rsidRPr="002C5001" w:rsidRDefault="00A5588D" w:rsidP="001F121E">
      <w:pPr>
        <w:numPr>
          <w:ilvl w:val="12"/>
          <w:numId w:val="0"/>
        </w:numPr>
        <w:rPr>
          <w:b/>
          <w:bCs/>
          <w:sz w:val="22"/>
          <w:szCs w:val="22"/>
        </w:rPr>
      </w:pPr>
      <w:r w:rsidRPr="002C5001">
        <w:rPr>
          <w:b/>
          <w:bCs/>
          <w:sz w:val="22"/>
          <w:szCs w:val="22"/>
        </w:rPr>
        <w:t>WYKONAWCA:</w:t>
      </w:r>
    </w:p>
    <w:p w:rsidR="00A5588D" w:rsidRPr="002C5001" w:rsidRDefault="00A5588D" w:rsidP="001F121E">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5588D" w:rsidRPr="002C5001">
        <w:trPr>
          <w:cantSplit/>
        </w:trPr>
        <w:tc>
          <w:tcPr>
            <w:tcW w:w="610" w:type="dxa"/>
          </w:tcPr>
          <w:p w:rsidR="00A5588D" w:rsidRPr="002C5001" w:rsidRDefault="00A5588D" w:rsidP="005B2B69">
            <w:pPr>
              <w:jc w:val="both"/>
              <w:rPr>
                <w:b/>
                <w:bCs/>
              </w:rPr>
            </w:pPr>
            <w:r w:rsidRPr="002C5001">
              <w:rPr>
                <w:b/>
                <w:bCs/>
              </w:rPr>
              <w:t>l.p.</w:t>
            </w:r>
          </w:p>
        </w:tc>
        <w:tc>
          <w:tcPr>
            <w:tcW w:w="6120" w:type="dxa"/>
          </w:tcPr>
          <w:p w:rsidR="00A5588D" w:rsidRPr="002C5001" w:rsidRDefault="00A5588D" w:rsidP="005B2B69">
            <w:pPr>
              <w:jc w:val="center"/>
              <w:rPr>
                <w:b/>
                <w:bCs/>
              </w:rPr>
            </w:pPr>
            <w:r w:rsidRPr="002C5001">
              <w:rPr>
                <w:b/>
                <w:bCs/>
              </w:rPr>
              <w:t>Nazwa(y) Wykonawcy(ów)</w:t>
            </w:r>
          </w:p>
        </w:tc>
        <w:tc>
          <w:tcPr>
            <w:tcW w:w="2482" w:type="dxa"/>
          </w:tcPr>
          <w:p w:rsidR="00A5588D" w:rsidRPr="002C5001" w:rsidRDefault="00A5588D" w:rsidP="005B2B69">
            <w:pPr>
              <w:jc w:val="center"/>
              <w:rPr>
                <w:b/>
                <w:bCs/>
              </w:rPr>
            </w:pPr>
            <w:r w:rsidRPr="002C5001">
              <w:rPr>
                <w:b/>
                <w:bCs/>
              </w:rPr>
              <w:t>Adres(y) Wykonawcy(ów)</w:t>
            </w:r>
          </w:p>
        </w:tc>
      </w:tr>
      <w:tr w:rsidR="00A5588D" w:rsidRPr="002C5001">
        <w:trPr>
          <w:cantSplit/>
        </w:trPr>
        <w:tc>
          <w:tcPr>
            <w:tcW w:w="610" w:type="dxa"/>
          </w:tcPr>
          <w:p w:rsidR="00A5588D" w:rsidRPr="002C5001" w:rsidRDefault="00A5588D" w:rsidP="005B2B69">
            <w:pPr>
              <w:jc w:val="both"/>
              <w:rPr>
                <w:b/>
                <w:bCs/>
                <w:lang w:val="de-DE"/>
              </w:rPr>
            </w:pPr>
          </w:p>
        </w:tc>
        <w:tc>
          <w:tcPr>
            <w:tcW w:w="6120" w:type="dxa"/>
          </w:tcPr>
          <w:p w:rsidR="00A5588D" w:rsidRPr="002C5001" w:rsidRDefault="00A5588D" w:rsidP="005B2B69">
            <w:pPr>
              <w:jc w:val="both"/>
              <w:rPr>
                <w:b/>
                <w:bCs/>
                <w:lang w:val="de-DE"/>
              </w:rPr>
            </w:pPr>
          </w:p>
        </w:tc>
        <w:tc>
          <w:tcPr>
            <w:tcW w:w="2482" w:type="dxa"/>
          </w:tcPr>
          <w:p w:rsidR="00A5588D" w:rsidRPr="002C5001" w:rsidRDefault="00A5588D" w:rsidP="005B2B69">
            <w:pPr>
              <w:jc w:val="both"/>
              <w:rPr>
                <w:b/>
                <w:bCs/>
                <w:lang w:val="de-DE"/>
              </w:rPr>
            </w:pPr>
          </w:p>
        </w:tc>
      </w:tr>
      <w:tr w:rsidR="00A5588D" w:rsidRPr="002C5001">
        <w:trPr>
          <w:cantSplit/>
        </w:trPr>
        <w:tc>
          <w:tcPr>
            <w:tcW w:w="610" w:type="dxa"/>
          </w:tcPr>
          <w:p w:rsidR="00A5588D" w:rsidRPr="002C5001" w:rsidRDefault="00A5588D" w:rsidP="005B2B69">
            <w:pPr>
              <w:jc w:val="both"/>
              <w:rPr>
                <w:b/>
                <w:bCs/>
                <w:lang w:val="de-DE"/>
              </w:rPr>
            </w:pPr>
          </w:p>
        </w:tc>
        <w:tc>
          <w:tcPr>
            <w:tcW w:w="6120" w:type="dxa"/>
          </w:tcPr>
          <w:p w:rsidR="00A5588D" w:rsidRPr="002C5001" w:rsidRDefault="00A5588D" w:rsidP="005B2B69">
            <w:pPr>
              <w:jc w:val="both"/>
              <w:rPr>
                <w:b/>
                <w:bCs/>
                <w:lang w:val="de-DE"/>
              </w:rPr>
            </w:pPr>
          </w:p>
        </w:tc>
        <w:tc>
          <w:tcPr>
            <w:tcW w:w="2482" w:type="dxa"/>
          </w:tcPr>
          <w:p w:rsidR="00A5588D" w:rsidRPr="002C5001" w:rsidRDefault="00A5588D" w:rsidP="005B2B69">
            <w:pPr>
              <w:jc w:val="both"/>
              <w:rPr>
                <w:b/>
                <w:bCs/>
                <w:lang w:val="de-DE"/>
              </w:rPr>
            </w:pPr>
          </w:p>
        </w:tc>
      </w:tr>
    </w:tbl>
    <w:p w:rsidR="00A5588D" w:rsidRPr="002C5001" w:rsidRDefault="00A5588D" w:rsidP="001F121E">
      <w:pPr>
        <w:numPr>
          <w:ilvl w:val="12"/>
          <w:numId w:val="0"/>
        </w:numPr>
        <w:rPr>
          <w:b/>
          <w:bCs/>
          <w:sz w:val="22"/>
          <w:szCs w:val="22"/>
          <w:lang w:val="de-DE"/>
        </w:rPr>
      </w:pPr>
    </w:p>
    <w:p w:rsidR="00A5588D" w:rsidRPr="002C5001" w:rsidRDefault="00A5588D" w:rsidP="001F121E">
      <w:pPr>
        <w:numPr>
          <w:ilvl w:val="12"/>
          <w:numId w:val="0"/>
        </w:numPr>
        <w:jc w:val="center"/>
        <w:rPr>
          <w:sz w:val="22"/>
          <w:szCs w:val="22"/>
        </w:rPr>
      </w:pPr>
      <w:r w:rsidRPr="002C5001">
        <w:rPr>
          <w:b/>
          <w:bCs/>
          <w:sz w:val="22"/>
          <w:szCs w:val="22"/>
        </w:rPr>
        <w:t>PONIŻEJ PRZEDKŁADAM(Y) NASTĘPUJĄCE INFORMACJE:</w:t>
      </w:r>
    </w:p>
    <w:p w:rsidR="00A5588D" w:rsidRPr="002C5001" w:rsidRDefault="00A5588D" w:rsidP="001F121E">
      <w:pPr>
        <w:numPr>
          <w:ilvl w:val="12"/>
          <w:numId w:val="0"/>
        </w:numPr>
        <w:jc w:val="both"/>
        <w:rPr>
          <w:noProof/>
        </w:rPr>
      </w:pPr>
    </w:p>
    <w:p w:rsidR="00A5588D" w:rsidRPr="002C5001" w:rsidRDefault="00A5588D" w:rsidP="001F121E">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A5588D" w:rsidRPr="002C5001" w:rsidRDefault="00A5588D" w:rsidP="001F121E">
      <w:pPr>
        <w:numPr>
          <w:ilvl w:val="1"/>
          <w:numId w:val="38"/>
        </w:numPr>
        <w:autoSpaceDE w:val="0"/>
        <w:autoSpaceDN w:val="0"/>
        <w:adjustRightInd w:val="0"/>
        <w:jc w:val="both"/>
        <w:rPr>
          <w:sz w:val="22"/>
          <w:szCs w:val="22"/>
        </w:rPr>
      </w:pPr>
      <w:r w:rsidRPr="002C5001">
        <w:rPr>
          <w:sz w:val="22"/>
          <w:szCs w:val="22"/>
        </w:rPr>
        <w:t>……………………………………………..;</w:t>
      </w:r>
    </w:p>
    <w:p w:rsidR="00A5588D" w:rsidRPr="002C5001" w:rsidRDefault="00A5588D" w:rsidP="001F121E">
      <w:pPr>
        <w:numPr>
          <w:ilvl w:val="1"/>
          <w:numId w:val="38"/>
        </w:numPr>
        <w:autoSpaceDE w:val="0"/>
        <w:autoSpaceDN w:val="0"/>
        <w:adjustRightInd w:val="0"/>
        <w:jc w:val="both"/>
        <w:rPr>
          <w:sz w:val="22"/>
          <w:szCs w:val="22"/>
        </w:rPr>
      </w:pPr>
      <w:r w:rsidRPr="002C5001">
        <w:rPr>
          <w:sz w:val="22"/>
          <w:szCs w:val="22"/>
        </w:rPr>
        <w:t>……………………………………………..;</w:t>
      </w:r>
    </w:p>
    <w:p w:rsidR="00A5588D" w:rsidRPr="002C5001" w:rsidRDefault="00A5588D" w:rsidP="001F121E">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A5588D" w:rsidRPr="002C5001" w:rsidRDefault="00A5588D" w:rsidP="001F121E">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5"/>
      </w:r>
      <w:r w:rsidRPr="002C5001">
        <w:rPr>
          <w:sz w:val="22"/>
          <w:szCs w:val="22"/>
        </w:rPr>
        <w:t>.</w:t>
      </w:r>
    </w:p>
    <w:p w:rsidR="00A5588D" w:rsidRPr="002C5001" w:rsidRDefault="00A5588D" w:rsidP="001F121E">
      <w:pPr>
        <w:jc w:val="center"/>
        <w:rPr>
          <w:sz w:val="22"/>
          <w:szCs w:val="22"/>
        </w:rPr>
      </w:pPr>
    </w:p>
    <w:p w:rsidR="00A5588D" w:rsidRPr="002C5001" w:rsidRDefault="00A5588D" w:rsidP="001F121E">
      <w:pPr>
        <w:jc w:val="center"/>
        <w:rPr>
          <w:b/>
          <w:bCs/>
          <w:sz w:val="22"/>
          <w:szCs w:val="22"/>
        </w:rPr>
      </w:pPr>
      <w:r w:rsidRPr="002C5001">
        <w:rPr>
          <w:sz w:val="22"/>
          <w:szCs w:val="22"/>
        </w:rPr>
        <w:t>Podpis(y) Wykonawcy(ców) składającego(cych) ofertę:</w:t>
      </w: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A5588D" w:rsidRPr="002C5001">
        <w:tc>
          <w:tcPr>
            <w:tcW w:w="540" w:type="dxa"/>
          </w:tcPr>
          <w:p w:rsidR="00A5588D" w:rsidRPr="002C5001" w:rsidRDefault="00A5588D" w:rsidP="005B2B69">
            <w:pPr>
              <w:jc w:val="both"/>
              <w:rPr>
                <w:b/>
                <w:bCs/>
                <w:sz w:val="18"/>
                <w:szCs w:val="18"/>
              </w:rPr>
            </w:pPr>
            <w:r w:rsidRPr="002C5001">
              <w:rPr>
                <w:b/>
                <w:bCs/>
                <w:sz w:val="18"/>
                <w:szCs w:val="18"/>
              </w:rPr>
              <w:t>l.p.</w:t>
            </w:r>
          </w:p>
        </w:tc>
        <w:tc>
          <w:tcPr>
            <w:tcW w:w="2540" w:type="dxa"/>
          </w:tcPr>
          <w:p w:rsidR="00A5588D" w:rsidRPr="002C5001" w:rsidRDefault="00A5588D" w:rsidP="005B2B69">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A5588D" w:rsidRPr="002C5001" w:rsidRDefault="00A5588D" w:rsidP="005B2B69">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A5588D" w:rsidRPr="002C5001" w:rsidRDefault="00A5588D" w:rsidP="005B2B69">
            <w:pPr>
              <w:jc w:val="center"/>
              <w:rPr>
                <w:b/>
                <w:bCs/>
                <w:sz w:val="18"/>
                <w:szCs w:val="18"/>
              </w:rPr>
            </w:pPr>
            <w:r w:rsidRPr="002C5001">
              <w:rPr>
                <w:b/>
                <w:bCs/>
                <w:sz w:val="18"/>
                <w:szCs w:val="18"/>
              </w:rPr>
              <w:t xml:space="preserve">Pieczęć (cie) Wykonawcy (ów) </w:t>
            </w:r>
          </w:p>
        </w:tc>
        <w:tc>
          <w:tcPr>
            <w:tcW w:w="1960" w:type="dxa"/>
          </w:tcPr>
          <w:p w:rsidR="00A5588D" w:rsidRPr="002C5001" w:rsidRDefault="00A5588D" w:rsidP="005B2B69">
            <w:pPr>
              <w:jc w:val="center"/>
              <w:rPr>
                <w:b/>
                <w:bCs/>
                <w:sz w:val="18"/>
                <w:szCs w:val="18"/>
              </w:rPr>
            </w:pPr>
            <w:r w:rsidRPr="002C5001">
              <w:rPr>
                <w:b/>
                <w:bCs/>
                <w:sz w:val="18"/>
                <w:szCs w:val="18"/>
              </w:rPr>
              <w:t xml:space="preserve">Miejscowość </w:t>
            </w:r>
          </w:p>
          <w:p w:rsidR="00A5588D" w:rsidRPr="002C5001" w:rsidRDefault="00A5588D" w:rsidP="005B2B69">
            <w:pPr>
              <w:jc w:val="center"/>
              <w:rPr>
                <w:b/>
                <w:bCs/>
                <w:sz w:val="18"/>
                <w:szCs w:val="18"/>
              </w:rPr>
            </w:pPr>
            <w:r w:rsidRPr="002C5001">
              <w:rPr>
                <w:b/>
                <w:bCs/>
                <w:sz w:val="18"/>
                <w:szCs w:val="18"/>
              </w:rPr>
              <w:t>i data</w:t>
            </w:r>
          </w:p>
        </w:tc>
      </w:tr>
      <w:tr w:rsidR="00A5588D" w:rsidRPr="002C5001">
        <w:tc>
          <w:tcPr>
            <w:tcW w:w="540" w:type="dxa"/>
          </w:tcPr>
          <w:p w:rsidR="00A5588D" w:rsidRPr="002C5001" w:rsidRDefault="00A5588D" w:rsidP="005B2B69">
            <w:pPr>
              <w:jc w:val="both"/>
              <w:rPr>
                <w:b/>
                <w:bCs/>
                <w:sz w:val="18"/>
                <w:szCs w:val="18"/>
              </w:rPr>
            </w:pPr>
          </w:p>
        </w:tc>
        <w:tc>
          <w:tcPr>
            <w:tcW w:w="2540" w:type="dxa"/>
          </w:tcPr>
          <w:p w:rsidR="00A5588D" w:rsidRPr="002C5001" w:rsidRDefault="00A5588D" w:rsidP="005B2B69">
            <w:pPr>
              <w:ind w:firstLine="708"/>
              <w:jc w:val="both"/>
              <w:rPr>
                <w:b/>
                <w:bCs/>
                <w:sz w:val="18"/>
                <w:szCs w:val="18"/>
              </w:rPr>
            </w:pPr>
          </w:p>
        </w:tc>
        <w:tc>
          <w:tcPr>
            <w:tcW w:w="2700" w:type="dxa"/>
          </w:tcPr>
          <w:p w:rsidR="00A5588D" w:rsidRPr="002C5001" w:rsidRDefault="00A5588D" w:rsidP="005B2B69">
            <w:pPr>
              <w:jc w:val="both"/>
              <w:rPr>
                <w:b/>
                <w:bCs/>
                <w:sz w:val="18"/>
                <w:szCs w:val="18"/>
              </w:rPr>
            </w:pPr>
          </w:p>
        </w:tc>
        <w:tc>
          <w:tcPr>
            <w:tcW w:w="2140" w:type="dxa"/>
          </w:tcPr>
          <w:p w:rsidR="00A5588D" w:rsidRPr="002C5001" w:rsidRDefault="00A5588D" w:rsidP="005B2B69">
            <w:pPr>
              <w:jc w:val="both"/>
              <w:rPr>
                <w:b/>
                <w:bCs/>
                <w:sz w:val="18"/>
                <w:szCs w:val="18"/>
              </w:rPr>
            </w:pPr>
          </w:p>
        </w:tc>
        <w:tc>
          <w:tcPr>
            <w:tcW w:w="1960" w:type="dxa"/>
          </w:tcPr>
          <w:p w:rsidR="00A5588D" w:rsidRPr="002C5001" w:rsidRDefault="00A5588D" w:rsidP="005B2B69">
            <w:pPr>
              <w:jc w:val="both"/>
              <w:rPr>
                <w:b/>
                <w:bCs/>
                <w:sz w:val="18"/>
                <w:szCs w:val="18"/>
              </w:rPr>
            </w:pPr>
          </w:p>
        </w:tc>
      </w:tr>
      <w:tr w:rsidR="00A5588D" w:rsidRPr="002C5001">
        <w:tc>
          <w:tcPr>
            <w:tcW w:w="540" w:type="dxa"/>
          </w:tcPr>
          <w:p w:rsidR="00A5588D" w:rsidRPr="002C5001" w:rsidRDefault="00A5588D" w:rsidP="005B2B69">
            <w:pPr>
              <w:jc w:val="both"/>
              <w:rPr>
                <w:b/>
                <w:bCs/>
                <w:sz w:val="18"/>
                <w:szCs w:val="18"/>
              </w:rPr>
            </w:pPr>
          </w:p>
        </w:tc>
        <w:tc>
          <w:tcPr>
            <w:tcW w:w="2540" w:type="dxa"/>
          </w:tcPr>
          <w:p w:rsidR="00A5588D" w:rsidRPr="002C5001" w:rsidRDefault="00A5588D" w:rsidP="005B2B69">
            <w:pPr>
              <w:jc w:val="both"/>
              <w:rPr>
                <w:b/>
                <w:bCs/>
                <w:sz w:val="18"/>
                <w:szCs w:val="18"/>
              </w:rPr>
            </w:pPr>
          </w:p>
        </w:tc>
        <w:tc>
          <w:tcPr>
            <w:tcW w:w="2700" w:type="dxa"/>
          </w:tcPr>
          <w:p w:rsidR="00A5588D" w:rsidRPr="002C5001" w:rsidRDefault="00A5588D" w:rsidP="005B2B69">
            <w:pPr>
              <w:jc w:val="both"/>
              <w:rPr>
                <w:b/>
                <w:bCs/>
                <w:sz w:val="18"/>
                <w:szCs w:val="18"/>
              </w:rPr>
            </w:pPr>
          </w:p>
        </w:tc>
        <w:tc>
          <w:tcPr>
            <w:tcW w:w="2140" w:type="dxa"/>
          </w:tcPr>
          <w:p w:rsidR="00A5588D" w:rsidRPr="002C5001" w:rsidRDefault="00A5588D" w:rsidP="005B2B69">
            <w:pPr>
              <w:jc w:val="both"/>
              <w:rPr>
                <w:b/>
                <w:bCs/>
                <w:sz w:val="18"/>
                <w:szCs w:val="18"/>
              </w:rPr>
            </w:pPr>
          </w:p>
        </w:tc>
        <w:tc>
          <w:tcPr>
            <w:tcW w:w="1960" w:type="dxa"/>
          </w:tcPr>
          <w:p w:rsidR="00A5588D" w:rsidRPr="002C5001" w:rsidRDefault="00A5588D" w:rsidP="005B2B69">
            <w:pPr>
              <w:jc w:val="both"/>
              <w:rPr>
                <w:b/>
                <w:bCs/>
                <w:sz w:val="18"/>
                <w:szCs w:val="18"/>
              </w:rPr>
            </w:pPr>
          </w:p>
        </w:tc>
      </w:tr>
    </w:tbl>
    <w:p w:rsidR="00A5588D" w:rsidRPr="002C5001" w:rsidRDefault="00A5588D" w:rsidP="001F121E"/>
    <w:p w:rsidR="00A5588D" w:rsidRDefault="00A5588D" w:rsidP="001F121E"/>
    <w:p w:rsidR="00A5588D" w:rsidRPr="001F121E" w:rsidRDefault="00A5588D" w:rsidP="001F121E">
      <w:pPr>
        <w:tabs>
          <w:tab w:val="left" w:pos="1140"/>
        </w:tabs>
        <w:rPr>
          <w:b/>
          <w:bCs/>
        </w:rPr>
      </w:pPr>
    </w:p>
    <w:sectPr w:rsidR="00A5588D" w:rsidRPr="001F121E" w:rsidSect="0079553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88D" w:rsidRDefault="00A5588D">
      <w:r>
        <w:separator/>
      </w:r>
    </w:p>
  </w:endnote>
  <w:endnote w:type="continuationSeparator" w:id="1">
    <w:p w:rsidR="00A5588D" w:rsidRDefault="00A5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Univers-PL">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8D" w:rsidRDefault="00A5588D"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5588D" w:rsidRDefault="00A5588D"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88D" w:rsidRDefault="00A5588D">
      <w:r>
        <w:separator/>
      </w:r>
    </w:p>
  </w:footnote>
  <w:footnote w:type="continuationSeparator" w:id="1">
    <w:p w:rsidR="00A5588D" w:rsidRDefault="00A5588D">
      <w:r>
        <w:continuationSeparator/>
      </w:r>
    </w:p>
  </w:footnote>
  <w:footnote w:id="2">
    <w:p w:rsidR="00A5588D" w:rsidRDefault="00A5588D" w:rsidP="00CE553D">
      <w:pPr>
        <w:pStyle w:val="FootnoteText"/>
      </w:pPr>
      <w:r>
        <w:rPr>
          <w:rStyle w:val="FootnoteReference"/>
        </w:rPr>
        <w:footnoteRef/>
      </w:r>
      <w:r>
        <w:t xml:space="preserve"> Wykonawca usuwa lub skreśla niepotrzebne. </w:t>
      </w:r>
    </w:p>
  </w:footnote>
  <w:footnote w:id="3">
    <w:p w:rsidR="00A5588D" w:rsidRDefault="00A5588D" w:rsidP="00CE553D">
      <w:pPr>
        <w:pStyle w:val="FootnoteText"/>
      </w:pPr>
      <w:r>
        <w:rPr>
          <w:rStyle w:val="FootnoteReference"/>
        </w:rPr>
        <w:footnoteRef/>
      </w:r>
      <w:r>
        <w:t xml:space="preserve"> Wykonawca usuwa lub skreśla niepotrzebne.</w:t>
      </w:r>
    </w:p>
  </w:footnote>
  <w:footnote w:id="4">
    <w:p w:rsidR="00A5588D" w:rsidRDefault="00A5588D" w:rsidP="00CE553D">
      <w:pPr>
        <w:pStyle w:val="FootnoteText"/>
      </w:pPr>
      <w:r>
        <w:rPr>
          <w:rStyle w:val="FootnoteReference"/>
        </w:rPr>
        <w:footnoteRef/>
      </w:r>
      <w:r>
        <w:t xml:space="preserve"> Wykonawca usuwa lub skreśla niepotrzebne.</w:t>
      </w:r>
    </w:p>
  </w:footnote>
  <w:footnote w:id="5">
    <w:p w:rsidR="00A5588D" w:rsidRDefault="00A5588D" w:rsidP="001F121E">
      <w:pPr>
        <w:pStyle w:val="FootnoteText"/>
      </w:pPr>
      <w:r>
        <w:rPr>
          <w:rStyle w:val="FootnoteReference"/>
        </w:rPr>
        <w:footnoteRef/>
      </w:r>
      <w:r>
        <w:t xml:space="preserve"> Wykonawca usuwa lub skreśla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3">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5">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0">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2">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3">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1">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5">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6">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5">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num>
  <w:num w:numId="2">
    <w:abstractNumId w:val="22"/>
  </w:num>
  <w:num w:numId="3">
    <w:abstractNumId w:val="11"/>
  </w:num>
  <w:num w:numId="4">
    <w:abstractNumId w:val="30"/>
  </w:num>
  <w:num w:numId="5">
    <w:abstractNumId w:val="4"/>
  </w:num>
  <w:num w:numId="6">
    <w:abstractNumId w:val="26"/>
  </w:num>
  <w:num w:numId="7">
    <w:abstractNumId w:val="25"/>
  </w:num>
  <w:num w:numId="8">
    <w:abstractNumId w:val="13"/>
  </w:num>
  <w:num w:numId="9">
    <w:abstractNumId w:val="2"/>
  </w:num>
  <w:num w:numId="10">
    <w:abstractNumId w:val="38"/>
  </w:num>
  <w:num w:numId="11">
    <w:abstractNumId w:val="29"/>
  </w:num>
  <w:num w:numId="12">
    <w:abstractNumId w:val="20"/>
  </w:num>
  <w:num w:numId="13">
    <w:abstractNumId w:val="40"/>
  </w:num>
  <w:num w:numId="14">
    <w:abstractNumId w:val="8"/>
  </w:num>
  <w:num w:numId="15">
    <w:abstractNumId w:val="23"/>
  </w:num>
  <w:num w:numId="16">
    <w:abstractNumId w:val="10"/>
  </w:num>
  <w:num w:numId="17">
    <w:abstractNumId w:val="19"/>
  </w:num>
  <w:num w:numId="18">
    <w:abstractNumId w:val="3"/>
  </w:num>
  <w:num w:numId="19">
    <w:abstractNumId w:val="6"/>
  </w:num>
  <w:num w:numId="20">
    <w:abstractNumId w:val="33"/>
  </w:num>
  <w:num w:numId="21">
    <w:abstractNumId w:val="1"/>
  </w:num>
  <w:num w:numId="22">
    <w:abstractNumId w:val="28"/>
  </w:num>
  <w:num w:numId="23">
    <w:abstractNumId w:val="14"/>
  </w:num>
  <w:num w:numId="24">
    <w:abstractNumId w:val="16"/>
  </w:num>
  <w:num w:numId="25">
    <w:abstractNumId w:val="34"/>
  </w:num>
  <w:num w:numId="26">
    <w:abstractNumId w:val="42"/>
  </w:num>
  <w:num w:numId="27">
    <w:abstractNumId w:val="27"/>
  </w:num>
  <w:num w:numId="28">
    <w:abstractNumId w:val="39"/>
  </w:num>
  <w:num w:numId="29">
    <w:abstractNumId w:val="17"/>
  </w:num>
  <w:num w:numId="30">
    <w:abstractNumId w:val="37"/>
  </w:num>
  <w:num w:numId="31">
    <w:abstractNumId w:val="43"/>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35"/>
  </w:num>
  <w:num w:numId="36">
    <w:abstractNumId w:val="21"/>
  </w:num>
  <w:num w:numId="37">
    <w:abstractNumId w:val="32"/>
  </w:num>
  <w:num w:numId="38">
    <w:abstractNumId w:val="24"/>
  </w:num>
  <w:num w:numId="39">
    <w:abstractNumId w:val="7"/>
  </w:num>
  <w:num w:numId="40">
    <w:abstractNumId w:val="44"/>
  </w:num>
  <w:num w:numId="41">
    <w:abstractNumId w:val="36"/>
  </w:num>
  <w:num w:numId="42">
    <w:abstractNumId w:val="9"/>
  </w:num>
  <w:num w:numId="43">
    <w:abstractNumId w:val="18"/>
  </w:num>
  <w:num w:numId="44">
    <w:abstractNumId w:val="15"/>
  </w:num>
  <w:num w:numId="45">
    <w:abstractNumId w:val="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1208A"/>
    <w:rsid w:val="0001237A"/>
    <w:rsid w:val="000130B5"/>
    <w:rsid w:val="0001463C"/>
    <w:rsid w:val="00021A39"/>
    <w:rsid w:val="000338FA"/>
    <w:rsid w:val="00036A4D"/>
    <w:rsid w:val="000379F5"/>
    <w:rsid w:val="000409E5"/>
    <w:rsid w:val="000414A3"/>
    <w:rsid w:val="00043069"/>
    <w:rsid w:val="000475E2"/>
    <w:rsid w:val="00054CE7"/>
    <w:rsid w:val="00054FF7"/>
    <w:rsid w:val="0005758E"/>
    <w:rsid w:val="000631AE"/>
    <w:rsid w:val="0006420A"/>
    <w:rsid w:val="000642FE"/>
    <w:rsid w:val="00066D9E"/>
    <w:rsid w:val="00072AA9"/>
    <w:rsid w:val="00073369"/>
    <w:rsid w:val="00075CC0"/>
    <w:rsid w:val="0008498A"/>
    <w:rsid w:val="00086718"/>
    <w:rsid w:val="00091675"/>
    <w:rsid w:val="000C2017"/>
    <w:rsid w:val="000C3512"/>
    <w:rsid w:val="000D48CC"/>
    <w:rsid w:val="000D4AB1"/>
    <w:rsid w:val="000E13A1"/>
    <w:rsid w:val="000E444C"/>
    <w:rsid w:val="000E7ADE"/>
    <w:rsid w:val="000F051A"/>
    <w:rsid w:val="000F6F25"/>
    <w:rsid w:val="001046B1"/>
    <w:rsid w:val="001073EF"/>
    <w:rsid w:val="0011016F"/>
    <w:rsid w:val="00112DC6"/>
    <w:rsid w:val="001170A7"/>
    <w:rsid w:val="00123562"/>
    <w:rsid w:val="00124D64"/>
    <w:rsid w:val="00124E81"/>
    <w:rsid w:val="00130180"/>
    <w:rsid w:val="0013101A"/>
    <w:rsid w:val="0013439E"/>
    <w:rsid w:val="00135487"/>
    <w:rsid w:val="00141490"/>
    <w:rsid w:val="001424D2"/>
    <w:rsid w:val="001440B1"/>
    <w:rsid w:val="00166DBE"/>
    <w:rsid w:val="001713ED"/>
    <w:rsid w:val="00172869"/>
    <w:rsid w:val="001735F5"/>
    <w:rsid w:val="00183D11"/>
    <w:rsid w:val="00191ABA"/>
    <w:rsid w:val="00191FC1"/>
    <w:rsid w:val="0019322D"/>
    <w:rsid w:val="00194227"/>
    <w:rsid w:val="00194FD5"/>
    <w:rsid w:val="00195D73"/>
    <w:rsid w:val="001A4699"/>
    <w:rsid w:val="001B4BAA"/>
    <w:rsid w:val="001B7CF1"/>
    <w:rsid w:val="001C2A26"/>
    <w:rsid w:val="001D0C55"/>
    <w:rsid w:val="001D2BB1"/>
    <w:rsid w:val="001D2CA6"/>
    <w:rsid w:val="001D3D41"/>
    <w:rsid w:val="001D4978"/>
    <w:rsid w:val="001E12B1"/>
    <w:rsid w:val="001E45E5"/>
    <w:rsid w:val="001E5BFC"/>
    <w:rsid w:val="001E64D2"/>
    <w:rsid w:val="001F121E"/>
    <w:rsid w:val="001F6491"/>
    <w:rsid w:val="001F6FA0"/>
    <w:rsid w:val="002102FF"/>
    <w:rsid w:val="0021307D"/>
    <w:rsid w:val="002157CF"/>
    <w:rsid w:val="00223AB7"/>
    <w:rsid w:val="00226B7E"/>
    <w:rsid w:val="00230456"/>
    <w:rsid w:val="00240B50"/>
    <w:rsid w:val="00245BB6"/>
    <w:rsid w:val="00253352"/>
    <w:rsid w:val="00265AF2"/>
    <w:rsid w:val="0026650A"/>
    <w:rsid w:val="0027204B"/>
    <w:rsid w:val="00282E9A"/>
    <w:rsid w:val="0028663A"/>
    <w:rsid w:val="002976EB"/>
    <w:rsid w:val="002A17C0"/>
    <w:rsid w:val="002A5DF5"/>
    <w:rsid w:val="002B35BC"/>
    <w:rsid w:val="002B6BA1"/>
    <w:rsid w:val="002C134A"/>
    <w:rsid w:val="002C1473"/>
    <w:rsid w:val="002C5001"/>
    <w:rsid w:val="002D1CF0"/>
    <w:rsid w:val="002D462E"/>
    <w:rsid w:val="002E0292"/>
    <w:rsid w:val="002E3046"/>
    <w:rsid w:val="002F0E73"/>
    <w:rsid w:val="002F2230"/>
    <w:rsid w:val="002F4B96"/>
    <w:rsid w:val="00303DDE"/>
    <w:rsid w:val="00304AF9"/>
    <w:rsid w:val="00306063"/>
    <w:rsid w:val="00307AC5"/>
    <w:rsid w:val="00307F10"/>
    <w:rsid w:val="00315427"/>
    <w:rsid w:val="003162D4"/>
    <w:rsid w:val="00320FAF"/>
    <w:rsid w:val="0032600E"/>
    <w:rsid w:val="003272DF"/>
    <w:rsid w:val="00330264"/>
    <w:rsid w:val="00330CD4"/>
    <w:rsid w:val="00330D67"/>
    <w:rsid w:val="00331C51"/>
    <w:rsid w:val="00340CCF"/>
    <w:rsid w:val="00343CCC"/>
    <w:rsid w:val="00350879"/>
    <w:rsid w:val="003533A7"/>
    <w:rsid w:val="00355AAA"/>
    <w:rsid w:val="00355C37"/>
    <w:rsid w:val="003560E4"/>
    <w:rsid w:val="00356DF5"/>
    <w:rsid w:val="00360030"/>
    <w:rsid w:val="00360695"/>
    <w:rsid w:val="00362657"/>
    <w:rsid w:val="00362EF0"/>
    <w:rsid w:val="00374F79"/>
    <w:rsid w:val="00385B6E"/>
    <w:rsid w:val="00385CC5"/>
    <w:rsid w:val="00391F4C"/>
    <w:rsid w:val="0039415F"/>
    <w:rsid w:val="003949A0"/>
    <w:rsid w:val="003A0AAA"/>
    <w:rsid w:val="003A12E2"/>
    <w:rsid w:val="003A206B"/>
    <w:rsid w:val="003B039F"/>
    <w:rsid w:val="003B2D49"/>
    <w:rsid w:val="003B6194"/>
    <w:rsid w:val="003B7DF7"/>
    <w:rsid w:val="003D1FB9"/>
    <w:rsid w:val="003D7F1F"/>
    <w:rsid w:val="003E6470"/>
    <w:rsid w:val="003F31A5"/>
    <w:rsid w:val="003F4916"/>
    <w:rsid w:val="003F68F2"/>
    <w:rsid w:val="00414E07"/>
    <w:rsid w:val="00420843"/>
    <w:rsid w:val="00425873"/>
    <w:rsid w:val="00431F34"/>
    <w:rsid w:val="00452F36"/>
    <w:rsid w:val="00455285"/>
    <w:rsid w:val="004604C8"/>
    <w:rsid w:val="004628AF"/>
    <w:rsid w:val="00463BB7"/>
    <w:rsid w:val="00473F45"/>
    <w:rsid w:val="0047456D"/>
    <w:rsid w:val="004904EE"/>
    <w:rsid w:val="0049259C"/>
    <w:rsid w:val="00496A5D"/>
    <w:rsid w:val="004A403D"/>
    <w:rsid w:val="004A6128"/>
    <w:rsid w:val="004A63B4"/>
    <w:rsid w:val="004B597E"/>
    <w:rsid w:val="004B61AC"/>
    <w:rsid w:val="004C3761"/>
    <w:rsid w:val="004C383C"/>
    <w:rsid w:val="004C3B1D"/>
    <w:rsid w:val="004D13C5"/>
    <w:rsid w:val="004D2CDF"/>
    <w:rsid w:val="004D4305"/>
    <w:rsid w:val="004D473F"/>
    <w:rsid w:val="004D7026"/>
    <w:rsid w:val="004D7DC5"/>
    <w:rsid w:val="004E02DD"/>
    <w:rsid w:val="004E1B54"/>
    <w:rsid w:val="004E258A"/>
    <w:rsid w:val="004E3E96"/>
    <w:rsid w:val="004E58A2"/>
    <w:rsid w:val="004E6D2E"/>
    <w:rsid w:val="004F07E4"/>
    <w:rsid w:val="004F182A"/>
    <w:rsid w:val="004F29F4"/>
    <w:rsid w:val="004F6F86"/>
    <w:rsid w:val="00505A91"/>
    <w:rsid w:val="0050745C"/>
    <w:rsid w:val="00516ECA"/>
    <w:rsid w:val="00524FFE"/>
    <w:rsid w:val="00527B15"/>
    <w:rsid w:val="005319FD"/>
    <w:rsid w:val="00536241"/>
    <w:rsid w:val="0053736A"/>
    <w:rsid w:val="005413DF"/>
    <w:rsid w:val="0054630E"/>
    <w:rsid w:val="00546AA1"/>
    <w:rsid w:val="00552245"/>
    <w:rsid w:val="00553F23"/>
    <w:rsid w:val="00555985"/>
    <w:rsid w:val="005574C8"/>
    <w:rsid w:val="00560085"/>
    <w:rsid w:val="00560DEF"/>
    <w:rsid w:val="005654A5"/>
    <w:rsid w:val="00584383"/>
    <w:rsid w:val="00586869"/>
    <w:rsid w:val="00597330"/>
    <w:rsid w:val="005A0473"/>
    <w:rsid w:val="005A2151"/>
    <w:rsid w:val="005A50DA"/>
    <w:rsid w:val="005B2B69"/>
    <w:rsid w:val="005B6A6E"/>
    <w:rsid w:val="005C4349"/>
    <w:rsid w:val="005D0266"/>
    <w:rsid w:val="005D37F3"/>
    <w:rsid w:val="005E02DD"/>
    <w:rsid w:val="005E31E7"/>
    <w:rsid w:val="005E3391"/>
    <w:rsid w:val="005E53CE"/>
    <w:rsid w:val="005E549F"/>
    <w:rsid w:val="005F3DA8"/>
    <w:rsid w:val="005F6FBE"/>
    <w:rsid w:val="005F74BC"/>
    <w:rsid w:val="00604155"/>
    <w:rsid w:val="00610BC0"/>
    <w:rsid w:val="0061140E"/>
    <w:rsid w:val="00611DA4"/>
    <w:rsid w:val="00627F05"/>
    <w:rsid w:val="0063067D"/>
    <w:rsid w:val="00631A91"/>
    <w:rsid w:val="00636D3E"/>
    <w:rsid w:val="006408FD"/>
    <w:rsid w:val="00642AA6"/>
    <w:rsid w:val="006450FA"/>
    <w:rsid w:val="00655F3E"/>
    <w:rsid w:val="00662078"/>
    <w:rsid w:val="006712E8"/>
    <w:rsid w:val="00671C18"/>
    <w:rsid w:val="00673794"/>
    <w:rsid w:val="00674E8D"/>
    <w:rsid w:val="00676827"/>
    <w:rsid w:val="0068313A"/>
    <w:rsid w:val="00684A33"/>
    <w:rsid w:val="00686A8F"/>
    <w:rsid w:val="00691F36"/>
    <w:rsid w:val="00693380"/>
    <w:rsid w:val="00693F8C"/>
    <w:rsid w:val="0069639D"/>
    <w:rsid w:val="00697ACB"/>
    <w:rsid w:val="006A55F5"/>
    <w:rsid w:val="006A5CDB"/>
    <w:rsid w:val="006A7B19"/>
    <w:rsid w:val="006B2C47"/>
    <w:rsid w:val="006B30E6"/>
    <w:rsid w:val="006C2B02"/>
    <w:rsid w:val="006C52C0"/>
    <w:rsid w:val="006C5356"/>
    <w:rsid w:val="006C696D"/>
    <w:rsid w:val="006D3B17"/>
    <w:rsid w:val="006D6A93"/>
    <w:rsid w:val="006E098E"/>
    <w:rsid w:val="006E2FD9"/>
    <w:rsid w:val="006E4F72"/>
    <w:rsid w:val="006F1260"/>
    <w:rsid w:val="006F2682"/>
    <w:rsid w:val="006F45BC"/>
    <w:rsid w:val="006F5CAF"/>
    <w:rsid w:val="00702BB6"/>
    <w:rsid w:val="00703C7E"/>
    <w:rsid w:val="007066DE"/>
    <w:rsid w:val="00710C83"/>
    <w:rsid w:val="00716C25"/>
    <w:rsid w:val="0072040A"/>
    <w:rsid w:val="007233EC"/>
    <w:rsid w:val="007241BE"/>
    <w:rsid w:val="00724D42"/>
    <w:rsid w:val="0073472D"/>
    <w:rsid w:val="007364F2"/>
    <w:rsid w:val="0074612B"/>
    <w:rsid w:val="00757252"/>
    <w:rsid w:val="007601E4"/>
    <w:rsid w:val="00761957"/>
    <w:rsid w:val="0076282D"/>
    <w:rsid w:val="00763CD3"/>
    <w:rsid w:val="00767CFD"/>
    <w:rsid w:val="0077266F"/>
    <w:rsid w:val="00772D39"/>
    <w:rsid w:val="00775BE5"/>
    <w:rsid w:val="00777389"/>
    <w:rsid w:val="00787704"/>
    <w:rsid w:val="00790210"/>
    <w:rsid w:val="00790AAB"/>
    <w:rsid w:val="00795532"/>
    <w:rsid w:val="00795F89"/>
    <w:rsid w:val="00796371"/>
    <w:rsid w:val="0079780C"/>
    <w:rsid w:val="007A203E"/>
    <w:rsid w:val="007B2CF8"/>
    <w:rsid w:val="007B3FFD"/>
    <w:rsid w:val="007B79FA"/>
    <w:rsid w:val="007B7B86"/>
    <w:rsid w:val="007C353C"/>
    <w:rsid w:val="007C7C36"/>
    <w:rsid w:val="007D431D"/>
    <w:rsid w:val="007E098F"/>
    <w:rsid w:val="007E10D9"/>
    <w:rsid w:val="007E20AE"/>
    <w:rsid w:val="007F3DC7"/>
    <w:rsid w:val="00803DB0"/>
    <w:rsid w:val="00807A05"/>
    <w:rsid w:val="008122B8"/>
    <w:rsid w:val="0082354E"/>
    <w:rsid w:val="008250AB"/>
    <w:rsid w:val="00826BA3"/>
    <w:rsid w:val="00833640"/>
    <w:rsid w:val="00835DF0"/>
    <w:rsid w:val="00836CE0"/>
    <w:rsid w:val="00842DB4"/>
    <w:rsid w:val="00844352"/>
    <w:rsid w:val="008447B4"/>
    <w:rsid w:val="00845431"/>
    <w:rsid w:val="00845B67"/>
    <w:rsid w:val="008518C9"/>
    <w:rsid w:val="00855292"/>
    <w:rsid w:val="008568BD"/>
    <w:rsid w:val="00864E53"/>
    <w:rsid w:val="008705C4"/>
    <w:rsid w:val="00874348"/>
    <w:rsid w:val="00874F55"/>
    <w:rsid w:val="00880C6D"/>
    <w:rsid w:val="00884CCC"/>
    <w:rsid w:val="008861E8"/>
    <w:rsid w:val="00894081"/>
    <w:rsid w:val="00894DE8"/>
    <w:rsid w:val="00894F18"/>
    <w:rsid w:val="008A1DC3"/>
    <w:rsid w:val="008A284F"/>
    <w:rsid w:val="008A437D"/>
    <w:rsid w:val="008B489F"/>
    <w:rsid w:val="008C0C6A"/>
    <w:rsid w:val="008C4261"/>
    <w:rsid w:val="008C4CB3"/>
    <w:rsid w:val="008C6FE3"/>
    <w:rsid w:val="008C7023"/>
    <w:rsid w:val="008D3093"/>
    <w:rsid w:val="008D43D0"/>
    <w:rsid w:val="008D753C"/>
    <w:rsid w:val="008D7DF2"/>
    <w:rsid w:val="008E322F"/>
    <w:rsid w:val="008E62CE"/>
    <w:rsid w:val="008E6F6C"/>
    <w:rsid w:val="008F04DC"/>
    <w:rsid w:val="008F18F7"/>
    <w:rsid w:val="008F5053"/>
    <w:rsid w:val="009172E3"/>
    <w:rsid w:val="00921A9D"/>
    <w:rsid w:val="0092656B"/>
    <w:rsid w:val="00927B11"/>
    <w:rsid w:val="0093177F"/>
    <w:rsid w:val="00932845"/>
    <w:rsid w:val="0094241E"/>
    <w:rsid w:val="00942A46"/>
    <w:rsid w:val="00961298"/>
    <w:rsid w:val="00961361"/>
    <w:rsid w:val="00971246"/>
    <w:rsid w:val="0097291D"/>
    <w:rsid w:val="00974B64"/>
    <w:rsid w:val="00977E43"/>
    <w:rsid w:val="00986401"/>
    <w:rsid w:val="00990EF4"/>
    <w:rsid w:val="009954BD"/>
    <w:rsid w:val="009A37CC"/>
    <w:rsid w:val="009A57AA"/>
    <w:rsid w:val="009B51DC"/>
    <w:rsid w:val="009C2E8F"/>
    <w:rsid w:val="009C4177"/>
    <w:rsid w:val="009C5DCD"/>
    <w:rsid w:val="009D393C"/>
    <w:rsid w:val="009D3E84"/>
    <w:rsid w:val="009D4021"/>
    <w:rsid w:val="009D5E39"/>
    <w:rsid w:val="009D6B69"/>
    <w:rsid w:val="009E32B6"/>
    <w:rsid w:val="009E409F"/>
    <w:rsid w:val="009F1E15"/>
    <w:rsid w:val="009F4170"/>
    <w:rsid w:val="00A03B78"/>
    <w:rsid w:val="00A0409C"/>
    <w:rsid w:val="00A0663D"/>
    <w:rsid w:val="00A12A49"/>
    <w:rsid w:val="00A140E0"/>
    <w:rsid w:val="00A2052B"/>
    <w:rsid w:val="00A21900"/>
    <w:rsid w:val="00A327CD"/>
    <w:rsid w:val="00A36E36"/>
    <w:rsid w:val="00A442C2"/>
    <w:rsid w:val="00A46169"/>
    <w:rsid w:val="00A50B94"/>
    <w:rsid w:val="00A52508"/>
    <w:rsid w:val="00A5383C"/>
    <w:rsid w:val="00A53FF3"/>
    <w:rsid w:val="00A5588D"/>
    <w:rsid w:val="00A57B2A"/>
    <w:rsid w:val="00A6108E"/>
    <w:rsid w:val="00A630A4"/>
    <w:rsid w:val="00A64680"/>
    <w:rsid w:val="00A657A6"/>
    <w:rsid w:val="00A70F2B"/>
    <w:rsid w:val="00A718F3"/>
    <w:rsid w:val="00A72D28"/>
    <w:rsid w:val="00A76142"/>
    <w:rsid w:val="00A769D7"/>
    <w:rsid w:val="00A8294B"/>
    <w:rsid w:val="00A93061"/>
    <w:rsid w:val="00A93A72"/>
    <w:rsid w:val="00A97146"/>
    <w:rsid w:val="00AA3D45"/>
    <w:rsid w:val="00AB2323"/>
    <w:rsid w:val="00AB294A"/>
    <w:rsid w:val="00AB7C4C"/>
    <w:rsid w:val="00AC0108"/>
    <w:rsid w:val="00AC0782"/>
    <w:rsid w:val="00AE0476"/>
    <w:rsid w:val="00AE22B5"/>
    <w:rsid w:val="00AE2EB8"/>
    <w:rsid w:val="00AE55E3"/>
    <w:rsid w:val="00AF3B86"/>
    <w:rsid w:val="00B00D82"/>
    <w:rsid w:val="00B055DE"/>
    <w:rsid w:val="00B22E64"/>
    <w:rsid w:val="00B30D45"/>
    <w:rsid w:val="00B31318"/>
    <w:rsid w:val="00B33C33"/>
    <w:rsid w:val="00B33F34"/>
    <w:rsid w:val="00B34591"/>
    <w:rsid w:val="00B35C74"/>
    <w:rsid w:val="00B40FDC"/>
    <w:rsid w:val="00B4122B"/>
    <w:rsid w:val="00B450E6"/>
    <w:rsid w:val="00B46677"/>
    <w:rsid w:val="00B473BD"/>
    <w:rsid w:val="00B47E58"/>
    <w:rsid w:val="00B5264E"/>
    <w:rsid w:val="00B53DF3"/>
    <w:rsid w:val="00B54BE8"/>
    <w:rsid w:val="00B61AB2"/>
    <w:rsid w:val="00B620C2"/>
    <w:rsid w:val="00B62B57"/>
    <w:rsid w:val="00B64CA3"/>
    <w:rsid w:val="00B712FC"/>
    <w:rsid w:val="00B74F37"/>
    <w:rsid w:val="00B74FB2"/>
    <w:rsid w:val="00B752BF"/>
    <w:rsid w:val="00B81EEF"/>
    <w:rsid w:val="00B83FDC"/>
    <w:rsid w:val="00B84A0A"/>
    <w:rsid w:val="00B86A13"/>
    <w:rsid w:val="00B934F2"/>
    <w:rsid w:val="00BA2A8D"/>
    <w:rsid w:val="00BB3216"/>
    <w:rsid w:val="00BD0DD9"/>
    <w:rsid w:val="00BD5F37"/>
    <w:rsid w:val="00BE787B"/>
    <w:rsid w:val="00BF296D"/>
    <w:rsid w:val="00BF3C9A"/>
    <w:rsid w:val="00BF3EBB"/>
    <w:rsid w:val="00BF7772"/>
    <w:rsid w:val="00C0336C"/>
    <w:rsid w:val="00C05BCA"/>
    <w:rsid w:val="00C05FB0"/>
    <w:rsid w:val="00C0685B"/>
    <w:rsid w:val="00C125F9"/>
    <w:rsid w:val="00C12BDA"/>
    <w:rsid w:val="00C13C4E"/>
    <w:rsid w:val="00C239CB"/>
    <w:rsid w:val="00C2490E"/>
    <w:rsid w:val="00C32800"/>
    <w:rsid w:val="00C33CEB"/>
    <w:rsid w:val="00C37B5F"/>
    <w:rsid w:val="00C419BB"/>
    <w:rsid w:val="00C41D42"/>
    <w:rsid w:val="00C439C6"/>
    <w:rsid w:val="00C43DDD"/>
    <w:rsid w:val="00C46F73"/>
    <w:rsid w:val="00C52FD9"/>
    <w:rsid w:val="00C62CC9"/>
    <w:rsid w:val="00C63936"/>
    <w:rsid w:val="00C639E1"/>
    <w:rsid w:val="00C64273"/>
    <w:rsid w:val="00C643D9"/>
    <w:rsid w:val="00C673C0"/>
    <w:rsid w:val="00C7027F"/>
    <w:rsid w:val="00C728F4"/>
    <w:rsid w:val="00C81A9B"/>
    <w:rsid w:val="00C85C75"/>
    <w:rsid w:val="00C877A8"/>
    <w:rsid w:val="00C94F94"/>
    <w:rsid w:val="00C976B6"/>
    <w:rsid w:val="00CA13D6"/>
    <w:rsid w:val="00CA385C"/>
    <w:rsid w:val="00CA51AF"/>
    <w:rsid w:val="00CA5AD8"/>
    <w:rsid w:val="00CA5EDC"/>
    <w:rsid w:val="00CA7D82"/>
    <w:rsid w:val="00CB7B01"/>
    <w:rsid w:val="00CC4915"/>
    <w:rsid w:val="00CD16CD"/>
    <w:rsid w:val="00CD48F2"/>
    <w:rsid w:val="00CD4C8C"/>
    <w:rsid w:val="00CD6B64"/>
    <w:rsid w:val="00CD743C"/>
    <w:rsid w:val="00CE294E"/>
    <w:rsid w:val="00CE3680"/>
    <w:rsid w:val="00CE553D"/>
    <w:rsid w:val="00CE5BA6"/>
    <w:rsid w:val="00CF05E9"/>
    <w:rsid w:val="00D00057"/>
    <w:rsid w:val="00D01B66"/>
    <w:rsid w:val="00D04935"/>
    <w:rsid w:val="00D079EA"/>
    <w:rsid w:val="00D11049"/>
    <w:rsid w:val="00D14B0B"/>
    <w:rsid w:val="00D16690"/>
    <w:rsid w:val="00D200FF"/>
    <w:rsid w:val="00D35375"/>
    <w:rsid w:val="00D366A9"/>
    <w:rsid w:val="00D37E5B"/>
    <w:rsid w:val="00D4047D"/>
    <w:rsid w:val="00D43F9C"/>
    <w:rsid w:val="00D451BA"/>
    <w:rsid w:val="00D45B6E"/>
    <w:rsid w:val="00D46A6C"/>
    <w:rsid w:val="00D475EB"/>
    <w:rsid w:val="00D5141E"/>
    <w:rsid w:val="00D5270A"/>
    <w:rsid w:val="00D544EC"/>
    <w:rsid w:val="00D71226"/>
    <w:rsid w:val="00D748F7"/>
    <w:rsid w:val="00D776FD"/>
    <w:rsid w:val="00D83876"/>
    <w:rsid w:val="00D85C68"/>
    <w:rsid w:val="00D911D9"/>
    <w:rsid w:val="00D93391"/>
    <w:rsid w:val="00D97FD7"/>
    <w:rsid w:val="00DA0D58"/>
    <w:rsid w:val="00DA17D1"/>
    <w:rsid w:val="00DA4C5B"/>
    <w:rsid w:val="00DB19BE"/>
    <w:rsid w:val="00DB24BC"/>
    <w:rsid w:val="00DC3853"/>
    <w:rsid w:val="00DC6C25"/>
    <w:rsid w:val="00DC724B"/>
    <w:rsid w:val="00DD4515"/>
    <w:rsid w:val="00DD603A"/>
    <w:rsid w:val="00DE382D"/>
    <w:rsid w:val="00DF15FF"/>
    <w:rsid w:val="00DF254E"/>
    <w:rsid w:val="00DF5B58"/>
    <w:rsid w:val="00DF6B9E"/>
    <w:rsid w:val="00DF724E"/>
    <w:rsid w:val="00E00F78"/>
    <w:rsid w:val="00E0261A"/>
    <w:rsid w:val="00E16910"/>
    <w:rsid w:val="00E2170D"/>
    <w:rsid w:val="00E25A1B"/>
    <w:rsid w:val="00E27C6E"/>
    <w:rsid w:val="00E322AF"/>
    <w:rsid w:val="00E33F93"/>
    <w:rsid w:val="00E351B8"/>
    <w:rsid w:val="00E37BFC"/>
    <w:rsid w:val="00E40452"/>
    <w:rsid w:val="00E41ADC"/>
    <w:rsid w:val="00E44A67"/>
    <w:rsid w:val="00E54A0D"/>
    <w:rsid w:val="00E57B92"/>
    <w:rsid w:val="00E614B2"/>
    <w:rsid w:val="00E65A63"/>
    <w:rsid w:val="00E70F83"/>
    <w:rsid w:val="00E73C7C"/>
    <w:rsid w:val="00E8260C"/>
    <w:rsid w:val="00E84B69"/>
    <w:rsid w:val="00E86347"/>
    <w:rsid w:val="00E91594"/>
    <w:rsid w:val="00E91AEF"/>
    <w:rsid w:val="00E9607F"/>
    <w:rsid w:val="00EA2872"/>
    <w:rsid w:val="00EA4119"/>
    <w:rsid w:val="00EA45FE"/>
    <w:rsid w:val="00EA5830"/>
    <w:rsid w:val="00EB4A4B"/>
    <w:rsid w:val="00EB4DE1"/>
    <w:rsid w:val="00EC2B0B"/>
    <w:rsid w:val="00ED7B1F"/>
    <w:rsid w:val="00EE015A"/>
    <w:rsid w:val="00EE2DE1"/>
    <w:rsid w:val="00EE3D70"/>
    <w:rsid w:val="00EE4874"/>
    <w:rsid w:val="00EE51CB"/>
    <w:rsid w:val="00EF0594"/>
    <w:rsid w:val="00EF0777"/>
    <w:rsid w:val="00EF2679"/>
    <w:rsid w:val="00F01834"/>
    <w:rsid w:val="00F078ED"/>
    <w:rsid w:val="00F10948"/>
    <w:rsid w:val="00F166E4"/>
    <w:rsid w:val="00F20292"/>
    <w:rsid w:val="00F22754"/>
    <w:rsid w:val="00F25316"/>
    <w:rsid w:val="00F2714A"/>
    <w:rsid w:val="00F324D3"/>
    <w:rsid w:val="00F34D2D"/>
    <w:rsid w:val="00F36478"/>
    <w:rsid w:val="00F54049"/>
    <w:rsid w:val="00F5522F"/>
    <w:rsid w:val="00F62902"/>
    <w:rsid w:val="00F62DA3"/>
    <w:rsid w:val="00F71C88"/>
    <w:rsid w:val="00F73D7A"/>
    <w:rsid w:val="00F76ABD"/>
    <w:rsid w:val="00F774C8"/>
    <w:rsid w:val="00F817A4"/>
    <w:rsid w:val="00F843DD"/>
    <w:rsid w:val="00F85100"/>
    <w:rsid w:val="00F85849"/>
    <w:rsid w:val="00F86EAD"/>
    <w:rsid w:val="00F9101B"/>
    <w:rsid w:val="00F935B6"/>
    <w:rsid w:val="00F939CF"/>
    <w:rsid w:val="00F95DA6"/>
    <w:rsid w:val="00F9688E"/>
    <w:rsid w:val="00F96FCB"/>
    <w:rsid w:val="00FA291D"/>
    <w:rsid w:val="00FA55DF"/>
    <w:rsid w:val="00FA56EE"/>
    <w:rsid w:val="00FA57B9"/>
    <w:rsid w:val="00FA6CBA"/>
    <w:rsid w:val="00FB3228"/>
    <w:rsid w:val="00FB7FCC"/>
    <w:rsid w:val="00FC08B8"/>
    <w:rsid w:val="00FC0EE5"/>
    <w:rsid w:val="00FC2D5B"/>
    <w:rsid w:val="00FC6796"/>
    <w:rsid w:val="00FC6E6C"/>
    <w:rsid w:val="00FC711F"/>
    <w:rsid w:val="00FD173A"/>
    <w:rsid w:val="00FD1A63"/>
    <w:rsid w:val="00FD42D3"/>
    <w:rsid w:val="00FD7507"/>
    <w:rsid w:val="00FE0181"/>
    <w:rsid w:val="00FE09EC"/>
    <w:rsid w:val="00FE0B74"/>
    <w:rsid w:val="00FE3BAC"/>
    <w:rsid w:val="00FF18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EB4DE1"/>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26</Pages>
  <Words>8924</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35</cp:revision>
  <cp:lastPrinted>2013-11-21T08:20:00Z</cp:lastPrinted>
  <dcterms:created xsi:type="dcterms:W3CDTF">2013-11-17T16:05:00Z</dcterms:created>
  <dcterms:modified xsi:type="dcterms:W3CDTF">2013-11-21T11:24:00Z</dcterms:modified>
</cp:coreProperties>
</file>