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6E" w:rsidRPr="00BB3216" w:rsidRDefault="00E27C6E" w:rsidP="00CA7D82">
      <w:pPr>
        <w:jc w:val="center"/>
        <w:rPr>
          <w:b/>
          <w:bCs/>
          <w:i/>
          <w:iCs/>
        </w:rPr>
      </w:pPr>
    </w:p>
    <w:p w:rsidR="00E27C6E" w:rsidRPr="00BB3216" w:rsidRDefault="00E27C6E" w:rsidP="00CA7D82">
      <w:pPr>
        <w:jc w:val="center"/>
        <w:rPr>
          <w:b/>
          <w:bCs/>
          <w:i/>
          <w:iCs/>
        </w:rPr>
      </w:pPr>
    </w:p>
    <w:p w:rsidR="00E27C6E" w:rsidRPr="008122B8" w:rsidRDefault="00E27C6E"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E27C6E" w:rsidRPr="008122B8">
        <w:tc>
          <w:tcPr>
            <w:tcW w:w="4680" w:type="dxa"/>
            <w:tcBorders>
              <w:bottom w:val="single" w:sz="6" w:space="0" w:color="auto"/>
            </w:tcBorders>
          </w:tcPr>
          <w:p w:rsidR="00E27C6E" w:rsidRPr="008122B8" w:rsidRDefault="00E27C6E" w:rsidP="00EF0594">
            <w:pPr>
              <w:rPr>
                <w:b/>
                <w:bCs/>
                <w:i/>
                <w:iCs/>
              </w:rPr>
            </w:pPr>
            <w:r w:rsidRPr="008122B8">
              <w:rPr>
                <w:b/>
                <w:bCs/>
                <w:i/>
                <w:iCs/>
              </w:rPr>
              <w:t>ul. Wodna 2</w:t>
            </w:r>
          </w:p>
          <w:p w:rsidR="00E27C6E" w:rsidRPr="008122B8" w:rsidRDefault="00E27C6E" w:rsidP="00EF0594">
            <w:pPr>
              <w:rPr>
                <w:b/>
                <w:bCs/>
                <w:i/>
                <w:iCs/>
              </w:rPr>
            </w:pPr>
            <w:r w:rsidRPr="008122B8">
              <w:rPr>
                <w:b/>
                <w:bCs/>
                <w:i/>
                <w:iCs/>
              </w:rPr>
              <w:t>87 – 140 Chełmża</w:t>
            </w:r>
          </w:p>
          <w:p w:rsidR="00E27C6E" w:rsidRPr="008122B8" w:rsidRDefault="00E27C6E" w:rsidP="00EF0594">
            <w:pPr>
              <w:rPr>
                <w:b/>
                <w:bCs/>
                <w:i/>
                <w:iCs/>
              </w:rPr>
            </w:pPr>
            <w:r w:rsidRPr="008122B8">
              <w:rPr>
                <w:b/>
                <w:bCs/>
                <w:i/>
                <w:iCs/>
              </w:rPr>
              <w:t>Powiat Toruński</w:t>
            </w:r>
          </w:p>
          <w:p w:rsidR="00E27C6E" w:rsidRPr="008122B8" w:rsidRDefault="00E27C6E" w:rsidP="00EF0594">
            <w:pPr>
              <w:rPr>
                <w:b/>
                <w:bCs/>
                <w:i/>
                <w:iCs/>
              </w:rPr>
            </w:pPr>
            <w:r w:rsidRPr="008122B8">
              <w:rPr>
                <w:b/>
                <w:bCs/>
                <w:i/>
                <w:iCs/>
              </w:rPr>
              <w:t>Województwo Kujawsko – Pomorskie</w:t>
            </w:r>
          </w:p>
          <w:p w:rsidR="00E27C6E" w:rsidRPr="008122B8" w:rsidRDefault="00E27C6E" w:rsidP="00EF0594">
            <w:pPr>
              <w:pStyle w:val="BodyText"/>
              <w:rPr>
                <w:rFonts w:ascii="Times New Roman" w:hAnsi="Times New Roman" w:cs="Times New Roman"/>
              </w:rPr>
            </w:pPr>
            <w:r w:rsidRPr="008122B8">
              <w:rPr>
                <w:rFonts w:ascii="Times New Roman" w:hAnsi="Times New Roman" w:cs="Times New Roman"/>
              </w:rPr>
              <w:t>REGON: 871118709</w:t>
            </w:r>
          </w:p>
          <w:p w:rsidR="00E27C6E" w:rsidRPr="008122B8" w:rsidRDefault="00E27C6E" w:rsidP="00EF0594">
            <w:pPr>
              <w:rPr>
                <w:b/>
                <w:bCs/>
                <w:i/>
                <w:iCs/>
              </w:rPr>
            </w:pPr>
            <w:r w:rsidRPr="008122B8">
              <w:rPr>
                <w:b/>
                <w:bCs/>
                <w:i/>
                <w:iCs/>
              </w:rPr>
              <w:t>NIP 879-24-58-798</w:t>
            </w:r>
          </w:p>
          <w:p w:rsidR="00E27C6E" w:rsidRPr="008122B8" w:rsidRDefault="00E27C6E" w:rsidP="00EF0594">
            <w:pPr>
              <w:rPr>
                <w:b/>
                <w:bCs/>
                <w:i/>
                <w:iCs/>
              </w:rPr>
            </w:pPr>
            <w:r w:rsidRPr="008122B8">
              <w:rPr>
                <w:b/>
                <w:bCs/>
                <w:i/>
                <w:iCs/>
              </w:rPr>
              <w:t>Polska</w:t>
            </w:r>
          </w:p>
        </w:tc>
        <w:tc>
          <w:tcPr>
            <w:tcW w:w="4534" w:type="dxa"/>
            <w:tcBorders>
              <w:bottom w:val="single" w:sz="6" w:space="0" w:color="auto"/>
            </w:tcBorders>
          </w:tcPr>
          <w:p w:rsidR="00E27C6E" w:rsidRPr="008122B8" w:rsidRDefault="00E27C6E" w:rsidP="00EF0594">
            <w:pPr>
              <w:rPr>
                <w:b/>
                <w:bCs/>
                <w:i/>
                <w:iCs/>
              </w:rPr>
            </w:pPr>
            <w:r w:rsidRPr="008122B8">
              <w:rPr>
                <w:b/>
                <w:bCs/>
                <w:i/>
                <w:iCs/>
              </w:rPr>
              <w:t>tel. /56/ 675 – 60 – 75 do 78</w:t>
            </w:r>
          </w:p>
          <w:p w:rsidR="00E27C6E" w:rsidRPr="008122B8" w:rsidRDefault="00E27C6E" w:rsidP="00EF0594">
            <w:pPr>
              <w:rPr>
                <w:b/>
                <w:bCs/>
                <w:i/>
                <w:iCs/>
                <w:lang w:val="de-DE"/>
              </w:rPr>
            </w:pPr>
            <w:r w:rsidRPr="008122B8">
              <w:rPr>
                <w:b/>
                <w:bCs/>
                <w:i/>
                <w:iCs/>
                <w:lang w:val="de-DE"/>
              </w:rPr>
              <w:t xml:space="preserve">faks /56/ 675 – 60 – 79 </w:t>
            </w:r>
          </w:p>
          <w:p w:rsidR="00E27C6E" w:rsidRPr="008122B8" w:rsidRDefault="00E27C6E"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E27C6E" w:rsidRPr="008122B8" w:rsidRDefault="00E27C6E"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E27C6E" w:rsidRPr="008122B8" w:rsidRDefault="00E27C6E" w:rsidP="00EF0594">
            <w:pPr>
              <w:rPr>
                <w:b/>
                <w:bCs/>
                <w:i/>
                <w:iCs/>
              </w:rPr>
            </w:pPr>
            <w:r w:rsidRPr="008122B8">
              <w:rPr>
                <w:b/>
                <w:bCs/>
                <w:i/>
                <w:iCs/>
              </w:rPr>
              <w:t xml:space="preserve">Czas pracy: </w:t>
            </w:r>
          </w:p>
          <w:p w:rsidR="00E27C6E" w:rsidRPr="008122B8" w:rsidRDefault="00E27C6E" w:rsidP="00EF0594">
            <w:pPr>
              <w:rPr>
                <w:b/>
                <w:bCs/>
                <w:i/>
                <w:iCs/>
              </w:rPr>
            </w:pPr>
            <w:r w:rsidRPr="008122B8">
              <w:rPr>
                <w:b/>
                <w:bCs/>
                <w:i/>
                <w:iCs/>
              </w:rPr>
              <w:t>poniedziałek – piątek, w godz. 7:00 – 15:00 (za wyjątkiem wtorku 7:30 – 15:30)</w:t>
            </w:r>
          </w:p>
        </w:tc>
      </w:tr>
    </w:tbl>
    <w:p w:rsidR="00E27C6E" w:rsidRPr="00BB3216" w:rsidRDefault="00E27C6E"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E27C6E" w:rsidRPr="00BB3216">
        <w:tc>
          <w:tcPr>
            <w:tcW w:w="6550" w:type="dxa"/>
          </w:tcPr>
          <w:p w:rsidR="00E27C6E" w:rsidRPr="00BB3216" w:rsidRDefault="00E27C6E" w:rsidP="00EF0594">
            <w:pPr>
              <w:rPr>
                <w:highlight w:val="yellow"/>
              </w:rPr>
            </w:pPr>
            <w:r w:rsidRPr="008122B8">
              <w:t xml:space="preserve">Nr referencyjny nadany sprawie przez Zamawiającego </w:t>
            </w:r>
          </w:p>
        </w:tc>
        <w:tc>
          <w:tcPr>
            <w:tcW w:w="2520" w:type="dxa"/>
          </w:tcPr>
          <w:p w:rsidR="00E27C6E" w:rsidRPr="006F45BC" w:rsidRDefault="00E27C6E" w:rsidP="00EF0594">
            <w:pPr>
              <w:jc w:val="center"/>
              <w:rPr>
                <w:b/>
                <w:bCs/>
                <w:i/>
                <w:iCs/>
              </w:rPr>
            </w:pPr>
            <w:r w:rsidRPr="006F45BC">
              <w:rPr>
                <w:b/>
                <w:bCs/>
                <w:i/>
                <w:iCs/>
              </w:rPr>
              <w:t>OSO.271.</w:t>
            </w:r>
            <w:r>
              <w:rPr>
                <w:b/>
                <w:bCs/>
                <w:i/>
                <w:iCs/>
              </w:rPr>
              <w:t>25</w:t>
            </w:r>
            <w:r w:rsidRPr="006F45BC">
              <w:rPr>
                <w:b/>
                <w:bCs/>
                <w:i/>
                <w:iCs/>
              </w:rPr>
              <w:t>.2013</w:t>
            </w:r>
          </w:p>
          <w:p w:rsidR="00E27C6E" w:rsidRDefault="00E27C6E" w:rsidP="00EF0594">
            <w:pPr>
              <w:jc w:val="center"/>
              <w:rPr>
                <w:b/>
                <w:bCs/>
                <w:i/>
                <w:iCs/>
                <w:highlight w:val="yellow"/>
              </w:rPr>
            </w:pPr>
          </w:p>
          <w:p w:rsidR="00E27C6E" w:rsidRPr="00BB3216" w:rsidRDefault="00E27C6E" w:rsidP="00EF0594">
            <w:pPr>
              <w:jc w:val="center"/>
              <w:rPr>
                <w:b/>
                <w:bCs/>
                <w:i/>
                <w:iCs/>
                <w:highlight w:val="yellow"/>
              </w:rPr>
            </w:pPr>
          </w:p>
        </w:tc>
      </w:tr>
    </w:tbl>
    <w:p w:rsidR="00E27C6E" w:rsidRPr="00BB3216" w:rsidRDefault="00E27C6E" w:rsidP="00CA7D82">
      <w:pPr>
        <w:rPr>
          <w:highlight w:val="yellow"/>
        </w:rPr>
      </w:pPr>
      <w:r w:rsidRPr="00BB3216">
        <w:rPr>
          <w:highlight w:val="yellow"/>
        </w:rPr>
        <w:t xml:space="preserve"> </w:t>
      </w:r>
    </w:p>
    <w:p w:rsidR="00E27C6E" w:rsidRPr="008122B8" w:rsidRDefault="00E27C6E" w:rsidP="00CA7D82">
      <w:pPr>
        <w:jc w:val="center"/>
        <w:rPr>
          <w:b/>
          <w:bCs/>
        </w:rPr>
      </w:pPr>
      <w:r w:rsidRPr="008122B8">
        <w:rPr>
          <w:b/>
          <w:bCs/>
        </w:rPr>
        <w:t xml:space="preserve">SPECYFIKACJA ISTOTNYCH WARUNKÓW </w:t>
      </w:r>
    </w:p>
    <w:p w:rsidR="00E27C6E" w:rsidRPr="008122B8" w:rsidRDefault="00E27C6E" w:rsidP="00CA7D82">
      <w:pPr>
        <w:jc w:val="center"/>
        <w:rPr>
          <w:b/>
          <w:bCs/>
        </w:rPr>
      </w:pPr>
      <w:r w:rsidRPr="008122B8">
        <w:rPr>
          <w:b/>
          <w:bCs/>
        </w:rPr>
        <w:t>ZAMÓWIENIA PUBLICZNEGO</w:t>
      </w:r>
    </w:p>
    <w:p w:rsidR="00E27C6E" w:rsidRPr="008122B8" w:rsidRDefault="00E27C6E" w:rsidP="00CA7D82">
      <w:pPr>
        <w:jc w:val="center"/>
        <w:rPr>
          <w:b/>
          <w:bCs/>
        </w:rPr>
      </w:pPr>
      <w:r w:rsidRPr="008122B8">
        <w:rPr>
          <w:b/>
          <w:bCs/>
        </w:rPr>
        <w:t>(zwana dalej „SIWZ”)</w:t>
      </w:r>
    </w:p>
    <w:p w:rsidR="00E27C6E" w:rsidRPr="008122B8" w:rsidRDefault="00E27C6E" w:rsidP="00CA7D82">
      <w:pPr>
        <w:jc w:val="center"/>
      </w:pPr>
    </w:p>
    <w:tbl>
      <w:tblPr>
        <w:tblW w:w="0" w:type="auto"/>
        <w:tblInd w:w="-68" w:type="dxa"/>
        <w:tblLayout w:type="fixed"/>
        <w:tblCellMar>
          <w:left w:w="70" w:type="dxa"/>
          <w:right w:w="70" w:type="dxa"/>
        </w:tblCellMar>
        <w:tblLook w:val="0000"/>
      </w:tblPr>
      <w:tblGrid>
        <w:gridCol w:w="8080"/>
      </w:tblGrid>
      <w:tr w:rsidR="00E27C6E" w:rsidRPr="008122B8">
        <w:trPr>
          <w:cantSplit/>
        </w:trPr>
        <w:tc>
          <w:tcPr>
            <w:tcW w:w="8080" w:type="dxa"/>
          </w:tcPr>
          <w:p w:rsidR="00E27C6E" w:rsidRPr="008122B8" w:rsidRDefault="00E27C6E" w:rsidP="00EF0594">
            <w:pPr>
              <w:jc w:val="center"/>
            </w:pPr>
            <w:r w:rsidRPr="008122B8">
              <w:t>DLA</w:t>
            </w:r>
            <w:r>
              <w:t xml:space="preserve"> </w:t>
            </w:r>
            <w:r w:rsidRPr="008122B8">
              <w:t>PRZETARGU NIEOGRANICZONEGO</w:t>
            </w:r>
          </w:p>
        </w:tc>
      </w:tr>
      <w:tr w:rsidR="00E27C6E" w:rsidRPr="008122B8">
        <w:trPr>
          <w:cantSplit/>
        </w:trPr>
        <w:tc>
          <w:tcPr>
            <w:tcW w:w="8080" w:type="dxa"/>
          </w:tcPr>
          <w:p w:rsidR="00E27C6E" w:rsidRPr="008122B8" w:rsidRDefault="00E27C6E" w:rsidP="00C43DDD">
            <w:r>
              <w:rPr>
                <w:b/>
                <w:bCs/>
              </w:rPr>
              <w:t xml:space="preserve">                                                        </w:t>
            </w:r>
            <w:r w:rsidRPr="00A6108E">
              <w:rPr>
                <w:b/>
                <w:bCs/>
              </w:rPr>
              <w:t>NA USŁUGI</w:t>
            </w:r>
          </w:p>
        </w:tc>
      </w:tr>
      <w:tr w:rsidR="00E27C6E" w:rsidRPr="00BB3216">
        <w:tc>
          <w:tcPr>
            <w:tcW w:w="8080" w:type="dxa"/>
          </w:tcPr>
          <w:p w:rsidR="00E27C6E" w:rsidRPr="00BB3216" w:rsidRDefault="00E27C6E" w:rsidP="00EF0594">
            <w:pPr>
              <w:jc w:val="center"/>
              <w:rPr>
                <w:highlight w:val="yellow"/>
              </w:rPr>
            </w:pPr>
          </w:p>
          <w:p w:rsidR="00E27C6E" w:rsidRPr="00BB3216" w:rsidRDefault="00E27C6E"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E27C6E" w:rsidRPr="00BB3216">
        <w:trPr>
          <w:cantSplit/>
        </w:trPr>
        <w:tc>
          <w:tcPr>
            <w:tcW w:w="8080" w:type="dxa"/>
          </w:tcPr>
          <w:p w:rsidR="00E27C6E" w:rsidRDefault="00E27C6E" w:rsidP="00EF0594">
            <w:pPr>
              <w:jc w:val="center"/>
              <w:rPr>
                <w:b/>
                <w:bCs/>
                <w:i/>
                <w:iCs/>
                <w:u w:val="single"/>
              </w:rPr>
            </w:pPr>
          </w:p>
          <w:p w:rsidR="00E27C6E" w:rsidRPr="00C43DDD" w:rsidRDefault="00E27C6E" w:rsidP="00EF0594">
            <w:pPr>
              <w:jc w:val="center"/>
              <w:rPr>
                <w:b/>
                <w:bCs/>
                <w:i/>
                <w:iCs/>
                <w:u w:val="single"/>
              </w:rPr>
            </w:pPr>
            <w:r w:rsidRPr="00C43DDD">
              <w:rPr>
                <w:b/>
                <w:bCs/>
                <w:i/>
                <w:iCs/>
                <w:u w:val="single"/>
              </w:rPr>
              <w:t xml:space="preserve">NAZWA POSTĘPOWANIA:  </w:t>
            </w:r>
          </w:p>
          <w:p w:rsidR="00E27C6E" w:rsidRDefault="00E27C6E" w:rsidP="00EF0594">
            <w:pPr>
              <w:jc w:val="center"/>
              <w:rPr>
                <w:b/>
                <w:bCs/>
              </w:rPr>
            </w:pPr>
          </w:p>
          <w:p w:rsidR="00E27C6E" w:rsidRPr="00021A39" w:rsidRDefault="00E27C6E" w:rsidP="008568BD">
            <w:pPr>
              <w:jc w:val="center"/>
              <w:rPr>
                <w:b/>
                <w:bCs/>
                <w:i/>
                <w:iCs/>
              </w:rPr>
            </w:pPr>
            <w:r>
              <w:rPr>
                <w:b/>
                <w:bCs/>
              </w:rPr>
              <w:t xml:space="preserve">UTWORZENIE, UTRZYMANIE I OBSŁUGA PUNKTU SELEKTYWNEJ ZBIÓRKI ODPADÓW KOMUNALNYCH DLA </w:t>
            </w:r>
            <w:r w:rsidRPr="00021A39">
              <w:rPr>
                <w:b/>
                <w:bCs/>
              </w:rPr>
              <w:t xml:space="preserve"> </w:t>
            </w:r>
            <w:r>
              <w:rPr>
                <w:b/>
                <w:bCs/>
              </w:rPr>
              <w:t xml:space="preserve">GMINY </w:t>
            </w:r>
            <w:r w:rsidRPr="00021A39">
              <w:rPr>
                <w:b/>
                <w:bCs/>
              </w:rPr>
              <w:t>CHEŁMŻA</w:t>
            </w:r>
          </w:p>
          <w:p w:rsidR="00E27C6E" w:rsidRPr="00BB3216" w:rsidRDefault="00E27C6E" w:rsidP="008568BD">
            <w:pPr>
              <w:jc w:val="center"/>
              <w:rPr>
                <w:b/>
                <w:bCs/>
                <w:i/>
                <w:iCs/>
                <w:highlight w:val="yellow"/>
              </w:rPr>
            </w:pPr>
          </w:p>
        </w:tc>
      </w:tr>
    </w:tbl>
    <w:p w:rsidR="00E27C6E" w:rsidRPr="00BB3216" w:rsidRDefault="00E27C6E" w:rsidP="00CA7D82">
      <w:pPr>
        <w:rPr>
          <w:highlight w:val="yellow"/>
        </w:rPr>
      </w:pPr>
      <w:r w:rsidRPr="00BB3216">
        <w:rPr>
          <w:highlight w:val="yellow"/>
        </w:rPr>
        <w:t xml:space="preserve">                                                         </w:t>
      </w:r>
    </w:p>
    <w:p w:rsidR="00E27C6E" w:rsidRPr="00C43DDD" w:rsidRDefault="00E27C6E" w:rsidP="00CA7D82">
      <w:pPr>
        <w:rPr>
          <w:b/>
          <w:bCs/>
          <w:highlight w:val="yellow"/>
        </w:rPr>
      </w:pPr>
    </w:p>
    <w:p w:rsidR="00E27C6E" w:rsidRPr="00C43DDD" w:rsidRDefault="00E27C6E" w:rsidP="00631A91">
      <w:pPr>
        <w:ind w:left="4248" w:firstLine="708"/>
        <w:jc w:val="center"/>
        <w:rPr>
          <w:b/>
          <w:bCs/>
        </w:rPr>
      </w:pPr>
      <w:r w:rsidRPr="00C43DDD">
        <w:rPr>
          <w:b/>
          <w:bCs/>
        </w:rPr>
        <w:t xml:space="preserve">ZATWIERDZIŁ </w:t>
      </w:r>
      <w:r>
        <w:rPr>
          <w:b/>
          <w:bCs/>
        </w:rPr>
        <w:br/>
        <w:t xml:space="preserve"> ZASTĘPCA </w:t>
      </w:r>
      <w:r w:rsidRPr="00C43DDD">
        <w:rPr>
          <w:b/>
          <w:bCs/>
        </w:rPr>
        <w:t>WÓJT</w:t>
      </w:r>
      <w:r>
        <w:rPr>
          <w:b/>
          <w:bCs/>
        </w:rPr>
        <w:t>A</w:t>
      </w:r>
      <w:r w:rsidRPr="00C43DDD">
        <w:rPr>
          <w:b/>
          <w:bCs/>
        </w:rPr>
        <w:t xml:space="preserve"> GMINY CHEŁMŻA:</w:t>
      </w:r>
    </w:p>
    <w:p w:rsidR="00E27C6E" w:rsidRPr="00C43DDD" w:rsidRDefault="00E27C6E" w:rsidP="00C43DDD">
      <w:pPr>
        <w:ind w:left="5664"/>
        <w:rPr>
          <w:b/>
          <w:bCs/>
        </w:rPr>
      </w:pPr>
      <w:r>
        <w:rPr>
          <w:b/>
          <w:bCs/>
        </w:rPr>
        <w:t xml:space="preserve"> d</w:t>
      </w:r>
      <w:r w:rsidRPr="00C43DDD">
        <w:rPr>
          <w:b/>
          <w:bCs/>
        </w:rPr>
        <w:t xml:space="preserve">r inż. </w:t>
      </w:r>
      <w:r>
        <w:rPr>
          <w:b/>
          <w:bCs/>
        </w:rPr>
        <w:t>Kazimierz Bober</w:t>
      </w:r>
    </w:p>
    <w:p w:rsidR="00E27C6E" w:rsidRDefault="00E27C6E" w:rsidP="00C43DDD">
      <w:pPr>
        <w:ind w:left="5664"/>
        <w:rPr>
          <w:b/>
          <w:bCs/>
          <w:sz w:val="22"/>
          <w:szCs w:val="22"/>
        </w:rPr>
      </w:pPr>
    </w:p>
    <w:p w:rsidR="00E27C6E" w:rsidRPr="00C43DDD" w:rsidRDefault="00E27C6E" w:rsidP="00C43DDD">
      <w:pPr>
        <w:rPr>
          <w:b/>
          <w:bCs/>
          <w:sz w:val="22"/>
          <w:szCs w:val="22"/>
        </w:rPr>
      </w:pPr>
      <w:r>
        <w:rPr>
          <w:b/>
          <w:bCs/>
          <w:sz w:val="22"/>
          <w:szCs w:val="22"/>
        </w:rPr>
        <w:t xml:space="preserve">                                                                                             ……………………………………………..</w:t>
      </w:r>
    </w:p>
    <w:p w:rsidR="00E27C6E" w:rsidRPr="00C43DDD" w:rsidRDefault="00E27C6E" w:rsidP="00CA7D82">
      <w:pPr>
        <w:ind w:left="4248" w:firstLine="708"/>
      </w:pPr>
      <w:r w:rsidRPr="00C43DDD">
        <w:t xml:space="preserve">   / podpis Kierownika Zamawiającego/</w:t>
      </w:r>
    </w:p>
    <w:p w:rsidR="00E27C6E" w:rsidRDefault="00E27C6E" w:rsidP="00CA7D82">
      <w:pPr>
        <w:ind w:left="4248" w:firstLine="708"/>
        <w:rPr>
          <w:b/>
          <w:bCs/>
        </w:rPr>
      </w:pPr>
    </w:p>
    <w:p w:rsidR="00E27C6E" w:rsidRPr="008122B8" w:rsidRDefault="00E27C6E" w:rsidP="00CA7D82">
      <w:pPr>
        <w:ind w:left="4248" w:firstLine="708"/>
        <w:rPr>
          <w:b/>
          <w:bCs/>
        </w:rPr>
      </w:pPr>
    </w:p>
    <w:p w:rsidR="00E27C6E" w:rsidRPr="008122B8" w:rsidRDefault="00E27C6E" w:rsidP="00CA7D82">
      <w:pPr>
        <w:jc w:val="center"/>
      </w:pPr>
      <w:r>
        <w:t xml:space="preserve">SIWZ </w:t>
      </w:r>
      <w:r w:rsidRPr="008122B8">
        <w:t>niniejsza zawiera:</w:t>
      </w:r>
    </w:p>
    <w:p w:rsidR="00E27C6E" w:rsidRPr="008122B8" w:rsidRDefault="00E27C6E"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E27C6E" w:rsidRPr="008122B8">
        <w:tc>
          <w:tcPr>
            <w:tcW w:w="610" w:type="dxa"/>
          </w:tcPr>
          <w:p w:rsidR="00E27C6E" w:rsidRPr="008122B8" w:rsidRDefault="00E27C6E" w:rsidP="00EF0594">
            <w:pPr>
              <w:jc w:val="center"/>
              <w:rPr>
                <w:b/>
                <w:bCs/>
              </w:rPr>
            </w:pPr>
            <w:r w:rsidRPr="008122B8">
              <w:rPr>
                <w:b/>
                <w:bCs/>
              </w:rPr>
              <w:t>l.p.</w:t>
            </w:r>
          </w:p>
        </w:tc>
        <w:tc>
          <w:tcPr>
            <w:tcW w:w="1800" w:type="dxa"/>
          </w:tcPr>
          <w:p w:rsidR="00E27C6E" w:rsidRPr="008122B8" w:rsidRDefault="00E27C6E" w:rsidP="00EF0594">
            <w:pPr>
              <w:jc w:val="center"/>
              <w:rPr>
                <w:b/>
                <w:bCs/>
              </w:rPr>
            </w:pPr>
            <w:r w:rsidRPr="008122B8">
              <w:rPr>
                <w:b/>
                <w:bCs/>
              </w:rPr>
              <w:t>Oznaczenie Części</w:t>
            </w:r>
            <w:r>
              <w:rPr>
                <w:b/>
                <w:bCs/>
              </w:rPr>
              <w:t xml:space="preserve"> SIWZ</w:t>
            </w:r>
          </w:p>
        </w:tc>
        <w:tc>
          <w:tcPr>
            <w:tcW w:w="6802" w:type="dxa"/>
          </w:tcPr>
          <w:p w:rsidR="00E27C6E" w:rsidRPr="008122B8" w:rsidRDefault="00E27C6E" w:rsidP="00EF0594">
            <w:pPr>
              <w:jc w:val="center"/>
              <w:rPr>
                <w:b/>
                <w:bCs/>
              </w:rPr>
            </w:pPr>
            <w:r w:rsidRPr="008122B8">
              <w:rPr>
                <w:b/>
                <w:bCs/>
              </w:rPr>
              <w:t>Nazwa Części</w:t>
            </w:r>
            <w:r>
              <w:rPr>
                <w:b/>
                <w:bCs/>
              </w:rPr>
              <w:t xml:space="preserve"> SIWZ</w:t>
            </w:r>
          </w:p>
        </w:tc>
      </w:tr>
      <w:tr w:rsidR="00E27C6E" w:rsidRPr="008122B8">
        <w:tc>
          <w:tcPr>
            <w:tcW w:w="610" w:type="dxa"/>
          </w:tcPr>
          <w:p w:rsidR="00E27C6E" w:rsidRPr="008122B8" w:rsidRDefault="00E27C6E" w:rsidP="00EF0594">
            <w:pPr>
              <w:pStyle w:val="Footer"/>
              <w:numPr>
                <w:ilvl w:val="0"/>
                <w:numId w:val="17"/>
              </w:numPr>
              <w:tabs>
                <w:tab w:val="clear" w:pos="4536"/>
                <w:tab w:val="clear" w:pos="9072"/>
              </w:tabs>
            </w:pPr>
          </w:p>
        </w:tc>
        <w:tc>
          <w:tcPr>
            <w:tcW w:w="1800" w:type="dxa"/>
          </w:tcPr>
          <w:p w:rsidR="00E27C6E" w:rsidRPr="008122B8" w:rsidRDefault="00E27C6E" w:rsidP="00EF0594">
            <w:r w:rsidRPr="008122B8">
              <w:t>Część I</w:t>
            </w:r>
          </w:p>
        </w:tc>
        <w:tc>
          <w:tcPr>
            <w:tcW w:w="6802" w:type="dxa"/>
          </w:tcPr>
          <w:p w:rsidR="00E27C6E" w:rsidRPr="008122B8" w:rsidRDefault="00E27C6E" w:rsidP="00EF0594">
            <w:r w:rsidRPr="008122B8">
              <w:t>Instrukcja</w:t>
            </w:r>
            <w:r>
              <w:t xml:space="preserve"> dla Wykonawców (IDW) – stron 24</w:t>
            </w:r>
          </w:p>
        </w:tc>
      </w:tr>
      <w:tr w:rsidR="00E27C6E" w:rsidRPr="008122B8">
        <w:tc>
          <w:tcPr>
            <w:tcW w:w="610" w:type="dxa"/>
          </w:tcPr>
          <w:p w:rsidR="00E27C6E" w:rsidRPr="008122B8" w:rsidRDefault="00E27C6E" w:rsidP="00EF0594">
            <w:pPr>
              <w:numPr>
                <w:ilvl w:val="0"/>
                <w:numId w:val="17"/>
              </w:numPr>
            </w:pPr>
          </w:p>
        </w:tc>
        <w:tc>
          <w:tcPr>
            <w:tcW w:w="1800" w:type="dxa"/>
          </w:tcPr>
          <w:p w:rsidR="00E27C6E" w:rsidRPr="008122B8" w:rsidRDefault="00E27C6E" w:rsidP="00EF0594">
            <w:r w:rsidRPr="008122B8">
              <w:t>Część II</w:t>
            </w:r>
          </w:p>
        </w:tc>
        <w:tc>
          <w:tcPr>
            <w:tcW w:w="6802" w:type="dxa"/>
          </w:tcPr>
          <w:p w:rsidR="00E27C6E" w:rsidRPr="006F45BC" w:rsidRDefault="00E27C6E" w:rsidP="00EF0594">
            <w:r w:rsidRPr="006F45BC">
              <w:t>Wzór umowy w sprawie zamówienia publicznego – stron</w:t>
            </w:r>
            <w:r w:rsidRPr="001424D2">
              <w:t xml:space="preserve"> 10</w:t>
            </w:r>
          </w:p>
        </w:tc>
      </w:tr>
      <w:tr w:rsidR="00E27C6E" w:rsidRPr="00BB3216">
        <w:trPr>
          <w:trHeight w:val="324"/>
        </w:trPr>
        <w:tc>
          <w:tcPr>
            <w:tcW w:w="610" w:type="dxa"/>
          </w:tcPr>
          <w:p w:rsidR="00E27C6E" w:rsidRPr="008122B8" w:rsidRDefault="00E27C6E" w:rsidP="00EF0594">
            <w:pPr>
              <w:numPr>
                <w:ilvl w:val="0"/>
                <w:numId w:val="17"/>
              </w:numPr>
            </w:pPr>
          </w:p>
        </w:tc>
        <w:tc>
          <w:tcPr>
            <w:tcW w:w="1800" w:type="dxa"/>
          </w:tcPr>
          <w:p w:rsidR="00E27C6E" w:rsidRPr="008122B8" w:rsidRDefault="00E27C6E" w:rsidP="00EF0594">
            <w:r w:rsidRPr="008122B8">
              <w:t>Część III</w:t>
            </w:r>
          </w:p>
        </w:tc>
        <w:tc>
          <w:tcPr>
            <w:tcW w:w="6802" w:type="dxa"/>
          </w:tcPr>
          <w:p w:rsidR="00E27C6E" w:rsidRPr="006F45BC" w:rsidRDefault="00E27C6E" w:rsidP="00EF0594">
            <w:r w:rsidRPr="006F45BC">
              <w:t>Opi</w:t>
            </w:r>
            <w:r>
              <w:t>s i zakres przedmiotu zamówienia– stron 5</w:t>
            </w:r>
          </w:p>
        </w:tc>
      </w:tr>
    </w:tbl>
    <w:p w:rsidR="00E27C6E" w:rsidRDefault="00E27C6E" w:rsidP="00CA7D82">
      <w:pPr>
        <w:rPr>
          <w:b/>
          <w:bCs/>
        </w:rPr>
      </w:pPr>
    </w:p>
    <w:p w:rsidR="00E27C6E" w:rsidRDefault="00E27C6E" w:rsidP="00CA7D82">
      <w:pPr>
        <w:rPr>
          <w:b/>
          <w:bCs/>
        </w:rPr>
      </w:pPr>
    </w:p>
    <w:p w:rsidR="00E27C6E" w:rsidRPr="00BB3216" w:rsidRDefault="00E27C6E" w:rsidP="00CA7D82">
      <w:r w:rsidRPr="00BB3216">
        <w:rPr>
          <w:b/>
          <w:bCs/>
        </w:rPr>
        <w:t>CZEŚĆ I – INSTRUKCJA DLA WYKONAWCÓW</w:t>
      </w:r>
    </w:p>
    <w:p w:rsidR="00E27C6E" w:rsidRPr="00BB3216" w:rsidRDefault="00E27C6E" w:rsidP="00CA7D82"/>
    <w:p w:rsidR="00E27C6E" w:rsidRDefault="00E27C6E" w:rsidP="00CA7D82"/>
    <w:p w:rsidR="00E27C6E" w:rsidRPr="00BB3216" w:rsidRDefault="00E27C6E" w:rsidP="00CA7D82">
      <w:r w:rsidRPr="00BB3216">
        <w:t xml:space="preserve">Spis treści: </w:t>
      </w:r>
    </w:p>
    <w:p w:rsidR="00E27C6E" w:rsidRPr="00BB3216" w:rsidRDefault="00E27C6E" w:rsidP="00CA7D82">
      <w:pPr>
        <w:ind w:left="360"/>
      </w:pPr>
    </w:p>
    <w:p w:rsidR="00E27C6E" w:rsidRPr="00BB3216" w:rsidRDefault="00E27C6E"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3</w:t>
        </w:r>
        <w:r w:rsidRPr="00BB3216">
          <w:rPr>
            <w:webHidden/>
          </w:rPr>
          <w:fldChar w:fldCharType="end"/>
        </w:r>
      </w:hyperlink>
    </w:p>
    <w:p w:rsidR="00E27C6E" w:rsidRPr="00BB3216" w:rsidRDefault="00E27C6E"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4</w:t>
        </w:r>
        <w:r w:rsidRPr="00BB3216">
          <w:rPr>
            <w:webHidden/>
          </w:rPr>
          <w:fldChar w:fldCharType="end"/>
        </w:r>
      </w:hyperlink>
    </w:p>
    <w:p w:rsidR="00E27C6E" w:rsidRPr="00BB3216" w:rsidRDefault="00E27C6E"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4</w:t>
        </w:r>
        <w:r w:rsidRPr="00BB3216">
          <w:rPr>
            <w:webHidden/>
          </w:rPr>
          <w:fldChar w:fldCharType="end"/>
        </w:r>
      </w:hyperlink>
    </w:p>
    <w:p w:rsidR="00E27C6E" w:rsidRPr="00BB3216" w:rsidRDefault="00E27C6E"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5</w:t>
        </w:r>
        <w:r w:rsidRPr="00BB3216">
          <w:rPr>
            <w:webHidden/>
          </w:rPr>
          <w:fldChar w:fldCharType="end"/>
        </w:r>
      </w:hyperlink>
    </w:p>
    <w:p w:rsidR="00E27C6E" w:rsidRPr="00BB3216" w:rsidRDefault="00E27C6E"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7</w:t>
        </w:r>
        <w:r w:rsidRPr="00BB3216">
          <w:rPr>
            <w:webHidden/>
          </w:rPr>
          <w:fldChar w:fldCharType="end"/>
        </w:r>
      </w:hyperlink>
    </w:p>
    <w:p w:rsidR="00E27C6E" w:rsidRPr="00BB3216" w:rsidRDefault="00E27C6E"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8</w:t>
        </w:r>
        <w:r w:rsidRPr="00BB3216">
          <w:rPr>
            <w:webHidden/>
          </w:rPr>
          <w:fldChar w:fldCharType="end"/>
        </w:r>
      </w:hyperlink>
    </w:p>
    <w:p w:rsidR="00E27C6E" w:rsidRPr="00BB3216" w:rsidRDefault="00E27C6E"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8</w:t>
        </w:r>
        <w:r w:rsidRPr="00BB3216">
          <w:rPr>
            <w:webHidden/>
          </w:rPr>
          <w:fldChar w:fldCharType="end"/>
        </w:r>
      </w:hyperlink>
    </w:p>
    <w:p w:rsidR="00E27C6E" w:rsidRPr="00BB3216" w:rsidRDefault="00E27C6E"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8</w:t>
        </w:r>
        <w:r w:rsidRPr="00BB3216">
          <w:rPr>
            <w:webHidden/>
          </w:rPr>
          <w:fldChar w:fldCharType="end"/>
        </w:r>
      </w:hyperlink>
    </w:p>
    <w:p w:rsidR="00E27C6E" w:rsidRPr="00BB3216" w:rsidRDefault="00E27C6E"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8</w:t>
        </w:r>
        <w:r w:rsidRPr="00BB3216">
          <w:rPr>
            <w:webHidden/>
          </w:rPr>
          <w:fldChar w:fldCharType="end"/>
        </w:r>
      </w:hyperlink>
    </w:p>
    <w:p w:rsidR="00E27C6E" w:rsidRPr="00FE3BAC" w:rsidRDefault="00E27C6E"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10</w:t>
        </w:r>
        <w:r w:rsidRPr="00FE3BAC">
          <w:rPr>
            <w:webHidden/>
          </w:rPr>
          <w:fldChar w:fldCharType="end"/>
        </w:r>
      </w:hyperlink>
    </w:p>
    <w:p w:rsidR="00E27C6E" w:rsidRPr="00FE3BAC" w:rsidRDefault="00E27C6E" w:rsidP="00CA7D82">
      <w:pPr>
        <w:pStyle w:val="TOC1"/>
      </w:pPr>
      <w:hyperlink w:anchor="_Toc260598967" w:history="1">
        <w:r w:rsidRPr="00FE3BAC">
          <w:rPr>
            <w:rStyle w:val="Hyperlink"/>
            <w:color w:val="auto"/>
          </w:rPr>
          <w:t>17.</w:t>
        </w:r>
        <w:r w:rsidRPr="00FE3BAC">
          <w:tab/>
        </w:r>
        <w:r w:rsidRPr="00FE3BAC">
          <w:rPr>
            <w:rStyle w:val="Hyperlink"/>
            <w:color w:val="auto"/>
          </w:rPr>
          <w:t>Zebranie Wykonawców.</w:t>
        </w:r>
        <w:r w:rsidRPr="00FE3BAC">
          <w:rPr>
            <w:webHidden/>
          </w:rPr>
          <w:tab/>
        </w:r>
        <w:r w:rsidRPr="00FE3BAC">
          <w:rPr>
            <w:webHidden/>
          </w:rPr>
          <w:fldChar w:fldCharType="begin"/>
        </w:r>
        <w:r w:rsidRPr="00FE3BAC">
          <w:rPr>
            <w:webHidden/>
          </w:rPr>
          <w:instrText xml:space="preserve"> PAGEREF _Toc260598967 \h </w:instrText>
        </w:r>
        <w:r w:rsidRPr="00FE3BAC">
          <w:rPr>
            <w:webHidden/>
          </w:rPr>
          <w:fldChar w:fldCharType="separate"/>
        </w:r>
        <w:r>
          <w:rPr>
            <w:webHidden/>
          </w:rPr>
          <w:t>10</w:t>
        </w:r>
        <w:r w:rsidRPr="00FE3BAC">
          <w:rPr>
            <w:webHidden/>
          </w:rPr>
          <w:fldChar w:fldCharType="end"/>
        </w:r>
      </w:hyperlink>
    </w:p>
    <w:p w:rsidR="00E27C6E" w:rsidRPr="00BB3216" w:rsidRDefault="00E27C6E" w:rsidP="00CA7D82">
      <w:pPr>
        <w:pStyle w:val="TOC1"/>
      </w:pPr>
      <w:hyperlink w:anchor="_Toc260598968" w:history="1">
        <w:r w:rsidRPr="00BB3216">
          <w:rPr>
            <w:rStyle w:val="Hyperlink"/>
          </w:rPr>
          <w:t>18.</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11</w:t>
        </w:r>
        <w:r w:rsidRPr="00BB3216">
          <w:rPr>
            <w:webHidden/>
          </w:rPr>
          <w:fldChar w:fldCharType="end"/>
        </w:r>
      </w:hyperlink>
    </w:p>
    <w:p w:rsidR="00E27C6E" w:rsidRPr="00BB3216" w:rsidRDefault="00E27C6E" w:rsidP="00CA7D82">
      <w:pPr>
        <w:pStyle w:val="TOC1"/>
      </w:pPr>
      <w:hyperlink w:anchor="_Toc260598969" w:history="1">
        <w:r w:rsidRPr="00BB3216">
          <w:rPr>
            <w:rStyle w:val="Hyperlink"/>
          </w:rPr>
          <w:t>19.</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11</w:t>
        </w:r>
        <w:r w:rsidRPr="00BB3216">
          <w:rPr>
            <w:webHidden/>
          </w:rPr>
          <w:fldChar w:fldCharType="end"/>
        </w:r>
      </w:hyperlink>
    </w:p>
    <w:p w:rsidR="00E27C6E" w:rsidRPr="00BB3216" w:rsidRDefault="00E27C6E" w:rsidP="00CA7D82">
      <w:pPr>
        <w:pStyle w:val="TOC1"/>
      </w:pPr>
      <w:hyperlink w:anchor="_Toc260598970" w:history="1">
        <w:r w:rsidRPr="00BB3216">
          <w:rPr>
            <w:rStyle w:val="Hyperlink"/>
          </w:rPr>
          <w:t>20.</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11</w:t>
        </w:r>
        <w:r w:rsidRPr="00BB3216">
          <w:rPr>
            <w:webHidden/>
          </w:rPr>
          <w:fldChar w:fldCharType="end"/>
        </w:r>
      </w:hyperlink>
    </w:p>
    <w:p w:rsidR="00E27C6E" w:rsidRPr="00BB3216" w:rsidRDefault="00E27C6E" w:rsidP="00CA7D82">
      <w:pPr>
        <w:pStyle w:val="TOC1"/>
      </w:pPr>
      <w:hyperlink w:anchor="_Toc260598971" w:history="1">
        <w:r w:rsidRPr="00BB3216">
          <w:rPr>
            <w:rStyle w:val="Hyperlink"/>
          </w:rPr>
          <w:t>21.</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12</w:t>
        </w:r>
        <w:r w:rsidRPr="00BB3216">
          <w:rPr>
            <w:webHidden/>
          </w:rPr>
          <w:fldChar w:fldCharType="end"/>
        </w:r>
      </w:hyperlink>
    </w:p>
    <w:p w:rsidR="00E27C6E" w:rsidRPr="00BB3216" w:rsidRDefault="00E27C6E" w:rsidP="00CA7D82">
      <w:pPr>
        <w:pStyle w:val="TOC1"/>
      </w:pPr>
      <w:hyperlink w:anchor="_Toc260598972" w:history="1">
        <w:r w:rsidRPr="00BB3216">
          <w:rPr>
            <w:rStyle w:val="Hyperlink"/>
          </w:rPr>
          <w:t>22.</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12</w:t>
        </w:r>
        <w:r w:rsidRPr="00BB3216">
          <w:rPr>
            <w:webHidden/>
          </w:rPr>
          <w:fldChar w:fldCharType="end"/>
        </w:r>
      </w:hyperlink>
    </w:p>
    <w:p w:rsidR="00E27C6E" w:rsidRPr="00BB3216" w:rsidRDefault="00E27C6E" w:rsidP="00CA7D82">
      <w:pPr>
        <w:pStyle w:val="TOC1"/>
      </w:pPr>
      <w:hyperlink w:anchor="_Toc260598973" w:history="1">
        <w:r w:rsidRPr="00BB3216">
          <w:rPr>
            <w:rStyle w:val="Hyperlink"/>
          </w:rPr>
          <w:t>23.</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12</w:t>
        </w:r>
        <w:r w:rsidRPr="00BB3216">
          <w:rPr>
            <w:webHidden/>
          </w:rPr>
          <w:fldChar w:fldCharType="end"/>
        </w:r>
      </w:hyperlink>
    </w:p>
    <w:p w:rsidR="00E27C6E" w:rsidRPr="00BB3216" w:rsidRDefault="00E27C6E" w:rsidP="00CA7D82">
      <w:pPr>
        <w:pStyle w:val="TOC1"/>
      </w:pPr>
      <w:hyperlink w:anchor="_Toc260598974" w:history="1">
        <w:r w:rsidRPr="00BB3216">
          <w:rPr>
            <w:rStyle w:val="Hyperlink"/>
          </w:rPr>
          <w:t>24.</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12</w:t>
        </w:r>
        <w:r w:rsidRPr="00BB3216">
          <w:rPr>
            <w:webHidden/>
          </w:rPr>
          <w:fldChar w:fldCharType="end"/>
        </w:r>
      </w:hyperlink>
    </w:p>
    <w:p w:rsidR="00E27C6E" w:rsidRPr="00BB3216" w:rsidRDefault="00E27C6E" w:rsidP="00CA7D82">
      <w:pPr>
        <w:pStyle w:val="TOC1"/>
      </w:pPr>
      <w:hyperlink w:anchor="_Toc260598975" w:history="1">
        <w:r w:rsidRPr="00BB3216">
          <w:rPr>
            <w:rStyle w:val="Hyperlink"/>
          </w:rPr>
          <w:t>25.</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13</w:t>
        </w:r>
        <w:r w:rsidRPr="00BB3216">
          <w:rPr>
            <w:webHidden/>
          </w:rPr>
          <w:fldChar w:fldCharType="end"/>
        </w:r>
      </w:hyperlink>
    </w:p>
    <w:p w:rsidR="00E27C6E" w:rsidRPr="00BB3216" w:rsidRDefault="00E27C6E" w:rsidP="00CA7D82">
      <w:pPr>
        <w:pStyle w:val="TOC1"/>
      </w:pPr>
      <w:hyperlink w:anchor="_Toc260598976" w:history="1">
        <w:r w:rsidRPr="00BB3216">
          <w:rPr>
            <w:rStyle w:val="Hyperlink"/>
          </w:rPr>
          <w:t>26.</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13</w:t>
        </w:r>
        <w:r w:rsidRPr="00BB3216">
          <w:rPr>
            <w:webHidden/>
          </w:rPr>
          <w:fldChar w:fldCharType="end"/>
        </w:r>
      </w:hyperlink>
    </w:p>
    <w:p w:rsidR="00E27C6E" w:rsidRPr="00BB3216" w:rsidRDefault="00E27C6E" w:rsidP="00CA7D82">
      <w:pPr>
        <w:pStyle w:val="TOC1"/>
      </w:pPr>
      <w:hyperlink w:anchor="_Toc260598977" w:history="1">
        <w:r w:rsidRPr="00BB3216">
          <w:rPr>
            <w:rStyle w:val="Hyperlink"/>
          </w:rPr>
          <w:t>27.</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14</w:t>
        </w:r>
        <w:r w:rsidRPr="00BB3216">
          <w:rPr>
            <w:webHidden/>
          </w:rPr>
          <w:fldChar w:fldCharType="end"/>
        </w:r>
      </w:hyperlink>
    </w:p>
    <w:p w:rsidR="00E27C6E" w:rsidRPr="00BB3216" w:rsidRDefault="00E27C6E" w:rsidP="00CA7D82">
      <w:pPr>
        <w:pStyle w:val="TOC1"/>
      </w:pPr>
      <w:hyperlink w:anchor="_Toc260598978" w:history="1">
        <w:r w:rsidRPr="00BB3216">
          <w:rPr>
            <w:rStyle w:val="Hyperlink"/>
          </w:rPr>
          <w:t>28.</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14</w:t>
        </w:r>
        <w:r w:rsidRPr="00BB3216">
          <w:rPr>
            <w:webHidden/>
          </w:rPr>
          <w:fldChar w:fldCharType="end"/>
        </w:r>
      </w:hyperlink>
    </w:p>
    <w:p w:rsidR="00E27C6E" w:rsidRPr="00BB3216" w:rsidRDefault="00E27C6E" w:rsidP="00CA7D82">
      <w:pPr>
        <w:pStyle w:val="TOC1"/>
      </w:pPr>
      <w:hyperlink w:anchor="_Toc260598979" w:history="1">
        <w:r w:rsidRPr="00BB3216">
          <w:rPr>
            <w:rStyle w:val="Hyperlink"/>
          </w:rPr>
          <w:t>29.</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14</w:t>
        </w:r>
        <w:r w:rsidRPr="00BB3216">
          <w:rPr>
            <w:webHidden/>
          </w:rPr>
          <w:fldChar w:fldCharType="end"/>
        </w:r>
      </w:hyperlink>
    </w:p>
    <w:p w:rsidR="00E27C6E" w:rsidRPr="00BB3216" w:rsidRDefault="00E27C6E" w:rsidP="00CA7D82">
      <w:pPr>
        <w:pStyle w:val="TOC1"/>
      </w:pPr>
      <w:hyperlink w:anchor="_Toc260598980" w:history="1">
        <w:r w:rsidRPr="00BB3216">
          <w:rPr>
            <w:rStyle w:val="Hyperlink"/>
          </w:rPr>
          <w:t>30.</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15</w:t>
        </w:r>
        <w:r w:rsidRPr="00BB3216">
          <w:rPr>
            <w:webHidden/>
          </w:rPr>
          <w:fldChar w:fldCharType="end"/>
        </w:r>
      </w:hyperlink>
    </w:p>
    <w:p w:rsidR="00E27C6E" w:rsidRPr="00BB3216" w:rsidRDefault="00E27C6E" w:rsidP="00CA7D82">
      <w:pPr>
        <w:pStyle w:val="TOC1"/>
      </w:pPr>
      <w:hyperlink w:anchor="_Toc260598981" w:history="1">
        <w:r w:rsidRPr="00BB3216">
          <w:rPr>
            <w:rStyle w:val="Hyperlink"/>
          </w:rPr>
          <w:t>31.</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16</w:t>
        </w:r>
        <w:r w:rsidRPr="00BB3216">
          <w:rPr>
            <w:webHidden/>
          </w:rPr>
          <w:fldChar w:fldCharType="end"/>
        </w:r>
      </w:hyperlink>
    </w:p>
    <w:p w:rsidR="00E27C6E" w:rsidRPr="00BB3216" w:rsidRDefault="00E27C6E" w:rsidP="00CA7D82">
      <w:pPr>
        <w:pStyle w:val="TOC1"/>
      </w:pPr>
      <w:hyperlink w:anchor="_Toc260598982" w:history="1">
        <w:r w:rsidRPr="00BB3216">
          <w:rPr>
            <w:rStyle w:val="Hyperlink"/>
          </w:rPr>
          <w:t>32.</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16</w:t>
        </w:r>
        <w:r w:rsidRPr="00BB3216">
          <w:rPr>
            <w:webHidden/>
          </w:rPr>
          <w:fldChar w:fldCharType="end"/>
        </w:r>
      </w:hyperlink>
    </w:p>
    <w:p w:rsidR="00E27C6E" w:rsidRPr="00BB3216" w:rsidRDefault="00E27C6E" w:rsidP="00CA7D82">
      <w:pPr>
        <w:pStyle w:val="TOC1"/>
        <w:rPr>
          <w:rStyle w:val="Hyperlink"/>
        </w:rPr>
      </w:pPr>
      <w:hyperlink w:anchor="_Toc260598983" w:history="1">
        <w:r w:rsidRPr="00BB3216">
          <w:rPr>
            <w:rStyle w:val="Hyperlink"/>
          </w:rPr>
          <w:t>33.</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17</w:t>
        </w:r>
        <w:r w:rsidRPr="00BB3216">
          <w:rPr>
            <w:webHidden/>
          </w:rPr>
          <w:fldChar w:fldCharType="end"/>
        </w:r>
      </w:hyperlink>
    </w:p>
    <w:p w:rsidR="00E27C6E" w:rsidRPr="00BB3216" w:rsidRDefault="00E27C6E" w:rsidP="00CA7D82">
      <w:pPr>
        <w:pStyle w:val="TOC1"/>
      </w:pPr>
      <w:hyperlink w:anchor="_Toc260598984" w:history="1">
        <w:r w:rsidRPr="00BB3216">
          <w:rPr>
            <w:rStyle w:val="Hyperlink"/>
          </w:rPr>
          <w:t>34.</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17</w:t>
        </w:r>
        <w:r w:rsidRPr="00BB3216">
          <w:rPr>
            <w:webHidden/>
          </w:rPr>
          <w:fldChar w:fldCharType="end"/>
        </w:r>
      </w:hyperlink>
    </w:p>
    <w:p w:rsidR="00E27C6E" w:rsidRPr="00BB3216" w:rsidRDefault="00E27C6E" w:rsidP="00CA7D82">
      <w:pPr>
        <w:ind w:left="360"/>
      </w:pPr>
      <w:r w:rsidRPr="00BB3216">
        <w:fldChar w:fldCharType="end"/>
      </w:r>
      <w:r w:rsidRPr="00BB3216">
        <w:t xml:space="preserve"> </w:t>
      </w:r>
    </w:p>
    <w:p w:rsidR="00E27C6E" w:rsidRPr="00BB3216" w:rsidRDefault="00E27C6E" w:rsidP="00CA7D82"/>
    <w:p w:rsidR="00E27C6E" w:rsidRPr="0069639D" w:rsidRDefault="00E27C6E" w:rsidP="00CA7D82">
      <w:pPr>
        <w:pStyle w:val="Heading1"/>
      </w:pPr>
      <w:r w:rsidRPr="00BB3216">
        <w:rPr>
          <w:sz w:val="24"/>
          <w:szCs w:val="24"/>
        </w:rPr>
        <w:br w:type="page"/>
      </w:r>
      <w:bookmarkStart w:id="0" w:name="_Toc260598951"/>
      <w:r w:rsidRPr="0069639D">
        <w:t>Nazwa i adres Zamawiającego.</w:t>
      </w:r>
      <w:bookmarkEnd w:id="0"/>
    </w:p>
    <w:p w:rsidR="00E27C6E" w:rsidRPr="00BB3216" w:rsidRDefault="00E27C6E" w:rsidP="00CA7D82"/>
    <w:p w:rsidR="00E27C6E" w:rsidRPr="008F18F7" w:rsidRDefault="00E27C6E"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E27C6E" w:rsidRPr="008F18F7" w:rsidRDefault="00E27C6E"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E27C6E" w:rsidRPr="00BB3216" w:rsidRDefault="00E27C6E" w:rsidP="00CA7D82">
      <w:pPr>
        <w:tabs>
          <w:tab w:val="left" w:pos="3945"/>
        </w:tabs>
      </w:pPr>
      <w:r w:rsidRPr="00BB3216">
        <w:tab/>
      </w:r>
    </w:p>
    <w:p w:rsidR="00E27C6E" w:rsidRPr="00BB3216" w:rsidRDefault="00E27C6E" w:rsidP="00CA7D82">
      <w:pPr>
        <w:pStyle w:val="Heading1"/>
      </w:pPr>
      <w:bookmarkStart w:id="1" w:name="_Toc260598952"/>
      <w:r w:rsidRPr="00BB3216">
        <w:t>Oznaczenie Wykonawcy.</w:t>
      </w:r>
      <w:bookmarkEnd w:id="1"/>
    </w:p>
    <w:p w:rsidR="00E27C6E" w:rsidRPr="00BB3216" w:rsidRDefault="00E27C6E" w:rsidP="00CA7D82"/>
    <w:p w:rsidR="00E27C6E" w:rsidRPr="00BB3216" w:rsidRDefault="00E27C6E"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E27C6E" w:rsidRPr="00BB3216" w:rsidRDefault="00E27C6E" w:rsidP="00CA7D82"/>
    <w:p w:rsidR="00E27C6E" w:rsidRPr="00BB3216" w:rsidRDefault="00E27C6E" w:rsidP="00CA7D82">
      <w:pPr>
        <w:pStyle w:val="Heading1"/>
      </w:pPr>
      <w:bookmarkStart w:id="2" w:name="_Toc260598953"/>
      <w:r w:rsidRPr="00BB3216">
        <w:t>Tryb udzielania zamówienia.</w:t>
      </w:r>
      <w:bookmarkEnd w:id="2"/>
    </w:p>
    <w:p w:rsidR="00E27C6E" w:rsidRPr="00BB3216" w:rsidRDefault="00E27C6E" w:rsidP="00CA7D82"/>
    <w:p w:rsidR="00E27C6E" w:rsidRPr="004B61AC" w:rsidRDefault="00E27C6E"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E27C6E" w:rsidRDefault="00E27C6E" w:rsidP="00CA7D82"/>
    <w:p w:rsidR="00E27C6E" w:rsidRPr="00BB3216" w:rsidRDefault="00E27C6E" w:rsidP="00CA7D82"/>
    <w:p w:rsidR="00E27C6E" w:rsidRPr="00BB3216" w:rsidRDefault="00E27C6E" w:rsidP="00CA7D82">
      <w:pPr>
        <w:pStyle w:val="Heading1"/>
      </w:pPr>
      <w:bookmarkStart w:id="3" w:name="_Toc260598954"/>
      <w:r>
        <w:t>Przedmiot</w:t>
      </w:r>
      <w:r w:rsidRPr="00BB3216">
        <w:t xml:space="preserve"> zamówienia.</w:t>
      </w:r>
      <w:bookmarkEnd w:id="3"/>
    </w:p>
    <w:p w:rsidR="00E27C6E" w:rsidRDefault="00E27C6E" w:rsidP="00CA7D82">
      <w:pPr>
        <w:jc w:val="both"/>
      </w:pPr>
      <w:r>
        <w:t>1. Nazwa zadania nadana przez Zamawiającego :</w:t>
      </w:r>
    </w:p>
    <w:p w:rsidR="00E27C6E" w:rsidRPr="00021A39" w:rsidRDefault="00E27C6E" w:rsidP="001D2CA6">
      <w:pPr>
        <w:rPr>
          <w:b/>
          <w:bCs/>
          <w:i/>
          <w:iCs/>
        </w:rPr>
      </w:pPr>
      <w:r>
        <w:rPr>
          <w:b/>
          <w:bCs/>
        </w:rPr>
        <w:t xml:space="preserve">„ Utworzenie, utrzymanie i obsługa Punktu selektywnej zbiórki odpadów komunalnych dla </w:t>
      </w:r>
      <w:r w:rsidRPr="00021A39">
        <w:rPr>
          <w:b/>
          <w:bCs/>
        </w:rPr>
        <w:t xml:space="preserve"> </w:t>
      </w:r>
      <w:r>
        <w:rPr>
          <w:b/>
          <w:bCs/>
        </w:rPr>
        <w:t>Gminy C</w:t>
      </w:r>
      <w:r w:rsidRPr="00021A39">
        <w:rPr>
          <w:b/>
          <w:bCs/>
        </w:rPr>
        <w:t>hełmża</w:t>
      </w:r>
      <w:r>
        <w:rPr>
          <w:b/>
          <w:bCs/>
        </w:rPr>
        <w:t>”</w:t>
      </w:r>
    </w:p>
    <w:p w:rsidR="00E27C6E" w:rsidRDefault="00E27C6E" w:rsidP="00CA7D82">
      <w:pPr>
        <w:jc w:val="both"/>
      </w:pPr>
      <w:r>
        <w:t>2</w:t>
      </w:r>
      <w:r w:rsidRPr="001D2CA6">
        <w:t>. Przedmiotem zamówienia jest</w:t>
      </w:r>
      <w:r w:rsidRPr="00021A39">
        <w:t xml:space="preserve"> </w:t>
      </w:r>
      <w:r>
        <w:t>realizacja usługi związanej z u</w:t>
      </w:r>
      <w:r w:rsidRPr="00021A39">
        <w:t>tworzenie</w:t>
      </w:r>
      <w:r>
        <w:t>m</w:t>
      </w:r>
      <w:r w:rsidRPr="00021A39">
        <w:t>, utrzymanie</w:t>
      </w:r>
      <w:r>
        <w:t>m</w:t>
      </w:r>
      <w:r w:rsidRPr="00021A39">
        <w:t xml:space="preserve"> i obsług</w:t>
      </w:r>
      <w:r>
        <w:t>ą</w:t>
      </w:r>
      <w:r w:rsidRPr="00021A39">
        <w:t xml:space="preserve"> </w:t>
      </w:r>
      <w:r>
        <w:t>P</w:t>
      </w:r>
      <w:r w:rsidRPr="00021A39">
        <w:t xml:space="preserve">unktu selektywnej zbiórki odpadów </w:t>
      </w:r>
      <w:r>
        <w:t>komunalnych zwanym dalej PSZOK, dla Gminy Chełmża na  nieruchomości stanowiącej własność Wykonawcy lub co do której Wykonawca posiada prawo dysponowania nieruchomością na dzień złożenia oferty</w:t>
      </w:r>
      <w:r w:rsidRPr="00021A39">
        <w:rPr>
          <w:color w:val="0000FF"/>
        </w:rPr>
        <w:t xml:space="preserve">.  </w:t>
      </w:r>
    </w:p>
    <w:p w:rsidR="00E27C6E" w:rsidRPr="006F45BC" w:rsidRDefault="00E27C6E" w:rsidP="00CA7D82">
      <w:pPr>
        <w:jc w:val="both"/>
      </w:pPr>
      <w:r>
        <w:t>3</w:t>
      </w:r>
      <w:r w:rsidRPr="006F45BC">
        <w:t xml:space="preserve">. </w:t>
      </w:r>
      <w:r>
        <w:t xml:space="preserve">Szczegółowy opis przedmiotu zamówienia znajduje się w Części III niniejszej SIWZ – </w:t>
      </w:r>
      <w:r w:rsidRPr="006F45BC">
        <w:t>Opis</w:t>
      </w:r>
      <w:r>
        <w:t xml:space="preserve"> i zakres</w:t>
      </w:r>
      <w:r w:rsidRPr="006F45BC">
        <w:t xml:space="preserve"> przedmiotu zamówienia</w:t>
      </w:r>
    </w:p>
    <w:p w:rsidR="00E27C6E" w:rsidRPr="006F45BC" w:rsidRDefault="00E27C6E" w:rsidP="00CA7D82">
      <w:pPr>
        <w:rPr>
          <w:b/>
          <w:bCs/>
          <w:color w:val="0000FF"/>
        </w:rPr>
      </w:pPr>
    </w:p>
    <w:p w:rsidR="00E27C6E" w:rsidRPr="00CD743C" w:rsidRDefault="00E27C6E" w:rsidP="00CA7D82">
      <w:pPr>
        <w:rPr>
          <w:b/>
          <w:bCs/>
        </w:rPr>
      </w:pPr>
    </w:p>
    <w:p w:rsidR="00E27C6E" w:rsidRPr="00A03B78" w:rsidRDefault="00E27C6E" w:rsidP="00CA7D82">
      <w:pPr>
        <w:pStyle w:val="Heading1"/>
      </w:pPr>
      <w:bookmarkStart w:id="4" w:name="_Toc260598955"/>
      <w:r w:rsidRPr="00A03B78">
        <w:t>Zamówienia częściowe</w:t>
      </w:r>
      <w:bookmarkEnd w:id="4"/>
      <w:r w:rsidRPr="00A03B78">
        <w:t>, umowa ramowa, aukcja elektroniczna, prawo opcji.</w:t>
      </w:r>
    </w:p>
    <w:p w:rsidR="00E27C6E" w:rsidRPr="00BB3216" w:rsidRDefault="00E27C6E" w:rsidP="00CA7D82">
      <w:r w:rsidRPr="00BB3216">
        <w:t xml:space="preserve">Zamawiający nie dopuszcza składania ofert częściowych. </w:t>
      </w:r>
      <w:r w:rsidRPr="00BB3216">
        <w:br/>
        <w:t>Zamawiający nie przewiduje zawarcia umowy ramowej.</w:t>
      </w:r>
    </w:p>
    <w:p w:rsidR="00E27C6E" w:rsidRPr="00BB3216" w:rsidRDefault="00E27C6E" w:rsidP="00CA7D82">
      <w:r w:rsidRPr="00BB3216">
        <w:t>Zamawiający nie przewiduje aukcji elektronicznej.</w:t>
      </w:r>
    </w:p>
    <w:p w:rsidR="00E27C6E" w:rsidRPr="00BB3216" w:rsidRDefault="00E27C6E" w:rsidP="00CA7D82">
      <w:r w:rsidRPr="00BB3216">
        <w:t>Zamawiający nie przewiduje prawa opcji.</w:t>
      </w:r>
    </w:p>
    <w:p w:rsidR="00E27C6E" w:rsidRPr="00BB3216" w:rsidRDefault="00E27C6E" w:rsidP="00CA7D82"/>
    <w:p w:rsidR="00E27C6E" w:rsidRPr="00BB3216" w:rsidRDefault="00E27C6E" w:rsidP="00CA7D82">
      <w:pPr>
        <w:pStyle w:val="Heading1"/>
      </w:pPr>
      <w:bookmarkStart w:id="5" w:name="_Toc260598956"/>
      <w:r w:rsidRPr="00BB3216">
        <w:t>Zamówienia uzupełniające, zwrot kosztów udziału w postępowaniu oraz wymagania dot. art. 29   ust. 4.</w:t>
      </w:r>
      <w:bookmarkEnd w:id="5"/>
    </w:p>
    <w:p w:rsidR="00E27C6E" w:rsidRDefault="00E27C6E" w:rsidP="00CA7D82">
      <w:pPr>
        <w:rPr>
          <w:color w:val="FF0000"/>
        </w:rPr>
      </w:pPr>
      <w:r w:rsidRPr="0008498A">
        <w:t>Zamawiający nie przewiduje udzielanie zamówień uzupełniających w myśl art. 67 ust. 1 pkt 6 Pzp</w:t>
      </w:r>
      <w:r w:rsidRPr="00A769D7">
        <w:rPr>
          <w:color w:val="FF0000"/>
        </w:rPr>
        <w:t xml:space="preserve">  </w:t>
      </w:r>
    </w:p>
    <w:p w:rsidR="00E27C6E" w:rsidRPr="005E3391" w:rsidRDefault="00E27C6E" w:rsidP="00CA7D82">
      <w:pPr>
        <w:rPr>
          <w:color w:val="0000FF"/>
        </w:rPr>
      </w:pPr>
      <w:r w:rsidRPr="00BB3216">
        <w:t>Zamawiający nie przewiduje zwrotu kosztów udziału w postępowaniu.</w:t>
      </w:r>
    </w:p>
    <w:p w:rsidR="00E27C6E" w:rsidRPr="00BB3216" w:rsidRDefault="00E27C6E" w:rsidP="00CA7D82">
      <w:r w:rsidRPr="00BB3216">
        <w:t>Zamawiający nie przewiduje wymagań, o których mowa w art. 29 ust. 4 Pzp.</w:t>
      </w:r>
    </w:p>
    <w:p w:rsidR="00E27C6E" w:rsidRPr="00BB3216" w:rsidRDefault="00E27C6E" w:rsidP="00CA7D82"/>
    <w:p w:rsidR="00E27C6E" w:rsidRPr="00BB3216" w:rsidRDefault="00E27C6E" w:rsidP="00CA7D82">
      <w:pPr>
        <w:pStyle w:val="Heading1"/>
      </w:pPr>
      <w:bookmarkStart w:id="6" w:name="_Toc260598957"/>
      <w:r w:rsidRPr="00BB3216">
        <w:t>Informacja o ofercie wariantowej.</w:t>
      </w:r>
      <w:bookmarkEnd w:id="6"/>
    </w:p>
    <w:p w:rsidR="00E27C6E" w:rsidRPr="00BB3216" w:rsidRDefault="00E27C6E" w:rsidP="00CA7D82">
      <w:r w:rsidRPr="00BB3216">
        <w:t>Zamawiający nie dopuszcza  możliwości składania ofert wariantowych.</w:t>
      </w:r>
    </w:p>
    <w:p w:rsidR="00E27C6E" w:rsidRPr="00BB3216" w:rsidRDefault="00E27C6E" w:rsidP="00CA7D82"/>
    <w:p w:rsidR="00E27C6E" w:rsidRPr="00BB3216" w:rsidRDefault="00E27C6E" w:rsidP="00CA7D82">
      <w:pPr>
        <w:pStyle w:val="Heading1"/>
      </w:pPr>
      <w:bookmarkStart w:id="7" w:name="_Toc260598958"/>
      <w:r w:rsidRPr="00BB3216">
        <w:t>Termin wykonania zamówienia.</w:t>
      </w:r>
      <w:bookmarkEnd w:id="7"/>
    </w:p>
    <w:p w:rsidR="00E27C6E" w:rsidRDefault="00E27C6E" w:rsidP="008C7023">
      <w:pPr>
        <w:jc w:val="both"/>
      </w:pPr>
    </w:p>
    <w:p w:rsidR="00E27C6E" w:rsidRPr="004B61AC" w:rsidRDefault="00E27C6E" w:rsidP="008C7023">
      <w:pPr>
        <w:jc w:val="both"/>
        <w:rPr>
          <w:b/>
          <w:bCs/>
          <w:color w:val="FF0000"/>
        </w:rPr>
      </w:pPr>
      <w:r w:rsidRPr="008C7023">
        <w:t>Termin realizacji zamówienia:</w:t>
      </w:r>
      <w:r w:rsidRPr="008C7023">
        <w:rPr>
          <w:b/>
          <w:bCs/>
        </w:rPr>
        <w:t xml:space="preserve"> </w:t>
      </w:r>
      <w:r>
        <w:rPr>
          <w:b/>
          <w:bCs/>
          <w:color w:val="FF0000"/>
        </w:rPr>
        <w:t xml:space="preserve"> </w:t>
      </w:r>
      <w:r w:rsidRPr="008C7023">
        <w:rPr>
          <w:b/>
          <w:bCs/>
        </w:rPr>
        <w:t xml:space="preserve">od </w:t>
      </w:r>
      <w:r>
        <w:rPr>
          <w:b/>
          <w:bCs/>
        </w:rPr>
        <w:t>0</w:t>
      </w:r>
      <w:r w:rsidRPr="008C7023">
        <w:rPr>
          <w:b/>
          <w:bCs/>
        </w:rPr>
        <w:t xml:space="preserve">1 stycznia 2014 r. do 31 grudnia 2014r. </w:t>
      </w:r>
    </w:p>
    <w:p w:rsidR="00E27C6E" w:rsidRPr="00F9688E" w:rsidRDefault="00E27C6E" w:rsidP="00CA7D82">
      <w:pPr>
        <w:rPr>
          <w:color w:val="FF0000"/>
        </w:rPr>
      </w:pPr>
    </w:p>
    <w:p w:rsidR="00E27C6E" w:rsidRPr="00BB3216" w:rsidRDefault="00E27C6E" w:rsidP="00CA7D82">
      <w:pPr>
        <w:pStyle w:val="Heading1"/>
      </w:pPr>
      <w:bookmarkStart w:id="8" w:name="_Toc260598959"/>
      <w:r w:rsidRPr="00BB3216">
        <w:t>Warunki udziału oraz opis sposobu dokonania oceny spełniania tych warunków.</w:t>
      </w:r>
      <w:bookmarkEnd w:id="8"/>
    </w:p>
    <w:p w:rsidR="00E27C6E" w:rsidRPr="00B450E6" w:rsidRDefault="00E27C6E"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E27C6E" w:rsidRPr="00EE3D70" w:rsidRDefault="00E27C6E"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E27C6E" w:rsidRPr="000414A3" w:rsidRDefault="00E27C6E" w:rsidP="00CA7D82">
      <w:pPr>
        <w:ind w:left="627"/>
        <w:jc w:val="both"/>
        <w:rPr>
          <w:u w:val="single"/>
        </w:rPr>
      </w:pPr>
      <w:r w:rsidRPr="000414A3">
        <w:rPr>
          <w:u w:val="single"/>
        </w:rPr>
        <w:t>Warunek</w:t>
      </w:r>
      <w:r>
        <w:rPr>
          <w:u w:val="single"/>
        </w:rPr>
        <w:t xml:space="preserve"> ten zostanie spełniony, jeśli W</w:t>
      </w:r>
      <w:r w:rsidRPr="000414A3">
        <w:rPr>
          <w:u w:val="single"/>
        </w:rPr>
        <w:t xml:space="preserve">ykonawca: </w:t>
      </w:r>
    </w:p>
    <w:p w:rsidR="00E27C6E" w:rsidRPr="00FD42D3" w:rsidRDefault="00E27C6E" w:rsidP="00CA7D82">
      <w:pPr>
        <w:ind w:left="993" w:hanging="366"/>
        <w:jc w:val="both"/>
      </w:pPr>
      <w:r>
        <w:t>a)</w:t>
      </w:r>
      <w:r w:rsidRPr="000414A3">
        <w:t xml:space="preserve"> </w:t>
      </w:r>
      <w:r>
        <w:t xml:space="preserve"> </w:t>
      </w:r>
      <w:r w:rsidRPr="00FD42D3">
        <w:t xml:space="preserve">jest wpisany do rejestru działalności regulowanej zgodnie z art. 9 c ust. 1 ustawy o utrzymaniu czystości i porządku w gminach, </w:t>
      </w:r>
    </w:p>
    <w:p w:rsidR="00E27C6E" w:rsidRDefault="00E27C6E" w:rsidP="00496A5D">
      <w:pPr>
        <w:ind w:left="993" w:hanging="366"/>
        <w:jc w:val="both"/>
      </w:pPr>
      <w:r w:rsidRPr="00FD42D3">
        <w:t xml:space="preserve">b) </w:t>
      </w:r>
      <w:r w:rsidRPr="002B35BC">
        <w:t xml:space="preserve">posiada zezwolenie na zbieranie odpadów </w:t>
      </w:r>
      <w:r>
        <w:t>obejmujące minimum rodzaj odpadów wymienionych w Części III SIWZ – Opis i zakres przedmiotu zamówienia pkt 4 ppkt 3.5 zgodnie  z art. 28 ust. 1 - 7 ustawy z 27 kwietnia 2001 r. o odpadach w związku z art. 232 ustawy</w:t>
      </w:r>
      <w:r w:rsidRPr="005413DF">
        <w:t xml:space="preserve"> z dnia 14 grudnia 2012r. o odpadach</w:t>
      </w:r>
      <w:r>
        <w:t xml:space="preserve"> lub wydane na podstawie ustawy</w:t>
      </w:r>
      <w:r w:rsidRPr="005413DF">
        <w:t xml:space="preserve"> z dnia 14 grudnia 2012r. o odpadach</w:t>
      </w:r>
      <w:r>
        <w:t xml:space="preserve">; </w:t>
      </w:r>
    </w:p>
    <w:p w:rsidR="00E27C6E" w:rsidRDefault="00E27C6E" w:rsidP="00496A5D">
      <w:pPr>
        <w:ind w:left="993" w:hanging="366"/>
        <w:jc w:val="both"/>
      </w:pPr>
      <w:r>
        <w:t xml:space="preserve">     </w:t>
      </w:r>
      <w:r w:rsidRPr="002B35BC">
        <w:t xml:space="preserve">oraz </w:t>
      </w:r>
    </w:p>
    <w:p w:rsidR="00E27C6E" w:rsidRPr="00584383" w:rsidRDefault="00E27C6E" w:rsidP="00584383">
      <w:pPr>
        <w:ind w:left="993" w:hanging="366"/>
        <w:jc w:val="both"/>
      </w:pPr>
      <w:r>
        <w:t xml:space="preserve">     </w:t>
      </w:r>
      <w:r w:rsidRPr="002B35BC">
        <w:t>zezwolenie na transport odpadów</w:t>
      </w:r>
      <w:r>
        <w:t xml:space="preserve"> obejmujące minimum rodzaj odpadów wymienionych w Części III SIWZ – Opis i zakres przedmiotu zamówienia pkt 4 ppkt 3.5 zgodnie  z art. 28 ust. 1 - 7 ustawy z 27 kwietnia 2001 r. o odpadach w związku z art. 233 ustawy</w:t>
      </w:r>
      <w:r w:rsidRPr="005413DF">
        <w:t xml:space="preserve"> z dnia 14 grudnia 2012r. o odpadach</w:t>
      </w:r>
      <w:r>
        <w:t xml:space="preserve">; </w:t>
      </w:r>
    </w:p>
    <w:p w:rsidR="00E27C6E" w:rsidRDefault="00E27C6E" w:rsidP="00CA7D82">
      <w:pPr>
        <w:ind w:left="627" w:hanging="399"/>
        <w:jc w:val="both"/>
      </w:pPr>
      <w:r>
        <w:t>2)</w:t>
      </w:r>
      <w:r>
        <w:tab/>
        <w:t>posiadania wiedzy i doświadczenia;</w:t>
      </w:r>
    </w:p>
    <w:p w:rsidR="00E27C6E" w:rsidRDefault="00E27C6E" w:rsidP="00CA7D82">
      <w:pPr>
        <w:ind w:left="627" w:hanging="399"/>
        <w:jc w:val="both"/>
      </w:pPr>
      <w:r>
        <w:t xml:space="preserve">       Zamawiający nie sprecyzował warunku w tym zakresie.</w:t>
      </w:r>
    </w:p>
    <w:p w:rsidR="00E27C6E" w:rsidRDefault="00E27C6E" w:rsidP="00CA7D82">
      <w:pPr>
        <w:ind w:left="627" w:hanging="399"/>
        <w:jc w:val="both"/>
      </w:pPr>
      <w:r>
        <w:t xml:space="preserve">       Zamawiający dokona oceny spełnienia warunku na podstawie złożonego przez Wykonawcę oświadczenia o spełnieniu warunków określonych w art. 22 ust. 1;  </w:t>
      </w:r>
    </w:p>
    <w:p w:rsidR="00E27C6E" w:rsidRDefault="00E27C6E" w:rsidP="00CA7D82">
      <w:pPr>
        <w:ind w:left="627" w:hanging="343"/>
        <w:jc w:val="both"/>
      </w:pPr>
      <w:r>
        <w:t>3)</w:t>
      </w:r>
      <w:r>
        <w:tab/>
        <w:t>dysponowania odpowiednim potencjałem technicznym oraz osobami zdolnymi                      do wykonania zamówienia;</w:t>
      </w:r>
    </w:p>
    <w:p w:rsidR="00E27C6E" w:rsidRDefault="00E27C6E" w:rsidP="006B2C47">
      <w:pPr>
        <w:ind w:left="627"/>
        <w:jc w:val="both"/>
      </w:pPr>
      <w:r>
        <w:t>Zamawiający nie sprecyzował warunku w tym zakresie.</w:t>
      </w:r>
    </w:p>
    <w:p w:rsidR="00E27C6E" w:rsidRPr="006B2C47" w:rsidRDefault="00E27C6E" w:rsidP="006B2C47">
      <w:pPr>
        <w:ind w:left="627" w:hanging="399"/>
        <w:jc w:val="both"/>
      </w:pPr>
      <w:r>
        <w:t xml:space="preserve">       Zamawiający dokona oceny spełnienia warunku na podstawie złożonego przez Wykonawcę oświadczenia o spełnieniu warunków określonych w art. 22 ust. 1;  </w:t>
      </w:r>
    </w:p>
    <w:p w:rsidR="00E27C6E" w:rsidRPr="00EE3D70" w:rsidRDefault="00E27C6E" w:rsidP="00CA7D82">
      <w:pPr>
        <w:ind w:left="627" w:hanging="343"/>
        <w:jc w:val="both"/>
        <w:rPr>
          <w:strike/>
        </w:rPr>
      </w:pPr>
      <w:r w:rsidRPr="00EE3D70">
        <w:t>4)</w:t>
      </w:r>
      <w:r w:rsidRPr="00EE3D70">
        <w:tab/>
        <w:t>syt</w:t>
      </w:r>
      <w:r>
        <w:t>uacji ekonomicznej i finansowej;</w:t>
      </w:r>
    </w:p>
    <w:p w:rsidR="00E27C6E" w:rsidRDefault="00E27C6E" w:rsidP="006B2C47">
      <w:pPr>
        <w:ind w:left="627"/>
        <w:jc w:val="both"/>
      </w:pPr>
      <w:r>
        <w:t>Zamawiający nie sprecyzował warunku w tym zakresie.</w:t>
      </w:r>
    </w:p>
    <w:p w:rsidR="00E27C6E" w:rsidRDefault="00E27C6E" w:rsidP="006B2C47">
      <w:pPr>
        <w:ind w:left="627" w:hanging="399"/>
        <w:jc w:val="both"/>
      </w:pPr>
      <w:r>
        <w:t xml:space="preserve">       Zamawiający dokona oceny spełnienia warunku na podstawie złożonego przez Wykonawcę oświadczenia o spełnieniu warunków określonych w art. 22 ust. 1;  </w:t>
      </w:r>
    </w:p>
    <w:p w:rsidR="00E27C6E" w:rsidRDefault="00E27C6E" w:rsidP="000F051A">
      <w:pPr>
        <w:autoSpaceDE w:val="0"/>
        <w:jc w:val="both"/>
      </w:pPr>
    </w:p>
    <w:p w:rsidR="00E27C6E" w:rsidRDefault="00E27C6E" w:rsidP="00627F05">
      <w:pPr>
        <w:autoSpaceDE w:val="0"/>
        <w:ind w:left="360" w:hanging="360"/>
        <w:jc w:val="both"/>
      </w:pPr>
      <w:r w:rsidRPr="00627F05">
        <w:t xml:space="preserve">2. </w:t>
      </w:r>
      <w:r w:rsidRPr="00627F05">
        <w:tab/>
      </w:r>
      <w:r>
        <w:t>O udzielenie zamówienia mogą ubiegać się Wykonawcy, którzy n</w:t>
      </w:r>
      <w:r w:rsidRPr="00627F05">
        <w:t xml:space="preserve">ie podlegają wykluczeniu na podstawie art. 24 ust. 1 i 2  </w:t>
      </w:r>
      <w:r>
        <w:t>Pzp</w:t>
      </w:r>
      <w:r w:rsidRPr="00627F05">
        <w:t>.</w:t>
      </w:r>
    </w:p>
    <w:p w:rsidR="00E27C6E" w:rsidRPr="00627F05" w:rsidRDefault="00E27C6E" w:rsidP="00627F05">
      <w:pPr>
        <w:autoSpaceDE w:val="0"/>
        <w:ind w:left="360" w:hanging="360"/>
        <w:jc w:val="both"/>
      </w:pPr>
      <w:r w:rsidRPr="00627F05">
        <w:t>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27C6E" w:rsidRPr="00D475EB" w:rsidRDefault="00E27C6E" w:rsidP="00627F05">
      <w:pPr>
        <w:autoSpaceDE w:val="0"/>
        <w:ind w:left="360" w:hanging="360"/>
        <w:jc w:val="both"/>
        <w:rPr>
          <w:color w:val="FF0000"/>
        </w:rPr>
      </w:pPr>
      <w:r w:rsidRPr="00D475EB">
        <w:t>4.  Ocena spełnienia warunków wymaganych od Wykonawców zostanie dokonana zgodnie z formuła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E27C6E" w:rsidRPr="00627F05" w:rsidRDefault="00E27C6E" w:rsidP="00627F05">
      <w:pPr>
        <w:pStyle w:val="BodyText"/>
        <w:ind w:left="357" w:hanging="357"/>
        <w:rPr>
          <w:rFonts w:ascii="Times New Roman" w:hAnsi="Times New Roman" w:cs="Times New Roman"/>
          <w:b w:val="0"/>
          <w:bCs w:val="0"/>
          <w:i w:val="0"/>
          <w:iCs w:val="0"/>
        </w:rPr>
      </w:pPr>
      <w:r w:rsidRPr="00627F05">
        <w:rPr>
          <w:rFonts w:ascii="Times New Roman" w:hAnsi="Times New Roman" w:cs="Times New Roman"/>
          <w:b w:val="0"/>
          <w:bCs w:val="0"/>
          <w:i w:val="0"/>
          <w:iCs w:val="0"/>
        </w:rPr>
        <w:t>5.</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E27C6E" w:rsidRPr="00D475EB" w:rsidRDefault="00E27C6E" w:rsidP="00B81EEF">
      <w:pPr>
        <w:autoSpaceDE w:val="0"/>
        <w:autoSpaceDN w:val="0"/>
        <w:adjustRightInd w:val="0"/>
        <w:jc w:val="both"/>
        <w:rPr>
          <w:color w:val="FF0000"/>
        </w:rPr>
      </w:pPr>
      <w:r>
        <w:t xml:space="preserve">6. </w:t>
      </w:r>
      <w:r w:rsidRPr="00D475EB">
        <w:t xml:space="preserve">Warunki, o których mowa w pkt 1, oraz opis sposobu dokonania oceny ich spełniania mają </w:t>
      </w:r>
      <w:r w:rsidRPr="00D475EB">
        <w:br/>
        <w:t xml:space="preserve">     na celu zweryfikowanie zdolności Wykonawcy do należytego wykonania udzielanego </w:t>
      </w:r>
      <w:r w:rsidRPr="00D475EB">
        <w:br/>
        <w:t xml:space="preserve">     zamówienia. W postępowaniu w sprawie udzielenia zamówienia, którego przedmiot </w:t>
      </w:r>
      <w:r w:rsidRPr="00D475EB">
        <w:br/>
        <w:t xml:space="preserve">     stanowią usługi, Zamawiający może oceniać zdolność Wykonawcy do należytego  </w:t>
      </w:r>
      <w:r w:rsidRPr="00D475EB">
        <w:br/>
        <w:t xml:space="preserve">     wykonania zamówienia w szczególności w odniesieniu do jego rzetelności, kwalifikacji, </w:t>
      </w:r>
      <w:r w:rsidRPr="00D475EB">
        <w:br/>
        <w:t xml:space="preserve">     efektywności i doświadczenia.</w:t>
      </w:r>
      <w:r w:rsidRPr="00C877A8">
        <w:rPr>
          <w:color w:val="FF0000"/>
        </w:rPr>
        <w:t xml:space="preserve"> </w:t>
      </w:r>
    </w:p>
    <w:p w:rsidR="00E27C6E" w:rsidRPr="00627F05" w:rsidRDefault="00E27C6E" w:rsidP="00627F05">
      <w:pPr>
        <w:autoSpaceDE w:val="0"/>
        <w:autoSpaceDN w:val="0"/>
        <w:adjustRightInd w:val="0"/>
      </w:pPr>
    </w:p>
    <w:p w:rsidR="00E27C6E" w:rsidRPr="00BB3216" w:rsidRDefault="00E27C6E"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E27C6E" w:rsidRPr="00BB3216" w:rsidRDefault="00E27C6E" w:rsidP="00CA7D82">
      <w:pPr>
        <w:ind w:left="284" w:hanging="284"/>
        <w:jc w:val="both"/>
      </w:pPr>
    </w:p>
    <w:p w:rsidR="00E27C6E" w:rsidRPr="00BF7772" w:rsidRDefault="00E27C6E"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E27C6E" w:rsidRPr="00BF7772" w:rsidRDefault="00E27C6E" w:rsidP="00761957">
      <w:pPr>
        <w:ind w:left="993" w:hanging="366"/>
        <w:jc w:val="both"/>
      </w:pPr>
      <w:r w:rsidRPr="00BF7772">
        <w:t xml:space="preserve">1) w celu oceny spełniania warunków określonych w Rozdziale 9 pkt 1 ppkt 1a   </w:t>
      </w:r>
      <w:r w:rsidRPr="00BF7772">
        <w:br/>
        <w:t xml:space="preserve">oświadczenia Wykonawcy </w:t>
      </w:r>
      <w:r w:rsidRPr="00B64CA3">
        <w:t>lub zaświadczenie właściwego organu</w:t>
      </w:r>
      <w:r>
        <w:t xml:space="preserve"> </w:t>
      </w:r>
      <w:r w:rsidRPr="00BF7772">
        <w:t xml:space="preserve">o uzyskanym wpisie do rejestru działalności regulowanej zgodnie z art. 9 c ust. 1 ustawy o utrzymaniu czystości i porządku w gminach, którego treść zawarto </w:t>
      </w:r>
      <w:r w:rsidRPr="008D753C">
        <w:t xml:space="preserve">w </w:t>
      </w:r>
      <w:r w:rsidRPr="008D753C">
        <w:rPr>
          <w:b/>
          <w:bCs/>
        </w:rPr>
        <w:t>załączniku nr 4</w:t>
      </w:r>
      <w:r w:rsidRPr="000F051A">
        <w:rPr>
          <w:b/>
          <w:bCs/>
          <w:color w:val="FF0000"/>
        </w:rPr>
        <w:t xml:space="preserve"> </w:t>
      </w:r>
      <w:r w:rsidRPr="00BF7772">
        <w:t xml:space="preserve">do niniejszej IDW; </w:t>
      </w:r>
    </w:p>
    <w:p w:rsidR="00E27C6E" w:rsidRPr="00BF7772" w:rsidRDefault="00E27C6E" w:rsidP="00CA7D82">
      <w:pPr>
        <w:ind w:left="993" w:hanging="284"/>
        <w:jc w:val="both"/>
      </w:pPr>
      <w:r w:rsidRPr="00BF7772">
        <w:t>2)</w:t>
      </w:r>
      <w:r w:rsidRPr="00BF7772">
        <w:tab/>
        <w:t>w celu oceny spełniania warunków określonych w Rozdziale 9 pkt 1 ppkt 1b zezwolenia na zbieranie odpadów oraz zezwolenie na transport odpadów ;</w:t>
      </w:r>
    </w:p>
    <w:p w:rsidR="00E27C6E" w:rsidRPr="00BF7772" w:rsidRDefault="00E27C6E" w:rsidP="00141490">
      <w:pPr>
        <w:autoSpaceDE w:val="0"/>
        <w:autoSpaceDN w:val="0"/>
        <w:adjustRightInd w:val="0"/>
        <w:ind w:firstLine="708"/>
        <w:jc w:val="both"/>
      </w:pPr>
      <w:r>
        <w:t>3</w:t>
      </w:r>
      <w:r w:rsidRPr="00BF7772">
        <w:t xml:space="preserve">) oświadczenia o spełnieniu warunków określonych w art. 22 ust. 1 i opisanych w </w:t>
      </w:r>
      <w:r w:rsidRPr="00BF7772">
        <w:br/>
        <w:t xml:space="preserve">                 Rozdziale 9 , którego treść zawarto w </w:t>
      </w:r>
      <w:r w:rsidRPr="008D753C">
        <w:rPr>
          <w:b/>
          <w:bCs/>
        </w:rPr>
        <w:t>załączniku nr 3</w:t>
      </w:r>
      <w:r w:rsidRPr="00BF7772">
        <w:rPr>
          <w:b/>
          <w:bCs/>
        </w:rPr>
        <w:t xml:space="preserve"> </w:t>
      </w:r>
      <w:r w:rsidRPr="00BF7772">
        <w:t xml:space="preserve">do niniejszej IDW; </w:t>
      </w:r>
    </w:p>
    <w:p w:rsidR="00E27C6E" w:rsidRPr="00BF7772" w:rsidRDefault="00E27C6E" w:rsidP="006B30E6">
      <w:pPr>
        <w:ind w:firstLine="708"/>
        <w:jc w:val="both"/>
        <w:rPr>
          <w:rFonts w:eastAsia="Univers-PL"/>
        </w:rPr>
      </w:pPr>
      <w:r>
        <w:t>4</w:t>
      </w:r>
      <w:r w:rsidRPr="00BF7772">
        <w:t xml:space="preserve">) pisemne zobowiązanie innych podmiotów do oddania mu do dyspozycji </w:t>
      </w:r>
      <w:r w:rsidRPr="00BF7772">
        <w:br/>
        <w:t xml:space="preserve">                niezbędnych zasobów na okres korzystania z nich przy wykonywaniu </w:t>
      </w:r>
      <w:r w:rsidRPr="00BF7772">
        <w:br/>
        <w:t xml:space="preserve">                zamówienia – </w:t>
      </w:r>
      <w:r w:rsidRPr="00BF7772">
        <w:rPr>
          <w:u w:val="single"/>
        </w:rPr>
        <w:t>jeśli dotyczy</w:t>
      </w:r>
      <w:r w:rsidRPr="00BF7772">
        <w:t xml:space="preserve">,  którego treść zawarto  </w:t>
      </w:r>
      <w:r w:rsidRPr="008D753C">
        <w:t xml:space="preserve">w </w:t>
      </w:r>
      <w:r w:rsidRPr="008D753C">
        <w:rPr>
          <w:b/>
          <w:bCs/>
        </w:rPr>
        <w:t>załączniku nr  5</w:t>
      </w:r>
      <w:r w:rsidRPr="00BF7772">
        <w:t xml:space="preserve"> do </w:t>
      </w:r>
      <w:r w:rsidRPr="00BF7772">
        <w:br/>
        <w:t xml:space="preserve">                niniejszej IDW </w:t>
      </w:r>
    </w:p>
    <w:p w:rsidR="00E27C6E" w:rsidRPr="00BF7772" w:rsidRDefault="00E27C6E" w:rsidP="00CA7D82">
      <w:pPr>
        <w:autoSpaceDE w:val="0"/>
        <w:autoSpaceDN w:val="0"/>
        <w:adjustRightInd w:val="0"/>
        <w:jc w:val="both"/>
      </w:pPr>
    </w:p>
    <w:p w:rsidR="00E27C6E" w:rsidRPr="00BF7772" w:rsidRDefault="00E27C6E" w:rsidP="00CA7D82">
      <w:pPr>
        <w:jc w:val="both"/>
      </w:pPr>
      <w:r w:rsidRPr="00BF7772">
        <w:t xml:space="preserve">2. W celu wykazania braku podstaw do wykluczenia z postępowania o </w:t>
      </w:r>
      <w:r w:rsidRPr="00BF7772">
        <w:br/>
        <w:t xml:space="preserve">  udzielenie zamówienia w okolicznościach, o których mowa w art. 24 Pzp Wykonawcy </w:t>
      </w:r>
      <w:r w:rsidRPr="00BF7772">
        <w:br/>
        <w:t xml:space="preserve">  składają następujące dokumenty:</w:t>
      </w:r>
    </w:p>
    <w:p w:rsidR="00E27C6E" w:rsidRPr="00BF7772" w:rsidRDefault="00E27C6E" w:rsidP="00CA7D82">
      <w:pPr>
        <w:pStyle w:val="Standard"/>
        <w:ind w:left="1080" w:hanging="357"/>
        <w:jc w:val="both"/>
      </w:pPr>
      <w:r w:rsidRPr="00BF7772">
        <w:t xml:space="preserve">1) </w:t>
      </w:r>
      <w:r w:rsidRPr="00BF7772">
        <w:tab/>
        <w:t xml:space="preserve">oświadczenie o braku podstaw do wykluczenia, którego treść zawarto  w </w:t>
      </w:r>
      <w:r w:rsidRPr="00BF7772">
        <w:rPr>
          <w:b/>
          <w:bCs/>
        </w:rPr>
        <w:t xml:space="preserve">załączniku </w:t>
      </w:r>
      <w:r w:rsidRPr="008D753C">
        <w:rPr>
          <w:b/>
          <w:bCs/>
        </w:rPr>
        <w:t>nr 2 do</w:t>
      </w:r>
      <w:r w:rsidRPr="00BF7772">
        <w:rPr>
          <w:b/>
          <w:bCs/>
        </w:rPr>
        <w:t xml:space="preserve"> niniejszej IDW ;</w:t>
      </w:r>
    </w:p>
    <w:p w:rsidR="00E27C6E" w:rsidRPr="00BF7772" w:rsidRDefault="00E27C6E" w:rsidP="004E02DD">
      <w:pPr>
        <w:autoSpaceDE w:val="0"/>
        <w:autoSpaceDN w:val="0"/>
        <w:adjustRightInd w:val="0"/>
        <w:ind w:firstLine="708"/>
        <w:jc w:val="both"/>
      </w:pPr>
      <w:r w:rsidRPr="00BF7772">
        <w:t xml:space="preserve">2) aktualny odpis z właściwego rejestru lub z centralnej ewidencji i informacji o </w:t>
      </w:r>
      <w:r w:rsidRPr="00BF7772">
        <w:br/>
        <w:t xml:space="preserve">                działalności gospodarczej, jeżeli odrębne przepisy wymagają wpisu do rejestru lub </w:t>
      </w:r>
      <w:r w:rsidRPr="00BF7772">
        <w:br/>
        <w:t xml:space="preserve">                ewidencji, w celu wykazania braku podstaw do wykluczenia w oparciu o art. 24 ust. </w:t>
      </w:r>
      <w:r w:rsidRPr="00BF7772">
        <w:br/>
        <w:t xml:space="preserve">                1 pkt 2 Pzp, wystawionego nie wcześniej niż 6 miesięcy przed upływem terminu </w:t>
      </w:r>
      <w:r w:rsidRPr="00BF7772">
        <w:br/>
        <w:t xml:space="preserve">                 składania ofert;</w:t>
      </w:r>
    </w:p>
    <w:p w:rsidR="00E27C6E" w:rsidRPr="00BF7772" w:rsidRDefault="00E27C6E" w:rsidP="00CA7D82">
      <w:pPr>
        <w:pStyle w:val="Standard"/>
        <w:ind w:left="1080" w:hanging="357"/>
        <w:jc w:val="both"/>
      </w:pPr>
      <w:r w:rsidRPr="00BF7772">
        <w:t>3)</w:t>
      </w:r>
      <w:r w:rsidRPr="00BF7772">
        <w:tab/>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w:t>
      </w:r>
      <w:r w:rsidRPr="00BF7772">
        <w:br/>
      </w:r>
      <w:r w:rsidRPr="00BF7772">
        <w:rPr>
          <w:u w:val="single"/>
        </w:rPr>
        <w:t>3 miesiące</w:t>
      </w:r>
      <w:r w:rsidRPr="00BF7772">
        <w:t xml:space="preserve"> przed upływem terminu składania ofert;</w:t>
      </w:r>
    </w:p>
    <w:p w:rsidR="00E27C6E" w:rsidRPr="00BF7772" w:rsidRDefault="00E27C6E" w:rsidP="00CA7D82">
      <w:pPr>
        <w:pStyle w:val="Standard"/>
        <w:ind w:left="1080" w:hanging="357"/>
        <w:jc w:val="both"/>
      </w:pPr>
      <w:r w:rsidRPr="00BF7772">
        <w:t>4)</w:t>
      </w:r>
      <w:r w:rsidRPr="00BF7772">
        <w:tab/>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BF7772">
        <w:rPr>
          <w:u w:val="single"/>
        </w:rPr>
        <w:t>3 miesiące</w:t>
      </w:r>
      <w:r w:rsidRPr="00BF7772">
        <w:t xml:space="preserve"> przed upływem terminu składania ofert;</w:t>
      </w:r>
    </w:p>
    <w:p w:rsidR="00E27C6E" w:rsidRPr="00BF7772" w:rsidRDefault="00E27C6E" w:rsidP="004F6F86">
      <w:pPr>
        <w:pStyle w:val="Standard"/>
        <w:ind w:left="1080" w:hanging="357"/>
        <w:jc w:val="both"/>
      </w:pPr>
      <w:r>
        <w:t>5</w:t>
      </w:r>
      <w:r w:rsidRPr="00BF7772">
        <w:t>) Wykonawca zgodnie z art. 26 ust. 2d Pzp wraz z ofertą składa listę podmiotów</w:t>
      </w:r>
      <w:r w:rsidRPr="00BF7772">
        <w:rPr>
          <w:u w:val="single"/>
        </w:rPr>
        <w:t xml:space="preserve"> </w:t>
      </w:r>
      <w:r w:rsidRPr="00BF7772">
        <w:rPr>
          <w:u w:val="single"/>
        </w:rPr>
        <w:br/>
      </w:r>
      <w:r w:rsidRPr="00BF7772">
        <w:t xml:space="preserve">należących do tej samej grupy kapitałowej, o której mowa w art. 24 ust. 2 pkt 5 </w:t>
      </w:r>
      <w:r w:rsidRPr="00BF7772">
        <w:br/>
        <w:t xml:space="preserve">Pzp, albo informację o tym, że nie należy do grupy kapitałowej, którego treść zawarto  w </w:t>
      </w:r>
      <w:r w:rsidRPr="008D753C">
        <w:rPr>
          <w:b/>
          <w:bCs/>
        </w:rPr>
        <w:t>załączniku nr 6</w:t>
      </w:r>
      <w:r w:rsidRPr="00BF7772">
        <w:rPr>
          <w:b/>
          <w:bCs/>
        </w:rPr>
        <w:t xml:space="preserve"> do niniejszej IDW ;</w:t>
      </w:r>
    </w:p>
    <w:p w:rsidR="00E27C6E" w:rsidRPr="00BF7772" w:rsidRDefault="00E27C6E"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E27C6E" w:rsidRPr="00BF7772" w:rsidRDefault="00E27C6E"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E27C6E" w:rsidRPr="00BF7772" w:rsidRDefault="00E27C6E"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E27C6E" w:rsidRPr="00BF7772" w:rsidRDefault="00E27C6E" w:rsidP="00CA7D82">
      <w:pPr>
        <w:autoSpaceDE w:val="0"/>
        <w:autoSpaceDN w:val="0"/>
        <w:adjustRightInd w:val="0"/>
        <w:ind w:left="851" w:hanging="284"/>
        <w:jc w:val="both"/>
      </w:pPr>
      <w:r w:rsidRPr="00BF7772">
        <w:t>b) nie zalega z uiszczaniem podatków, opłat, składek na ubezpieczenie społeczne i zdrowotne albo że uzyskał przewidziane prawem zwolnienie, odroczenie lub rozłożenie na raty zaległych płatno</w:t>
      </w:r>
      <w:r w:rsidRPr="00BF7772">
        <w:rPr>
          <w:rFonts w:eastAsia="TimesNewRoman"/>
        </w:rPr>
        <w:t>ś</w:t>
      </w:r>
      <w:r w:rsidRPr="00BF7772">
        <w:t>ci lub wstrzymanie w cało</w:t>
      </w:r>
      <w:r w:rsidRPr="00BF7772">
        <w:rPr>
          <w:rFonts w:eastAsia="TimesNewRoman"/>
        </w:rPr>
        <w:t>ś</w:t>
      </w:r>
      <w:r w:rsidRPr="00BF7772">
        <w:t>ci wykonania decyzji wła</w:t>
      </w:r>
      <w:r w:rsidRPr="00BF7772">
        <w:rPr>
          <w:rFonts w:eastAsia="TimesNewRoman"/>
        </w:rPr>
        <w:t>ś</w:t>
      </w:r>
      <w:r w:rsidRPr="00BF7772">
        <w:t>ciwego organu,</w:t>
      </w:r>
    </w:p>
    <w:p w:rsidR="00E27C6E" w:rsidRPr="00BF7772" w:rsidRDefault="00E27C6E"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Dokument, o którym mowa w pkt 3</w:t>
      </w:r>
      <w:r w:rsidRPr="00BF7772">
        <w:t xml:space="preserve"> ppkt 1 lit. b, powinien by</w:t>
      </w:r>
      <w:r w:rsidRPr="00BF7772">
        <w:rPr>
          <w:rFonts w:eastAsia="TimesNewRoman"/>
        </w:rPr>
        <w:t xml:space="preserve">ć </w:t>
      </w:r>
      <w:r w:rsidRPr="00BF7772">
        <w:t>wystawiony nie wcze</w:t>
      </w:r>
      <w:r w:rsidRPr="00BF7772">
        <w:rPr>
          <w:rFonts w:eastAsia="TimesNewRoman"/>
        </w:rPr>
        <w:t>ś</w:t>
      </w:r>
      <w:r w:rsidRPr="00BF7772">
        <w:t>niej niż</w:t>
      </w:r>
      <w:r w:rsidRPr="00BF7772">
        <w:rPr>
          <w:rFonts w:eastAsia="TimesNewRoman"/>
        </w:rPr>
        <w:t xml:space="preserve"> </w:t>
      </w:r>
      <w:r w:rsidRPr="00BF7772">
        <w:rPr>
          <w:u w:val="single"/>
        </w:rPr>
        <w:t>3 miesi</w:t>
      </w:r>
      <w:r w:rsidRPr="00BF7772">
        <w:rPr>
          <w:rFonts w:eastAsia="TimesNewRoman"/>
          <w:u w:val="single"/>
        </w:rPr>
        <w:t>ą</w:t>
      </w:r>
      <w:r w:rsidRPr="00BF7772">
        <w:rPr>
          <w:u w:val="single"/>
        </w:rPr>
        <w:t>ce</w:t>
      </w:r>
      <w:r w:rsidRPr="00BF7772">
        <w:t xml:space="preserve"> przed upływem terminu składania ofert.</w:t>
      </w:r>
    </w:p>
    <w:p w:rsidR="00E27C6E" w:rsidRPr="00BF7772" w:rsidRDefault="00E27C6E"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E27C6E" w:rsidRPr="00BF7772" w:rsidRDefault="00E27C6E"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E27C6E" w:rsidRDefault="00E27C6E"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E27C6E" w:rsidRPr="00833640" w:rsidRDefault="00E27C6E"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E27C6E" w:rsidRPr="00BF7772" w:rsidRDefault="00E27C6E"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E27C6E" w:rsidRPr="00BF7772" w:rsidRDefault="00E27C6E"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E27C6E" w:rsidRPr="00BF7772" w:rsidRDefault="00E27C6E"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E27C6E" w:rsidRPr="00BF7772" w:rsidRDefault="00E27C6E"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E27C6E" w:rsidRPr="00BB3216" w:rsidRDefault="00E27C6E" w:rsidP="00CA7D82">
      <w:pPr>
        <w:pStyle w:val="Standard"/>
        <w:jc w:val="both"/>
        <w:rPr>
          <w:color w:val="000000"/>
        </w:rPr>
      </w:pPr>
    </w:p>
    <w:p w:rsidR="00E27C6E" w:rsidRPr="00BB3216" w:rsidRDefault="00E27C6E" w:rsidP="00CA7D82">
      <w:pPr>
        <w:pStyle w:val="Heading1"/>
      </w:pPr>
      <w:bookmarkStart w:id="10" w:name="_Toc260598961"/>
      <w:r w:rsidRPr="00BB3216">
        <w:t>Wykonawcy wspólnie ubiegający się udzielenie zamówienia.</w:t>
      </w:r>
      <w:bookmarkEnd w:id="10"/>
      <w:r w:rsidRPr="00BB3216">
        <w:t xml:space="preserve"> </w:t>
      </w:r>
    </w:p>
    <w:p w:rsidR="00E27C6E" w:rsidRPr="00BB3216" w:rsidRDefault="00E27C6E" w:rsidP="00CA7D82">
      <w:pPr>
        <w:jc w:val="both"/>
      </w:pPr>
    </w:p>
    <w:p w:rsidR="00E27C6E" w:rsidRPr="00BB3216" w:rsidRDefault="00E27C6E"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E27C6E" w:rsidRPr="00BB3216"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E27C6E" w:rsidRPr="00BB3216"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E27C6E" w:rsidRPr="00BB3216"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E27C6E" w:rsidRPr="00A52508"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E27C6E" w:rsidRPr="00BB3216"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E27C6E" w:rsidRPr="00BB3216" w:rsidRDefault="00E27C6E"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E27C6E" w:rsidRPr="00BB3216" w:rsidRDefault="00E27C6E"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E27C6E" w:rsidRPr="00BB3216" w:rsidRDefault="00E27C6E"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E27C6E" w:rsidRPr="00BB3216" w:rsidRDefault="00E27C6E" w:rsidP="00CA7D82">
      <w:pPr>
        <w:ind w:left="567" w:hanging="283"/>
        <w:jc w:val="both"/>
        <w:rPr>
          <w:color w:val="000000"/>
        </w:rPr>
      </w:pPr>
      <w:r w:rsidRPr="00BB3216">
        <w:t>2)</w:t>
      </w:r>
      <w:r>
        <w:tab/>
      </w:r>
      <w:r w:rsidRPr="00BB3216">
        <w:t>wskazanie stron porozumienia;</w:t>
      </w:r>
    </w:p>
    <w:p w:rsidR="00E27C6E" w:rsidRPr="00BB3216" w:rsidRDefault="00E27C6E"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E27C6E" w:rsidRPr="00BB3216" w:rsidRDefault="00E27C6E"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E27C6E" w:rsidRPr="00BB3216" w:rsidRDefault="00E27C6E" w:rsidP="00CA7D82">
      <w:pPr>
        <w:jc w:val="both"/>
      </w:pPr>
    </w:p>
    <w:p w:rsidR="00E27C6E" w:rsidRPr="00BB3216" w:rsidRDefault="00E27C6E" w:rsidP="00CA7D82">
      <w:pPr>
        <w:pStyle w:val="Heading1"/>
      </w:pPr>
      <w:bookmarkStart w:id="11" w:name="_Toc260598962"/>
      <w:r w:rsidRPr="00BB3216">
        <w:t>Wadium</w:t>
      </w:r>
      <w:bookmarkEnd w:id="11"/>
    </w:p>
    <w:p w:rsidR="00E27C6E" w:rsidRPr="00833640" w:rsidRDefault="00E27C6E" w:rsidP="00833640">
      <w:r w:rsidRPr="00833640">
        <w:t>Zamawiający nie żąda wniesienia wadium</w:t>
      </w:r>
    </w:p>
    <w:p w:rsidR="00E27C6E" w:rsidRPr="00833640" w:rsidRDefault="00E27C6E" w:rsidP="00CA7D82">
      <w:pPr>
        <w:pStyle w:val="Heading2"/>
        <w:ind w:left="0" w:firstLine="0"/>
        <w:rPr>
          <w:b w:val="0"/>
          <w:bCs w:val="0"/>
          <w:i w:val="0"/>
          <w:iCs w:val="0"/>
          <w:color w:val="auto"/>
          <w:sz w:val="24"/>
          <w:szCs w:val="24"/>
        </w:rPr>
      </w:pPr>
    </w:p>
    <w:p w:rsidR="00E27C6E" w:rsidRPr="00BB3216" w:rsidRDefault="00E27C6E" w:rsidP="00CA7D82">
      <w:pPr>
        <w:jc w:val="both"/>
      </w:pPr>
    </w:p>
    <w:p w:rsidR="00E27C6E" w:rsidRPr="00BB3216" w:rsidRDefault="00E27C6E" w:rsidP="00CA7D82">
      <w:pPr>
        <w:pStyle w:val="Heading1"/>
      </w:pPr>
      <w:bookmarkStart w:id="12" w:name="_Toc260598963"/>
      <w:r w:rsidRPr="00BB3216">
        <w:t>Wymagania dotyczące zabezpieczenia należytego wykonania umowy.</w:t>
      </w:r>
      <w:bookmarkEnd w:id="12"/>
    </w:p>
    <w:p w:rsidR="00E27C6E" w:rsidRPr="00BB3216" w:rsidRDefault="00E27C6E" w:rsidP="00CA7D82"/>
    <w:p w:rsidR="00E27C6E" w:rsidRPr="00833640" w:rsidRDefault="00E27C6E" w:rsidP="00833640">
      <w:r w:rsidRPr="00833640">
        <w:t xml:space="preserve">Zamawiający nie żąda ustanowienia zabezpieczenia należytego wykonania umowy. </w:t>
      </w:r>
    </w:p>
    <w:p w:rsidR="00E27C6E" w:rsidRDefault="00E27C6E" w:rsidP="00693380">
      <w:pPr>
        <w:overflowPunct w:val="0"/>
        <w:autoSpaceDE w:val="0"/>
        <w:autoSpaceDN w:val="0"/>
        <w:adjustRightInd w:val="0"/>
        <w:jc w:val="both"/>
      </w:pPr>
    </w:p>
    <w:p w:rsidR="00E27C6E" w:rsidRPr="00BB3216" w:rsidRDefault="00E27C6E" w:rsidP="00CA7D82">
      <w:pPr>
        <w:pStyle w:val="Heading1"/>
      </w:pPr>
      <w:bookmarkStart w:id="13" w:name="_Toc260598964"/>
      <w:r w:rsidRPr="00BB3216">
        <w:t>Waluta w jakiej będą prowadzone rozliczenia związane z realizacją niniejszego zamówienia publicznego.</w:t>
      </w:r>
      <w:bookmarkEnd w:id="13"/>
    </w:p>
    <w:p w:rsidR="00E27C6E" w:rsidRPr="00BB3216" w:rsidRDefault="00E27C6E" w:rsidP="00CA7D82"/>
    <w:p w:rsidR="00E27C6E" w:rsidRPr="00BB3216" w:rsidRDefault="00E27C6E"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E27C6E" w:rsidRPr="00BB3216" w:rsidRDefault="00E27C6E" w:rsidP="00CA7D82"/>
    <w:p w:rsidR="00E27C6E" w:rsidRPr="00BB3216" w:rsidRDefault="00E27C6E" w:rsidP="00CA7D82">
      <w:pPr>
        <w:pStyle w:val="Heading1"/>
      </w:pPr>
      <w:bookmarkStart w:id="14" w:name="_Toc260598965"/>
      <w:r w:rsidRPr="00BB3216">
        <w:t>Opis sposobu przygotowania oferty i dokumentów/ oświadczeń składanych wraz z ofertą.</w:t>
      </w:r>
      <w:bookmarkEnd w:id="14"/>
    </w:p>
    <w:p w:rsidR="00E27C6E" w:rsidRPr="00BB3216" w:rsidRDefault="00E27C6E" w:rsidP="00CA7D82">
      <w:pPr>
        <w:tabs>
          <w:tab w:val="left" w:pos="360"/>
        </w:tabs>
        <w:jc w:val="both"/>
      </w:pPr>
    </w:p>
    <w:p w:rsidR="00E27C6E" w:rsidRPr="00BB3216" w:rsidRDefault="00E27C6E" w:rsidP="00CA7D82">
      <w:pPr>
        <w:pStyle w:val="Heading2"/>
        <w:numPr>
          <w:ilvl w:val="0"/>
          <w:numId w:val="6"/>
        </w:numPr>
        <w:tabs>
          <w:tab w:val="clear" w:pos="720"/>
          <w:tab w:val="num" w:pos="360"/>
        </w:tabs>
        <w:ind w:left="360"/>
        <w:rPr>
          <w:i w:val="0"/>
          <w:iCs w:val="0"/>
          <w:sz w:val="24"/>
          <w:szCs w:val="24"/>
        </w:rPr>
      </w:pPr>
      <w:r w:rsidRPr="00BB3216">
        <w:rPr>
          <w:i w:val="0"/>
          <w:iCs w:val="0"/>
          <w:sz w:val="24"/>
          <w:szCs w:val="24"/>
        </w:rPr>
        <w:t>Wymagania podstawowe.</w:t>
      </w:r>
    </w:p>
    <w:p w:rsidR="00E27C6E" w:rsidRPr="00BB3216" w:rsidRDefault="00E27C6E" w:rsidP="00CA7D82"/>
    <w:p w:rsidR="00E27C6E" w:rsidRPr="00BB3216" w:rsidRDefault="00E27C6E" w:rsidP="00CA7D82">
      <w:pPr>
        <w:numPr>
          <w:ilvl w:val="1"/>
          <w:numId w:val="6"/>
        </w:numPr>
      </w:pPr>
      <w:r w:rsidRPr="00BB3216">
        <w:t>Każdy Wykonawca może złożyć tylko jedną ofertę.</w:t>
      </w:r>
    </w:p>
    <w:p w:rsidR="00E27C6E" w:rsidRPr="00BB3216" w:rsidRDefault="00E27C6E" w:rsidP="00CA7D82">
      <w:pPr>
        <w:numPr>
          <w:ilvl w:val="1"/>
          <w:numId w:val="6"/>
        </w:numPr>
        <w:jc w:val="both"/>
      </w:pPr>
      <w:r w:rsidRPr="00BB3216">
        <w:t>Ofertę należy przygotować według wymagań określonych w niniejszej SIWZ.</w:t>
      </w:r>
    </w:p>
    <w:p w:rsidR="00E27C6E" w:rsidRDefault="00E27C6E"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E27C6E" w:rsidRPr="00BB3216" w:rsidRDefault="00E27C6E"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E27C6E" w:rsidRPr="00D748F7" w:rsidRDefault="00E27C6E"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E27C6E" w:rsidRPr="00BB3216" w:rsidRDefault="00E27C6E"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E27C6E" w:rsidRPr="00BB3216" w:rsidRDefault="00E27C6E" w:rsidP="00CA7D82">
      <w:pPr>
        <w:ind w:left="360"/>
        <w:jc w:val="both"/>
        <w:rPr>
          <w:b/>
          <w:bCs/>
          <w:color w:val="FF0000"/>
        </w:rPr>
      </w:pPr>
      <w:r w:rsidRPr="00BB3216">
        <w:rPr>
          <w:b/>
          <w:bCs/>
          <w:color w:val="FF0000"/>
        </w:rPr>
        <w:t xml:space="preserve"> </w:t>
      </w:r>
    </w:p>
    <w:p w:rsidR="00E27C6E" w:rsidRPr="00BB3216" w:rsidRDefault="00E27C6E" w:rsidP="00CA7D82">
      <w:pPr>
        <w:pStyle w:val="Heading2"/>
        <w:numPr>
          <w:ilvl w:val="0"/>
          <w:numId w:val="44"/>
        </w:numPr>
        <w:ind w:left="360"/>
        <w:rPr>
          <w:i w:val="0"/>
          <w:iCs w:val="0"/>
          <w:color w:val="auto"/>
          <w:sz w:val="24"/>
          <w:szCs w:val="24"/>
        </w:rPr>
      </w:pPr>
      <w:bookmarkStart w:id="15" w:name="_Toc504465391"/>
      <w:r w:rsidRPr="00BB3216">
        <w:rPr>
          <w:i w:val="0"/>
          <w:iCs w:val="0"/>
          <w:color w:val="auto"/>
          <w:sz w:val="24"/>
          <w:szCs w:val="24"/>
        </w:rPr>
        <w:t>Forma oferty oraz dokumentów/oświadczeń składanych wraz z ofertą.</w:t>
      </w:r>
      <w:bookmarkEnd w:id="15"/>
    </w:p>
    <w:p w:rsidR="00E27C6E" w:rsidRPr="00BB3216" w:rsidRDefault="00E27C6E" w:rsidP="00CA7D82"/>
    <w:p w:rsidR="00E27C6E" w:rsidRDefault="00E27C6E" w:rsidP="00CA7D82">
      <w:pPr>
        <w:numPr>
          <w:ilvl w:val="0"/>
          <w:numId w:val="7"/>
        </w:numPr>
        <w:tabs>
          <w:tab w:val="clear" w:pos="2340"/>
          <w:tab w:val="num" w:pos="-5580"/>
        </w:tabs>
        <w:ind w:left="720"/>
        <w:jc w:val="both"/>
      </w:pPr>
      <w:r w:rsidRPr="00BB3216">
        <w:t>Oferta musi być sporządzona w języku polskim, w 1 egzemplarzu, mieć formę pisemną.</w:t>
      </w:r>
    </w:p>
    <w:p w:rsidR="00E27C6E" w:rsidRPr="00BB3216" w:rsidRDefault="00E27C6E"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E27C6E" w:rsidRPr="00BB3216" w:rsidRDefault="00E27C6E"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E27C6E" w:rsidRPr="00BB3216" w:rsidRDefault="00E27C6E"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E27C6E" w:rsidRPr="00BB3216" w:rsidRDefault="00E27C6E"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E27C6E" w:rsidRPr="00BB3216" w:rsidRDefault="00E27C6E"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E27C6E" w:rsidRPr="00BB3216" w:rsidRDefault="00E27C6E"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27C6E" w:rsidRPr="00BB3216" w:rsidRDefault="00E27C6E"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E27C6E" w:rsidRPr="00BB3216" w:rsidRDefault="00E27C6E" w:rsidP="00CA7D82">
      <w:pPr>
        <w:jc w:val="both"/>
        <w:rPr>
          <w:b/>
          <w:bCs/>
        </w:rPr>
      </w:pPr>
    </w:p>
    <w:p w:rsidR="00E27C6E" w:rsidRPr="00BB3216" w:rsidRDefault="00E27C6E" w:rsidP="00CA7D82">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E27C6E" w:rsidRPr="00BB3216" w:rsidRDefault="00E27C6E" w:rsidP="00CA7D82">
      <w:pPr>
        <w:jc w:val="both"/>
        <w:rPr>
          <w:b/>
          <w:bCs/>
        </w:rPr>
      </w:pPr>
    </w:p>
    <w:p w:rsidR="00E27C6E" w:rsidRPr="00BB3216" w:rsidRDefault="00E27C6E" w:rsidP="00CA7D82">
      <w:pPr>
        <w:ind w:left="851" w:hanging="425"/>
        <w:jc w:val="both"/>
        <w:rPr>
          <w:b/>
          <w:bCs/>
        </w:rPr>
      </w:pPr>
      <w:r w:rsidRPr="00BB3216">
        <w:rPr>
          <w:b/>
          <w:bCs/>
        </w:rPr>
        <w:t>Kompletna oferta musi zawierać.</w:t>
      </w:r>
    </w:p>
    <w:p w:rsidR="00E27C6E" w:rsidRPr="009C5DCD" w:rsidRDefault="00E27C6E" w:rsidP="009C5DCD">
      <w:pPr>
        <w:numPr>
          <w:ilvl w:val="0"/>
          <w:numId w:val="25"/>
        </w:numPr>
        <w:jc w:val="both"/>
        <w:rPr>
          <w:rFonts w:ascii="Arial" w:hAnsi="Arial" w:cs="Arial"/>
          <w:noProof/>
        </w:rPr>
      </w:pPr>
      <w:r w:rsidRPr="009C5DCD">
        <w:rPr>
          <w:noProof/>
        </w:rPr>
        <w:t>Formularz Oferty, sporządzony na podstawie wzoru stanowiącego Załącznik nr 1  IDW</w:t>
      </w:r>
      <w:r>
        <w:rPr>
          <w:rFonts w:ascii="Arial" w:hAnsi="Arial" w:cs="Arial"/>
          <w:noProof/>
        </w:rPr>
        <w:t>.</w:t>
      </w:r>
    </w:p>
    <w:p w:rsidR="00E27C6E" w:rsidRPr="00BB3216" w:rsidRDefault="00E27C6E" w:rsidP="00CA7D82">
      <w:pPr>
        <w:numPr>
          <w:ilvl w:val="0"/>
          <w:numId w:val="25"/>
        </w:numPr>
        <w:ind w:left="851" w:hanging="425"/>
        <w:jc w:val="both"/>
        <w:rPr>
          <w:noProof/>
        </w:rPr>
      </w:pPr>
      <w:r>
        <w:rPr>
          <w:noProof/>
        </w:rPr>
        <w:t>D</w:t>
      </w:r>
      <w:r w:rsidRPr="00BB3216">
        <w:rPr>
          <w:noProof/>
        </w:rPr>
        <w:t xml:space="preserve">okumenty wymienione w rozdziale 10, </w:t>
      </w:r>
    </w:p>
    <w:p w:rsidR="00E27C6E" w:rsidRPr="00BB3216" w:rsidRDefault="00E27C6E" w:rsidP="00CA7D82">
      <w:pPr>
        <w:numPr>
          <w:ilvl w:val="0"/>
          <w:numId w:val="25"/>
        </w:numPr>
        <w:ind w:left="851" w:hanging="425"/>
        <w:jc w:val="both"/>
        <w:rPr>
          <w:noProof/>
        </w:rPr>
      </w:pPr>
      <w:r>
        <w:rPr>
          <w:noProof/>
        </w:rPr>
        <w:t>Stosowne pełnomocnictwo(a).</w:t>
      </w:r>
    </w:p>
    <w:p w:rsidR="00E27C6E" w:rsidRPr="00BB3216" w:rsidRDefault="00E27C6E" w:rsidP="007066DE">
      <w:pPr>
        <w:ind w:left="426"/>
        <w:jc w:val="both"/>
        <w:rPr>
          <w:noProof/>
        </w:rPr>
      </w:pPr>
    </w:p>
    <w:p w:rsidR="00E27C6E" w:rsidRPr="00BB3216" w:rsidRDefault="00E27C6E" w:rsidP="00CA7D82">
      <w:pPr>
        <w:jc w:val="both"/>
        <w:rPr>
          <w:b/>
          <w:bCs/>
        </w:rPr>
      </w:pPr>
    </w:p>
    <w:p w:rsidR="00E27C6E" w:rsidRPr="00BB3216" w:rsidRDefault="00E27C6E" w:rsidP="00CA7D82">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E27C6E" w:rsidRPr="00BB3216" w:rsidRDefault="00E27C6E" w:rsidP="00CA7D82">
      <w:pPr>
        <w:jc w:val="both"/>
      </w:pPr>
    </w:p>
    <w:p w:rsidR="00E27C6E" w:rsidRPr="00BB3216" w:rsidRDefault="00E27C6E"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p>
    <w:p w:rsidR="00E27C6E" w:rsidRPr="00BB3216" w:rsidRDefault="00E27C6E"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E27C6E" w:rsidRPr="00BB3216" w:rsidRDefault="00E27C6E"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E27C6E" w:rsidRPr="00BB3216" w:rsidRDefault="00E27C6E" w:rsidP="00CA7D82">
      <w:pPr>
        <w:numPr>
          <w:ilvl w:val="4"/>
          <w:numId w:val="7"/>
        </w:numPr>
        <w:tabs>
          <w:tab w:val="clear" w:pos="3600"/>
          <w:tab w:val="num" w:pos="720"/>
        </w:tabs>
        <w:ind w:left="720" w:hanging="360"/>
        <w:jc w:val="both"/>
      </w:pPr>
      <w:r w:rsidRPr="00BB3216">
        <w:t>Przez tajemnicę przedsiębiorstwa w rozumieniu art. 11 ust. 4 ustawy z dnia 16 kwietni 1993 r. zwalcz</w:t>
      </w:r>
      <w:r>
        <w:t>aniu nieuczciwej konkurencji (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E27C6E" w:rsidRPr="00BB3216" w:rsidRDefault="00E27C6E" w:rsidP="00CA7D82">
      <w:pPr>
        <w:jc w:val="both"/>
      </w:pPr>
    </w:p>
    <w:p w:rsidR="00E27C6E" w:rsidRDefault="00E27C6E" w:rsidP="00CA7D82">
      <w:pPr>
        <w:pStyle w:val="Heading1"/>
      </w:pPr>
      <w:bookmarkStart w:id="16" w:name="_Toc260598966"/>
      <w:r w:rsidRPr="00BB3216">
        <w:t>Wyjaśnianie i zmiany w treści SIWZ</w:t>
      </w:r>
      <w:bookmarkEnd w:id="16"/>
    </w:p>
    <w:p w:rsidR="00E27C6E" w:rsidRPr="007066DE" w:rsidRDefault="00E27C6E" w:rsidP="007066DE"/>
    <w:p w:rsidR="00E27C6E" w:rsidRPr="007066DE" w:rsidRDefault="00E27C6E" w:rsidP="007066DE">
      <w:pPr>
        <w:rPr>
          <w:b/>
          <w:bCs/>
        </w:rPr>
      </w:pPr>
      <w:r>
        <w:rPr>
          <w:b/>
          <w:bCs/>
        </w:rPr>
        <w:t xml:space="preserve">1. </w:t>
      </w:r>
      <w:r w:rsidRPr="007066DE">
        <w:rPr>
          <w:b/>
          <w:bCs/>
        </w:rPr>
        <w:t>Wyjaśnianie treści SIWZ.</w:t>
      </w:r>
    </w:p>
    <w:p w:rsidR="00E27C6E" w:rsidRPr="007066DE" w:rsidRDefault="00E27C6E"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E27C6E" w:rsidRPr="007066DE" w:rsidRDefault="00E27C6E"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E27C6E" w:rsidRDefault="00E27C6E" w:rsidP="007066DE">
      <w:pPr>
        <w:rPr>
          <w:b/>
          <w:bCs/>
        </w:rPr>
      </w:pPr>
    </w:p>
    <w:p w:rsidR="00E27C6E" w:rsidRPr="007066DE" w:rsidRDefault="00E27C6E" w:rsidP="007066DE">
      <w:pPr>
        <w:rPr>
          <w:b/>
          <w:bCs/>
        </w:rPr>
      </w:pPr>
      <w:r>
        <w:rPr>
          <w:b/>
          <w:bCs/>
        </w:rPr>
        <w:t xml:space="preserve">2. </w:t>
      </w:r>
      <w:r w:rsidRPr="007066DE">
        <w:rPr>
          <w:b/>
          <w:bCs/>
        </w:rPr>
        <w:t>Zmiany w treści SIWZ.</w:t>
      </w:r>
    </w:p>
    <w:p w:rsidR="00E27C6E" w:rsidRPr="007066DE" w:rsidRDefault="00E27C6E"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E27C6E" w:rsidRPr="007066DE" w:rsidRDefault="00E27C6E"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E27C6E" w:rsidRPr="00BB3216" w:rsidRDefault="00E27C6E" w:rsidP="00CA7D82">
      <w:pPr>
        <w:rPr>
          <w:b/>
          <w:bCs/>
        </w:rPr>
      </w:pPr>
    </w:p>
    <w:p w:rsidR="00E27C6E" w:rsidRDefault="00E27C6E" w:rsidP="00CA7D82">
      <w:pPr>
        <w:pStyle w:val="Heading1"/>
      </w:pPr>
      <w:bookmarkStart w:id="17" w:name="_Toc260598967"/>
      <w:r w:rsidRPr="00BB3216">
        <w:t>Zebranie Wykonawców.</w:t>
      </w:r>
      <w:bookmarkEnd w:id="17"/>
    </w:p>
    <w:p w:rsidR="00E27C6E" w:rsidRPr="00BB3216" w:rsidRDefault="00E27C6E" w:rsidP="00CA7D82">
      <w:pPr>
        <w:jc w:val="both"/>
      </w:pPr>
    </w:p>
    <w:p w:rsidR="00E27C6E" w:rsidRPr="00BB3216" w:rsidRDefault="00E27C6E" w:rsidP="00CA7D82">
      <w:pPr>
        <w:pStyle w:val="BodyText2"/>
        <w:rPr>
          <w:rFonts w:ascii="Times New Roman" w:hAnsi="Times New Roman" w:cs="Times New Roman"/>
        </w:rPr>
      </w:pPr>
      <w:r w:rsidRPr="00BB3216">
        <w:rPr>
          <w:rFonts w:ascii="Times New Roman" w:hAnsi="Times New Roman" w:cs="Times New Roman"/>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na stronie internetowej Zamawiającego.</w:t>
      </w:r>
    </w:p>
    <w:p w:rsidR="00E27C6E" w:rsidRPr="00BB3216" w:rsidRDefault="00E27C6E" w:rsidP="00CA7D82">
      <w:pPr>
        <w:rPr>
          <w:color w:val="FF0000"/>
        </w:rPr>
      </w:pPr>
    </w:p>
    <w:p w:rsidR="00E27C6E" w:rsidRPr="00BB3216" w:rsidRDefault="00E27C6E" w:rsidP="00CA7D82">
      <w:pPr>
        <w:pStyle w:val="Heading1"/>
      </w:pPr>
      <w:bookmarkStart w:id="18" w:name="_Toc260598968"/>
      <w:r w:rsidRPr="00BB3216">
        <w:t>Osoby uprawnione do porozumiewania się z Wykonawcami.</w:t>
      </w:r>
      <w:bookmarkEnd w:id="18"/>
    </w:p>
    <w:p w:rsidR="00E27C6E" w:rsidRPr="00BB3216" w:rsidRDefault="00E27C6E" w:rsidP="00CA7D82"/>
    <w:p w:rsidR="00E27C6E" w:rsidRPr="00BB3216" w:rsidRDefault="00E27C6E" w:rsidP="00CA7D82">
      <w:pPr>
        <w:jc w:val="both"/>
      </w:pPr>
      <w:r w:rsidRPr="00BB3216">
        <w:t>Osobami upoważnionymi przez Zamawiającego do kontaktowania się z Wykonawcami są:</w:t>
      </w:r>
    </w:p>
    <w:p w:rsidR="00E27C6E" w:rsidRPr="004F182A" w:rsidRDefault="00E27C6E" w:rsidP="00CA7D82">
      <w:pPr>
        <w:ind w:left="284" w:hanging="284"/>
        <w:jc w:val="both"/>
        <w:rPr>
          <w:b/>
          <w:bCs/>
          <w:i/>
          <w:iCs/>
          <w:color w:val="FF0000"/>
        </w:rPr>
      </w:pPr>
      <w:r w:rsidRPr="00BB3216">
        <w:t>1)</w:t>
      </w:r>
      <w:r>
        <w:t xml:space="preserve"> </w:t>
      </w:r>
      <w:r w:rsidRPr="00BB3216">
        <w:t>w zakresie spraw merytorycznych – Pan</w:t>
      </w:r>
      <w:r>
        <w:t xml:space="preserve"> Patryk Zabłocki</w:t>
      </w:r>
      <w:r w:rsidRPr="00BB3216">
        <w:t xml:space="preserve"> tel. Nr</w:t>
      </w:r>
      <w:r>
        <w:t xml:space="preserve"> 56 675-60-</w:t>
      </w:r>
      <w:r w:rsidRPr="00BB3216">
        <w:t xml:space="preserve">76 do 78 wew. </w:t>
      </w:r>
      <w:r>
        <w:t xml:space="preserve">49 </w:t>
      </w:r>
      <w:r w:rsidRPr="00BB3216">
        <w:t xml:space="preserve">Urząd Gminy Chełmża </w:t>
      </w:r>
      <w:r>
        <w:t xml:space="preserve"> </w:t>
      </w:r>
    </w:p>
    <w:p w:rsidR="00E27C6E" w:rsidRPr="00BB3216" w:rsidRDefault="00E27C6E" w:rsidP="00CA7D82">
      <w:pPr>
        <w:ind w:left="284" w:hanging="284"/>
        <w:jc w:val="both"/>
      </w:pPr>
      <w:r w:rsidRPr="00BB3216">
        <w:t>2) w sprawach dotyczących procedury zamówień publicznych -  Pani Anna Feeser-Bering tel. Nr</w:t>
      </w:r>
      <w:r>
        <w:t xml:space="preserve"> 56 675-60-</w:t>
      </w:r>
      <w:r w:rsidRPr="00BB3216">
        <w:t xml:space="preserve">76 do 78 wew. 43, Urząd Gminy Chełmża </w:t>
      </w:r>
    </w:p>
    <w:p w:rsidR="00E27C6E" w:rsidRDefault="00E27C6E" w:rsidP="00CA7D82">
      <w:pPr>
        <w:pStyle w:val="TOC4"/>
        <w:rPr>
          <w:b/>
          <w:bCs/>
        </w:rPr>
      </w:pPr>
      <w:r w:rsidRPr="00D4047D">
        <w:t xml:space="preserve">- z odpowiednim uwzględnieniem </w:t>
      </w:r>
      <w:r>
        <w:t xml:space="preserve">rozdziału </w:t>
      </w:r>
      <w:r w:rsidRPr="00E86347">
        <w:t>32</w:t>
      </w:r>
      <w:r w:rsidRPr="00B54BE8">
        <w:t xml:space="preserve"> IDW</w:t>
      </w:r>
    </w:p>
    <w:p w:rsidR="00E27C6E" w:rsidRPr="00B54BE8" w:rsidRDefault="00E27C6E" w:rsidP="00B54BE8"/>
    <w:p w:rsidR="00E27C6E" w:rsidRPr="00BB3216" w:rsidRDefault="00E27C6E" w:rsidP="00CA7D82">
      <w:pPr>
        <w:pStyle w:val="Heading1"/>
      </w:pPr>
      <w:bookmarkStart w:id="19" w:name="_Toc260598969"/>
      <w:r w:rsidRPr="00BB3216">
        <w:t>Miejsce, termin i sposób złożenia oferty.</w:t>
      </w:r>
      <w:bookmarkEnd w:id="19"/>
    </w:p>
    <w:p w:rsidR="00E27C6E" w:rsidRPr="00BB3216" w:rsidRDefault="00E27C6E" w:rsidP="00CA7D82">
      <w:pPr>
        <w:tabs>
          <w:tab w:val="left" w:pos="360"/>
        </w:tabs>
      </w:pPr>
    </w:p>
    <w:p w:rsidR="00E27C6E" w:rsidRPr="00BB3216" w:rsidRDefault="00E27C6E"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E27C6E" w:rsidRPr="00BB3216" w:rsidRDefault="00E27C6E"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E27C6E" w:rsidRPr="00BB3216">
        <w:tc>
          <w:tcPr>
            <w:tcW w:w="2020" w:type="dxa"/>
          </w:tcPr>
          <w:p w:rsidR="00E27C6E" w:rsidRPr="00BB3216" w:rsidRDefault="00E27C6E" w:rsidP="00EF0594">
            <w:pPr>
              <w:tabs>
                <w:tab w:val="left" w:pos="360"/>
              </w:tabs>
              <w:jc w:val="center"/>
            </w:pPr>
            <w:r w:rsidRPr="00BB3216">
              <w:t xml:space="preserve">do dnia </w:t>
            </w:r>
          </w:p>
        </w:tc>
        <w:tc>
          <w:tcPr>
            <w:tcW w:w="2020" w:type="dxa"/>
          </w:tcPr>
          <w:p w:rsidR="00E27C6E" w:rsidRPr="001424D2" w:rsidRDefault="00E27C6E" w:rsidP="00EF0594">
            <w:pPr>
              <w:tabs>
                <w:tab w:val="left" w:pos="360"/>
              </w:tabs>
              <w:jc w:val="center"/>
              <w:rPr>
                <w:b/>
                <w:bCs/>
              </w:rPr>
            </w:pPr>
            <w:r>
              <w:rPr>
                <w:b/>
                <w:bCs/>
              </w:rPr>
              <w:t>15</w:t>
            </w:r>
            <w:r w:rsidRPr="001424D2">
              <w:rPr>
                <w:b/>
                <w:bCs/>
              </w:rPr>
              <w:t>.11.2013r.</w:t>
            </w:r>
          </w:p>
        </w:tc>
        <w:tc>
          <w:tcPr>
            <w:tcW w:w="2020" w:type="dxa"/>
          </w:tcPr>
          <w:p w:rsidR="00E27C6E" w:rsidRPr="00BB3216" w:rsidRDefault="00E27C6E" w:rsidP="00EF0594">
            <w:pPr>
              <w:tabs>
                <w:tab w:val="left" w:pos="360"/>
              </w:tabs>
              <w:jc w:val="center"/>
            </w:pPr>
            <w:r w:rsidRPr="00BB3216">
              <w:t xml:space="preserve">do godz. </w:t>
            </w:r>
          </w:p>
        </w:tc>
        <w:tc>
          <w:tcPr>
            <w:tcW w:w="2020" w:type="dxa"/>
          </w:tcPr>
          <w:p w:rsidR="00E27C6E" w:rsidRPr="00BB3216" w:rsidRDefault="00E27C6E" w:rsidP="00EF0594">
            <w:pPr>
              <w:tabs>
                <w:tab w:val="left" w:pos="360"/>
              </w:tabs>
              <w:jc w:val="center"/>
              <w:rPr>
                <w:b/>
                <w:bCs/>
              </w:rPr>
            </w:pPr>
            <w:r>
              <w:rPr>
                <w:b/>
                <w:bCs/>
              </w:rPr>
              <w:t>11</w:t>
            </w:r>
            <w:r w:rsidRPr="00BB3216">
              <w:rPr>
                <w:b/>
                <w:bCs/>
              </w:rPr>
              <w:t>:30</w:t>
            </w:r>
          </w:p>
        </w:tc>
      </w:tr>
    </w:tbl>
    <w:p w:rsidR="00E27C6E" w:rsidRPr="00BB3216" w:rsidRDefault="00E27C6E" w:rsidP="00CA7D82">
      <w:pPr>
        <w:pStyle w:val="BodyText2"/>
        <w:tabs>
          <w:tab w:val="left" w:pos="360"/>
        </w:tabs>
        <w:rPr>
          <w:rFonts w:ascii="Times New Roman" w:hAnsi="Times New Roman" w:cs="Times New Roman"/>
        </w:rPr>
      </w:pPr>
    </w:p>
    <w:p w:rsidR="00E27C6E" w:rsidRPr="00BB3216" w:rsidRDefault="00E27C6E"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E27C6E" w:rsidRPr="00BB3216" w:rsidRDefault="00E27C6E" w:rsidP="00CA7D82">
      <w:pPr>
        <w:numPr>
          <w:ilvl w:val="12"/>
          <w:numId w:val="0"/>
        </w:numPr>
        <w:ind w:firstLine="1701"/>
        <w:rPr>
          <w:b/>
          <w:bCs/>
          <w:i/>
          <w:iCs/>
        </w:rPr>
      </w:pPr>
    </w:p>
    <w:p w:rsidR="00E27C6E" w:rsidRPr="00BB3216" w:rsidRDefault="00E27C6E" w:rsidP="00CA7D82">
      <w:pPr>
        <w:numPr>
          <w:ilvl w:val="12"/>
          <w:numId w:val="0"/>
        </w:numPr>
        <w:jc w:val="center"/>
        <w:rPr>
          <w:b/>
          <w:bCs/>
          <w:i/>
          <w:iCs/>
        </w:rPr>
      </w:pPr>
      <w:r>
        <w:rPr>
          <w:b/>
          <w:bCs/>
          <w:i/>
          <w:iCs/>
        </w:rPr>
        <w:t xml:space="preserve">GMINA Chełmża - </w:t>
      </w:r>
      <w:r w:rsidRPr="00BB3216">
        <w:rPr>
          <w:b/>
          <w:bCs/>
          <w:i/>
          <w:iCs/>
        </w:rPr>
        <w:t>Urząd Gminy Chełmża.</w:t>
      </w:r>
    </w:p>
    <w:p w:rsidR="00E27C6E" w:rsidRPr="00BB3216" w:rsidRDefault="00E27C6E" w:rsidP="00E86347">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E27C6E" w:rsidRPr="00BB3216" w:rsidRDefault="00E27C6E" w:rsidP="00CA7D82">
      <w:pPr>
        <w:numPr>
          <w:ilvl w:val="12"/>
          <w:numId w:val="0"/>
        </w:numPr>
        <w:jc w:val="center"/>
      </w:pPr>
    </w:p>
    <w:p w:rsidR="00E27C6E" w:rsidRDefault="00E27C6E"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E27C6E" w:rsidRPr="00E86347" w:rsidRDefault="00E27C6E" w:rsidP="00E86347">
      <w:pPr>
        <w:rPr>
          <w:b/>
          <w:bCs/>
          <w:i/>
          <w:iCs/>
        </w:rPr>
      </w:pPr>
      <w:r w:rsidRPr="00E86347">
        <w:rPr>
          <w:b/>
          <w:bCs/>
          <w:i/>
          <w:iCs/>
        </w:rPr>
        <w:t>„ Utworzenie, utrzymanie i obsługa Punktu selektywnej zbiórki odpadów komunalnych dla  Gminy Chełmża”</w:t>
      </w:r>
    </w:p>
    <w:p w:rsidR="00E27C6E" w:rsidRPr="00BB3216" w:rsidRDefault="00E27C6E" w:rsidP="00CA7D82">
      <w:pPr>
        <w:numPr>
          <w:ilvl w:val="12"/>
          <w:numId w:val="0"/>
        </w:numPr>
        <w:jc w:val="center"/>
        <w:rPr>
          <w:i/>
          <w:iCs/>
          <w:color w:val="FF0000"/>
        </w:rPr>
      </w:pPr>
      <w:r w:rsidRPr="00BB3216">
        <w:rPr>
          <w:i/>
          <w:iCs/>
        </w:rPr>
        <w:t xml:space="preserve">Nie otwierać przed dniem: nie otwierać przed </w:t>
      </w:r>
      <w:r w:rsidRPr="001424D2">
        <w:rPr>
          <w:i/>
          <w:iCs/>
        </w:rPr>
        <w:t>1</w:t>
      </w:r>
      <w:r>
        <w:rPr>
          <w:i/>
          <w:iCs/>
        </w:rPr>
        <w:t>5</w:t>
      </w:r>
      <w:r w:rsidRPr="001424D2">
        <w:rPr>
          <w:i/>
          <w:iCs/>
        </w:rPr>
        <w:t>.11.2013r</w:t>
      </w:r>
      <w:r w:rsidRPr="00C41D42">
        <w:rPr>
          <w:i/>
          <w:iCs/>
        </w:rPr>
        <w:t>.</w:t>
      </w:r>
      <w:r w:rsidRPr="00BB3216">
        <w:rPr>
          <w:i/>
          <w:iCs/>
        </w:rPr>
        <w:t xml:space="preserve"> godz. 1</w:t>
      </w:r>
      <w:r>
        <w:rPr>
          <w:i/>
          <w:iCs/>
        </w:rPr>
        <w:t>2</w:t>
      </w:r>
      <w:r w:rsidRPr="00BB3216">
        <w:rPr>
          <w:i/>
          <w:iCs/>
        </w:rPr>
        <w:t>:00</w:t>
      </w:r>
    </w:p>
    <w:p w:rsidR="00E27C6E" w:rsidRPr="00BB3216" w:rsidRDefault="00E27C6E" w:rsidP="00CA7D82">
      <w:pPr>
        <w:numPr>
          <w:ilvl w:val="12"/>
          <w:numId w:val="0"/>
        </w:numPr>
        <w:ind w:left="1843"/>
        <w:jc w:val="both"/>
      </w:pPr>
    </w:p>
    <w:p w:rsidR="00E27C6E" w:rsidRPr="00BB3216" w:rsidRDefault="00E27C6E"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E27C6E" w:rsidRPr="008E62CE" w:rsidRDefault="00E27C6E"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E27C6E" w:rsidRDefault="00E27C6E" w:rsidP="00CA7D82">
      <w:pPr>
        <w:ind w:left="284" w:hanging="284"/>
        <w:jc w:val="both"/>
      </w:pPr>
      <w:r w:rsidRPr="00BB3216">
        <w:t>5. Wykonawca na wniosek otrzyma potwierdzenie złożenia oferty.</w:t>
      </w:r>
    </w:p>
    <w:p w:rsidR="00E27C6E" w:rsidRPr="008E62CE" w:rsidRDefault="00E27C6E" w:rsidP="00CA7D82">
      <w:pPr>
        <w:jc w:val="both"/>
        <w:rPr>
          <w:color w:val="FF0000"/>
        </w:rPr>
      </w:pPr>
      <w:r w:rsidRPr="008E62CE">
        <w:rPr>
          <w:color w:val="FF0000"/>
        </w:rPr>
        <w:t xml:space="preserve"> </w:t>
      </w:r>
    </w:p>
    <w:p w:rsidR="00E27C6E" w:rsidRPr="00BB3216" w:rsidRDefault="00E27C6E" w:rsidP="00CA7D82">
      <w:pPr>
        <w:jc w:val="both"/>
      </w:pPr>
    </w:p>
    <w:p w:rsidR="00E27C6E" w:rsidRPr="00BB3216" w:rsidRDefault="00E27C6E" w:rsidP="00CA7D82">
      <w:pPr>
        <w:pStyle w:val="Heading1"/>
      </w:pPr>
      <w:bookmarkStart w:id="20" w:name="_Toc260598970"/>
      <w:r w:rsidRPr="00BB3216">
        <w:t>Zmiany lub wycofanie złożonej oferty.</w:t>
      </w:r>
      <w:bookmarkEnd w:id="20"/>
    </w:p>
    <w:p w:rsidR="00E27C6E" w:rsidRPr="00BB3216" w:rsidRDefault="00E27C6E" w:rsidP="00CA7D82"/>
    <w:p w:rsidR="00E27C6E" w:rsidRPr="00BB3216" w:rsidRDefault="00E27C6E"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E27C6E" w:rsidRPr="00BB3216" w:rsidRDefault="00E27C6E"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E27C6E" w:rsidRPr="00BB3216" w:rsidRDefault="00E27C6E" w:rsidP="00CA7D82">
      <w:pPr>
        <w:jc w:val="both"/>
      </w:pPr>
    </w:p>
    <w:p w:rsidR="00E27C6E" w:rsidRPr="00BB3216" w:rsidRDefault="00E27C6E" w:rsidP="00CA7D82">
      <w:pPr>
        <w:pStyle w:val="Heading2"/>
        <w:ind w:hanging="2410"/>
        <w:rPr>
          <w:i w:val="0"/>
          <w:iCs w:val="0"/>
          <w:color w:val="auto"/>
          <w:sz w:val="24"/>
          <w:szCs w:val="24"/>
        </w:rPr>
      </w:pPr>
      <w:r w:rsidRPr="00BB3216">
        <w:rPr>
          <w:i w:val="0"/>
          <w:iCs w:val="0"/>
          <w:color w:val="auto"/>
          <w:sz w:val="24"/>
          <w:szCs w:val="24"/>
        </w:rPr>
        <w:t xml:space="preserve">2. </w:t>
      </w:r>
      <w:bookmarkStart w:id="21" w:name="_Toc504465397"/>
      <w:r w:rsidRPr="00BB3216">
        <w:rPr>
          <w:i w:val="0"/>
          <w:iCs w:val="0"/>
          <w:color w:val="auto"/>
          <w:sz w:val="24"/>
          <w:szCs w:val="24"/>
        </w:rPr>
        <w:t>Zmiana złożonej oferty</w:t>
      </w:r>
      <w:bookmarkEnd w:id="21"/>
      <w:r w:rsidRPr="00BB3216">
        <w:rPr>
          <w:i w:val="0"/>
          <w:iCs w:val="0"/>
          <w:color w:val="auto"/>
          <w:sz w:val="24"/>
          <w:szCs w:val="24"/>
        </w:rPr>
        <w:t>.</w:t>
      </w:r>
    </w:p>
    <w:p w:rsidR="00E27C6E" w:rsidRPr="00BB3216" w:rsidRDefault="00E27C6E"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2" w:name="_Toc504465398"/>
      <w:r w:rsidRPr="00BB3216">
        <w:t xml:space="preserve">wo opatrzyć dopiskiem "ZMIANA". W przypadku złożenia kilku „ZMIAN” kopertę (paczkę) każdej „ZMIANY” należy dodatkowo opatrzyć napisem „zmiana nr .....”.  </w:t>
      </w:r>
    </w:p>
    <w:p w:rsidR="00E27C6E" w:rsidRPr="00BB3216" w:rsidRDefault="00E27C6E" w:rsidP="00CA7D82">
      <w:pPr>
        <w:jc w:val="both"/>
      </w:pPr>
    </w:p>
    <w:p w:rsidR="00E27C6E" w:rsidRPr="00BB3216" w:rsidRDefault="00E27C6E" w:rsidP="00CA7D82">
      <w:pPr>
        <w:jc w:val="both"/>
        <w:rPr>
          <w:b/>
          <w:bCs/>
        </w:rPr>
      </w:pPr>
      <w:r w:rsidRPr="00BB3216">
        <w:rPr>
          <w:b/>
          <w:bCs/>
        </w:rPr>
        <w:t>3. Wycofanie złożonej oferty</w:t>
      </w:r>
      <w:bookmarkEnd w:id="22"/>
      <w:r w:rsidRPr="00BB3216">
        <w:rPr>
          <w:b/>
          <w:bCs/>
        </w:rPr>
        <w:t>.</w:t>
      </w:r>
    </w:p>
    <w:p w:rsidR="00E27C6E" w:rsidRPr="00BB3216" w:rsidRDefault="00E27C6E"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27C6E" w:rsidRPr="00BB3216" w:rsidRDefault="00E27C6E" w:rsidP="00CA7D82"/>
    <w:p w:rsidR="00E27C6E" w:rsidRPr="00BB3216" w:rsidRDefault="00E27C6E" w:rsidP="00CA7D82">
      <w:pPr>
        <w:pStyle w:val="Heading1"/>
      </w:pPr>
      <w:bookmarkStart w:id="23" w:name="_Toc260598971"/>
      <w:r w:rsidRPr="00BB3216">
        <w:t>Miejsce i termin otwarcia ofert.</w:t>
      </w:r>
      <w:bookmarkEnd w:id="23"/>
    </w:p>
    <w:p w:rsidR="00E27C6E" w:rsidRPr="00BB3216" w:rsidRDefault="00E27C6E" w:rsidP="00CA7D82">
      <w:pPr>
        <w:pStyle w:val="Footer"/>
        <w:tabs>
          <w:tab w:val="clear" w:pos="4536"/>
          <w:tab w:val="clear" w:pos="9072"/>
        </w:tabs>
      </w:pPr>
    </w:p>
    <w:p w:rsidR="00E27C6E" w:rsidRPr="00BB3216" w:rsidRDefault="00E27C6E" w:rsidP="00CA7D82">
      <w:pPr>
        <w:pStyle w:val="Footer"/>
        <w:tabs>
          <w:tab w:val="clear" w:pos="4536"/>
          <w:tab w:val="clear" w:pos="9072"/>
        </w:tabs>
        <w:jc w:val="both"/>
      </w:pPr>
      <w:r w:rsidRPr="00BB3216">
        <w:t>Otwarcie ofert nastąpi w siedzibie Zamawiającego w Chełmży, ul. Wodna 2, sala nr 4 w terminie:</w:t>
      </w:r>
    </w:p>
    <w:p w:rsidR="00E27C6E" w:rsidRPr="00BB3216" w:rsidRDefault="00E27C6E"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E27C6E" w:rsidRPr="00BB3216">
        <w:tc>
          <w:tcPr>
            <w:tcW w:w="2020" w:type="dxa"/>
          </w:tcPr>
          <w:p w:rsidR="00E27C6E" w:rsidRPr="00BB3216" w:rsidRDefault="00E27C6E" w:rsidP="00EF0594">
            <w:pPr>
              <w:tabs>
                <w:tab w:val="left" w:pos="360"/>
              </w:tabs>
              <w:jc w:val="center"/>
            </w:pPr>
            <w:r w:rsidRPr="00BB3216">
              <w:t>dnia</w:t>
            </w:r>
          </w:p>
        </w:tc>
        <w:tc>
          <w:tcPr>
            <w:tcW w:w="2020" w:type="dxa"/>
          </w:tcPr>
          <w:p w:rsidR="00E27C6E" w:rsidRPr="004B61AC" w:rsidRDefault="00E27C6E" w:rsidP="00EF0594">
            <w:pPr>
              <w:tabs>
                <w:tab w:val="left" w:pos="360"/>
              </w:tabs>
              <w:jc w:val="center"/>
            </w:pPr>
            <w:r>
              <w:rPr>
                <w:b/>
                <w:bCs/>
              </w:rPr>
              <w:t>15</w:t>
            </w:r>
            <w:r w:rsidRPr="004B61AC">
              <w:rPr>
                <w:b/>
                <w:bCs/>
              </w:rPr>
              <w:t xml:space="preserve">.11.2013 r. </w:t>
            </w:r>
          </w:p>
        </w:tc>
        <w:tc>
          <w:tcPr>
            <w:tcW w:w="2020" w:type="dxa"/>
          </w:tcPr>
          <w:p w:rsidR="00E27C6E" w:rsidRPr="00BB3216" w:rsidRDefault="00E27C6E" w:rsidP="00EF0594">
            <w:pPr>
              <w:tabs>
                <w:tab w:val="left" w:pos="360"/>
              </w:tabs>
              <w:jc w:val="center"/>
            </w:pPr>
            <w:r w:rsidRPr="00BB3216">
              <w:t xml:space="preserve">o godz. </w:t>
            </w:r>
          </w:p>
        </w:tc>
        <w:tc>
          <w:tcPr>
            <w:tcW w:w="2020" w:type="dxa"/>
          </w:tcPr>
          <w:p w:rsidR="00E27C6E" w:rsidRPr="00BB3216" w:rsidRDefault="00E27C6E" w:rsidP="00EF0594">
            <w:pPr>
              <w:tabs>
                <w:tab w:val="left" w:pos="360"/>
              </w:tabs>
              <w:jc w:val="center"/>
              <w:rPr>
                <w:b/>
                <w:bCs/>
              </w:rPr>
            </w:pPr>
            <w:r>
              <w:rPr>
                <w:b/>
                <w:bCs/>
              </w:rPr>
              <w:t>12</w:t>
            </w:r>
            <w:r w:rsidRPr="00BB3216">
              <w:rPr>
                <w:b/>
                <w:bCs/>
              </w:rPr>
              <w:t>:00</w:t>
            </w:r>
          </w:p>
        </w:tc>
      </w:tr>
    </w:tbl>
    <w:p w:rsidR="00E27C6E" w:rsidRPr="00BB3216" w:rsidRDefault="00E27C6E" w:rsidP="00CA7D82">
      <w:pPr>
        <w:pStyle w:val="Footer"/>
        <w:tabs>
          <w:tab w:val="clear" w:pos="4536"/>
          <w:tab w:val="clear" w:pos="9072"/>
        </w:tabs>
      </w:pPr>
    </w:p>
    <w:p w:rsidR="00E27C6E" w:rsidRPr="00BB3216" w:rsidRDefault="00E27C6E" w:rsidP="00CA7D82">
      <w:pPr>
        <w:pStyle w:val="Heading1"/>
      </w:pPr>
      <w:bookmarkStart w:id="24" w:name="_Toc260598972"/>
      <w:r w:rsidRPr="00BB3216">
        <w:t>Tryb otwarcia ofert</w:t>
      </w:r>
      <w:bookmarkEnd w:id="24"/>
      <w:r w:rsidRPr="00BB3216">
        <w:t xml:space="preserve"> </w:t>
      </w:r>
    </w:p>
    <w:p w:rsidR="00E27C6E" w:rsidRPr="00BB3216" w:rsidRDefault="00E27C6E"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E27C6E" w:rsidRPr="00BB3216" w:rsidRDefault="00E27C6E"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E27C6E" w:rsidRPr="00BB3216" w:rsidRDefault="00E27C6E"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E27C6E" w:rsidRPr="00BB3216" w:rsidRDefault="00E27C6E" w:rsidP="00CA7D82">
      <w:pPr>
        <w:numPr>
          <w:ilvl w:val="1"/>
          <w:numId w:val="1"/>
        </w:numPr>
        <w:tabs>
          <w:tab w:val="clear" w:pos="1440"/>
          <w:tab w:val="num" w:pos="360"/>
        </w:tabs>
        <w:ind w:left="360"/>
        <w:jc w:val="both"/>
      </w:pPr>
      <w:r w:rsidRPr="00BB3216">
        <w:t>W trakcie otwierania kopert z ofertami Zamawiający każdorazowo ogłosi obecnym:</w:t>
      </w:r>
    </w:p>
    <w:p w:rsidR="00E27C6E" w:rsidRPr="00BB3216" w:rsidRDefault="00E27C6E" w:rsidP="00CA7D82">
      <w:pPr>
        <w:numPr>
          <w:ilvl w:val="0"/>
          <w:numId w:val="8"/>
        </w:numPr>
        <w:tabs>
          <w:tab w:val="left" w:pos="1021"/>
        </w:tabs>
        <w:jc w:val="both"/>
      </w:pPr>
      <w:r w:rsidRPr="00BB3216">
        <w:t>stan i ilość kopert (paczek) zawierających otwieraną ofertę;</w:t>
      </w:r>
    </w:p>
    <w:p w:rsidR="00E27C6E" w:rsidRPr="00BB3216" w:rsidRDefault="00E27C6E" w:rsidP="00CA7D82">
      <w:pPr>
        <w:numPr>
          <w:ilvl w:val="0"/>
          <w:numId w:val="8"/>
        </w:numPr>
        <w:tabs>
          <w:tab w:val="left" w:pos="1021"/>
        </w:tabs>
        <w:jc w:val="both"/>
      </w:pPr>
      <w:r w:rsidRPr="00BB3216">
        <w:t>nazwę i adres Wykonawcy, którego oferta jest otwierana;</w:t>
      </w:r>
    </w:p>
    <w:p w:rsidR="00E27C6E" w:rsidRPr="00B54BE8" w:rsidRDefault="00E27C6E" w:rsidP="00CA7D82">
      <w:pPr>
        <w:numPr>
          <w:ilvl w:val="0"/>
          <w:numId w:val="8"/>
        </w:numPr>
        <w:tabs>
          <w:tab w:val="left" w:pos="1021"/>
        </w:tabs>
        <w:jc w:val="both"/>
      </w:pPr>
      <w:r w:rsidRPr="00B54BE8">
        <w:t>informacje dotyczące ceny.</w:t>
      </w:r>
    </w:p>
    <w:p w:rsidR="00E27C6E" w:rsidRPr="00B54BE8" w:rsidRDefault="00E27C6E"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E27C6E" w:rsidRPr="00BB3216" w:rsidRDefault="00E27C6E" w:rsidP="00CA7D82">
      <w:pPr>
        <w:jc w:val="both"/>
      </w:pPr>
    </w:p>
    <w:p w:rsidR="00E27C6E" w:rsidRPr="00BB3216" w:rsidRDefault="00E27C6E" w:rsidP="00CA7D82">
      <w:pPr>
        <w:pStyle w:val="Heading1"/>
      </w:pPr>
      <w:bookmarkStart w:id="25" w:name="_Toc260598973"/>
      <w:r w:rsidRPr="00BB3216">
        <w:t>Zwrot oferty bez otwierania.</w:t>
      </w:r>
      <w:bookmarkEnd w:id="25"/>
    </w:p>
    <w:p w:rsidR="00E27C6E" w:rsidRPr="00BB3216" w:rsidRDefault="00E27C6E" w:rsidP="00CA7D82">
      <w:pPr>
        <w:jc w:val="both"/>
      </w:pPr>
      <w:bookmarkStart w:id="26" w:name="_Toc65818281"/>
      <w:bookmarkStart w:id="27" w:name="_Toc65818785"/>
    </w:p>
    <w:p w:rsidR="00E27C6E" w:rsidRPr="00C85C75" w:rsidRDefault="00E27C6E" w:rsidP="00C85C75">
      <w:pPr>
        <w:jc w:val="both"/>
      </w:pPr>
      <w:r w:rsidRPr="00C85C75">
        <w:t>Ofertę złożoną po terminie Zamawiający zwróci bez otwierania niezwłocznie</w:t>
      </w:r>
      <w:r w:rsidRPr="00C85C75">
        <w:rPr>
          <w:b/>
          <w:bCs/>
        </w:rPr>
        <w:t>.</w:t>
      </w:r>
    </w:p>
    <w:p w:rsidR="00E27C6E" w:rsidRPr="00BB3216" w:rsidRDefault="00E27C6E" w:rsidP="00CA7D82">
      <w:pPr>
        <w:jc w:val="both"/>
      </w:pPr>
    </w:p>
    <w:p w:rsidR="00E27C6E" w:rsidRDefault="00E27C6E" w:rsidP="00842DB4">
      <w:pPr>
        <w:pStyle w:val="Heading1"/>
      </w:pPr>
      <w:bookmarkStart w:id="28" w:name="_Toc260598974"/>
      <w:bookmarkEnd w:id="26"/>
      <w:bookmarkEnd w:id="27"/>
      <w:r w:rsidRPr="00BB3216">
        <w:t>Termin związania ofertą</w:t>
      </w:r>
      <w:bookmarkEnd w:id="28"/>
      <w:r>
        <w:t xml:space="preserve"> </w:t>
      </w:r>
    </w:p>
    <w:p w:rsidR="00E27C6E" w:rsidRPr="00842DB4" w:rsidRDefault="00E27C6E"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E27C6E" w:rsidRPr="00842DB4" w:rsidRDefault="00E27C6E"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E27C6E" w:rsidRDefault="00E27C6E" w:rsidP="00CA7D82">
      <w:pPr>
        <w:tabs>
          <w:tab w:val="left" w:pos="720"/>
        </w:tabs>
        <w:jc w:val="both"/>
        <w:rPr>
          <w:noProof/>
        </w:rPr>
      </w:pPr>
    </w:p>
    <w:p w:rsidR="00E27C6E" w:rsidRDefault="00E27C6E" w:rsidP="00CA7D82">
      <w:pPr>
        <w:tabs>
          <w:tab w:val="left" w:pos="720"/>
        </w:tabs>
        <w:jc w:val="both"/>
        <w:rPr>
          <w:noProof/>
        </w:rPr>
      </w:pPr>
    </w:p>
    <w:p w:rsidR="00E27C6E" w:rsidRPr="00BB3216" w:rsidRDefault="00E27C6E" w:rsidP="00CA7D82">
      <w:pPr>
        <w:tabs>
          <w:tab w:val="left" w:pos="720"/>
        </w:tabs>
        <w:jc w:val="both"/>
        <w:rPr>
          <w:noProof/>
        </w:rPr>
      </w:pPr>
    </w:p>
    <w:p w:rsidR="00E27C6E" w:rsidRPr="00BB3216" w:rsidRDefault="00E27C6E" w:rsidP="00CA7D82">
      <w:pPr>
        <w:pStyle w:val="Heading1"/>
      </w:pPr>
      <w:bookmarkStart w:id="29" w:name="_Toc260598975"/>
      <w:r w:rsidRPr="00BB3216">
        <w:t>Kryteria oceny ofert.</w:t>
      </w:r>
      <w:bookmarkEnd w:id="29"/>
    </w:p>
    <w:p w:rsidR="00E27C6E" w:rsidRPr="00BB3216" w:rsidRDefault="00E27C6E"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E27C6E" w:rsidRPr="00BB3216" w:rsidRDefault="00E27C6E"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E27C6E" w:rsidRPr="00BB3216" w:rsidRDefault="00E27C6E"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E27C6E" w:rsidRPr="00BB3216" w:rsidRDefault="00E27C6E"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kryterium</w:t>
      </w:r>
      <w:r w:rsidRPr="00BB3216">
        <w:rPr>
          <w:noProof/>
        </w:rPr>
        <w:t xml:space="preserve"> „Ceny”:</w:t>
      </w:r>
    </w:p>
    <w:p w:rsidR="00E27C6E" w:rsidRPr="00BB3216" w:rsidRDefault="00E27C6E"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E27C6E" w:rsidRPr="00BB3216">
        <w:trPr>
          <w:jc w:val="center"/>
        </w:trPr>
        <w:tc>
          <w:tcPr>
            <w:tcW w:w="4961" w:type="dxa"/>
          </w:tcPr>
          <w:p w:rsidR="00E27C6E" w:rsidRPr="00BB3216" w:rsidRDefault="00E27C6E" w:rsidP="00EF0594">
            <w:pPr>
              <w:jc w:val="center"/>
              <w:rPr>
                <w:noProof/>
              </w:rPr>
            </w:pPr>
          </w:p>
          <w:p w:rsidR="00E27C6E" w:rsidRPr="00BB3216" w:rsidRDefault="00E27C6E" w:rsidP="00EF0594">
            <w:pPr>
              <w:jc w:val="center"/>
              <w:rPr>
                <w:noProof/>
              </w:rPr>
            </w:pPr>
            <w:r w:rsidRPr="00BB3216">
              <w:rPr>
                <w:noProof/>
              </w:rPr>
              <w:t>Kryterium</w:t>
            </w:r>
          </w:p>
        </w:tc>
        <w:tc>
          <w:tcPr>
            <w:tcW w:w="1559" w:type="dxa"/>
          </w:tcPr>
          <w:p w:rsidR="00E27C6E" w:rsidRPr="00BB3216" w:rsidRDefault="00E27C6E" w:rsidP="00EF0594">
            <w:pPr>
              <w:jc w:val="center"/>
              <w:rPr>
                <w:noProof/>
              </w:rPr>
            </w:pPr>
            <w:r w:rsidRPr="00BB3216">
              <w:rPr>
                <w:noProof/>
              </w:rPr>
              <w:t>Znaczenie</w:t>
            </w:r>
          </w:p>
          <w:p w:rsidR="00E27C6E" w:rsidRPr="00BB3216" w:rsidRDefault="00E27C6E" w:rsidP="00EF0594">
            <w:pPr>
              <w:jc w:val="center"/>
              <w:rPr>
                <w:noProof/>
              </w:rPr>
            </w:pPr>
            <w:r w:rsidRPr="00BB3216">
              <w:rPr>
                <w:noProof/>
              </w:rPr>
              <w:t>procentowe</w:t>
            </w:r>
          </w:p>
          <w:p w:rsidR="00E27C6E" w:rsidRPr="00BB3216" w:rsidRDefault="00E27C6E" w:rsidP="00EF0594">
            <w:pPr>
              <w:jc w:val="center"/>
              <w:rPr>
                <w:noProof/>
              </w:rPr>
            </w:pPr>
            <w:r w:rsidRPr="00BB3216">
              <w:rPr>
                <w:noProof/>
              </w:rPr>
              <w:t>kryterium</w:t>
            </w:r>
          </w:p>
        </w:tc>
        <w:tc>
          <w:tcPr>
            <w:tcW w:w="2552" w:type="dxa"/>
          </w:tcPr>
          <w:p w:rsidR="00E27C6E" w:rsidRPr="00BB3216" w:rsidRDefault="00E27C6E" w:rsidP="00EF0594">
            <w:pPr>
              <w:jc w:val="center"/>
              <w:rPr>
                <w:noProof/>
              </w:rPr>
            </w:pPr>
            <w:r w:rsidRPr="00BB3216">
              <w:rPr>
                <w:noProof/>
              </w:rPr>
              <w:t>Maksymalna ilość punktów jakie może otrzymać oferta</w:t>
            </w:r>
          </w:p>
          <w:p w:rsidR="00E27C6E" w:rsidRPr="00BB3216" w:rsidRDefault="00E27C6E" w:rsidP="00EF0594">
            <w:pPr>
              <w:jc w:val="center"/>
              <w:rPr>
                <w:noProof/>
              </w:rPr>
            </w:pPr>
            <w:r w:rsidRPr="00BB3216">
              <w:rPr>
                <w:noProof/>
              </w:rPr>
              <w:t>za dane kryterium</w:t>
            </w:r>
          </w:p>
        </w:tc>
      </w:tr>
      <w:tr w:rsidR="00E27C6E" w:rsidRPr="00BB3216">
        <w:trPr>
          <w:jc w:val="center"/>
        </w:trPr>
        <w:tc>
          <w:tcPr>
            <w:tcW w:w="4961" w:type="dxa"/>
          </w:tcPr>
          <w:p w:rsidR="00E27C6E" w:rsidRPr="00BB3216" w:rsidRDefault="00E27C6E" w:rsidP="00EF0594">
            <w:pPr>
              <w:numPr>
                <w:ilvl w:val="12"/>
                <w:numId w:val="0"/>
              </w:numPr>
              <w:jc w:val="both"/>
              <w:rPr>
                <w:noProof/>
              </w:rPr>
            </w:pPr>
            <w:r w:rsidRPr="00BB3216">
              <w:rPr>
                <w:noProof/>
              </w:rPr>
              <w:t>Cena ( C )</w:t>
            </w:r>
          </w:p>
        </w:tc>
        <w:tc>
          <w:tcPr>
            <w:tcW w:w="1559" w:type="dxa"/>
          </w:tcPr>
          <w:p w:rsidR="00E27C6E" w:rsidRPr="00BB3216" w:rsidRDefault="00E27C6E" w:rsidP="00EF0594">
            <w:pPr>
              <w:numPr>
                <w:ilvl w:val="12"/>
                <w:numId w:val="0"/>
              </w:numPr>
              <w:jc w:val="center"/>
              <w:rPr>
                <w:noProof/>
              </w:rPr>
            </w:pPr>
            <w:r w:rsidRPr="00BB3216">
              <w:rPr>
                <w:noProof/>
              </w:rPr>
              <w:t>100 %</w:t>
            </w:r>
          </w:p>
        </w:tc>
        <w:tc>
          <w:tcPr>
            <w:tcW w:w="2552" w:type="dxa"/>
          </w:tcPr>
          <w:p w:rsidR="00E27C6E" w:rsidRPr="00BB3216" w:rsidRDefault="00E27C6E" w:rsidP="00EF0594">
            <w:pPr>
              <w:numPr>
                <w:ilvl w:val="12"/>
                <w:numId w:val="0"/>
              </w:numPr>
              <w:jc w:val="center"/>
              <w:rPr>
                <w:noProof/>
              </w:rPr>
            </w:pPr>
            <w:r w:rsidRPr="00BB3216">
              <w:rPr>
                <w:noProof/>
              </w:rPr>
              <w:t>100 punktów</w:t>
            </w:r>
          </w:p>
        </w:tc>
      </w:tr>
    </w:tbl>
    <w:p w:rsidR="00E27C6E" w:rsidRPr="00BB3216" w:rsidRDefault="00E27C6E" w:rsidP="00CA7D82">
      <w:pPr>
        <w:ind w:left="360"/>
        <w:jc w:val="both"/>
        <w:rPr>
          <w:b/>
          <w:bCs/>
          <w:noProof/>
        </w:rPr>
      </w:pPr>
    </w:p>
    <w:p w:rsidR="00E27C6E" w:rsidRPr="00BB3216" w:rsidRDefault="00E27C6E" w:rsidP="00CA7D82">
      <w:pPr>
        <w:pStyle w:val="Heading2"/>
        <w:ind w:left="0" w:firstLine="0"/>
        <w:rPr>
          <w:b w:val="0"/>
          <w:bCs w:val="0"/>
          <w:i w:val="0"/>
          <w:iCs w:val="0"/>
          <w:noProof/>
          <w:color w:val="auto"/>
          <w:sz w:val="24"/>
          <w:szCs w:val="24"/>
        </w:rPr>
      </w:pPr>
      <w:r w:rsidRPr="00BB3216">
        <w:rPr>
          <w:b w:val="0"/>
          <w:bCs w:val="0"/>
          <w:i w:val="0"/>
          <w:iCs w:val="0"/>
          <w:noProof/>
          <w:color w:val="auto"/>
          <w:sz w:val="24"/>
          <w:szCs w:val="24"/>
        </w:rPr>
        <w:t xml:space="preserve">3. </w:t>
      </w:r>
      <w:bookmarkStart w:id="30" w:name="_Toc504465407"/>
      <w:r w:rsidRPr="00BB3216">
        <w:rPr>
          <w:b w:val="0"/>
          <w:bCs w:val="0"/>
          <w:i w:val="0"/>
          <w:iCs w:val="0"/>
          <w:noProof/>
          <w:color w:val="auto"/>
          <w:sz w:val="24"/>
          <w:szCs w:val="24"/>
        </w:rPr>
        <w:t>Zasady oceny kryterium "Cena" (C)</w:t>
      </w:r>
      <w:bookmarkEnd w:id="30"/>
      <w:r w:rsidRPr="00BB3216">
        <w:rPr>
          <w:b w:val="0"/>
          <w:bCs w:val="0"/>
          <w:i w:val="0"/>
          <w:iCs w:val="0"/>
          <w:noProof/>
          <w:color w:val="auto"/>
          <w:sz w:val="24"/>
          <w:szCs w:val="24"/>
        </w:rPr>
        <w:t>.</w:t>
      </w:r>
    </w:p>
    <w:p w:rsidR="00E27C6E" w:rsidRPr="00BB3216" w:rsidRDefault="00E27C6E"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E27C6E" w:rsidRPr="00BB3216" w:rsidRDefault="00E27C6E"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9" o:title=""/>
          </v:shape>
          <o:OLEObject Type="Embed" ProgID="Equation.3" ShapeID="_x0000_i1025" DrawAspect="Content" ObjectID="_1445158767" r:id="rId10"/>
        </w:object>
      </w:r>
      <w:r w:rsidRPr="00BB3216">
        <w:rPr>
          <w:sz w:val="24"/>
          <w:szCs w:val="24"/>
        </w:rPr>
        <w:t xml:space="preserve">  • 100 punktów.</w:t>
      </w:r>
    </w:p>
    <w:p w:rsidR="00E27C6E" w:rsidRPr="00BB3216" w:rsidRDefault="00E27C6E"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E27C6E" w:rsidRPr="00BB3216">
        <w:tc>
          <w:tcPr>
            <w:tcW w:w="970" w:type="dxa"/>
          </w:tcPr>
          <w:p w:rsidR="00E27C6E" w:rsidRPr="00BB3216" w:rsidRDefault="00E27C6E" w:rsidP="00EF0594">
            <w:pPr>
              <w:pStyle w:val="Tekstpodstawowy21"/>
              <w:ind w:left="0"/>
              <w:rPr>
                <w:noProof/>
                <w:sz w:val="24"/>
                <w:szCs w:val="24"/>
              </w:rPr>
            </w:pPr>
            <w:r w:rsidRPr="00BB3216">
              <w:rPr>
                <w:noProof/>
                <w:sz w:val="24"/>
                <w:szCs w:val="24"/>
              </w:rPr>
              <w:t>Cmin</w:t>
            </w:r>
          </w:p>
        </w:tc>
        <w:tc>
          <w:tcPr>
            <w:tcW w:w="8242" w:type="dxa"/>
          </w:tcPr>
          <w:p w:rsidR="00E27C6E" w:rsidRPr="00BB3216" w:rsidRDefault="00E27C6E" w:rsidP="00EF0594">
            <w:pPr>
              <w:pStyle w:val="Tekstpodstawowy21"/>
              <w:ind w:left="0"/>
              <w:rPr>
                <w:noProof/>
                <w:sz w:val="24"/>
                <w:szCs w:val="24"/>
              </w:rPr>
            </w:pPr>
            <w:r w:rsidRPr="00BB3216">
              <w:rPr>
                <w:noProof/>
                <w:sz w:val="24"/>
                <w:szCs w:val="24"/>
              </w:rPr>
              <w:t>najniższa cena spośród wszystkich ważnych i nieodrzuconych ofert;</w:t>
            </w:r>
          </w:p>
        </w:tc>
      </w:tr>
      <w:tr w:rsidR="00E27C6E" w:rsidRPr="00BB3216">
        <w:tc>
          <w:tcPr>
            <w:tcW w:w="970" w:type="dxa"/>
          </w:tcPr>
          <w:p w:rsidR="00E27C6E" w:rsidRPr="00BB3216" w:rsidRDefault="00E27C6E" w:rsidP="00EF0594">
            <w:pPr>
              <w:pStyle w:val="Tekstpodstawowy21"/>
              <w:ind w:left="0"/>
              <w:rPr>
                <w:noProof/>
                <w:sz w:val="24"/>
                <w:szCs w:val="24"/>
              </w:rPr>
            </w:pPr>
            <w:r w:rsidRPr="00BB3216">
              <w:rPr>
                <w:noProof/>
                <w:sz w:val="24"/>
                <w:szCs w:val="24"/>
              </w:rPr>
              <w:t>Ci</w:t>
            </w:r>
          </w:p>
        </w:tc>
        <w:tc>
          <w:tcPr>
            <w:tcW w:w="8242" w:type="dxa"/>
          </w:tcPr>
          <w:p w:rsidR="00E27C6E" w:rsidRPr="00BB3216" w:rsidRDefault="00E27C6E" w:rsidP="00EF0594">
            <w:pPr>
              <w:pStyle w:val="Tekstpodstawowy21"/>
              <w:ind w:left="0"/>
              <w:rPr>
                <w:noProof/>
                <w:sz w:val="24"/>
                <w:szCs w:val="24"/>
                <w:lang w:val="it-IT"/>
              </w:rPr>
            </w:pPr>
            <w:r w:rsidRPr="00BB3216">
              <w:rPr>
                <w:noProof/>
                <w:sz w:val="24"/>
                <w:szCs w:val="24"/>
                <w:lang w:val="it-IT"/>
              </w:rPr>
              <w:t>cena oferty "i";</w:t>
            </w:r>
          </w:p>
        </w:tc>
      </w:tr>
      <w:tr w:rsidR="00E27C6E" w:rsidRPr="00BB3216">
        <w:tc>
          <w:tcPr>
            <w:tcW w:w="970" w:type="dxa"/>
          </w:tcPr>
          <w:p w:rsidR="00E27C6E" w:rsidRPr="00BB3216" w:rsidRDefault="00E27C6E" w:rsidP="00EF0594">
            <w:pPr>
              <w:pStyle w:val="Tekstpodstawowy21"/>
              <w:ind w:left="0"/>
              <w:rPr>
                <w:noProof/>
                <w:sz w:val="24"/>
                <w:szCs w:val="24"/>
              </w:rPr>
            </w:pPr>
            <w:r w:rsidRPr="00BB3216">
              <w:rPr>
                <w:noProof/>
                <w:sz w:val="24"/>
                <w:szCs w:val="24"/>
              </w:rPr>
              <w:t>Max (C)</w:t>
            </w:r>
          </w:p>
        </w:tc>
        <w:tc>
          <w:tcPr>
            <w:tcW w:w="8242" w:type="dxa"/>
          </w:tcPr>
          <w:p w:rsidR="00E27C6E" w:rsidRPr="00BB3216" w:rsidRDefault="00E27C6E"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E27C6E" w:rsidRPr="00BB3216" w:rsidRDefault="00E27C6E" w:rsidP="00CA7D82">
      <w:pPr>
        <w:pStyle w:val="Tekstpodstawowy21"/>
        <w:ind w:left="0"/>
        <w:rPr>
          <w:noProof/>
          <w:sz w:val="24"/>
          <w:szCs w:val="24"/>
        </w:rPr>
      </w:pPr>
    </w:p>
    <w:p w:rsidR="00E27C6E" w:rsidRPr="00BB3216" w:rsidRDefault="00E27C6E"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E27C6E" w:rsidRPr="00BB3216" w:rsidRDefault="00E27C6E"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Wykonawcy, składając oferty dodatkowe, nie mogą zaoferować cen wyższych niż zaoferowane w złożonych ofertach.</w:t>
      </w:r>
    </w:p>
    <w:p w:rsidR="00E27C6E" w:rsidRPr="00BB3216" w:rsidRDefault="00E27C6E"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Pr>
          <w:rFonts w:ascii="Times New Roman" w:hAnsi="Times New Roman" w:cs="Times New Roman"/>
          <w:b w:val="0"/>
          <w:bCs w:val="0"/>
          <w:i w:val="0"/>
          <w:iCs w:val="0"/>
        </w:rPr>
        <w:t>Ocena o</w:t>
      </w:r>
      <w:r w:rsidRPr="00BB3216">
        <w:rPr>
          <w:rFonts w:ascii="Times New Roman" w:hAnsi="Times New Roman" w:cs="Times New Roman"/>
          <w:b w:val="0"/>
          <w:bCs w:val="0"/>
          <w:i w:val="0"/>
          <w:iCs w:val="0"/>
        </w:rPr>
        <w:t>fert zostanie przeprowadzona w oparciu o przedstawione wyżej kryterium. W trakcie oceny Ofert kolejno rozpatrywanym i ocenianym Ofertom przyznawane są punkty za powyższe kryterium. Punkty z oceny zaokrąglane będą do dwóch miejsc po przecinku.</w:t>
      </w:r>
    </w:p>
    <w:p w:rsidR="00E27C6E" w:rsidRDefault="00E27C6E"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E27C6E" w:rsidRPr="00BB3216" w:rsidRDefault="00E27C6E"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Zamawiający udzieli zamówienia Wykonawcy, którego oferta odpowiada wszystkim wymaganiom przedstawionym w P</w:t>
      </w:r>
      <w:r>
        <w:rPr>
          <w:rFonts w:ascii="Times New Roman" w:hAnsi="Times New Roman" w:cs="Times New Roman"/>
          <w:b w:val="0"/>
          <w:bCs w:val="0"/>
          <w:i w:val="0"/>
          <w:iCs w:val="0"/>
        </w:rPr>
        <w:t>zp</w:t>
      </w:r>
      <w:r w:rsidRPr="00BB3216">
        <w:rPr>
          <w:rFonts w:ascii="Times New Roman" w:hAnsi="Times New Roman" w:cs="Times New Roman"/>
          <w:b w:val="0"/>
          <w:bCs w:val="0"/>
          <w:i w:val="0"/>
          <w:iCs w:val="0"/>
        </w:rPr>
        <w:t xml:space="preserve">, a także SIWZ oraz zawiera najniższą cenę (otrzyma największa ilość punktów wg w/w zasad). </w:t>
      </w:r>
    </w:p>
    <w:p w:rsidR="00E27C6E" w:rsidRPr="00BB3216" w:rsidRDefault="00E27C6E" w:rsidP="00CA7D82">
      <w:pPr>
        <w:pStyle w:val="BodyText"/>
        <w:rPr>
          <w:rFonts w:ascii="Times New Roman" w:hAnsi="Times New Roman" w:cs="Times New Roman"/>
          <w:b w:val="0"/>
          <w:bCs w:val="0"/>
          <w:i w:val="0"/>
          <w:iCs w:val="0"/>
          <w:noProof/>
        </w:rPr>
      </w:pPr>
    </w:p>
    <w:p w:rsidR="00E27C6E" w:rsidRPr="00BB3216" w:rsidRDefault="00E27C6E" w:rsidP="00CA7D82">
      <w:pPr>
        <w:pStyle w:val="Heading1"/>
      </w:pPr>
      <w:bookmarkStart w:id="31" w:name="_Toc260598976"/>
      <w:bookmarkStart w:id="32" w:name="_Toc65767895"/>
      <w:r w:rsidRPr="00BB3216">
        <w:t>Opis sposobu obliczenia ceny.</w:t>
      </w:r>
      <w:bookmarkEnd w:id="31"/>
    </w:p>
    <w:p w:rsidR="00E27C6E" w:rsidRPr="00772D39" w:rsidRDefault="00E27C6E" w:rsidP="00CA7D82">
      <w:pPr>
        <w:rPr>
          <w:color w:val="FF0000"/>
        </w:rPr>
      </w:pPr>
    </w:p>
    <w:p w:rsidR="00E27C6E" w:rsidRPr="00772D39" w:rsidRDefault="00E27C6E"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w:t>
      </w:r>
      <w:r>
        <w:t>, określona w złotych polskich - PLN.</w:t>
      </w:r>
    </w:p>
    <w:p w:rsidR="00E27C6E" w:rsidRPr="00787704" w:rsidRDefault="00E27C6E" w:rsidP="004E1B54">
      <w:pPr>
        <w:numPr>
          <w:ilvl w:val="1"/>
          <w:numId w:val="1"/>
        </w:numPr>
        <w:tabs>
          <w:tab w:val="clear" w:pos="1440"/>
          <w:tab w:val="num" w:pos="540"/>
        </w:tabs>
        <w:autoSpaceDE w:val="0"/>
        <w:ind w:left="540" w:hanging="540"/>
        <w:jc w:val="both"/>
        <w:rPr>
          <w:color w:val="000000"/>
        </w:rPr>
      </w:pPr>
      <w:r w:rsidRPr="00BB3216">
        <w:rPr>
          <w:color w:val="000000"/>
        </w:rPr>
        <w:t>Cena oferty stanowi</w:t>
      </w:r>
      <w:r w:rsidRPr="00BB3216">
        <w:rPr>
          <w:rFonts w:eastAsia="TimesNewRoman"/>
          <w:color w:val="000000"/>
        </w:rPr>
        <w:t xml:space="preserve">ć </w:t>
      </w:r>
      <w:r w:rsidRPr="00BB3216">
        <w:rPr>
          <w:color w:val="000000"/>
        </w:rPr>
        <w:t>b</w:t>
      </w:r>
      <w:r w:rsidRPr="00BB3216">
        <w:rPr>
          <w:rFonts w:eastAsia="TimesNewRoman"/>
          <w:color w:val="000000"/>
        </w:rPr>
        <w:t>ę</w:t>
      </w:r>
      <w:r w:rsidRPr="00BB3216">
        <w:rPr>
          <w:color w:val="000000"/>
        </w:rPr>
        <w:t xml:space="preserve">dzie </w:t>
      </w:r>
      <w:r w:rsidRPr="00BB3216">
        <w:rPr>
          <w:b/>
          <w:bCs/>
          <w:color w:val="000000"/>
        </w:rPr>
        <w:t>wynagrodzenie ryczałtowe</w:t>
      </w:r>
      <w:r w:rsidRPr="00BB3216">
        <w:rPr>
          <w:color w:val="000000"/>
        </w:rPr>
        <w:t xml:space="preserve"> za realizacj</w:t>
      </w:r>
      <w:r w:rsidRPr="00BB3216">
        <w:rPr>
          <w:rFonts w:eastAsia="TimesNewRoman"/>
          <w:color w:val="000000"/>
        </w:rPr>
        <w:t xml:space="preserve">ę </w:t>
      </w:r>
      <w:r w:rsidRPr="00BB3216">
        <w:rPr>
          <w:color w:val="000000"/>
        </w:rPr>
        <w:t xml:space="preserve">całego przedmiotu zamówienia i nie podlega zmianom w okresie realizacji umowy. </w:t>
      </w:r>
      <w:r>
        <w:rPr>
          <w:color w:val="000000"/>
        </w:rPr>
        <w:t xml:space="preserve">Cena podana w ofercie musi obejmować wszystkie koszty i składniki związane z wykonaniem przedmiotu zamówienia określonym w niniejszej SIWZ w tym części II -  wzorze umowy oraz części  III – Opisie i zakresie przedmiotu zamówienia.. </w:t>
      </w:r>
      <w:r w:rsidRPr="00BB3216">
        <w:t>Uważa się, że Wykonawca wziął pod uwagę wszystkie wymagania i zobowiązania, bez względu na to czy zostały określone czy zasugerowane , zawarte we wszystkich częściach niniejszej SIWZ.</w:t>
      </w:r>
    </w:p>
    <w:p w:rsidR="00E27C6E" w:rsidRDefault="00E27C6E" w:rsidP="006D6A93">
      <w:pPr>
        <w:autoSpaceDE w:val="0"/>
        <w:jc w:val="both"/>
        <w:rPr>
          <w:b/>
          <w:bCs/>
        </w:rPr>
      </w:pPr>
      <w:r>
        <w:rPr>
          <w:color w:val="000000"/>
        </w:rPr>
        <w:t xml:space="preserve">3)  </w:t>
      </w:r>
      <w:r w:rsidRPr="00BB3216">
        <w:rPr>
          <w:color w:val="000000"/>
        </w:rPr>
        <w:t>Podana w ofercie cena musi by</w:t>
      </w:r>
      <w:r w:rsidRPr="00BB3216">
        <w:rPr>
          <w:rFonts w:eastAsia="TimesNewRoman"/>
          <w:color w:val="000000"/>
        </w:rPr>
        <w:t xml:space="preserve">ć </w:t>
      </w:r>
      <w:r w:rsidRPr="00BB3216">
        <w:rPr>
          <w:color w:val="000000"/>
        </w:rPr>
        <w:t>wyra</w:t>
      </w:r>
      <w:r w:rsidRPr="00BB3216">
        <w:rPr>
          <w:rFonts w:eastAsia="TimesNewRoman"/>
          <w:color w:val="000000"/>
        </w:rPr>
        <w:t>ż</w:t>
      </w:r>
      <w:r w:rsidRPr="00BB3216">
        <w:rPr>
          <w:color w:val="000000"/>
        </w:rPr>
        <w:t>ona liczb</w:t>
      </w:r>
      <w:r w:rsidRPr="00BB3216">
        <w:rPr>
          <w:rFonts w:eastAsia="TimesNewRoman"/>
          <w:color w:val="000000"/>
        </w:rPr>
        <w:t>ą i słownie</w:t>
      </w:r>
      <w:r w:rsidRPr="00BB3216">
        <w:rPr>
          <w:color w:val="000000"/>
        </w:rPr>
        <w:t>, z dokładno</w:t>
      </w:r>
      <w:r w:rsidRPr="00BB3216">
        <w:rPr>
          <w:rFonts w:eastAsia="TimesNewRoman"/>
          <w:color w:val="000000"/>
        </w:rPr>
        <w:t>ś</w:t>
      </w:r>
      <w:r w:rsidRPr="00BB3216">
        <w:rPr>
          <w:color w:val="000000"/>
        </w:rPr>
        <w:t>ci</w:t>
      </w:r>
      <w:r w:rsidRPr="00BB3216">
        <w:rPr>
          <w:rFonts w:eastAsia="TimesNewRoman"/>
          <w:color w:val="000000"/>
        </w:rPr>
        <w:t xml:space="preserve">ą </w:t>
      </w:r>
      <w:r w:rsidRPr="00BB3216">
        <w:rPr>
          <w:color w:val="000000"/>
        </w:rPr>
        <w:t xml:space="preserve">do dwóch </w:t>
      </w:r>
      <w:r>
        <w:rPr>
          <w:color w:val="000000"/>
        </w:rPr>
        <w:br/>
        <w:t xml:space="preserve">       </w:t>
      </w:r>
      <w:r w:rsidRPr="00BB3216">
        <w:rPr>
          <w:color w:val="000000"/>
        </w:rPr>
        <w:t>miejsc po przecinku</w:t>
      </w:r>
      <w:r w:rsidRPr="00BB3216">
        <w:rPr>
          <w:b/>
          <w:bCs/>
          <w:color w:val="000000"/>
        </w:rPr>
        <w:t xml:space="preserve"> i </w:t>
      </w:r>
      <w:r w:rsidRPr="00BB3216">
        <w:rPr>
          <w:b/>
          <w:bCs/>
        </w:rPr>
        <w:t>powinna zawierać cenę</w:t>
      </w:r>
      <w:r w:rsidRPr="00BB3216">
        <w:t xml:space="preserve"> w złotych polskich </w:t>
      </w:r>
      <w:r w:rsidRPr="00BB3216">
        <w:rPr>
          <w:b/>
          <w:bCs/>
        </w:rPr>
        <w:t xml:space="preserve">z podatkiem od </w:t>
      </w:r>
    </w:p>
    <w:p w:rsidR="00E27C6E" w:rsidRPr="00F2714A" w:rsidRDefault="00E27C6E" w:rsidP="006D6A93">
      <w:pPr>
        <w:autoSpaceDE w:val="0"/>
        <w:jc w:val="both"/>
        <w:rPr>
          <w:color w:val="000000"/>
        </w:rPr>
      </w:pPr>
      <w:r>
        <w:rPr>
          <w:b/>
          <w:bCs/>
        </w:rPr>
        <w:t xml:space="preserve">       </w:t>
      </w:r>
      <w:r w:rsidRPr="00BB3216">
        <w:rPr>
          <w:b/>
          <w:bCs/>
        </w:rPr>
        <w:t>towarów i usług VAT oraz obejmować inne podatki i daniny publiczne</w:t>
      </w:r>
      <w:r w:rsidRPr="00BB3216">
        <w:t xml:space="preserve">. </w:t>
      </w:r>
    </w:p>
    <w:p w:rsidR="00E27C6E" w:rsidRPr="006E4F72" w:rsidRDefault="00E27C6E" w:rsidP="004E1B54">
      <w:pPr>
        <w:pStyle w:val="TOC4"/>
        <w:ind w:left="0"/>
        <w:textAlignment w:val="auto"/>
        <w:rPr>
          <w:snapToGrid w:val="0"/>
          <w:color w:val="FF0000"/>
        </w:rPr>
      </w:pPr>
      <w:r>
        <w:rPr>
          <w:snapToGrid w:val="0"/>
        </w:rPr>
        <w:t xml:space="preserve">4)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ofert. </w:t>
      </w:r>
    </w:p>
    <w:p w:rsidR="00E27C6E" w:rsidRDefault="00E27C6E" w:rsidP="004E1B54">
      <w:pPr>
        <w:ind w:left="705" w:hanging="705"/>
        <w:jc w:val="both"/>
      </w:pPr>
      <w:r>
        <w:rPr>
          <w:noProof/>
        </w:rPr>
        <w:t>5</w:t>
      </w:r>
      <w:r w:rsidRPr="004E1B54">
        <w:rPr>
          <w:noProof/>
        </w:rPr>
        <w:t xml:space="preserve">)  </w:t>
      </w:r>
      <w:r>
        <w:rPr>
          <w:noProof/>
        </w:rPr>
        <w:t xml:space="preserve"> </w:t>
      </w:r>
      <w:r w:rsidRPr="004E1B54">
        <w:t>Zastosowanie innej stawki podatku od towarów i usług, aniżeli ta któr</w:t>
      </w:r>
      <w:r>
        <w:t>a wynika z</w:t>
      </w:r>
    </w:p>
    <w:p w:rsidR="00E27C6E" w:rsidRDefault="00E27C6E" w:rsidP="004E1B54">
      <w:pPr>
        <w:ind w:left="705" w:hanging="705"/>
        <w:jc w:val="both"/>
      </w:pPr>
      <w:r>
        <w:t xml:space="preserve">      </w:t>
      </w:r>
      <w:r w:rsidRPr="004E1B54">
        <w:t>przepisów ustawy z dnia 11 marca 2004r. o podatku od to</w:t>
      </w:r>
      <w:r>
        <w:t>warów i usług (Dz. U. z 2011r.,</w:t>
      </w:r>
    </w:p>
    <w:p w:rsidR="00E27C6E" w:rsidRPr="004E1B54" w:rsidRDefault="00E27C6E" w:rsidP="006D6A93">
      <w:pPr>
        <w:jc w:val="both"/>
      </w:pPr>
      <w:r>
        <w:t xml:space="preserve">      Nr 177</w:t>
      </w:r>
      <w:r w:rsidRPr="004E1B54">
        <w:t>, po</w:t>
      </w:r>
      <w:r>
        <w:t>z. 1054 z późn. zm.</w:t>
      </w:r>
      <w:r w:rsidRPr="004E1B54">
        <w:t xml:space="preserve">) nie może być zakwalifikowane jako oczywista omyłka w </w:t>
      </w:r>
      <w:r>
        <w:br/>
        <w:t xml:space="preserve">      </w:t>
      </w:r>
      <w:r w:rsidRPr="004E1B54">
        <w:t xml:space="preserve">tekście oferty – nie jest bowiem oczywistą omyłką wadliwe zastosowanie przepisu </w:t>
      </w:r>
      <w:r>
        <w:br/>
        <w:t xml:space="preserve">      </w:t>
      </w:r>
      <w:r w:rsidRPr="004E1B54">
        <w:t xml:space="preserve">obowiązującego prawa (vide orzeczenie SN z dn. 5.12.1980r., III CRN 133/80, OSNC </w:t>
      </w:r>
      <w:r>
        <w:br/>
        <w:t xml:space="preserve">      </w:t>
      </w:r>
      <w:r w:rsidRPr="004E1B54">
        <w:t xml:space="preserve">1981/6/115), zaś </w:t>
      </w:r>
      <w:r>
        <w:t>obowiązek W</w:t>
      </w:r>
      <w:r w:rsidRPr="004E1B54">
        <w:t xml:space="preserve">ykonawcy doliczenia do ceny oferty podatku VAT wynika </w:t>
      </w:r>
      <w:r>
        <w:br/>
        <w:t xml:space="preserve">      </w:t>
      </w:r>
      <w:r w:rsidRPr="004E1B54">
        <w:t>z faktu, że jest on płatnikiem VAT.</w:t>
      </w:r>
    </w:p>
    <w:p w:rsidR="00E27C6E" w:rsidRPr="00BB3216" w:rsidRDefault="00E27C6E" w:rsidP="004E1B54">
      <w:pPr>
        <w:autoSpaceDE w:val="0"/>
        <w:jc w:val="both"/>
      </w:pPr>
      <w:r>
        <w:rPr>
          <w:noProof/>
        </w:rPr>
        <w:t xml:space="preserve">6)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 wzorze umowy </w:t>
      </w:r>
      <w:r w:rsidRPr="00BB3216">
        <w:rPr>
          <w:noProof/>
        </w:rPr>
        <w:t>.</w:t>
      </w:r>
    </w:p>
    <w:p w:rsidR="00E27C6E" w:rsidRPr="00BB3216" w:rsidRDefault="00E27C6E" w:rsidP="004E1B54">
      <w:pPr>
        <w:autoSpaceDE w:val="0"/>
        <w:jc w:val="both"/>
      </w:pPr>
      <w:r>
        <w:rPr>
          <w:noProof/>
        </w:rPr>
        <w:t xml:space="preserve">7)   </w:t>
      </w:r>
      <w:r w:rsidRPr="00BB3216">
        <w:rPr>
          <w:noProof/>
        </w:rPr>
        <w:t>Zamawiający poprawi omyłki stosow</w:t>
      </w:r>
      <w:r>
        <w:rPr>
          <w:noProof/>
        </w:rPr>
        <w:t>nie do treści art. 87 ust. 2 Pzp</w:t>
      </w:r>
      <w:r w:rsidRPr="00BB3216">
        <w:rPr>
          <w:noProof/>
        </w:rPr>
        <w:t>.</w:t>
      </w:r>
    </w:p>
    <w:p w:rsidR="00E27C6E" w:rsidRPr="00BB3216" w:rsidRDefault="00E27C6E" w:rsidP="00CA7D82"/>
    <w:p w:rsidR="00E27C6E" w:rsidRPr="00BB3216" w:rsidRDefault="00E27C6E" w:rsidP="00CA7D82">
      <w:pPr>
        <w:pStyle w:val="Heading1"/>
      </w:pPr>
      <w:bookmarkStart w:id="33" w:name="_Toc260598977"/>
      <w:r w:rsidRPr="00BB3216">
        <w:t>Wykluczenie Wykonawcy.</w:t>
      </w:r>
      <w:bookmarkEnd w:id="33"/>
    </w:p>
    <w:p w:rsidR="00E27C6E" w:rsidRPr="00BB3216" w:rsidRDefault="00E27C6E" w:rsidP="00CA7D82"/>
    <w:p w:rsidR="00E27C6E" w:rsidRPr="00BB3216" w:rsidRDefault="00E27C6E"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E27C6E" w:rsidRPr="00BB3216" w:rsidRDefault="00E27C6E"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E27C6E" w:rsidRPr="00BB3216" w:rsidRDefault="00E27C6E" w:rsidP="00CA7D82">
      <w:pPr>
        <w:pStyle w:val="Footer"/>
        <w:tabs>
          <w:tab w:val="clear" w:pos="4536"/>
          <w:tab w:val="clear" w:pos="9072"/>
        </w:tabs>
      </w:pPr>
    </w:p>
    <w:p w:rsidR="00E27C6E" w:rsidRPr="00BB3216" w:rsidRDefault="00E27C6E" w:rsidP="00CA7D82">
      <w:pPr>
        <w:pStyle w:val="Heading1"/>
      </w:pPr>
      <w:bookmarkStart w:id="34" w:name="_Toc260598978"/>
      <w:bookmarkEnd w:id="32"/>
      <w:r w:rsidRPr="00BB3216">
        <w:t>Odrzucenie oferty</w:t>
      </w:r>
      <w:bookmarkEnd w:id="34"/>
    </w:p>
    <w:p w:rsidR="00E27C6E" w:rsidRPr="00BB3216" w:rsidRDefault="00E27C6E" w:rsidP="00CA7D82">
      <w:pPr>
        <w:jc w:val="both"/>
        <w:rPr>
          <w:noProof/>
        </w:rPr>
      </w:pPr>
    </w:p>
    <w:p w:rsidR="00E27C6E" w:rsidRPr="00BB3216" w:rsidRDefault="00E27C6E"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E27C6E" w:rsidRPr="00BB3216" w:rsidRDefault="00E27C6E" w:rsidP="00CA7D82"/>
    <w:p w:rsidR="00E27C6E" w:rsidRPr="00BB3216" w:rsidRDefault="00E27C6E" w:rsidP="00CA7D82">
      <w:pPr>
        <w:pStyle w:val="Heading1"/>
      </w:pPr>
      <w:bookmarkStart w:id="35" w:name="_Toc260598979"/>
      <w:r w:rsidRPr="00BB3216">
        <w:t>Informacje ogólne dotyczące kwestii formalnych umowy w sprawie niniejszego zamówienia oraz istotne dla stron postanowienia umowy.</w:t>
      </w:r>
      <w:bookmarkEnd w:id="35"/>
      <w:r w:rsidRPr="00BB3216">
        <w:t xml:space="preserve"> </w:t>
      </w:r>
    </w:p>
    <w:p w:rsidR="00E27C6E" w:rsidRPr="00BB3216" w:rsidRDefault="00E27C6E" w:rsidP="00CA7D82"/>
    <w:p w:rsidR="00E27C6E" w:rsidRPr="00BB3216" w:rsidRDefault="00E27C6E"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E27C6E" w:rsidRPr="00BB3216" w:rsidRDefault="00E27C6E"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E27C6E" w:rsidRPr="00BB3216" w:rsidRDefault="00E27C6E"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E27C6E" w:rsidRPr="00BB3216" w:rsidRDefault="00E27C6E"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E27C6E" w:rsidRPr="00BB3216" w:rsidRDefault="00E27C6E"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E27C6E" w:rsidRPr="00BB3216" w:rsidRDefault="00E27C6E"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E27C6E" w:rsidRPr="00BB3216" w:rsidRDefault="00E27C6E" w:rsidP="00CA7D82">
      <w:pPr>
        <w:autoSpaceDE w:val="0"/>
        <w:autoSpaceDN w:val="0"/>
        <w:adjustRightInd w:val="0"/>
        <w:jc w:val="both"/>
      </w:pPr>
      <w:r w:rsidRPr="00BB3216">
        <w:t xml:space="preserve">3.  Zamawiający powiadomi wybranego Wykonawcę o miejscu i terminie podpisania </w:t>
      </w:r>
      <w:r w:rsidRPr="00BB3216">
        <w:br/>
        <w:t xml:space="preserve">      umowy. </w:t>
      </w:r>
    </w:p>
    <w:p w:rsidR="00E27C6E" w:rsidRPr="00BB3216" w:rsidRDefault="00E27C6E"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E27C6E" w:rsidRPr="00BB3216" w:rsidRDefault="00E27C6E"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E27C6E" w:rsidRPr="001424D2" w:rsidRDefault="00E27C6E"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E27C6E" w:rsidRPr="00EA5830" w:rsidRDefault="00E27C6E" w:rsidP="00CA7D82">
      <w:pPr>
        <w:pStyle w:val="BodyTextIndent3"/>
        <w:tabs>
          <w:tab w:val="clear" w:pos="360"/>
        </w:tabs>
        <w:ind w:left="0"/>
        <w:rPr>
          <w:rFonts w:ascii="Times New Roman" w:hAnsi="Times New Roman" w:cs="Times New Roman"/>
        </w:rPr>
      </w:pPr>
      <w:r w:rsidRPr="00EA5830">
        <w:rPr>
          <w:rFonts w:ascii="Times New Roman" w:hAnsi="Times New Roman" w:cs="Times New Roman"/>
        </w:rPr>
        <w:t xml:space="preserve">7. Ponadto przed podpisaniem umowy Wykonawca zobowiązany jest dostarczyć </w:t>
      </w:r>
      <w:r w:rsidRPr="00EA5830">
        <w:rPr>
          <w:rFonts w:ascii="Times New Roman" w:hAnsi="Times New Roman" w:cs="Times New Roman"/>
        </w:rPr>
        <w:br/>
        <w:t xml:space="preserve">       Zamawiającemu:</w:t>
      </w:r>
    </w:p>
    <w:p w:rsidR="00E27C6E" w:rsidRPr="00EA5830" w:rsidRDefault="00E27C6E" w:rsidP="00CA7D82">
      <w:pPr>
        <w:pStyle w:val="BodyTextIndent3"/>
        <w:tabs>
          <w:tab w:val="clear" w:pos="360"/>
        </w:tabs>
        <w:ind w:left="0"/>
        <w:rPr>
          <w:rFonts w:ascii="Times New Roman" w:hAnsi="Times New Roman" w:cs="Times New Roman"/>
        </w:rPr>
      </w:pPr>
      <w:r w:rsidRPr="00EA5830">
        <w:rPr>
          <w:rFonts w:ascii="Times New Roman" w:hAnsi="Times New Roman" w:cs="Times New Roman"/>
        </w:rPr>
        <w:t xml:space="preserve">     a) kserokopię dokumentu potwierdzającego tytuł prawny do terenu/prawo dysponowania </w:t>
      </w:r>
      <w:r w:rsidRPr="00EA5830">
        <w:rPr>
          <w:rFonts w:ascii="Times New Roman" w:hAnsi="Times New Roman" w:cs="Times New Roman"/>
        </w:rPr>
        <w:br/>
        <w:t xml:space="preserve">         nieruchomością, na którym znajdować się będzie Pszok;</w:t>
      </w:r>
    </w:p>
    <w:p w:rsidR="00E27C6E" w:rsidRPr="00EA5830" w:rsidRDefault="00E27C6E" w:rsidP="00CA7D82">
      <w:pPr>
        <w:pStyle w:val="BodyTextIndent3"/>
        <w:tabs>
          <w:tab w:val="clear" w:pos="360"/>
        </w:tabs>
        <w:ind w:left="0"/>
        <w:rPr>
          <w:rFonts w:ascii="Times New Roman" w:hAnsi="Times New Roman" w:cs="Times New Roman"/>
        </w:rPr>
      </w:pPr>
      <w:r w:rsidRPr="00EA5830">
        <w:rPr>
          <w:rFonts w:ascii="Times New Roman" w:hAnsi="Times New Roman" w:cs="Times New Roman"/>
        </w:rPr>
        <w:t xml:space="preserve">     b)kserokopię pozwolenia na użytkowanie </w:t>
      </w:r>
      <w:r w:rsidRPr="00EA5830">
        <w:rPr>
          <w:rFonts w:ascii="Times New Roman" w:hAnsi="Times New Roman" w:cs="Times New Roman"/>
          <w:shd w:val="clear" w:color="auto" w:fill="FFFFFF"/>
        </w:rPr>
        <w:t xml:space="preserve">w celu zbierania odpadów </w:t>
      </w:r>
      <w:r w:rsidRPr="00EA5830">
        <w:rPr>
          <w:rFonts w:ascii="Times New Roman" w:hAnsi="Times New Roman" w:cs="Times New Roman"/>
          <w:shd w:val="clear" w:color="auto" w:fill="FFFFFF"/>
        </w:rPr>
        <w:br/>
        <w:t xml:space="preserve">        (PSZOK)</w:t>
      </w:r>
      <w:r w:rsidRPr="00EA5830">
        <w:rPr>
          <w:rFonts w:ascii="Times New Roman" w:hAnsi="Times New Roman" w:cs="Times New Roman"/>
        </w:rPr>
        <w:t xml:space="preserve">, </w:t>
      </w:r>
      <w:r w:rsidRPr="00EA5830">
        <w:rPr>
          <w:rFonts w:ascii="Times New Roman" w:hAnsi="Times New Roman" w:cs="Times New Roman"/>
          <w:shd w:val="clear" w:color="auto" w:fill="FFFFFF"/>
        </w:rPr>
        <w:t>zgodnie z obowiązującymi przepisami (</w:t>
      </w:r>
      <w:r w:rsidRPr="00EA5830">
        <w:rPr>
          <w:rFonts w:ascii="Times New Roman" w:hAnsi="Times New Roman" w:cs="Times New Roman"/>
        </w:rPr>
        <w:t xml:space="preserve">jeżeli jest wymagane oraz jeżeli już </w:t>
      </w:r>
      <w:r w:rsidRPr="00EA5830">
        <w:rPr>
          <w:rFonts w:ascii="Times New Roman" w:hAnsi="Times New Roman" w:cs="Times New Roman"/>
        </w:rPr>
        <w:br/>
        <w:t xml:space="preserve">        Wykonawca posiada)</w:t>
      </w:r>
      <w:r w:rsidRPr="00EA5830">
        <w:rPr>
          <w:rFonts w:ascii="Times New Roman" w:hAnsi="Times New Roman" w:cs="Times New Roman"/>
          <w:shd w:val="clear" w:color="auto" w:fill="FFFFFF"/>
        </w:rPr>
        <w:t>;</w:t>
      </w:r>
    </w:p>
    <w:p w:rsidR="00E27C6E" w:rsidRPr="00EA5830" w:rsidRDefault="00E27C6E" w:rsidP="00CA7D82">
      <w:pPr>
        <w:pStyle w:val="BodyTextIndent3"/>
        <w:tabs>
          <w:tab w:val="clear" w:pos="360"/>
        </w:tabs>
        <w:ind w:left="0"/>
        <w:rPr>
          <w:rFonts w:ascii="Times New Roman" w:hAnsi="Times New Roman" w:cs="Times New Roman"/>
        </w:rPr>
      </w:pPr>
      <w:r w:rsidRPr="00EA5830">
        <w:rPr>
          <w:rFonts w:ascii="Times New Roman" w:hAnsi="Times New Roman" w:cs="Times New Roman"/>
        </w:rPr>
        <w:t xml:space="preserve">   c) kserokopię dokumentu potwierdzającą nadanie numeru rejestrowego w związku z </w:t>
      </w:r>
      <w:r w:rsidRPr="00EA5830">
        <w:rPr>
          <w:rFonts w:ascii="Times New Roman" w:hAnsi="Times New Roman" w:cs="Times New Roman"/>
        </w:rPr>
        <w:br/>
        <w:t xml:space="preserve">         wpisem do rejestru podmiotów zbierających zużyty sprzęt elektryczny i </w:t>
      </w:r>
      <w:r w:rsidRPr="00EA5830">
        <w:rPr>
          <w:rFonts w:ascii="Times New Roman" w:hAnsi="Times New Roman" w:cs="Times New Roman"/>
        </w:rPr>
        <w:br/>
        <w:t xml:space="preserve">         elektroniczny, prowadzonego przez Głównego Inspektora Ochrony Środowiska.</w:t>
      </w:r>
    </w:p>
    <w:p w:rsidR="00E27C6E" w:rsidRPr="00BB3216" w:rsidRDefault="00E27C6E" w:rsidP="00CA7D82">
      <w:pPr>
        <w:pStyle w:val="BodyText2"/>
        <w:rPr>
          <w:rFonts w:ascii="Times New Roman" w:hAnsi="Times New Roman" w:cs="Times New Roman"/>
        </w:rPr>
      </w:pPr>
      <w:r>
        <w:rPr>
          <w:rFonts w:ascii="Times New Roman" w:hAnsi="Times New Roman" w:cs="Times New Roman"/>
        </w:rPr>
        <w:t>8</w:t>
      </w:r>
      <w:r w:rsidRPr="00BB3216">
        <w:rPr>
          <w:rFonts w:ascii="Times New Roman" w:hAnsi="Times New Roman" w:cs="Times New Roman"/>
        </w:rPr>
        <w:t>.  Zamawiający zawrze umowę z Wykonawcą, który złożył najkorzystniejszą ofertę</w:t>
      </w:r>
    </w:p>
    <w:p w:rsidR="00E27C6E" w:rsidRPr="00BB3216" w:rsidRDefault="00E27C6E"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E27C6E" w:rsidRPr="00BB3216" w:rsidRDefault="00E27C6E" w:rsidP="00CA7D82">
      <w:pPr>
        <w:jc w:val="both"/>
        <w:rPr>
          <w:noProof/>
        </w:rPr>
      </w:pPr>
      <w:r>
        <w:rPr>
          <w:noProof/>
        </w:rPr>
        <w:t>9</w:t>
      </w:r>
      <w:r w:rsidRPr="00BB3216">
        <w:rPr>
          <w:noProof/>
        </w:rPr>
        <w:t xml:space="preserve">. Zamawiający wymaga zawarcia umowy zgodnie ze wzorem umowy stanowiącym </w:t>
      </w:r>
      <w:r w:rsidRPr="00BB3216">
        <w:rPr>
          <w:noProof/>
        </w:rPr>
        <w:br/>
        <w:t xml:space="preserve">     część II niniejszej SIWZ. </w:t>
      </w:r>
    </w:p>
    <w:p w:rsidR="00E27C6E" w:rsidRDefault="00E27C6E" w:rsidP="00CA13D6">
      <w:pPr>
        <w:jc w:val="both"/>
      </w:pPr>
      <w:r>
        <w:t>10.</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E27C6E" w:rsidRPr="00BB3216" w:rsidRDefault="00E27C6E" w:rsidP="00CA7D82">
      <w:pPr>
        <w:jc w:val="both"/>
        <w:rPr>
          <w:color w:val="000000"/>
        </w:rPr>
      </w:pPr>
      <w:r>
        <w:rPr>
          <w:color w:val="000000"/>
        </w:rPr>
        <w:t>11</w:t>
      </w:r>
      <w:r w:rsidRPr="00BB3216">
        <w:rPr>
          <w:color w:val="000000"/>
        </w:rPr>
        <w:t xml:space="preserve">. Zamawiający przewiduje możliwość dokonania zmian istotnych postanowień </w:t>
      </w:r>
      <w:r w:rsidRPr="00BB3216">
        <w:rPr>
          <w:color w:val="000000"/>
        </w:rPr>
        <w:br/>
        <w:t xml:space="preserve">      zawartej umowy w stosunku do treści oferty na podstawie, której dokonano </w:t>
      </w:r>
      <w:r w:rsidRPr="00BB3216">
        <w:rPr>
          <w:color w:val="000000"/>
        </w:rPr>
        <w:br/>
        <w:t xml:space="preserve">      wyboru Wykonawcy, na zasadach określonych w „Ogłoszeniu o zamówieniu” </w:t>
      </w:r>
      <w:r w:rsidRPr="00BB3216">
        <w:rPr>
          <w:color w:val="000000"/>
        </w:rPr>
        <w:br/>
        <w:t xml:space="preserve">      opublikowanym </w:t>
      </w:r>
      <w:r>
        <w:rPr>
          <w:color w:val="000000"/>
        </w:rPr>
        <w:t xml:space="preserve">na portalu Urzędu Zamówień Publicznych w Biuletynie Zamówień </w:t>
      </w:r>
      <w:r>
        <w:rPr>
          <w:color w:val="000000"/>
        </w:rPr>
        <w:br/>
        <w:t xml:space="preserve">      Publicznych oraz w </w:t>
      </w:r>
      <w:r>
        <w:rPr>
          <w:noProof/>
        </w:rPr>
        <w:t>części</w:t>
      </w:r>
      <w:r w:rsidRPr="00BB3216">
        <w:rPr>
          <w:noProof/>
        </w:rPr>
        <w:t xml:space="preserve"> II niniejszej SIWZ</w:t>
      </w:r>
      <w:r>
        <w:rPr>
          <w:noProof/>
        </w:rPr>
        <w:t xml:space="preserve"> – wzorze umowy</w:t>
      </w:r>
      <w:r w:rsidRPr="00BB3216">
        <w:rPr>
          <w:noProof/>
        </w:rPr>
        <w:t>.</w:t>
      </w:r>
    </w:p>
    <w:p w:rsidR="00E27C6E" w:rsidRPr="00BB3216" w:rsidRDefault="00E27C6E" w:rsidP="00CA7D82">
      <w:pPr>
        <w:jc w:val="both"/>
        <w:rPr>
          <w:noProof/>
        </w:rPr>
      </w:pPr>
    </w:p>
    <w:p w:rsidR="00E27C6E" w:rsidRPr="00BB3216" w:rsidRDefault="00E27C6E" w:rsidP="00CA7D82">
      <w:pPr>
        <w:pStyle w:val="Heading1"/>
      </w:pPr>
      <w:bookmarkStart w:id="36" w:name="a140"/>
      <w:bookmarkStart w:id="37" w:name="_Toc260598980"/>
      <w:bookmarkEnd w:id="36"/>
      <w:r w:rsidRPr="00BB3216">
        <w:t>Unieważnienie postępowania</w:t>
      </w:r>
      <w:bookmarkEnd w:id="37"/>
      <w:r w:rsidRPr="00BB3216">
        <w:t xml:space="preserve"> </w:t>
      </w:r>
    </w:p>
    <w:p w:rsidR="00E27C6E" w:rsidRPr="00BB3216" w:rsidRDefault="00E27C6E"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E27C6E" w:rsidRPr="00BB3216" w:rsidRDefault="00E27C6E"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E27C6E" w:rsidRPr="00BB3216" w:rsidRDefault="00E27C6E"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E27C6E" w:rsidRPr="00BB3216" w:rsidRDefault="00E27C6E"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E27C6E" w:rsidRPr="00BB3216" w:rsidRDefault="00E27C6E" w:rsidP="00CA7D82">
      <w:pPr>
        <w:pStyle w:val="Footer"/>
        <w:tabs>
          <w:tab w:val="clear" w:pos="4536"/>
          <w:tab w:val="clear" w:pos="9072"/>
        </w:tabs>
        <w:ind w:left="1080"/>
        <w:jc w:val="both"/>
        <w:rPr>
          <w:noProof/>
        </w:rPr>
      </w:pPr>
      <w:r w:rsidRPr="00BB3216">
        <w:rPr>
          <w:noProof/>
        </w:rPr>
        <w:t>- podając uzasadnienie faktyczne i prawne.</w:t>
      </w:r>
    </w:p>
    <w:p w:rsidR="00E27C6E" w:rsidRPr="00BB3216" w:rsidRDefault="00E27C6E" w:rsidP="00CA7D82">
      <w:r w:rsidRPr="00BB3216">
        <w:t> </w:t>
      </w:r>
    </w:p>
    <w:p w:rsidR="00E27C6E" w:rsidRPr="00BB3216" w:rsidRDefault="00E27C6E" w:rsidP="00CA7D82">
      <w:pPr>
        <w:pStyle w:val="Heading1"/>
      </w:pPr>
      <w:bookmarkStart w:id="38" w:name="_Toc260598981"/>
      <w:r w:rsidRPr="00BB3216">
        <w:t>Środki ochrony prawnej</w:t>
      </w:r>
      <w:bookmarkEnd w:id="38"/>
    </w:p>
    <w:p w:rsidR="00E27C6E" w:rsidRDefault="00E27C6E" w:rsidP="00374F79">
      <w:pPr>
        <w:ind w:left="705" w:hanging="705"/>
        <w:jc w:val="both"/>
      </w:pPr>
      <w:r w:rsidRPr="00374F79">
        <w:t>1.Środki ochrony prawnej przysługują Wykonawcy i uczestnikowi konkursu, a także</w:t>
      </w:r>
      <w:r>
        <w:t xml:space="preserve"> innemu</w:t>
      </w:r>
    </w:p>
    <w:p w:rsidR="00E27C6E" w:rsidRDefault="00E27C6E"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E27C6E" w:rsidRDefault="00E27C6E"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E27C6E" w:rsidRPr="00374F79" w:rsidRDefault="00E27C6E" w:rsidP="00374F79">
      <w:pPr>
        <w:ind w:left="705" w:hanging="705"/>
        <w:jc w:val="both"/>
      </w:pPr>
      <w:r>
        <w:t xml:space="preserve">   </w:t>
      </w:r>
      <w:r w:rsidRPr="00374F79">
        <w:t>Dziale VI tejże ustawy.</w:t>
      </w:r>
    </w:p>
    <w:p w:rsidR="00E27C6E" w:rsidRPr="00374F79" w:rsidRDefault="00E27C6E" w:rsidP="00374F79">
      <w:pPr>
        <w:ind w:left="705" w:hanging="705"/>
        <w:jc w:val="both"/>
      </w:pPr>
      <w:r w:rsidRPr="00374F79">
        <w:t xml:space="preserve">2. Odwołanie przysługuje wyłącznie od niezgodnej z przepisami ustawy czynności </w:t>
      </w:r>
    </w:p>
    <w:p w:rsidR="00E27C6E" w:rsidRPr="00374F79" w:rsidRDefault="00E27C6E" w:rsidP="00374F79">
      <w:pPr>
        <w:ind w:left="705" w:hanging="705"/>
        <w:jc w:val="both"/>
      </w:pPr>
      <w:r w:rsidRPr="00374F79">
        <w:t xml:space="preserve">    Zamawiającego podjętej w postępowaniu o udzielenie zamówienia lub zaniechanie</w:t>
      </w:r>
    </w:p>
    <w:p w:rsidR="00E27C6E" w:rsidRPr="00374F79" w:rsidRDefault="00E27C6E" w:rsidP="00374F79">
      <w:pPr>
        <w:ind w:left="705" w:hanging="705"/>
        <w:jc w:val="both"/>
      </w:pPr>
      <w:r w:rsidRPr="00374F79">
        <w:t xml:space="preserve">     czynności, do której Zamawiający jest zobowiązany na podstawie ustawy PZP.</w:t>
      </w:r>
    </w:p>
    <w:p w:rsidR="00E27C6E" w:rsidRDefault="00E27C6E" w:rsidP="00374F79">
      <w:pPr>
        <w:ind w:left="705" w:hanging="705"/>
        <w:jc w:val="both"/>
      </w:pPr>
      <w:r w:rsidRPr="00374F79">
        <w:t xml:space="preserve"> 3. Jeżeli wartość zamówienia jest mniejsza niż kwoty określone w przepisach</w:t>
      </w:r>
      <w:r>
        <w:t xml:space="preserve"> wydanych na</w:t>
      </w:r>
    </w:p>
    <w:p w:rsidR="00E27C6E" w:rsidRDefault="00E27C6E"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E27C6E" w:rsidRPr="00374F79" w:rsidRDefault="00E27C6E" w:rsidP="00374F79">
      <w:pPr>
        <w:ind w:left="705" w:hanging="705"/>
        <w:jc w:val="both"/>
      </w:pPr>
      <w:r>
        <w:t xml:space="preserve">      </w:t>
      </w:r>
      <w:r w:rsidRPr="00374F79">
        <w:t xml:space="preserve">wyłącznie wobec czynności: </w:t>
      </w:r>
    </w:p>
    <w:p w:rsidR="00E27C6E" w:rsidRPr="00374F79" w:rsidRDefault="00E27C6E" w:rsidP="00374F79">
      <w:pPr>
        <w:ind w:left="705" w:hanging="705"/>
        <w:jc w:val="both"/>
      </w:pPr>
      <w:r w:rsidRPr="00374F79">
        <w:t xml:space="preserve">     1) </w:t>
      </w:r>
      <w:bookmarkStart w:id="39" w:name="_Toc251760563"/>
      <w:r w:rsidRPr="00374F79">
        <w:t>opisu sposobu dokonywania oceny spełniania warunków udziału w postępowaniu</w:t>
      </w:r>
      <w:bookmarkEnd w:id="39"/>
      <w:r>
        <w:t>,</w:t>
      </w:r>
      <w:r w:rsidRPr="00374F79">
        <w:tab/>
      </w:r>
    </w:p>
    <w:p w:rsidR="00E27C6E" w:rsidRPr="00374F79" w:rsidRDefault="00E27C6E" w:rsidP="00374F79">
      <w:pPr>
        <w:jc w:val="both"/>
      </w:pPr>
      <w:r w:rsidRPr="00374F79">
        <w:t xml:space="preserve">      2) wykluczenia odwołującego z postępowania o udzielenie zamówienia,</w:t>
      </w:r>
    </w:p>
    <w:p w:rsidR="00E27C6E" w:rsidRPr="00374F79" w:rsidRDefault="00E27C6E" w:rsidP="00374F79">
      <w:pPr>
        <w:jc w:val="both"/>
      </w:pPr>
      <w:r w:rsidRPr="00374F79">
        <w:t xml:space="preserve">      3) odrzucenia oferty odwołującego.</w:t>
      </w:r>
    </w:p>
    <w:p w:rsidR="00E27C6E" w:rsidRPr="00374F79" w:rsidRDefault="00E27C6E" w:rsidP="00374F79">
      <w:pPr>
        <w:ind w:left="540" w:hanging="540"/>
        <w:jc w:val="both"/>
      </w:pPr>
      <w:r w:rsidRPr="00374F79">
        <w:t>4. Termin na wniesienie odwołania określa art. 182 ust. 1 ppkt 2), ust. 2 ppkt 2) oraz</w:t>
      </w:r>
    </w:p>
    <w:p w:rsidR="00E27C6E" w:rsidRPr="00374F79" w:rsidRDefault="00E27C6E" w:rsidP="00374F79">
      <w:pPr>
        <w:ind w:left="540" w:hanging="540"/>
        <w:jc w:val="both"/>
      </w:pPr>
      <w:r w:rsidRPr="00374F79">
        <w:t xml:space="preserve">     ust. 3 ppkt 2) PZP.</w:t>
      </w:r>
    </w:p>
    <w:p w:rsidR="00E27C6E" w:rsidRDefault="00E27C6E" w:rsidP="00374F79">
      <w:pPr>
        <w:ind w:left="540" w:hanging="540"/>
        <w:jc w:val="both"/>
      </w:pPr>
      <w:r w:rsidRPr="00374F79">
        <w:t>5. Wykonawca może w terminie przewidzianym na wniesienie odwołania</w:t>
      </w:r>
      <w:r>
        <w:t xml:space="preserve"> poinformować</w:t>
      </w:r>
    </w:p>
    <w:p w:rsidR="00E27C6E" w:rsidRPr="00374F79" w:rsidRDefault="00E27C6E" w:rsidP="00374F79">
      <w:pPr>
        <w:ind w:left="540" w:hanging="540"/>
        <w:jc w:val="both"/>
      </w:pPr>
      <w:r>
        <w:t xml:space="preserve">    </w:t>
      </w:r>
      <w:r w:rsidRPr="00374F79">
        <w:t>Zamawiającego o naruszeniu przepisów PZP w trybie art. 181 ust. 1</w:t>
      </w:r>
      <w:r>
        <w:t xml:space="preserve"> </w:t>
      </w:r>
      <w:r w:rsidRPr="00374F79">
        <w:t>PZP.</w:t>
      </w:r>
    </w:p>
    <w:p w:rsidR="00E27C6E" w:rsidRPr="00374F79" w:rsidRDefault="00E27C6E"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E27C6E" w:rsidRPr="00374F79" w:rsidRDefault="00E27C6E"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E27C6E" w:rsidRPr="00374F79" w:rsidRDefault="00E27C6E"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E27C6E" w:rsidRPr="00374F79" w:rsidRDefault="00E27C6E"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przysługuje skarga do sądu.</w:t>
      </w:r>
    </w:p>
    <w:p w:rsidR="00E27C6E" w:rsidRPr="00374F79" w:rsidRDefault="00E27C6E" w:rsidP="00374F79">
      <w:pPr>
        <w:spacing w:after="120"/>
        <w:jc w:val="both"/>
        <w:rPr>
          <w:color w:val="000000"/>
        </w:rPr>
      </w:pPr>
      <w:r w:rsidRPr="00374F79">
        <w:rPr>
          <w:color w:val="000000"/>
        </w:rPr>
        <w:t>10. Skargę wnosi się do sądu okręgowego właściwego dla siedziby Zamawiającego.</w:t>
      </w:r>
    </w:p>
    <w:p w:rsidR="00E27C6E" w:rsidRPr="00374F79" w:rsidRDefault="00E27C6E"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doręczenia orzeczenia Izby, przesyłając jednocześnie jej odpis przeciwnikowi </w:t>
      </w:r>
      <w:r w:rsidRPr="00374F79">
        <w:rPr>
          <w:color w:val="000000"/>
        </w:rPr>
        <w:br/>
        <w:t xml:space="preserve">      skargi. Złożenie skargi w placówce pocztowej operatora publicznego jest </w:t>
      </w:r>
      <w:r w:rsidRPr="00374F79">
        <w:rPr>
          <w:color w:val="000000"/>
        </w:rPr>
        <w:br/>
        <w:t xml:space="preserve">      równoznaczne z jej wniesieniem.</w:t>
      </w:r>
    </w:p>
    <w:p w:rsidR="00E27C6E" w:rsidRPr="00374F79" w:rsidRDefault="00E27C6E"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E27C6E" w:rsidRPr="00BB3216" w:rsidRDefault="00E27C6E" w:rsidP="00CA7D82">
      <w:pPr>
        <w:pStyle w:val="ust"/>
        <w:spacing w:before="0" w:after="0"/>
        <w:ind w:left="851" w:hanging="709"/>
      </w:pPr>
    </w:p>
    <w:p w:rsidR="00E27C6E" w:rsidRPr="00BB3216" w:rsidRDefault="00E27C6E" w:rsidP="00CA7D82">
      <w:pPr>
        <w:pStyle w:val="Heading1"/>
      </w:pPr>
      <w:bookmarkStart w:id="40" w:name="_Toc260598982"/>
      <w:r w:rsidRPr="00BB3216">
        <w:t>Sposób porozumiewania się Zamawiającego z Wykonawcami.</w:t>
      </w:r>
      <w:bookmarkEnd w:id="40"/>
    </w:p>
    <w:p w:rsidR="00E27C6E" w:rsidRDefault="00E27C6E" w:rsidP="008D753C">
      <w:pPr>
        <w:jc w:val="both"/>
      </w:pPr>
    </w:p>
    <w:p w:rsidR="00E27C6E" w:rsidRPr="008D753C" w:rsidRDefault="00E27C6E"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E27C6E" w:rsidRPr="008D753C" w:rsidRDefault="00E27C6E" w:rsidP="008D753C">
      <w:pPr>
        <w:jc w:val="both"/>
      </w:pPr>
      <w:bookmarkStart w:id="41"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rsidRPr="008D753C">
        <w:t>. Każda ze Stron na żądanie drugiej niezwłocznie potwierdza fakt ich otrzymania.</w:t>
      </w:r>
      <w:bookmarkEnd w:id="41"/>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E27C6E" w:rsidRPr="00BB3216" w:rsidRDefault="00E27C6E" w:rsidP="00CA7D82">
      <w:pPr>
        <w:jc w:val="both"/>
        <w:rPr>
          <w:b/>
          <w:bCs/>
          <w:i/>
          <w:iCs/>
        </w:rPr>
      </w:pPr>
    </w:p>
    <w:p w:rsidR="00E27C6E" w:rsidRPr="00BB3216" w:rsidRDefault="00E27C6E" w:rsidP="00CA7D82">
      <w:pPr>
        <w:rPr>
          <w:color w:val="FF0000"/>
        </w:rPr>
      </w:pPr>
    </w:p>
    <w:p w:rsidR="00E27C6E" w:rsidRPr="00BB3216" w:rsidRDefault="00E27C6E" w:rsidP="00CA7D82">
      <w:pPr>
        <w:pStyle w:val="Heading1"/>
      </w:pPr>
      <w:bookmarkStart w:id="42" w:name="_Toc260598983"/>
      <w:r w:rsidRPr="00BB3216">
        <w:t>Podwykonawstwo.</w:t>
      </w:r>
      <w:bookmarkEnd w:id="42"/>
    </w:p>
    <w:p w:rsidR="00E27C6E" w:rsidRDefault="00E27C6E" w:rsidP="008D753C">
      <w:pPr>
        <w:jc w:val="both"/>
        <w:textAlignment w:val="top"/>
      </w:pPr>
    </w:p>
    <w:p w:rsidR="00E27C6E" w:rsidRPr="008D753C" w:rsidRDefault="00E27C6E" w:rsidP="008D753C">
      <w:pPr>
        <w:jc w:val="both"/>
        <w:textAlignment w:val="top"/>
      </w:pPr>
      <w:r w:rsidRPr="008D753C">
        <w:t>Zamawiający żąda wskazania przez Wykonawcę w ofercie części zamówienia, której wykonanie zamierza powierzyć podwykonawcom. Wskazanie niniejszego nastąpi w Formularzu Oferty.</w:t>
      </w:r>
    </w:p>
    <w:p w:rsidR="00E27C6E" w:rsidRPr="008D753C" w:rsidRDefault="00E27C6E"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E27C6E" w:rsidRPr="008D753C" w:rsidRDefault="00E27C6E" w:rsidP="00CA7D82"/>
    <w:p w:rsidR="00E27C6E" w:rsidRPr="00BB3216" w:rsidRDefault="00E27C6E" w:rsidP="00CA7D82">
      <w:pPr>
        <w:jc w:val="both"/>
        <w:textAlignment w:val="top"/>
      </w:pPr>
    </w:p>
    <w:p w:rsidR="00E27C6E" w:rsidRPr="00BB3216" w:rsidRDefault="00E27C6E" w:rsidP="00CA7D82">
      <w:pPr>
        <w:pStyle w:val="Heading1"/>
      </w:pPr>
      <w:bookmarkStart w:id="43" w:name="_Toc260598984"/>
      <w:r w:rsidRPr="00BB3216">
        <w:t>Wykaz załączników do niniejszych IDW.</w:t>
      </w:r>
      <w:bookmarkEnd w:id="43"/>
      <w:r w:rsidRPr="00BB3216">
        <w:t xml:space="preserve"> </w:t>
      </w:r>
    </w:p>
    <w:p w:rsidR="00E27C6E" w:rsidRPr="00BB3216" w:rsidRDefault="00E27C6E" w:rsidP="00CA7D82"/>
    <w:p w:rsidR="00E27C6E" w:rsidRPr="00BB3216" w:rsidRDefault="00E27C6E"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E27C6E" w:rsidRPr="00BB3216">
        <w:tc>
          <w:tcPr>
            <w:tcW w:w="487" w:type="dxa"/>
          </w:tcPr>
          <w:p w:rsidR="00E27C6E" w:rsidRPr="00BB3216" w:rsidRDefault="00E27C6E" w:rsidP="00EF0594">
            <w:pPr>
              <w:jc w:val="center"/>
              <w:rPr>
                <w:b/>
                <w:bCs/>
              </w:rPr>
            </w:pPr>
            <w:r w:rsidRPr="00BB3216">
              <w:rPr>
                <w:b/>
                <w:bCs/>
              </w:rPr>
              <w:t>l.p.</w:t>
            </w:r>
          </w:p>
        </w:tc>
        <w:tc>
          <w:tcPr>
            <w:tcW w:w="2643" w:type="dxa"/>
          </w:tcPr>
          <w:p w:rsidR="00E27C6E" w:rsidRPr="00BB3216" w:rsidRDefault="00E27C6E" w:rsidP="00EF0594">
            <w:pPr>
              <w:jc w:val="center"/>
              <w:rPr>
                <w:b/>
                <w:bCs/>
              </w:rPr>
            </w:pPr>
            <w:r w:rsidRPr="00BB3216">
              <w:rPr>
                <w:b/>
                <w:bCs/>
              </w:rPr>
              <w:t>Oznaczenie Załącznika</w:t>
            </w:r>
          </w:p>
        </w:tc>
        <w:tc>
          <w:tcPr>
            <w:tcW w:w="6082" w:type="dxa"/>
          </w:tcPr>
          <w:p w:rsidR="00E27C6E" w:rsidRPr="00BB3216" w:rsidRDefault="00E27C6E" w:rsidP="00EF0594">
            <w:pPr>
              <w:pStyle w:val="Heading3"/>
              <w:rPr>
                <w:rFonts w:ascii="Times New Roman" w:hAnsi="Times New Roman" w:cs="Times New Roman"/>
              </w:rPr>
            </w:pPr>
            <w:r w:rsidRPr="00BB3216">
              <w:rPr>
                <w:rFonts w:ascii="Times New Roman" w:hAnsi="Times New Roman" w:cs="Times New Roman"/>
              </w:rPr>
              <w:t>Nazwa Załącznika</w:t>
            </w:r>
          </w:p>
        </w:tc>
      </w:tr>
      <w:tr w:rsidR="00E27C6E" w:rsidRPr="000E7ADE">
        <w:tc>
          <w:tcPr>
            <w:tcW w:w="487" w:type="dxa"/>
          </w:tcPr>
          <w:p w:rsidR="00E27C6E" w:rsidRPr="00F817A4" w:rsidRDefault="00E27C6E" w:rsidP="00EF0594">
            <w:pPr>
              <w:pStyle w:val="Footer"/>
              <w:numPr>
                <w:ilvl w:val="0"/>
                <w:numId w:val="16"/>
              </w:numPr>
              <w:tabs>
                <w:tab w:val="clear" w:pos="4536"/>
                <w:tab w:val="clear" w:pos="9072"/>
              </w:tabs>
            </w:pPr>
          </w:p>
        </w:tc>
        <w:tc>
          <w:tcPr>
            <w:tcW w:w="2643" w:type="dxa"/>
          </w:tcPr>
          <w:p w:rsidR="00E27C6E" w:rsidRPr="00F817A4" w:rsidRDefault="00E27C6E" w:rsidP="00EF0594">
            <w:r w:rsidRPr="00F817A4">
              <w:t xml:space="preserve">Załącznik nr 1 </w:t>
            </w:r>
          </w:p>
        </w:tc>
        <w:tc>
          <w:tcPr>
            <w:tcW w:w="6082" w:type="dxa"/>
          </w:tcPr>
          <w:p w:rsidR="00E27C6E" w:rsidRPr="00F817A4" w:rsidRDefault="00E27C6E" w:rsidP="00EF0594">
            <w:r w:rsidRPr="00F817A4">
              <w:t xml:space="preserve">Wzór Formularza Oferty </w:t>
            </w:r>
          </w:p>
        </w:tc>
      </w:tr>
      <w:tr w:rsidR="00E27C6E" w:rsidRPr="000E7ADE">
        <w:tc>
          <w:tcPr>
            <w:tcW w:w="487" w:type="dxa"/>
          </w:tcPr>
          <w:p w:rsidR="00E27C6E" w:rsidRPr="00F817A4" w:rsidRDefault="00E27C6E" w:rsidP="00EF0594">
            <w:pPr>
              <w:numPr>
                <w:ilvl w:val="0"/>
                <w:numId w:val="16"/>
              </w:numPr>
            </w:pPr>
          </w:p>
        </w:tc>
        <w:tc>
          <w:tcPr>
            <w:tcW w:w="2643" w:type="dxa"/>
          </w:tcPr>
          <w:p w:rsidR="00E27C6E" w:rsidRPr="00F817A4" w:rsidRDefault="00E27C6E" w:rsidP="00EF0594">
            <w:r w:rsidRPr="00F817A4">
              <w:t>Załącznik nr 2</w:t>
            </w:r>
          </w:p>
        </w:tc>
        <w:tc>
          <w:tcPr>
            <w:tcW w:w="6082" w:type="dxa"/>
          </w:tcPr>
          <w:p w:rsidR="00E27C6E" w:rsidRPr="00F817A4" w:rsidRDefault="00E27C6E" w:rsidP="00EF0594">
            <w:pPr>
              <w:pStyle w:val="TOC4"/>
            </w:pPr>
            <w:r w:rsidRPr="00F817A4">
              <w:t>Wzór oświadczenia Wykonawcy o braku podstaw do wykluczenia</w:t>
            </w:r>
          </w:p>
        </w:tc>
      </w:tr>
      <w:tr w:rsidR="00E27C6E" w:rsidRPr="000E7ADE">
        <w:tc>
          <w:tcPr>
            <w:tcW w:w="487" w:type="dxa"/>
          </w:tcPr>
          <w:p w:rsidR="00E27C6E" w:rsidRPr="00F817A4" w:rsidRDefault="00E27C6E" w:rsidP="00EF0594">
            <w:pPr>
              <w:numPr>
                <w:ilvl w:val="0"/>
                <w:numId w:val="16"/>
              </w:numPr>
            </w:pPr>
          </w:p>
        </w:tc>
        <w:tc>
          <w:tcPr>
            <w:tcW w:w="2643" w:type="dxa"/>
          </w:tcPr>
          <w:p w:rsidR="00E27C6E" w:rsidRPr="00F817A4" w:rsidRDefault="00E27C6E" w:rsidP="00EF0594">
            <w:r w:rsidRPr="00F817A4">
              <w:t>Załącznik nr 3</w:t>
            </w:r>
          </w:p>
        </w:tc>
        <w:tc>
          <w:tcPr>
            <w:tcW w:w="6082" w:type="dxa"/>
          </w:tcPr>
          <w:p w:rsidR="00E27C6E" w:rsidRPr="00F817A4" w:rsidRDefault="00E27C6E" w:rsidP="00EF0594">
            <w:pPr>
              <w:jc w:val="both"/>
            </w:pPr>
            <w:r w:rsidRPr="00F817A4">
              <w:t>Wzór oświadczenia Wykonawcy o spełnianiu warunków udziału w postępowaniu.</w:t>
            </w:r>
          </w:p>
        </w:tc>
      </w:tr>
      <w:tr w:rsidR="00E27C6E" w:rsidRPr="000E7ADE">
        <w:tc>
          <w:tcPr>
            <w:tcW w:w="487" w:type="dxa"/>
          </w:tcPr>
          <w:p w:rsidR="00E27C6E" w:rsidRPr="00F817A4" w:rsidRDefault="00E27C6E" w:rsidP="00EF0594">
            <w:pPr>
              <w:numPr>
                <w:ilvl w:val="0"/>
                <w:numId w:val="16"/>
              </w:numPr>
            </w:pPr>
          </w:p>
        </w:tc>
        <w:tc>
          <w:tcPr>
            <w:tcW w:w="2643" w:type="dxa"/>
          </w:tcPr>
          <w:p w:rsidR="00E27C6E" w:rsidRPr="00F817A4" w:rsidRDefault="00E27C6E" w:rsidP="00EF0594">
            <w:r w:rsidRPr="00F817A4">
              <w:t xml:space="preserve">Załącznik nr </w:t>
            </w:r>
            <w:r>
              <w:t xml:space="preserve">4 </w:t>
            </w:r>
          </w:p>
        </w:tc>
        <w:tc>
          <w:tcPr>
            <w:tcW w:w="6082" w:type="dxa"/>
          </w:tcPr>
          <w:p w:rsidR="00E27C6E" w:rsidRPr="00F817A4" w:rsidRDefault="00E27C6E" w:rsidP="00EF0594">
            <w:pPr>
              <w:jc w:val="both"/>
            </w:pPr>
            <w:r>
              <w:t xml:space="preserve">Wzór oświadczenia Wykonawcy o uzyskanym wpisie </w:t>
            </w:r>
            <w:r w:rsidRPr="00FD42D3">
              <w:t>do rejestru działalności regulowanej w Gminie Chełmża</w:t>
            </w:r>
          </w:p>
        </w:tc>
      </w:tr>
      <w:tr w:rsidR="00E27C6E" w:rsidRPr="00BB3216">
        <w:tc>
          <w:tcPr>
            <w:tcW w:w="487" w:type="dxa"/>
          </w:tcPr>
          <w:p w:rsidR="00E27C6E" w:rsidRPr="00F817A4" w:rsidRDefault="00E27C6E" w:rsidP="00EF0594">
            <w:pPr>
              <w:numPr>
                <w:ilvl w:val="0"/>
                <w:numId w:val="16"/>
              </w:numPr>
            </w:pPr>
          </w:p>
        </w:tc>
        <w:tc>
          <w:tcPr>
            <w:tcW w:w="2643" w:type="dxa"/>
          </w:tcPr>
          <w:p w:rsidR="00E27C6E" w:rsidRPr="00F817A4" w:rsidRDefault="00E27C6E" w:rsidP="00EF0594">
            <w:r>
              <w:t>Załącznik nr 5</w:t>
            </w:r>
          </w:p>
        </w:tc>
        <w:tc>
          <w:tcPr>
            <w:tcW w:w="6082" w:type="dxa"/>
          </w:tcPr>
          <w:p w:rsidR="00E27C6E" w:rsidRPr="00F817A4" w:rsidRDefault="00E27C6E" w:rsidP="00EF0594">
            <w:pPr>
              <w:jc w:val="both"/>
            </w:pPr>
            <w:r w:rsidRPr="00F817A4">
              <w:t>Wzór pisemnego zobowiązania innych Podmiotów do oddania do dyspozycji Wykonawcy niezbędnych zasobów na okres korzystania z nich przy wykonywaniu zamówienia ( dołączyć do oferty w sytuacji, gdy Wyk</w:t>
            </w:r>
            <w:r>
              <w:t>onawca korzysta z zasobów innyc</w:t>
            </w:r>
            <w:r w:rsidRPr="00F817A4">
              <w:t>h Podmiotów )</w:t>
            </w:r>
          </w:p>
        </w:tc>
      </w:tr>
      <w:tr w:rsidR="00E27C6E" w:rsidRPr="00BB3216">
        <w:tc>
          <w:tcPr>
            <w:tcW w:w="487" w:type="dxa"/>
          </w:tcPr>
          <w:p w:rsidR="00E27C6E" w:rsidRPr="00F817A4" w:rsidRDefault="00E27C6E" w:rsidP="00EF0594">
            <w:pPr>
              <w:numPr>
                <w:ilvl w:val="0"/>
                <w:numId w:val="16"/>
              </w:numPr>
            </w:pPr>
          </w:p>
        </w:tc>
        <w:tc>
          <w:tcPr>
            <w:tcW w:w="2643" w:type="dxa"/>
          </w:tcPr>
          <w:p w:rsidR="00E27C6E" w:rsidRDefault="00E27C6E" w:rsidP="00EF0594">
            <w:r>
              <w:t>Załącznik nr 6</w:t>
            </w:r>
          </w:p>
        </w:tc>
        <w:tc>
          <w:tcPr>
            <w:tcW w:w="6082" w:type="dxa"/>
          </w:tcPr>
          <w:p w:rsidR="00E27C6E" w:rsidRPr="00391F4C" w:rsidRDefault="00E27C6E" w:rsidP="00EF0594">
            <w:pPr>
              <w:jc w:val="both"/>
            </w:pPr>
            <w:r w:rsidRPr="00391F4C">
              <w:t>Informacja o podmiotach należących do tej samej grupy kapitałowej</w:t>
            </w:r>
          </w:p>
        </w:tc>
      </w:tr>
    </w:tbl>
    <w:p w:rsidR="00E27C6E" w:rsidRPr="00A93A72" w:rsidRDefault="00E27C6E" w:rsidP="00A93A72"/>
    <w:p w:rsidR="00E27C6E" w:rsidRPr="00A93A72" w:rsidRDefault="00E27C6E" w:rsidP="00A93A72"/>
    <w:p w:rsidR="00E27C6E" w:rsidRPr="00A93A72" w:rsidRDefault="00E27C6E" w:rsidP="00A93A72"/>
    <w:p w:rsidR="00E27C6E" w:rsidRPr="00A93A72" w:rsidRDefault="00E27C6E" w:rsidP="00A93A72"/>
    <w:p w:rsidR="00E27C6E" w:rsidRPr="00A93A72" w:rsidRDefault="00E27C6E" w:rsidP="00A93A72"/>
    <w:p w:rsidR="00E27C6E" w:rsidRDefault="00E27C6E"/>
    <w:p w:rsidR="00E27C6E" w:rsidRDefault="00E27C6E"/>
    <w:p w:rsidR="00E27C6E" w:rsidRDefault="00E27C6E"/>
    <w:p w:rsidR="00E27C6E" w:rsidRDefault="00E27C6E"/>
    <w:p w:rsidR="00E27C6E" w:rsidRDefault="00E27C6E"/>
    <w:p w:rsidR="00E27C6E" w:rsidRDefault="00E27C6E"/>
    <w:p w:rsidR="00E27C6E" w:rsidRDefault="00E27C6E"/>
    <w:p w:rsidR="00E27C6E" w:rsidRDefault="00E27C6E"/>
    <w:p w:rsidR="00E27C6E" w:rsidRDefault="00E27C6E"/>
    <w:p w:rsidR="00E27C6E" w:rsidRDefault="00E27C6E"/>
    <w:p w:rsidR="00E27C6E" w:rsidRDefault="00E27C6E"/>
    <w:p w:rsidR="00E27C6E" w:rsidRPr="00360030" w:rsidRDefault="00E27C6E" w:rsidP="007B2CF8">
      <w:pPr>
        <w:pStyle w:val="Heading4"/>
        <w:rPr>
          <w:rFonts w:ascii="Times New Roman" w:hAnsi="Times New Roman" w:cs="Times New Roman"/>
        </w:rPr>
      </w:pPr>
      <w:r w:rsidRPr="00360030">
        <w:rPr>
          <w:rFonts w:ascii="Times New Roman" w:hAnsi="Times New Roman" w:cs="Times New Roman"/>
        </w:rPr>
        <w:t xml:space="preserve">Załącznik nr 1 – Wzór Formularza Oferty </w:t>
      </w:r>
    </w:p>
    <w:p w:rsidR="00E27C6E" w:rsidRPr="00360030" w:rsidRDefault="00E27C6E" w:rsidP="007B2CF8">
      <w:pPr>
        <w:rPr>
          <w:b/>
          <w:bCs/>
          <w:sz w:val="28"/>
          <w:szCs w:val="28"/>
        </w:rPr>
      </w:pPr>
    </w:p>
    <w:p w:rsidR="00E27C6E" w:rsidRPr="00360030" w:rsidRDefault="00E27C6E" w:rsidP="007B2CF8">
      <w:pPr>
        <w:pStyle w:val="Heading5"/>
        <w:rPr>
          <w:rFonts w:ascii="Times New Roman" w:hAnsi="Times New Roman" w:cs="Times New Roman"/>
          <w:sz w:val="22"/>
          <w:szCs w:val="22"/>
        </w:rPr>
      </w:pPr>
      <w:r w:rsidRPr="00360030">
        <w:rPr>
          <w:rFonts w:ascii="Times New Roman" w:hAnsi="Times New Roman" w:cs="Times New Roman"/>
          <w:sz w:val="22"/>
          <w:szCs w:val="22"/>
        </w:rPr>
        <w:t xml:space="preserve">FORMULARZ OFERTY </w:t>
      </w:r>
    </w:p>
    <w:p w:rsidR="00E27C6E" w:rsidRPr="00360030" w:rsidRDefault="00E27C6E" w:rsidP="007B2CF8">
      <w:pPr>
        <w:jc w:val="center"/>
        <w:rPr>
          <w:b/>
          <w:bCs/>
          <w:sz w:val="22"/>
          <w:szCs w:val="22"/>
        </w:rPr>
      </w:pPr>
    </w:p>
    <w:p w:rsidR="00E27C6E" w:rsidRPr="00360030" w:rsidRDefault="00E27C6E" w:rsidP="007B2CF8">
      <w:pPr>
        <w:pStyle w:val="Heading5"/>
        <w:rPr>
          <w:rFonts w:ascii="Times New Roman" w:hAnsi="Times New Roman" w:cs="Times New Roman"/>
          <w:sz w:val="22"/>
          <w:szCs w:val="22"/>
        </w:rPr>
      </w:pPr>
      <w:r w:rsidRPr="00360030">
        <w:rPr>
          <w:rFonts w:ascii="Times New Roman" w:hAnsi="Times New Roman" w:cs="Times New Roman"/>
          <w:sz w:val="22"/>
          <w:szCs w:val="22"/>
        </w:rPr>
        <w:t>DLA PRZETARGU NIEOGRANICZONEGO</w:t>
      </w:r>
      <w:r>
        <w:rPr>
          <w:rFonts w:ascii="Times New Roman" w:hAnsi="Times New Roman" w:cs="Times New Roman"/>
          <w:sz w:val="22"/>
          <w:szCs w:val="22"/>
        </w:rPr>
        <w:t xml:space="preserve"> PN. :</w:t>
      </w:r>
    </w:p>
    <w:p w:rsidR="00E27C6E" w:rsidRPr="00021A39" w:rsidRDefault="00E27C6E" w:rsidP="00546AA1">
      <w:pPr>
        <w:jc w:val="center"/>
        <w:rPr>
          <w:b/>
          <w:bCs/>
          <w:i/>
          <w:iCs/>
        </w:rPr>
      </w:pPr>
      <w:r>
        <w:rPr>
          <w:b/>
          <w:bCs/>
        </w:rPr>
        <w:t xml:space="preserve">UTWORZENIE, UTRZYMANIE I OBSŁUGA PUNKTU SELEKTYWNEJ ZBIÓRKI ODPADÓW KOMUNALNYCH  DLA GMINY </w:t>
      </w:r>
      <w:r w:rsidRPr="00021A39">
        <w:rPr>
          <w:b/>
          <w:bCs/>
        </w:rPr>
        <w:t>CHEŁMŻA</w:t>
      </w:r>
    </w:p>
    <w:p w:rsidR="00E27C6E" w:rsidRPr="00360030" w:rsidRDefault="00E27C6E" w:rsidP="007B2CF8">
      <w:pPr>
        <w:jc w:val="center"/>
        <w:rPr>
          <w:b/>
          <w:bCs/>
          <w:i/>
          <w:iCs/>
          <w:sz w:val="22"/>
          <w:szCs w:val="22"/>
        </w:rPr>
      </w:pPr>
    </w:p>
    <w:p w:rsidR="00E27C6E" w:rsidRPr="00360030" w:rsidRDefault="00E27C6E" w:rsidP="007B2CF8">
      <w:pPr>
        <w:rPr>
          <w:b/>
          <w:bCs/>
          <w:i/>
          <w:iCs/>
        </w:rPr>
      </w:pPr>
    </w:p>
    <w:tbl>
      <w:tblPr>
        <w:tblW w:w="0" w:type="auto"/>
        <w:tblInd w:w="-68" w:type="dxa"/>
        <w:tblLayout w:type="fixed"/>
        <w:tblCellMar>
          <w:left w:w="70" w:type="dxa"/>
          <w:right w:w="70" w:type="dxa"/>
        </w:tblCellMar>
        <w:tblLook w:val="0000"/>
      </w:tblPr>
      <w:tblGrid>
        <w:gridCol w:w="6550"/>
        <w:gridCol w:w="2520"/>
      </w:tblGrid>
      <w:tr w:rsidR="00E27C6E" w:rsidRPr="00360030">
        <w:tc>
          <w:tcPr>
            <w:tcW w:w="6550" w:type="dxa"/>
          </w:tcPr>
          <w:p w:rsidR="00E27C6E" w:rsidRPr="00360030" w:rsidRDefault="00E27C6E" w:rsidP="00FA55DF">
            <w:pPr>
              <w:pStyle w:val="Heading6"/>
              <w:rPr>
                <w:rFonts w:ascii="Times New Roman" w:hAnsi="Times New Roman" w:cs="Times New Roman"/>
              </w:rPr>
            </w:pPr>
            <w:r w:rsidRPr="00360030">
              <w:rPr>
                <w:rFonts w:ascii="Times New Roman" w:hAnsi="Times New Roman" w:cs="Times New Roman"/>
                <w:sz w:val="22"/>
                <w:szCs w:val="22"/>
              </w:rPr>
              <w:t xml:space="preserve">Nr referencyjny nadany sprawie przez Zamawiającego </w:t>
            </w:r>
          </w:p>
        </w:tc>
        <w:tc>
          <w:tcPr>
            <w:tcW w:w="2520" w:type="dxa"/>
          </w:tcPr>
          <w:p w:rsidR="00E27C6E" w:rsidRPr="00360030" w:rsidRDefault="00E27C6E" w:rsidP="00FA55DF">
            <w:pPr>
              <w:jc w:val="center"/>
              <w:rPr>
                <w:b/>
                <w:bCs/>
                <w:i/>
                <w:iCs/>
              </w:rPr>
            </w:pPr>
            <w:r w:rsidRPr="00360030">
              <w:rPr>
                <w:b/>
                <w:bCs/>
                <w:i/>
                <w:iCs/>
                <w:sz w:val="22"/>
                <w:szCs w:val="22"/>
              </w:rPr>
              <w:t>OSO.271.</w:t>
            </w:r>
            <w:r>
              <w:rPr>
                <w:b/>
                <w:bCs/>
                <w:i/>
                <w:iCs/>
                <w:sz w:val="22"/>
                <w:szCs w:val="22"/>
              </w:rPr>
              <w:t xml:space="preserve"> 25..</w:t>
            </w:r>
            <w:r w:rsidRPr="00360030">
              <w:rPr>
                <w:b/>
                <w:bCs/>
                <w:i/>
                <w:iCs/>
                <w:sz w:val="22"/>
                <w:szCs w:val="22"/>
              </w:rPr>
              <w:t>2013</w:t>
            </w:r>
          </w:p>
        </w:tc>
      </w:tr>
    </w:tbl>
    <w:p w:rsidR="00E27C6E" w:rsidRPr="00360030" w:rsidRDefault="00E27C6E" w:rsidP="007B2CF8">
      <w:pPr>
        <w:rPr>
          <w:b/>
          <w:bCs/>
          <w:sz w:val="22"/>
          <w:szCs w:val="22"/>
        </w:rPr>
      </w:pPr>
    </w:p>
    <w:p w:rsidR="00E27C6E" w:rsidRPr="00360030" w:rsidRDefault="00E27C6E" w:rsidP="007B2CF8">
      <w:pPr>
        <w:rPr>
          <w:b/>
          <w:bCs/>
          <w:sz w:val="22"/>
          <w:szCs w:val="22"/>
        </w:rPr>
      </w:pPr>
      <w:r w:rsidRPr="00360030">
        <w:rPr>
          <w:b/>
          <w:bCs/>
          <w:sz w:val="22"/>
          <w:szCs w:val="22"/>
        </w:rPr>
        <w:t>1. ZAMAWIAJĄCY:</w:t>
      </w:r>
    </w:p>
    <w:p w:rsidR="00E27C6E" w:rsidRPr="00360030" w:rsidRDefault="00E27C6E" w:rsidP="007B2CF8">
      <w:pPr>
        <w:rPr>
          <w:b/>
          <w:bCs/>
          <w:i/>
          <w:iCs/>
          <w:sz w:val="22"/>
          <w:szCs w:val="22"/>
        </w:rPr>
      </w:pPr>
      <w:r w:rsidRPr="00360030">
        <w:rPr>
          <w:b/>
          <w:bCs/>
          <w:i/>
          <w:iCs/>
          <w:sz w:val="22"/>
          <w:szCs w:val="22"/>
        </w:rPr>
        <w:t xml:space="preserve">Gmina Chełmża </w:t>
      </w:r>
    </w:p>
    <w:p w:rsidR="00E27C6E" w:rsidRPr="00360030" w:rsidRDefault="00E27C6E" w:rsidP="007B2CF8">
      <w:pPr>
        <w:rPr>
          <w:b/>
          <w:bCs/>
          <w:i/>
          <w:iCs/>
          <w:sz w:val="22"/>
          <w:szCs w:val="22"/>
        </w:rPr>
      </w:pPr>
      <w:r w:rsidRPr="00360030">
        <w:rPr>
          <w:b/>
          <w:bCs/>
          <w:i/>
          <w:iCs/>
          <w:sz w:val="22"/>
          <w:szCs w:val="22"/>
        </w:rPr>
        <w:t>ul. Wodna 2, 87 – 140 Chełmża</w:t>
      </w:r>
    </w:p>
    <w:p w:rsidR="00E27C6E" w:rsidRPr="00360030" w:rsidRDefault="00E27C6E" w:rsidP="007B2CF8">
      <w:pPr>
        <w:rPr>
          <w:b/>
          <w:bCs/>
          <w:sz w:val="22"/>
          <w:szCs w:val="22"/>
        </w:rPr>
      </w:pPr>
    </w:p>
    <w:p w:rsidR="00E27C6E" w:rsidRPr="00360030" w:rsidRDefault="00E27C6E" w:rsidP="007B2CF8">
      <w:pPr>
        <w:pStyle w:val="BodyText2"/>
        <w:rPr>
          <w:rFonts w:ascii="Times New Roman" w:hAnsi="Times New Roman" w:cs="Times New Roman"/>
          <w:b/>
          <w:bCs/>
          <w:sz w:val="22"/>
          <w:szCs w:val="22"/>
        </w:rPr>
      </w:pPr>
      <w:r w:rsidRPr="00360030">
        <w:rPr>
          <w:rFonts w:ascii="Times New Roman" w:hAnsi="Times New Roman" w:cs="Times New Roman"/>
          <w:b/>
          <w:bCs/>
          <w:sz w:val="22"/>
          <w:szCs w:val="22"/>
        </w:rPr>
        <w:t>2. WYKONAWCA/ONSORCJUM:</w:t>
      </w:r>
    </w:p>
    <w:p w:rsidR="00E27C6E" w:rsidRPr="00360030" w:rsidRDefault="00E27C6E" w:rsidP="007B2CF8">
      <w:pPr>
        <w:jc w:val="both"/>
        <w:rPr>
          <w:b/>
          <w:bCs/>
          <w:sz w:val="22"/>
          <w:szCs w:val="22"/>
        </w:rPr>
      </w:pP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t>Miejscowość: …………….., dnia …………..</w:t>
      </w:r>
    </w:p>
    <w:p w:rsidR="00E27C6E" w:rsidRPr="00360030" w:rsidRDefault="00E27C6E" w:rsidP="007B2CF8">
      <w:pPr>
        <w:jc w:val="both"/>
        <w:rPr>
          <w:b/>
          <w:bCs/>
          <w:sz w:val="22"/>
          <w:szCs w:val="22"/>
        </w:rPr>
      </w:pPr>
    </w:p>
    <w:p w:rsidR="00E27C6E" w:rsidRPr="00360030" w:rsidRDefault="00E27C6E" w:rsidP="007B2CF8">
      <w:pPr>
        <w:jc w:val="both"/>
        <w:rPr>
          <w:b/>
          <w:bCs/>
          <w:sz w:val="22"/>
          <w:szCs w:val="22"/>
        </w:rPr>
      </w:pPr>
      <w:r w:rsidRPr="00360030">
        <w:rPr>
          <w:b/>
          <w:bCs/>
          <w:sz w:val="22"/>
          <w:szCs w:val="22"/>
        </w:rPr>
        <w:t xml:space="preserve">Niniejsza oferta zostaje złożona przez: </w:t>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E27C6E" w:rsidRPr="00360030">
        <w:trPr>
          <w:cantSplit/>
        </w:trPr>
        <w:tc>
          <w:tcPr>
            <w:tcW w:w="610" w:type="dxa"/>
          </w:tcPr>
          <w:p w:rsidR="00E27C6E" w:rsidRPr="00360030" w:rsidRDefault="00E27C6E" w:rsidP="00FA55DF">
            <w:pPr>
              <w:jc w:val="both"/>
              <w:rPr>
                <w:b/>
                <w:bCs/>
              </w:rPr>
            </w:pPr>
            <w:r w:rsidRPr="00360030">
              <w:rPr>
                <w:b/>
                <w:bCs/>
                <w:sz w:val="22"/>
                <w:szCs w:val="22"/>
              </w:rPr>
              <w:t>l.p.</w:t>
            </w:r>
          </w:p>
        </w:tc>
        <w:tc>
          <w:tcPr>
            <w:tcW w:w="4680" w:type="dxa"/>
            <w:gridSpan w:val="3"/>
          </w:tcPr>
          <w:p w:rsidR="00E27C6E" w:rsidRPr="00360030" w:rsidRDefault="00E27C6E" w:rsidP="00FA55DF">
            <w:pPr>
              <w:jc w:val="center"/>
              <w:rPr>
                <w:b/>
                <w:bCs/>
              </w:rPr>
            </w:pPr>
            <w:r w:rsidRPr="00360030">
              <w:rPr>
                <w:b/>
                <w:bCs/>
                <w:sz w:val="22"/>
                <w:szCs w:val="22"/>
              </w:rPr>
              <w:t>Nazwa(y) Wykonawcy(ów)</w:t>
            </w:r>
          </w:p>
        </w:tc>
        <w:tc>
          <w:tcPr>
            <w:tcW w:w="3780" w:type="dxa"/>
          </w:tcPr>
          <w:p w:rsidR="00E27C6E" w:rsidRPr="00360030" w:rsidRDefault="00E27C6E" w:rsidP="00FA55DF">
            <w:pPr>
              <w:jc w:val="center"/>
              <w:rPr>
                <w:b/>
                <w:bCs/>
              </w:rPr>
            </w:pPr>
            <w:r w:rsidRPr="00360030">
              <w:rPr>
                <w:b/>
                <w:bCs/>
                <w:sz w:val="22"/>
                <w:szCs w:val="22"/>
              </w:rPr>
              <w:t>Adres(y) Wykonawcy(ów)</w:t>
            </w:r>
          </w:p>
        </w:tc>
      </w:tr>
      <w:tr w:rsidR="00E27C6E" w:rsidRPr="00360030">
        <w:trPr>
          <w:cantSplit/>
        </w:trPr>
        <w:tc>
          <w:tcPr>
            <w:tcW w:w="610" w:type="dxa"/>
          </w:tcPr>
          <w:p w:rsidR="00E27C6E" w:rsidRPr="00360030" w:rsidRDefault="00E27C6E" w:rsidP="00FA55DF">
            <w:pPr>
              <w:jc w:val="both"/>
              <w:rPr>
                <w:b/>
                <w:bCs/>
              </w:rPr>
            </w:pPr>
          </w:p>
        </w:tc>
        <w:tc>
          <w:tcPr>
            <w:tcW w:w="4680" w:type="dxa"/>
            <w:gridSpan w:val="3"/>
          </w:tcPr>
          <w:p w:rsidR="00E27C6E" w:rsidRPr="00360030" w:rsidRDefault="00E27C6E" w:rsidP="00FA55DF">
            <w:pPr>
              <w:jc w:val="both"/>
              <w:rPr>
                <w:b/>
                <w:bCs/>
              </w:rPr>
            </w:pPr>
          </w:p>
        </w:tc>
        <w:tc>
          <w:tcPr>
            <w:tcW w:w="3780" w:type="dxa"/>
          </w:tcPr>
          <w:p w:rsidR="00E27C6E" w:rsidRPr="00360030" w:rsidRDefault="00E27C6E" w:rsidP="00FA55DF">
            <w:pPr>
              <w:jc w:val="both"/>
              <w:rPr>
                <w:b/>
                <w:bCs/>
              </w:rPr>
            </w:pPr>
          </w:p>
        </w:tc>
      </w:tr>
      <w:tr w:rsidR="00E27C6E" w:rsidRPr="00360030">
        <w:trPr>
          <w:cantSplit/>
        </w:trPr>
        <w:tc>
          <w:tcPr>
            <w:tcW w:w="610" w:type="dxa"/>
          </w:tcPr>
          <w:p w:rsidR="00E27C6E" w:rsidRPr="00360030" w:rsidRDefault="00E27C6E" w:rsidP="00FA55DF">
            <w:pPr>
              <w:jc w:val="both"/>
              <w:rPr>
                <w:b/>
                <w:bCs/>
              </w:rPr>
            </w:pPr>
          </w:p>
        </w:tc>
        <w:tc>
          <w:tcPr>
            <w:tcW w:w="4680" w:type="dxa"/>
            <w:gridSpan w:val="3"/>
          </w:tcPr>
          <w:p w:rsidR="00E27C6E" w:rsidRPr="00360030" w:rsidRDefault="00E27C6E" w:rsidP="00FA55DF">
            <w:pPr>
              <w:jc w:val="both"/>
              <w:rPr>
                <w:b/>
                <w:bCs/>
              </w:rPr>
            </w:pPr>
          </w:p>
        </w:tc>
        <w:tc>
          <w:tcPr>
            <w:tcW w:w="3780" w:type="dxa"/>
          </w:tcPr>
          <w:p w:rsidR="00E27C6E" w:rsidRPr="00360030" w:rsidRDefault="00E27C6E" w:rsidP="00FA55DF">
            <w:pPr>
              <w:jc w:val="both"/>
              <w:rPr>
                <w:b/>
                <w:bCs/>
              </w:rPr>
            </w:pPr>
          </w:p>
        </w:tc>
      </w:tr>
      <w:tr w:rsidR="00E27C6E" w:rsidRPr="00360030">
        <w:trPr>
          <w:cantSplit/>
        </w:trPr>
        <w:tc>
          <w:tcPr>
            <w:tcW w:w="4535" w:type="dxa"/>
            <w:gridSpan w:val="3"/>
          </w:tcPr>
          <w:p w:rsidR="00E27C6E" w:rsidRPr="00360030" w:rsidRDefault="00E27C6E" w:rsidP="00FA55DF">
            <w:pPr>
              <w:jc w:val="both"/>
              <w:rPr>
                <w:b/>
                <w:bCs/>
              </w:rPr>
            </w:pPr>
            <w:r w:rsidRPr="00360030">
              <w:rPr>
                <w:b/>
                <w:bCs/>
                <w:sz w:val="22"/>
                <w:szCs w:val="22"/>
              </w:rPr>
              <w:t>REGON:</w:t>
            </w:r>
          </w:p>
        </w:tc>
        <w:tc>
          <w:tcPr>
            <w:tcW w:w="4535" w:type="dxa"/>
            <w:gridSpan w:val="2"/>
          </w:tcPr>
          <w:p w:rsidR="00E27C6E" w:rsidRPr="00360030" w:rsidRDefault="00E27C6E" w:rsidP="00FA55DF">
            <w:pPr>
              <w:jc w:val="both"/>
              <w:rPr>
                <w:b/>
                <w:bCs/>
              </w:rPr>
            </w:pPr>
            <w:r w:rsidRPr="00360030">
              <w:rPr>
                <w:b/>
                <w:bCs/>
                <w:sz w:val="22"/>
                <w:szCs w:val="22"/>
              </w:rPr>
              <w:t>NIP:</w:t>
            </w:r>
          </w:p>
        </w:tc>
      </w:tr>
      <w:tr w:rsidR="00E27C6E" w:rsidRPr="00360030">
        <w:trPr>
          <w:cantSplit/>
        </w:trPr>
        <w:tc>
          <w:tcPr>
            <w:tcW w:w="9070" w:type="dxa"/>
            <w:gridSpan w:val="5"/>
          </w:tcPr>
          <w:p w:rsidR="00E27C6E" w:rsidRPr="00360030" w:rsidRDefault="00E27C6E" w:rsidP="00FA55DF">
            <w:pPr>
              <w:jc w:val="both"/>
              <w:rPr>
                <w:b/>
                <w:bCs/>
              </w:rPr>
            </w:pPr>
            <w:r w:rsidRPr="00360030">
              <w:rPr>
                <w:b/>
                <w:bCs/>
                <w:sz w:val="22"/>
                <w:szCs w:val="22"/>
              </w:rPr>
              <w:t>Osoba(by) uprawniona(e) / umocowana(e) do podpisania oferty zgodnie z KRS / Ewidencją działalności gospodarczej:</w:t>
            </w:r>
          </w:p>
        </w:tc>
      </w:tr>
      <w:tr w:rsidR="00E27C6E" w:rsidRPr="00360030">
        <w:trPr>
          <w:cantSplit/>
          <w:trHeight w:val="285"/>
        </w:trPr>
        <w:tc>
          <w:tcPr>
            <w:tcW w:w="2590" w:type="dxa"/>
            <w:gridSpan w:val="2"/>
          </w:tcPr>
          <w:p w:rsidR="00E27C6E" w:rsidRPr="00360030" w:rsidRDefault="00E27C6E" w:rsidP="00FA55DF">
            <w:pPr>
              <w:jc w:val="both"/>
              <w:rPr>
                <w:b/>
                <w:bCs/>
              </w:rPr>
            </w:pPr>
            <w:r w:rsidRPr="00360030">
              <w:rPr>
                <w:b/>
                <w:bCs/>
                <w:sz w:val="22"/>
                <w:szCs w:val="22"/>
              </w:rPr>
              <w:t>Imię i nazwisko</w:t>
            </w:r>
          </w:p>
        </w:tc>
        <w:tc>
          <w:tcPr>
            <w:tcW w:w="6480" w:type="dxa"/>
            <w:gridSpan w:val="3"/>
          </w:tcPr>
          <w:p w:rsidR="00E27C6E" w:rsidRPr="00360030" w:rsidRDefault="00E27C6E" w:rsidP="00FA55DF">
            <w:pPr>
              <w:jc w:val="both"/>
              <w:rPr>
                <w:b/>
                <w:bCs/>
              </w:rPr>
            </w:pPr>
          </w:p>
        </w:tc>
      </w:tr>
      <w:tr w:rsidR="00E27C6E" w:rsidRPr="00360030">
        <w:trPr>
          <w:cantSplit/>
          <w:trHeight w:val="285"/>
        </w:trPr>
        <w:tc>
          <w:tcPr>
            <w:tcW w:w="2590" w:type="dxa"/>
            <w:gridSpan w:val="2"/>
          </w:tcPr>
          <w:p w:rsidR="00E27C6E" w:rsidRPr="00360030" w:rsidRDefault="00E27C6E" w:rsidP="00FA55DF">
            <w:pPr>
              <w:jc w:val="both"/>
              <w:rPr>
                <w:b/>
                <w:bCs/>
              </w:rPr>
            </w:pPr>
            <w:r w:rsidRPr="00360030">
              <w:rPr>
                <w:b/>
                <w:bCs/>
                <w:sz w:val="22"/>
                <w:szCs w:val="22"/>
              </w:rPr>
              <w:t>Imię i nazwisko</w:t>
            </w:r>
          </w:p>
        </w:tc>
        <w:tc>
          <w:tcPr>
            <w:tcW w:w="6480" w:type="dxa"/>
            <w:gridSpan w:val="3"/>
          </w:tcPr>
          <w:p w:rsidR="00E27C6E" w:rsidRPr="00360030" w:rsidRDefault="00E27C6E" w:rsidP="00FA55DF">
            <w:pPr>
              <w:jc w:val="both"/>
              <w:rPr>
                <w:b/>
                <w:bCs/>
              </w:rPr>
            </w:pPr>
          </w:p>
        </w:tc>
      </w:tr>
      <w:tr w:rsidR="00E27C6E" w:rsidRPr="00360030">
        <w:trPr>
          <w:cantSplit/>
        </w:trPr>
        <w:tc>
          <w:tcPr>
            <w:tcW w:w="9070" w:type="dxa"/>
            <w:gridSpan w:val="5"/>
          </w:tcPr>
          <w:p w:rsidR="00E27C6E" w:rsidRPr="00360030" w:rsidRDefault="00E27C6E" w:rsidP="00FA55DF">
            <w:pPr>
              <w:jc w:val="both"/>
              <w:rPr>
                <w:b/>
                <w:bCs/>
              </w:rPr>
            </w:pPr>
            <w:r w:rsidRPr="00360030">
              <w:rPr>
                <w:b/>
                <w:bCs/>
                <w:sz w:val="22"/>
                <w:szCs w:val="22"/>
              </w:rPr>
              <w:t xml:space="preserve">Osoba uprawniona do kontaktów: </w:t>
            </w:r>
          </w:p>
        </w:tc>
      </w:tr>
      <w:tr w:rsidR="00E27C6E" w:rsidRPr="00360030">
        <w:tc>
          <w:tcPr>
            <w:tcW w:w="2590" w:type="dxa"/>
            <w:gridSpan w:val="2"/>
          </w:tcPr>
          <w:p w:rsidR="00E27C6E" w:rsidRPr="00360030" w:rsidRDefault="00E27C6E" w:rsidP="00FA55DF">
            <w:pPr>
              <w:jc w:val="both"/>
              <w:rPr>
                <w:b/>
                <w:bCs/>
              </w:rPr>
            </w:pPr>
            <w:r w:rsidRPr="00360030">
              <w:rPr>
                <w:b/>
                <w:bCs/>
                <w:sz w:val="22"/>
                <w:szCs w:val="22"/>
              </w:rPr>
              <w:t>Imię i nazwisko</w:t>
            </w:r>
          </w:p>
        </w:tc>
        <w:tc>
          <w:tcPr>
            <w:tcW w:w="6480" w:type="dxa"/>
            <w:gridSpan w:val="3"/>
          </w:tcPr>
          <w:p w:rsidR="00E27C6E" w:rsidRPr="00360030" w:rsidRDefault="00E27C6E" w:rsidP="00FA55DF">
            <w:pPr>
              <w:jc w:val="both"/>
              <w:rPr>
                <w:b/>
                <w:bCs/>
              </w:rPr>
            </w:pPr>
          </w:p>
        </w:tc>
      </w:tr>
      <w:tr w:rsidR="00E27C6E" w:rsidRPr="00360030">
        <w:tc>
          <w:tcPr>
            <w:tcW w:w="2590" w:type="dxa"/>
            <w:gridSpan w:val="2"/>
          </w:tcPr>
          <w:p w:rsidR="00E27C6E" w:rsidRPr="00360030" w:rsidRDefault="00E27C6E" w:rsidP="00FA55DF">
            <w:pPr>
              <w:jc w:val="both"/>
              <w:rPr>
                <w:b/>
                <w:bCs/>
                <w:lang w:val="de-DE"/>
              </w:rPr>
            </w:pPr>
            <w:r w:rsidRPr="00360030">
              <w:rPr>
                <w:b/>
                <w:bCs/>
                <w:sz w:val="22"/>
                <w:szCs w:val="22"/>
                <w:lang w:val="de-DE"/>
              </w:rPr>
              <w:t>Adres</w:t>
            </w:r>
          </w:p>
        </w:tc>
        <w:tc>
          <w:tcPr>
            <w:tcW w:w="6480" w:type="dxa"/>
            <w:gridSpan w:val="3"/>
          </w:tcPr>
          <w:p w:rsidR="00E27C6E" w:rsidRPr="00360030" w:rsidRDefault="00E27C6E" w:rsidP="00FA55DF">
            <w:pPr>
              <w:jc w:val="both"/>
              <w:rPr>
                <w:b/>
                <w:bCs/>
                <w:lang w:val="de-DE"/>
              </w:rPr>
            </w:pPr>
          </w:p>
        </w:tc>
      </w:tr>
      <w:tr w:rsidR="00E27C6E" w:rsidRPr="00360030">
        <w:tc>
          <w:tcPr>
            <w:tcW w:w="2590" w:type="dxa"/>
            <w:gridSpan w:val="2"/>
          </w:tcPr>
          <w:p w:rsidR="00E27C6E" w:rsidRPr="00360030" w:rsidRDefault="00E27C6E" w:rsidP="00FA55DF">
            <w:pPr>
              <w:jc w:val="both"/>
              <w:rPr>
                <w:b/>
                <w:bCs/>
                <w:lang w:val="de-DE"/>
              </w:rPr>
            </w:pPr>
            <w:r w:rsidRPr="00360030">
              <w:rPr>
                <w:b/>
                <w:bCs/>
                <w:sz w:val="22"/>
                <w:szCs w:val="22"/>
                <w:lang w:val="de-DE"/>
              </w:rPr>
              <w:t>Nr telefonu</w:t>
            </w:r>
          </w:p>
        </w:tc>
        <w:tc>
          <w:tcPr>
            <w:tcW w:w="6480" w:type="dxa"/>
            <w:gridSpan w:val="3"/>
          </w:tcPr>
          <w:p w:rsidR="00E27C6E" w:rsidRPr="00360030" w:rsidRDefault="00E27C6E" w:rsidP="00FA55DF">
            <w:pPr>
              <w:jc w:val="both"/>
              <w:rPr>
                <w:b/>
                <w:bCs/>
                <w:lang w:val="de-DE"/>
              </w:rPr>
            </w:pPr>
          </w:p>
        </w:tc>
      </w:tr>
      <w:tr w:rsidR="00E27C6E" w:rsidRPr="00360030">
        <w:tc>
          <w:tcPr>
            <w:tcW w:w="2590" w:type="dxa"/>
            <w:gridSpan w:val="2"/>
          </w:tcPr>
          <w:p w:rsidR="00E27C6E" w:rsidRPr="00360030" w:rsidRDefault="00E27C6E" w:rsidP="00FA55DF">
            <w:pPr>
              <w:jc w:val="both"/>
              <w:rPr>
                <w:b/>
                <w:bCs/>
                <w:lang w:val="de-DE"/>
              </w:rPr>
            </w:pPr>
            <w:r w:rsidRPr="00360030">
              <w:rPr>
                <w:b/>
                <w:bCs/>
                <w:sz w:val="22"/>
                <w:szCs w:val="22"/>
                <w:lang w:val="de-DE"/>
              </w:rPr>
              <w:t>Nr faksu</w:t>
            </w:r>
          </w:p>
        </w:tc>
        <w:tc>
          <w:tcPr>
            <w:tcW w:w="6480" w:type="dxa"/>
            <w:gridSpan w:val="3"/>
          </w:tcPr>
          <w:p w:rsidR="00E27C6E" w:rsidRPr="00360030" w:rsidRDefault="00E27C6E" w:rsidP="00FA55DF">
            <w:pPr>
              <w:jc w:val="both"/>
              <w:rPr>
                <w:b/>
                <w:bCs/>
                <w:lang w:val="de-DE"/>
              </w:rPr>
            </w:pPr>
          </w:p>
        </w:tc>
      </w:tr>
      <w:tr w:rsidR="00E27C6E" w:rsidRPr="00360030">
        <w:tc>
          <w:tcPr>
            <w:tcW w:w="2590" w:type="dxa"/>
            <w:gridSpan w:val="2"/>
          </w:tcPr>
          <w:p w:rsidR="00E27C6E" w:rsidRPr="00360030" w:rsidRDefault="00E27C6E" w:rsidP="00FA55DF">
            <w:pPr>
              <w:jc w:val="both"/>
              <w:rPr>
                <w:b/>
                <w:bCs/>
                <w:lang w:val="de-DE"/>
              </w:rPr>
            </w:pPr>
            <w:r w:rsidRPr="00360030">
              <w:rPr>
                <w:b/>
                <w:bCs/>
                <w:sz w:val="22"/>
                <w:szCs w:val="22"/>
                <w:lang w:val="de-DE"/>
              </w:rPr>
              <w:t>Adres e-mail</w:t>
            </w:r>
          </w:p>
        </w:tc>
        <w:tc>
          <w:tcPr>
            <w:tcW w:w="6480" w:type="dxa"/>
            <w:gridSpan w:val="3"/>
          </w:tcPr>
          <w:p w:rsidR="00E27C6E" w:rsidRPr="00360030" w:rsidRDefault="00E27C6E" w:rsidP="00FA55DF">
            <w:pPr>
              <w:jc w:val="both"/>
              <w:rPr>
                <w:b/>
                <w:bCs/>
                <w:lang w:val="de-DE"/>
              </w:rPr>
            </w:pPr>
          </w:p>
        </w:tc>
      </w:tr>
    </w:tbl>
    <w:p w:rsidR="00E27C6E" w:rsidRPr="00360030" w:rsidRDefault="00E27C6E" w:rsidP="007B2CF8">
      <w:pPr>
        <w:jc w:val="both"/>
        <w:rPr>
          <w:b/>
          <w:bCs/>
          <w:sz w:val="22"/>
          <w:szCs w:val="22"/>
          <w:lang w:val="de-DE"/>
        </w:rPr>
      </w:pPr>
    </w:p>
    <w:p w:rsidR="00E27C6E" w:rsidRPr="00360030" w:rsidRDefault="00E27C6E" w:rsidP="007B2CF8">
      <w:pPr>
        <w:numPr>
          <w:ilvl w:val="0"/>
          <w:numId w:val="35"/>
        </w:numPr>
        <w:ind w:left="360" w:hanging="360"/>
        <w:jc w:val="both"/>
        <w:rPr>
          <w:sz w:val="22"/>
          <w:szCs w:val="22"/>
        </w:rPr>
      </w:pPr>
      <w:r w:rsidRPr="00360030">
        <w:rPr>
          <w:b/>
          <w:bCs/>
          <w:sz w:val="22"/>
          <w:szCs w:val="22"/>
        </w:rPr>
        <w:t>Ja (my) niżej podpisany(i) oświadczam(y), że:</w:t>
      </w:r>
    </w:p>
    <w:p w:rsidR="00E27C6E" w:rsidRPr="00360030" w:rsidRDefault="00E27C6E" w:rsidP="007B2CF8">
      <w:pPr>
        <w:numPr>
          <w:ilvl w:val="1"/>
          <w:numId w:val="35"/>
        </w:numPr>
        <w:ind w:left="720" w:hanging="360"/>
        <w:jc w:val="both"/>
        <w:rPr>
          <w:sz w:val="22"/>
          <w:szCs w:val="22"/>
        </w:rPr>
      </w:pPr>
      <w:r>
        <w:rPr>
          <w:sz w:val="22"/>
          <w:szCs w:val="22"/>
        </w:rPr>
        <w:t>z</w:t>
      </w:r>
      <w:r w:rsidRPr="00360030">
        <w:rPr>
          <w:sz w:val="22"/>
          <w:szCs w:val="22"/>
        </w:rPr>
        <w:t>apoznałem(liśmy) się z treścią SIWZ dla niniejszego zamówienia</w:t>
      </w:r>
      <w:r>
        <w:rPr>
          <w:sz w:val="22"/>
          <w:szCs w:val="22"/>
        </w:rPr>
        <w:t xml:space="preserve"> i nie wnoszę (simy) do niej zastrzeżeń;</w:t>
      </w:r>
    </w:p>
    <w:p w:rsidR="00E27C6E" w:rsidRPr="00360030" w:rsidRDefault="00E27C6E" w:rsidP="007B2CF8">
      <w:pPr>
        <w:numPr>
          <w:ilvl w:val="1"/>
          <w:numId w:val="35"/>
        </w:numPr>
        <w:ind w:left="720" w:hanging="360"/>
        <w:jc w:val="both"/>
        <w:rPr>
          <w:sz w:val="22"/>
          <w:szCs w:val="22"/>
        </w:rPr>
      </w:pPr>
      <w:r>
        <w:rPr>
          <w:sz w:val="22"/>
          <w:szCs w:val="22"/>
        </w:rPr>
        <w:t>g</w:t>
      </w:r>
      <w:r w:rsidRPr="00360030">
        <w:rPr>
          <w:sz w:val="22"/>
          <w:szCs w:val="22"/>
        </w:rPr>
        <w:t xml:space="preserve">warantuję(emy) wykonanie całości niniejszego zamówienia zgodnie z treścią: SIWZ i wszystkich jej części, wyjaśnień do SIWZ oraz jej modyfikacji, </w:t>
      </w:r>
    </w:p>
    <w:p w:rsidR="00E27C6E" w:rsidRPr="00360030" w:rsidRDefault="00E27C6E" w:rsidP="00611DA4">
      <w:pPr>
        <w:numPr>
          <w:ilvl w:val="1"/>
          <w:numId w:val="35"/>
        </w:numPr>
        <w:ind w:left="720" w:hanging="360"/>
        <w:jc w:val="both"/>
        <w:rPr>
          <w:b/>
          <w:bCs/>
          <w:sz w:val="22"/>
          <w:szCs w:val="22"/>
        </w:rPr>
      </w:pPr>
      <w:r>
        <w:rPr>
          <w:b/>
          <w:bCs/>
          <w:sz w:val="22"/>
          <w:szCs w:val="22"/>
        </w:rPr>
        <w:t xml:space="preserve">oferowana </w:t>
      </w:r>
      <w:r w:rsidRPr="00360030">
        <w:rPr>
          <w:b/>
          <w:bCs/>
          <w:sz w:val="22"/>
          <w:szCs w:val="22"/>
        </w:rPr>
        <w:t>cena ryczałtowa brutto mojej</w:t>
      </w:r>
      <w:r>
        <w:rPr>
          <w:b/>
          <w:bCs/>
          <w:sz w:val="22"/>
          <w:szCs w:val="22"/>
        </w:rPr>
        <w:t xml:space="preserve"> (naszej) oferty za realizację całego </w:t>
      </w:r>
      <w:r w:rsidRPr="00360030">
        <w:rPr>
          <w:b/>
          <w:bCs/>
          <w:sz w:val="22"/>
          <w:szCs w:val="22"/>
        </w:rPr>
        <w:t>niniejszego zamówienia    wynosi</w:t>
      </w:r>
      <w:r>
        <w:rPr>
          <w:b/>
          <w:bCs/>
          <w:sz w:val="22"/>
          <w:szCs w:val="22"/>
        </w:rPr>
        <w:t xml:space="preserve"> ................……… zł ( słownie: ................………… ………………………….. zł  i ........./100) w tym zawiera należny podatek VAT w wysokości ....... % w kwocie ........................zł ( słownie: .........................................................) </w:t>
      </w:r>
    </w:p>
    <w:p w:rsidR="00E27C6E" w:rsidRPr="00360030" w:rsidRDefault="00E27C6E" w:rsidP="007B2CF8">
      <w:pPr>
        <w:numPr>
          <w:ilvl w:val="1"/>
          <w:numId w:val="35"/>
        </w:numPr>
        <w:ind w:left="720" w:hanging="360"/>
        <w:jc w:val="both"/>
        <w:rPr>
          <w:sz w:val="22"/>
          <w:szCs w:val="22"/>
        </w:rPr>
      </w:pPr>
      <w:r w:rsidRPr="00360030">
        <w:rPr>
          <w:sz w:val="22"/>
          <w:szCs w:val="22"/>
        </w:rPr>
        <w:t xml:space="preserve">w cenie mojej/naszej oferty zostały uwzględnione wszystkie koszty wykonania </w:t>
      </w:r>
      <w:r w:rsidRPr="00360030">
        <w:rPr>
          <w:sz w:val="22"/>
          <w:szCs w:val="22"/>
        </w:rPr>
        <w:br/>
        <w:t>kompletnego przedmiotu zamówienia;</w:t>
      </w:r>
    </w:p>
    <w:p w:rsidR="00E27C6E" w:rsidRPr="00360030" w:rsidRDefault="00E27C6E" w:rsidP="007B2CF8">
      <w:pPr>
        <w:ind w:left="360"/>
        <w:jc w:val="both"/>
        <w:rPr>
          <w:sz w:val="22"/>
          <w:szCs w:val="22"/>
        </w:rPr>
      </w:pPr>
      <w:r w:rsidRPr="00360030">
        <w:rPr>
          <w:sz w:val="22"/>
          <w:szCs w:val="22"/>
        </w:rPr>
        <w:t>5)  przedmiotowe zamówienie realizowane</w:t>
      </w:r>
      <w:r>
        <w:rPr>
          <w:sz w:val="22"/>
          <w:szCs w:val="22"/>
        </w:rPr>
        <w:t xml:space="preserve"> będzie </w:t>
      </w:r>
      <w:r w:rsidRPr="00EA5830">
        <w:rPr>
          <w:b/>
          <w:bCs/>
          <w:sz w:val="22"/>
          <w:szCs w:val="22"/>
        </w:rPr>
        <w:t>od dnia 01.01 2014r. do dnia</w:t>
      </w:r>
      <w:r w:rsidRPr="00EA5830">
        <w:rPr>
          <w:sz w:val="22"/>
          <w:szCs w:val="22"/>
        </w:rPr>
        <w:t xml:space="preserve"> </w:t>
      </w:r>
      <w:r w:rsidRPr="00EA5830">
        <w:rPr>
          <w:b/>
          <w:bCs/>
          <w:sz w:val="22"/>
          <w:szCs w:val="22"/>
        </w:rPr>
        <w:br/>
        <w:t xml:space="preserve">        31.12.2014r.</w:t>
      </w:r>
      <w:r w:rsidRPr="00360030">
        <w:rPr>
          <w:b/>
          <w:bCs/>
          <w:sz w:val="22"/>
          <w:szCs w:val="22"/>
        </w:rPr>
        <w:t xml:space="preserve"> </w:t>
      </w:r>
      <w:r w:rsidRPr="00360030">
        <w:rPr>
          <w:sz w:val="22"/>
          <w:szCs w:val="22"/>
        </w:rPr>
        <w:t>z uwzględnieniem zapisów określon</w:t>
      </w:r>
      <w:r>
        <w:rPr>
          <w:sz w:val="22"/>
          <w:szCs w:val="22"/>
        </w:rPr>
        <w:t>ych w SIWZ i wzorze umowy;</w:t>
      </w:r>
    </w:p>
    <w:p w:rsidR="00E27C6E" w:rsidRPr="00FA55DF" w:rsidRDefault="00E27C6E" w:rsidP="007B2CF8">
      <w:pPr>
        <w:ind w:left="360"/>
        <w:jc w:val="both"/>
        <w:rPr>
          <w:sz w:val="22"/>
          <w:szCs w:val="22"/>
        </w:rPr>
      </w:pPr>
      <w:r w:rsidRPr="00FA55DF">
        <w:rPr>
          <w:sz w:val="22"/>
          <w:szCs w:val="22"/>
        </w:rPr>
        <w:t xml:space="preserve">6) </w:t>
      </w:r>
      <w:r>
        <w:rPr>
          <w:sz w:val="22"/>
          <w:szCs w:val="22"/>
        </w:rPr>
        <w:t xml:space="preserve"> </w:t>
      </w:r>
      <w:r w:rsidRPr="00FA55DF">
        <w:rPr>
          <w:sz w:val="22"/>
          <w:szCs w:val="22"/>
        </w:rPr>
        <w:t xml:space="preserve">niniejsza oferta jest ważna przez 30 dn. Bieg terminu związania ofertą rozpoczyna się </w:t>
      </w:r>
      <w:r w:rsidRPr="00FA55DF">
        <w:rPr>
          <w:sz w:val="22"/>
          <w:szCs w:val="22"/>
        </w:rPr>
        <w:br/>
        <w:t xml:space="preserve">   </w:t>
      </w:r>
      <w:r>
        <w:rPr>
          <w:sz w:val="22"/>
          <w:szCs w:val="22"/>
        </w:rPr>
        <w:t xml:space="preserve">  </w:t>
      </w:r>
      <w:r w:rsidRPr="00FA55DF">
        <w:rPr>
          <w:sz w:val="22"/>
          <w:szCs w:val="22"/>
        </w:rPr>
        <w:t xml:space="preserve"> wraz z upływem terminu składania oferty.</w:t>
      </w:r>
    </w:p>
    <w:p w:rsidR="00E27C6E" w:rsidRPr="00360030" w:rsidRDefault="00E27C6E" w:rsidP="007B2CF8">
      <w:pPr>
        <w:ind w:left="360"/>
        <w:jc w:val="both"/>
        <w:rPr>
          <w:sz w:val="22"/>
          <w:szCs w:val="22"/>
        </w:rPr>
      </w:pPr>
      <w:r w:rsidRPr="00360030">
        <w:rPr>
          <w:sz w:val="22"/>
          <w:szCs w:val="22"/>
        </w:rPr>
        <w:t>7) akceptuję(emy) bez zastrzeżeń wzór umowy przedstawiony w Części II SIWZ</w:t>
      </w:r>
      <w:r>
        <w:rPr>
          <w:sz w:val="22"/>
          <w:szCs w:val="22"/>
        </w:rPr>
        <w:t xml:space="preserve">  oraz że </w:t>
      </w:r>
      <w:r>
        <w:rPr>
          <w:sz w:val="22"/>
          <w:szCs w:val="22"/>
        </w:rPr>
        <w:br/>
        <w:t xml:space="preserve">     uzyskaliśmy  wszelkie niezbędne informacje do właściwego wykonania zamówienia;</w:t>
      </w:r>
    </w:p>
    <w:p w:rsidR="00E27C6E" w:rsidRDefault="00E27C6E" w:rsidP="007B2CF8">
      <w:pPr>
        <w:ind w:left="360"/>
        <w:jc w:val="both"/>
        <w:rPr>
          <w:i/>
          <w:iCs/>
          <w:sz w:val="22"/>
          <w:szCs w:val="22"/>
        </w:rPr>
      </w:pPr>
      <w:r>
        <w:rPr>
          <w:sz w:val="22"/>
          <w:szCs w:val="22"/>
        </w:rPr>
        <w:t xml:space="preserve">8) Punkt selektywnej zbiórki odpadów komunalnych dla Gminy Chełmża znajdować się będzie na </w:t>
      </w:r>
      <w:r>
        <w:rPr>
          <w:sz w:val="22"/>
          <w:szCs w:val="22"/>
        </w:rPr>
        <w:br/>
        <w:t xml:space="preserve">    nieruchomości </w:t>
      </w:r>
      <w:r w:rsidRPr="00F85849">
        <w:rPr>
          <w:i/>
          <w:iCs/>
          <w:sz w:val="22"/>
          <w:szCs w:val="22"/>
        </w:rPr>
        <w:t xml:space="preserve">stanowiącej moją własność </w:t>
      </w:r>
      <w:r>
        <w:rPr>
          <w:i/>
          <w:iCs/>
          <w:sz w:val="22"/>
          <w:szCs w:val="22"/>
        </w:rPr>
        <w:t xml:space="preserve">położonej </w:t>
      </w:r>
      <w:r w:rsidRPr="00F85849">
        <w:rPr>
          <w:i/>
          <w:iCs/>
          <w:sz w:val="22"/>
          <w:szCs w:val="22"/>
        </w:rPr>
        <w:t xml:space="preserve">w miejscowości .......................................................,   </w:t>
      </w:r>
      <w:r w:rsidRPr="00F85849">
        <w:rPr>
          <w:i/>
          <w:iCs/>
          <w:sz w:val="22"/>
          <w:szCs w:val="22"/>
        </w:rPr>
        <w:br/>
        <w:t xml:space="preserve">   nr ewidencyjny działki  .............., powierzchni</w:t>
      </w:r>
      <w:r>
        <w:rPr>
          <w:i/>
          <w:iCs/>
          <w:sz w:val="22"/>
          <w:szCs w:val="22"/>
        </w:rPr>
        <w:t>a</w:t>
      </w:r>
      <w:r w:rsidRPr="00F85849">
        <w:rPr>
          <w:i/>
          <w:iCs/>
          <w:sz w:val="22"/>
          <w:szCs w:val="22"/>
        </w:rPr>
        <w:t xml:space="preserve"> .................../ do której posiadam prawo </w:t>
      </w:r>
      <w:r w:rsidRPr="00F85849">
        <w:rPr>
          <w:i/>
          <w:iCs/>
          <w:sz w:val="22"/>
          <w:szCs w:val="22"/>
        </w:rPr>
        <w:br/>
        <w:t xml:space="preserve">   dysponowania na podstawie ................................ ( wpisać np. rodzaj umowy) i znajduje się w </w:t>
      </w:r>
      <w:r w:rsidRPr="00F85849">
        <w:rPr>
          <w:i/>
          <w:iCs/>
          <w:sz w:val="22"/>
          <w:szCs w:val="22"/>
        </w:rPr>
        <w:br/>
        <w:t xml:space="preserve">   miejscowości ........................................... , nr ewidencyjny działki ......................, powierzchnia </w:t>
      </w:r>
      <w:r w:rsidRPr="00F85849">
        <w:rPr>
          <w:i/>
          <w:iCs/>
          <w:sz w:val="22"/>
          <w:szCs w:val="22"/>
        </w:rPr>
        <w:br/>
        <w:t xml:space="preserve">   ..............................</w:t>
      </w:r>
      <w:r>
        <w:rPr>
          <w:i/>
          <w:iCs/>
          <w:sz w:val="22"/>
          <w:szCs w:val="22"/>
        </w:rPr>
        <w:t>(wpisać właściwe informacje -  usunąć lub skreślić niepotrzebne);</w:t>
      </w:r>
    </w:p>
    <w:p w:rsidR="00E27C6E" w:rsidRDefault="00E27C6E" w:rsidP="001D4978">
      <w:pPr>
        <w:ind w:left="360"/>
        <w:jc w:val="both"/>
        <w:rPr>
          <w:i/>
          <w:iCs/>
          <w:sz w:val="22"/>
          <w:szCs w:val="22"/>
        </w:rPr>
      </w:pPr>
      <w:r>
        <w:rPr>
          <w:sz w:val="22"/>
          <w:szCs w:val="22"/>
        </w:rPr>
        <w:t xml:space="preserve">9)  posiadam/będę posiadał najpóźniej do dnia 01 stycznia 2014r. pozwolenie na użytkowanie w </w:t>
      </w:r>
      <w:r>
        <w:rPr>
          <w:sz w:val="22"/>
          <w:szCs w:val="22"/>
        </w:rPr>
        <w:br/>
        <w:t xml:space="preserve">     celu zbierania odpadów  ( PSZOK) zgodnie z obowiązującymi przepisami – jeżeli jest </w:t>
      </w:r>
      <w:r>
        <w:rPr>
          <w:sz w:val="22"/>
          <w:szCs w:val="22"/>
        </w:rPr>
        <w:br/>
        <w:t xml:space="preserve">     wymagane prawem (</w:t>
      </w:r>
      <w:r>
        <w:rPr>
          <w:i/>
          <w:iCs/>
          <w:sz w:val="22"/>
          <w:szCs w:val="22"/>
        </w:rPr>
        <w:t>usunąć lub skreślić niepotrzebne -</w:t>
      </w:r>
      <w:r w:rsidRPr="001D4978">
        <w:rPr>
          <w:i/>
          <w:iCs/>
          <w:sz w:val="22"/>
          <w:szCs w:val="22"/>
        </w:rPr>
        <w:t xml:space="preserve"> </w:t>
      </w:r>
      <w:r>
        <w:rPr>
          <w:i/>
          <w:iCs/>
          <w:sz w:val="22"/>
          <w:szCs w:val="22"/>
        </w:rPr>
        <w:t>wpisać właściwe informacje );</w:t>
      </w:r>
    </w:p>
    <w:p w:rsidR="00E27C6E" w:rsidRPr="001D4978" w:rsidRDefault="00E27C6E" w:rsidP="001D4978">
      <w:pPr>
        <w:ind w:left="360"/>
        <w:jc w:val="both"/>
        <w:rPr>
          <w:sz w:val="22"/>
          <w:szCs w:val="22"/>
        </w:rPr>
      </w:pPr>
      <w:r>
        <w:rPr>
          <w:sz w:val="22"/>
          <w:szCs w:val="22"/>
        </w:rPr>
        <w:t xml:space="preserve">10) utworzony, utrzymywany i obsługiwany przeze mnie Punkt selektywnej zbiórki odpadów </w:t>
      </w:r>
      <w:r>
        <w:rPr>
          <w:sz w:val="22"/>
          <w:szCs w:val="22"/>
        </w:rPr>
        <w:br/>
        <w:t xml:space="preserve">      komunalnych spełnia wszystkie wymagania określone w SIWZ i wszystkich jej częściach; </w:t>
      </w:r>
    </w:p>
    <w:p w:rsidR="00E27C6E" w:rsidRPr="00360030" w:rsidRDefault="00E27C6E" w:rsidP="007B2CF8">
      <w:pPr>
        <w:ind w:left="360"/>
        <w:jc w:val="both"/>
        <w:rPr>
          <w:sz w:val="22"/>
          <w:szCs w:val="22"/>
        </w:rPr>
      </w:pPr>
      <w:r>
        <w:rPr>
          <w:sz w:val="22"/>
          <w:szCs w:val="22"/>
        </w:rPr>
        <w:t>11</w:t>
      </w:r>
      <w:r w:rsidRPr="00360030">
        <w:rPr>
          <w:sz w:val="22"/>
          <w:szCs w:val="22"/>
        </w:rPr>
        <w:t>)</w:t>
      </w:r>
      <w:r>
        <w:rPr>
          <w:color w:val="FF0000"/>
          <w:sz w:val="22"/>
          <w:szCs w:val="22"/>
        </w:rPr>
        <w:t xml:space="preserve">  </w:t>
      </w:r>
      <w:r w:rsidRPr="00803DB0">
        <w:rPr>
          <w:sz w:val="22"/>
          <w:szCs w:val="22"/>
        </w:rPr>
        <w:t>wszelkie informacje zawarte w ofercie są zgodne z prawdą,</w:t>
      </w:r>
    </w:p>
    <w:p w:rsidR="00E27C6E" w:rsidRPr="00360030" w:rsidRDefault="00E27C6E" w:rsidP="007B2CF8">
      <w:pPr>
        <w:ind w:left="360"/>
        <w:jc w:val="both"/>
        <w:rPr>
          <w:sz w:val="22"/>
          <w:szCs w:val="22"/>
        </w:rPr>
      </w:pPr>
      <w:r>
        <w:rPr>
          <w:sz w:val="22"/>
          <w:szCs w:val="22"/>
        </w:rPr>
        <w:t>12</w:t>
      </w:r>
      <w:r w:rsidRPr="00360030">
        <w:rPr>
          <w:sz w:val="22"/>
          <w:szCs w:val="22"/>
        </w:rPr>
        <w:t xml:space="preserve">) w przypadku uznania mojej (naszej) oferty za najkorzystniejszą umowę   </w:t>
      </w:r>
      <w:r w:rsidRPr="00360030">
        <w:rPr>
          <w:sz w:val="22"/>
          <w:szCs w:val="22"/>
        </w:rPr>
        <w:br/>
        <w:t xml:space="preserve">      zobowiązuję(emy)  się zawrzeć w miejscu i terminie jakie zostaną wskazane </w:t>
      </w:r>
    </w:p>
    <w:p w:rsidR="00E27C6E" w:rsidRPr="00360030" w:rsidRDefault="00E27C6E" w:rsidP="007B2CF8">
      <w:pPr>
        <w:ind w:left="360"/>
        <w:jc w:val="both"/>
        <w:rPr>
          <w:sz w:val="22"/>
          <w:szCs w:val="22"/>
        </w:rPr>
      </w:pPr>
      <w:r w:rsidRPr="00360030">
        <w:rPr>
          <w:sz w:val="22"/>
          <w:szCs w:val="22"/>
        </w:rPr>
        <w:t xml:space="preserve">      przez Zamawiającego,</w:t>
      </w:r>
    </w:p>
    <w:p w:rsidR="00E27C6E" w:rsidRPr="00360030" w:rsidRDefault="00E27C6E" w:rsidP="007B2CF8">
      <w:pPr>
        <w:ind w:firstLine="360"/>
        <w:jc w:val="both"/>
        <w:rPr>
          <w:i/>
          <w:iCs/>
          <w:sz w:val="22"/>
          <w:szCs w:val="22"/>
        </w:rPr>
      </w:pPr>
      <w:r>
        <w:rPr>
          <w:sz w:val="22"/>
          <w:szCs w:val="22"/>
        </w:rPr>
        <w:t>13</w:t>
      </w:r>
      <w:r w:rsidRPr="00360030">
        <w:rPr>
          <w:sz w:val="22"/>
          <w:szCs w:val="22"/>
        </w:rPr>
        <w:t xml:space="preserve">)  składam(y) niniejszą ofertę </w:t>
      </w:r>
      <w:r w:rsidRPr="00360030">
        <w:rPr>
          <w:i/>
          <w:iCs/>
          <w:sz w:val="22"/>
          <w:szCs w:val="22"/>
        </w:rPr>
        <w:t xml:space="preserve">we własnym imieniu /jako Wykonawcy wspólnie  </w:t>
      </w:r>
      <w:r w:rsidRPr="00360030">
        <w:rPr>
          <w:i/>
          <w:iCs/>
          <w:sz w:val="22"/>
          <w:szCs w:val="22"/>
        </w:rPr>
        <w:br/>
        <w:t xml:space="preserve">            ubiegający się o udzielenie zamówienia</w:t>
      </w:r>
      <w:r w:rsidRPr="00360030">
        <w:rPr>
          <w:rStyle w:val="FootnoteReference"/>
          <w:sz w:val="22"/>
          <w:szCs w:val="22"/>
        </w:rPr>
        <w:footnoteReference w:id="2"/>
      </w:r>
      <w:r w:rsidRPr="00360030">
        <w:rPr>
          <w:i/>
          <w:iCs/>
          <w:sz w:val="22"/>
          <w:szCs w:val="22"/>
        </w:rPr>
        <w:t xml:space="preserve">, </w:t>
      </w:r>
    </w:p>
    <w:p w:rsidR="00E27C6E" w:rsidRPr="00360030" w:rsidRDefault="00E27C6E" w:rsidP="007B2CF8">
      <w:pPr>
        <w:ind w:left="360"/>
        <w:jc w:val="both"/>
        <w:rPr>
          <w:sz w:val="22"/>
          <w:szCs w:val="22"/>
        </w:rPr>
      </w:pPr>
      <w:r>
        <w:rPr>
          <w:sz w:val="22"/>
          <w:szCs w:val="22"/>
        </w:rPr>
        <w:t>14</w:t>
      </w:r>
      <w:r w:rsidRPr="00360030">
        <w:rPr>
          <w:sz w:val="22"/>
          <w:szCs w:val="22"/>
        </w:rPr>
        <w:t xml:space="preserve">) nie uczestniczę(ymy) jako Wykonawca w jakiejkolwiek innej ofercie złożonej w </w:t>
      </w:r>
      <w:r w:rsidRPr="00360030">
        <w:rPr>
          <w:sz w:val="22"/>
          <w:szCs w:val="22"/>
        </w:rPr>
        <w:br/>
        <w:t xml:space="preserve">      celu udzielenie niniejszego zamówienia,</w:t>
      </w:r>
    </w:p>
    <w:p w:rsidR="00E27C6E" w:rsidRPr="00EE4874" w:rsidRDefault="00E27C6E" w:rsidP="007B2CF8">
      <w:pPr>
        <w:jc w:val="both"/>
        <w:rPr>
          <w:sz w:val="22"/>
          <w:szCs w:val="22"/>
        </w:rPr>
      </w:pPr>
      <w:r>
        <w:rPr>
          <w:sz w:val="22"/>
          <w:szCs w:val="22"/>
        </w:rPr>
        <w:t xml:space="preserve">     15</w:t>
      </w:r>
      <w:r w:rsidRPr="00360030">
        <w:rPr>
          <w:sz w:val="22"/>
          <w:szCs w:val="22"/>
        </w:rPr>
        <w:t xml:space="preserve">) na podstawie art. 8 ust. 3 ustawy z dnia 29 stycznia 2004 r. Prawo zamówień </w:t>
      </w:r>
      <w:r w:rsidRPr="00360030">
        <w:rPr>
          <w:sz w:val="22"/>
          <w:szCs w:val="22"/>
        </w:rPr>
        <w:br/>
        <w:t xml:space="preserve">            </w:t>
      </w:r>
      <w:r w:rsidRPr="00EE4874">
        <w:rPr>
          <w:sz w:val="22"/>
          <w:szCs w:val="22"/>
        </w:rPr>
        <w:t xml:space="preserve">publicznych żadne z informacji zawartych w ofercie nie stanowią tajemnicy </w:t>
      </w:r>
      <w:r w:rsidRPr="00EE4874">
        <w:rPr>
          <w:sz w:val="22"/>
          <w:szCs w:val="22"/>
        </w:rPr>
        <w:br/>
        <w:t xml:space="preserve">           przedsiębiorstwa w rozumieniu przepisów o zwalczaniu nieuczciwej </w:t>
      </w:r>
      <w:r w:rsidRPr="00EE4874">
        <w:rPr>
          <w:sz w:val="22"/>
          <w:szCs w:val="22"/>
        </w:rPr>
        <w:br/>
        <w:t xml:space="preserve">           konkurencji / wskazane poniżej informacje zawarte w ofercie stanowią </w:t>
      </w:r>
      <w:r w:rsidRPr="00EE4874">
        <w:rPr>
          <w:sz w:val="22"/>
          <w:szCs w:val="22"/>
        </w:rPr>
        <w:br/>
        <w:t xml:space="preserve">           tajemnicę przedsiębiorstwa w rozumieniu przepisów o zwalczaniu nieuczciwej </w:t>
      </w:r>
      <w:r w:rsidRPr="00EE4874">
        <w:rPr>
          <w:sz w:val="22"/>
          <w:szCs w:val="22"/>
        </w:rPr>
        <w:br/>
        <w:t xml:space="preserve">           konkurencji i w związku z niniejszym nie mogą być one udostępniane, w </w:t>
      </w:r>
      <w:r w:rsidRPr="00EE4874">
        <w:rPr>
          <w:sz w:val="22"/>
          <w:szCs w:val="22"/>
        </w:rPr>
        <w:br/>
        <w:t xml:space="preserve">           szczególności innym uczestnikom postępowania</w:t>
      </w:r>
      <w:r w:rsidRPr="00EE4874">
        <w:rPr>
          <w:rStyle w:val="FootnoteReference"/>
          <w:sz w:val="22"/>
          <w:szCs w:val="22"/>
        </w:rPr>
        <w:footnoteReference w:id="3"/>
      </w:r>
      <w:r w:rsidRPr="00EE4874">
        <w:rPr>
          <w:sz w:val="22"/>
          <w:szCs w:val="22"/>
        </w:rPr>
        <w:t>:</w:t>
      </w:r>
    </w:p>
    <w:p w:rsidR="00E27C6E" w:rsidRPr="00EE4874" w:rsidRDefault="00E27C6E" w:rsidP="007B2CF8">
      <w:pPr>
        <w:ind w:left="360"/>
        <w:jc w:val="both"/>
        <w:rPr>
          <w:b/>
          <w:bCs/>
          <w:color w:val="000000"/>
        </w:rPr>
      </w:pP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E27C6E" w:rsidRPr="00360030">
        <w:trPr>
          <w:cantSplit/>
          <w:trHeight w:val="360"/>
        </w:trPr>
        <w:tc>
          <w:tcPr>
            <w:tcW w:w="900" w:type="dxa"/>
            <w:vMerge w:val="restart"/>
          </w:tcPr>
          <w:p w:rsidR="00E27C6E" w:rsidRPr="00360030" w:rsidRDefault="00E27C6E"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4140" w:type="dxa"/>
            <w:vMerge w:val="restart"/>
          </w:tcPr>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Oznaczenie rodzaju (nazwy) informacji</w:t>
            </w:r>
          </w:p>
        </w:tc>
        <w:tc>
          <w:tcPr>
            <w:tcW w:w="3240" w:type="dxa"/>
            <w:gridSpan w:val="2"/>
          </w:tcPr>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Strony w ofercie </w:t>
            </w:r>
          </w:p>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(wyrażone cyfrą) </w:t>
            </w:r>
          </w:p>
        </w:tc>
      </w:tr>
      <w:tr w:rsidR="00E27C6E" w:rsidRPr="00360030">
        <w:trPr>
          <w:cantSplit/>
          <w:trHeight w:val="324"/>
        </w:trPr>
        <w:tc>
          <w:tcPr>
            <w:tcW w:w="900" w:type="dxa"/>
            <w:vMerge/>
          </w:tcPr>
          <w:p w:rsidR="00E27C6E" w:rsidRPr="00360030" w:rsidRDefault="00E27C6E" w:rsidP="00FA55DF">
            <w:pPr>
              <w:pStyle w:val="BodyText2"/>
              <w:rPr>
                <w:rFonts w:ascii="Times New Roman" w:hAnsi="Times New Roman" w:cs="Times New Roman"/>
                <w:b/>
                <w:bCs/>
                <w:sz w:val="20"/>
                <w:szCs w:val="20"/>
              </w:rPr>
            </w:pPr>
          </w:p>
        </w:tc>
        <w:tc>
          <w:tcPr>
            <w:tcW w:w="4140" w:type="dxa"/>
            <w:vMerge/>
          </w:tcPr>
          <w:p w:rsidR="00E27C6E" w:rsidRPr="00360030" w:rsidRDefault="00E27C6E" w:rsidP="00FA55DF">
            <w:pPr>
              <w:pStyle w:val="BodyText2"/>
              <w:jc w:val="center"/>
              <w:rPr>
                <w:rFonts w:ascii="Times New Roman" w:hAnsi="Times New Roman" w:cs="Times New Roman"/>
                <w:b/>
                <w:bCs/>
                <w:sz w:val="20"/>
                <w:szCs w:val="20"/>
              </w:rPr>
            </w:pPr>
          </w:p>
        </w:tc>
        <w:tc>
          <w:tcPr>
            <w:tcW w:w="1815" w:type="dxa"/>
          </w:tcPr>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od</w:t>
            </w:r>
          </w:p>
        </w:tc>
        <w:tc>
          <w:tcPr>
            <w:tcW w:w="1425" w:type="dxa"/>
          </w:tcPr>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do</w:t>
            </w:r>
          </w:p>
        </w:tc>
      </w:tr>
      <w:tr w:rsidR="00E27C6E" w:rsidRPr="00360030">
        <w:trPr>
          <w:cantSplit/>
        </w:trPr>
        <w:tc>
          <w:tcPr>
            <w:tcW w:w="900" w:type="dxa"/>
          </w:tcPr>
          <w:p w:rsidR="00E27C6E" w:rsidRPr="00360030" w:rsidRDefault="00E27C6E" w:rsidP="007B2CF8">
            <w:pPr>
              <w:pStyle w:val="BodyText2"/>
              <w:numPr>
                <w:ilvl w:val="0"/>
                <w:numId w:val="37"/>
              </w:numPr>
              <w:rPr>
                <w:rFonts w:ascii="Times New Roman" w:hAnsi="Times New Roman" w:cs="Times New Roman"/>
                <w:b/>
                <w:bCs/>
                <w:sz w:val="20"/>
                <w:szCs w:val="20"/>
              </w:rPr>
            </w:pPr>
          </w:p>
        </w:tc>
        <w:tc>
          <w:tcPr>
            <w:tcW w:w="4140" w:type="dxa"/>
          </w:tcPr>
          <w:p w:rsidR="00E27C6E" w:rsidRPr="00360030" w:rsidRDefault="00E27C6E" w:rsidP="00FA55DF">
            <w:pPr>
              <w:pStyle w:val="BodyText2"/>
              <w:rPr>
                <w:rFonts w:ascii="Times New Roman" w:hAnsi="Times New Roman" w:cs="Times New Roman"/>
                <w:sz w:val="20"/>
                <w:szCs w:val="20"/>
              </w:rPr>
            </w:pPr>
          </w:p>
        </w:tc>
        <w:tc>
          <w:tcPr>
            <w:tcW w:w="1815" w:type="dxa"/>
          </w:tcPr>
          <w:p w:rsidR="00E27C6E" w:rsidRPr="00360030" w:rsidRDefault="00E27C6E" w:rsidP="00FA55DF">
            <w:pPr>
              <w:pStyle w:val="BodyText2"/>
              <w:rPr>
                <w:rFonts w:ascii="Times New Roman" w:hAnsi="Times New Roman" w:cs="Times New Roman"/>
                <w:sz w:val="20"/>
                <w:szCs w:val="20"/>
              </w:rPr>
            </w:pPr>
          </w:p>
        </w:tc>
        <w:tc>
          <w:tcPr>
            <w:tcW w:w="1425" w:type="dxa"/>
          </w:tcPr>
          <w:p w:rsidR="00E27C6E" w:rsidRPr="00360030" w:rsidRDefault="00E27C6E" w:rsidP="00FA55DF">
            <w:pPr>
              <w:pStyle w:val="BodyText2"/>
              <w:rPr>
                <w:rFonts w:ascii="Times New Roman" w:hAnsi="Times New Roman" w:cs="Times New Roman"/>
                <w:sz w:val="20"/>
                <w:szCs w:val="20"/>
              </w:rPr>
            </w:pPr>
          </w:p>
        </w:tc>
      </w:tr>
      <w:tr w:rsidR="00E27C6E" w:rsidRPr="00360030">
        <w:trPr>
          <w:cantSplit/>
        </w:trPr>
        <w:tc>
          <w:tcPr>
            <w:tcW w:w="900" w:type="dxa"/>
          </w:tcPr>
          <w:p w:rsidR="00E27C6E" w:rsidRPr="00360030" w:rsidRDefault="00E27C6E" w:rsidP="007B2CF8">
            <w:pPr>
              <w:pStyle w:val="BodyText2"/>
              <w:numPr>
                <w:ilvl w:val="0"/>
                <w:numId w:val="37"/>
              </w:numPr>
              <w:rPr>
                <w:rFonts w:ascii="Times New Roman" w:hAnsi="Times New Roman" w:cs="Times New Roman"/>
                <w:b/>
                <w:bCs/>
                <w:sz w:val="20"/>
                <w:szCs w:val="20"/>
              </w:rPr>
            </w:pPr>
          </w:p>
        </w:tc>
        <w:tc>
          <w:tcPr>
            <w:tcW w:w="4140" w:type="dxa"/>
          </w:tcPr>
          <w:p w:rsidR="00E27C6E" w:rsidRPr="00360030" w:rsidRDefault="00E27C6E" w:rsidP="00FA55DF">
            <w:pPr>
              <w:pStyle w:val="BodyText2"/>
              <w:rPr>
                <w:rFonts w:ascii="Times New Roman" w:hAnsi="Times New Roman" w:cs="Times New Roman"/>
                <w:sz w:val="20"/>
                <w:szCs w:val="20"/>
              </w:rPr>
            </w:pPr>
          </w:p>
        </w:tc>
        <w:tc>
          <w:tcPr>
            <w:tcW w:w="1815" w:type="dxa"/>
          </w:tcPr>
          <w:p w:rsidR="00E27C6E" w:rsidRPr="00360030" w:rsidRDefault="00E27C6E" w:rsidP="00FA55DF">
            <w:pPr>
              <w:pStyle w:val="BodyText2"/>
              <w:rPr>
                <w:rFonts w:ascii="Times New Roman" w:hAnsi="Times New Roman" w:cs="Times New Roman"/>
                <w:sz w:val="20"/>
                <w:szCs w:val="20"/>
              </w:rPr>
            </w:pPr>
          </w:p>
        </w:tc>
        <w:tc>
          <w:tcPr>
            <w:tcW w:w="1425" w:type="dxa"/>
          </w:tcPr>
          <w:p w:rsidR="00E27C6E" w:rsidRPr="00360030" w:rsidRDefault="00E27C6E" w:rsidP="00FA55DF">
            <w:pPr>
              <w:pStyle w:val="BodyText2"/>
              <w:rPr>
                <w:rFonts w:ascii="Times New Roman" w:hAnsi="Times New Roman" w:cs="Times New Roman"/>
                <w:sz w:val="20"/>
                <w:szCs w:val="20"/>
              </w:rPr>
            </w:pPr>
          </w:p>
        </w:tc>
      </w:tr>
    </w:tbl>
    <w:p w:rsidR="00E27C6E" w:rsidRPr="00360030" w:rsidRDefault="00E27C6E" w:rsidP="007B2CF8">
      <w:pPr>
        <w:jc w:val="both"/>
        <w:rPr>
          <w:color w:val="000000"/>
        </w:rPr>
      </w:pPr>
    </w:p>
    <w:p w:rsidR="00E27C6E" w:rsidRPr="00EE4874" w:rsidRDefault="00E27C6E" w:rsidP="007B2CF8">
      <w:pPr>
        <w:jc w:val="both"/>
        <w:rPr>
          <w:color w:val="000000"/>
          <w:sz w:val="22"/>
          <w:szCs w:val="22"/>
        </w:rPr>
      </w:pPr>
      <w:r w:rsidRPr="00360030">
        <w:rPr>
          <w:i/>
          <w:iCs/>
          <w:color w:val="000000"/>
          <w:sz w:val="22"/>
          <w:szCs w:val="22"/>
        </w:rPr>
        <w:t xml:space="preserve">      </w:t>
      </w:r>
      <w:r>
        <w:rPr>
          <w:color w:val="000000"/>
          <w:sz w:val="22"/>
          <w:szCs w:val="22"/>
        </w:rPr>
        <w:t>16</w:t>
      </w:r>
      <w:r w:rsidRPr="00EE4874">
        <w:rPr>
          <w:color w:val="000000"/>
          <w:sz w:val="22"/>
          <w:szCs w:val="22"/>
        </w:rPr>
        <w:t xml:space="preserve">) nie zamierzam(y) powierzyć do podwykonania żadnej części niniejszego </w:t>
      </w:r>
      <w:r w:rsidRPr="00EE4874">
        <w:rPr>
          <w:color w:val="000000"/>
          <w:sz w:val="22"/>
          <w:szCs w:val="22"/>
        </w:rPr>
        <w:br/>
        <w:t xml:space="preserve">            zamówienia / następujące części niniejszego zamówienia zamierzam(y) </w:t>
      </w:r>
      <w:r w:rsidRPr="00EE4874">
        <w:rPr>
          <w:color w:val="000000"/>
          <w:sz w:val="22"/>
          <w:szCs w:val="22"/>
        </w:rPr>
        <w:br/>
        <w:t xml:space="preserve">           powierzyć podwykonawcom]</w:t>
      </w:r>
      <w:r w:rsidRPr="00EE4874">
        <w:rPr>
          <w:rStyle w:val="FootnoteReference"/>
          <w:sz w:val="22"/>
          <w:szCs w:val="22"/>
        </w:rPr>
        <w:footnoteReference w:id="4"/>
      </w:r>
      <w:r w:rsidRPr="00EE4874">
        <w:rPr>
          <w:color w:val="000000"/>
          <w:sz w:val="22"/>
          <w:szCs w:val="22"/>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200"/>
      </w:tblGrid>
      <w:tr w:rsidR="00E27C6E" w:rsidRPr="00360030">
        <w:tc>
          <w:tcPr>
            <w:tcW w:w="900" w:type="dxa"/>
          </w:tcPr>
          <w:p w:rsidR="00E27C6E" w:rsidRPr="00360030" w:rsidRDefault="00E27C6E"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7200" w:type="dxa"/>
          </w:tcPr>
          <w:p w:rsidR="00E27C6E" w:rsidRPr="00360030" w:rsidRDefault="00E27C6E"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Nazwa części zamówienia </w:t>
            </w:r>
          </w:p>
        </w:tc>
      </w:tr>
      <w:tr w:rsidR="00E27C6E" w:rsidRPr="00360030">
        <w:tc>
          <w:tcPr>
            <w:tcW w:w="900" w:type="dxa"/>
          </w:tcPr>
          <w:p w:rsidR="00E27C6E" w:rsidRPr="00360030" w:rsidRDefault="00E27C6E" w:rsidP="007B2CF8">
            <w:pPr>
              <w:pStyle w:val="BodyText2"/>
              <w:numPr>
                <w:ilvl w:val="0"/>
                <w:numId w:val="38"/>
              </w:numPr>
              <w:rPr>
                <w:rFonts w:ascii="Times New Roman" w:hAnsi="Times New Roman" w:cs="Times New Roman"/>
                <w:b/>
                <w:bCs/>
                <w:sz w:val="20"/>
                <w:szCs w:val="20"/>
              </w:rPr>
            </w:pPr>
          </w:p>
        </w:tc>
        <w:tc>
          <w:tcPr>
            <w:tcW w:w="7200" w:type="dxa"/>
          </w:tcPr>
          <w:p w:rsidR="00E27C6E" w:rsidRPr="00360030" w:rsidRDefault="00E27C6E" w:rsidP="00FA55DF">
            <w:pPr>
              <w:pStyle w:val="BodyText2"/>
              <w:rPr>
                <w:rFonts w:ascii="Times New Roman" w:hAnsi="Times New Roman" w:cs="Times New Roman"/>
                <w:sz w:val="20"/>
                <w:szCs w:val="20"/>
              </w:rPr>
            </w:pPr>
          </w:p>
        </w:tc>
      </w:tr>
      <w:tr w:rsidR="00E27C6E" w:rsidRPr="00360030">
        <w:tc>
          <w:tcPr>
            <w:tcW w:w="900" w:type="dxa"/>
          </w:tcPr>
          <w:p w:rsidR="00E27C6E" w:rsidRPr="00360030" w:rsidRDefault="00E27C6E" w:rsidP="007B2CF8">
            <w:pPr>
              <w:pStyle w:val="BodyText2"/>
              <w:numPr>
                <w:ilvl w:val="0"/>
                <w:numId w:val="38"/>
              </w:numPr>
              <w:rPr>
                <w:rFonts w:ascii="Times New Roman" w:hAnsi="Times New Roman" w:cs="Times New Roman"/>
                <w:b/>
                <w:bCs/>
                <w:sz w:val="20"/>
                <w:szCs w:val="20"/>
              </w:rPr>
            </w:pPr>
          </w:p>
        </w:tc>
        <w:tc>
          <w:tcPr>
            <w:tcW w:w="7200" w:type="dxa"/>
          </w:tcPr>
          <w:p w:rsidR="00E27C6E" w:rsidRPr="00360030" w:rsidRDefault="00E27C6E" w:rsidP="00FA55DF">
            <w:pPr>
              <w:pStyle w:val="BodyText2"/>
              <w:rPr>
                <w:rFonts w:ascii="Times New Roman" w:hAnsi="Times New Roman" w:cs="Times New Roman"/>
                <w:sz w:val="20"/>
                <w:szCs w:val="20"/>
              </w:rPr>
            </w:pPr>
          </w:p>
        </w:tc>
      </w:tr>
    </w:tbl>
    <w:p w:rsidR="00E27C6E" w:rsidRPr="00360030" w:rsidRDefault="00E27C6E" w:rsidP="007B2CF8">
      <w:pPr>
        <w:ind w:left="360"/>
        <w:jc w:val="both"/>
        <w:rPr>
          <w:color w:val="000000"/>
        </w:rPr>
      </w:pPr>
    </w:p>
    <w:p w:rsidR="00E27C6E" w:rsidRPr="00360030" w:rsidRDefault="00E27C6E" w:rsidP="007B2CF8">
      <w:pPr>
        <w:ind w:left="360"/>
        <w:jc w:val="both"/>
        <w:rPr>
          <w:color w:val="000000"/>
        </w:rPr>
      </w:pPr>
    </w:p>
    <w:p w:rsidR="00E27C6E" w:rsidRPr="00360030" w:rsidRDefault="00E27C6E" w:rsidP="007B2CF8">
      <w:pPr>
        <w:jc w:val="both"/>
        <w:rPr>
          <w:b/>
          <w:bCs/>
          <w:sz w:val="22"/>
          <w:szCs w:val="22"/>
        </w:rPr>
      </w:pPr>
      <w:r w:rsidRPr="00360030">
        <w:rPr>
          <w:b/>
          <w:bCs/>
          <w:sz w:val="22"/>
          <w:szCs w:val="22"/>
        </w:rPr>
        <w:t>4.Podpis(y) Wykonawy/ców składającego/cych ofertę:</w:t>
      </w:r>
    </w:p>
    <w:p w:rsidR="00E27C6E" w:rsidRPr="00360030" w:rsidRDefault="00E27C6E"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E27C6E" w:rsidRPr="00360030">
        <w:tc>
          <w:tcPr>
            <w:tcW w:w="540" w:type="dxa"/>
          </w:tcPr>
          <w:p w:rsidR="00E27C6E" w:rsidRPr="00360030" w:rsidRDefault="00E27C6E" w:rsidP="00FA55DF">
            <w:pPr>
              <w:jc w:val="both"/>
              <w:rPr>
                <w:b/>
                <w:bCs/>
                <w:sz w:val="18"/>
                <w:szCs w:val="18"/>
              </w:rPr>
            </w:pPr>
            <w:r w:rsidRPr="00360030">
              <w:rPr>
                <w:b/>
                <w:bCs/>
                <w:sz w:val="18"/>
                <w:szCs w:val="18"/>
              </w:rPr>
              <w:t>l.p.</w:t>
            </w:r>
          </w:p>
        </w:tc>
        <w:tc>
          <w:tcPr>
            <w:tcW w:w="3060" w:type="dxa"/>
          </w:tcPr>
          <w:p w:rsidR="00E27C6E" w:rsidRPr="00360030" w:rsidRDefault="00E27C6E"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E27C6E" w:rsidRPr="00360030" w:rsidRDefault="00E27C6E"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E27C6E" w:rsidRPr="00360030" w:rsidRDefault="00E27C6E" w:rsidP="00FA55DF">
            <w:pPr>
              <w:jc w:val="center"/>
              <w:rPr>
                <w:b/>
                <w:bCs/>
                <w:sz w:val="18"/>
                <w:szCs w:val="18"/>
              </w:rPr>
            </w:pPr>
            <w:r w:rsidRPr="00360030">
              <w:rPr>
                <w:b/>
                <w:bCs/>
                <w:sz w:val="18"/>
                <w:szCs w:val="18"/>
              </w:rPr>
              <w:t xml:space="preserve">Pieczęć (cie) Wykonawcy (ów) </w:t>
            </w:r>
          </w:p>
        </w:tc>
        <w:tc>
          <w:tcPr>
            <w:tcW w:w="1440" w:type="dxa"/>
          </w:tcPr>
          <w:p w:rsidR="00E27C6E" w:rsidRPr="00360030" w:rsidRDefault="00E27C6E" w:rsidP="00FA55DF">
            <w:pPr>
              <w:jc w:val="center"/>
              <w:rPr>
                <w:b/>
                <w:bCs/>
                <w:sz w:val="18"/>
                <w:szCs w:val="18"/>
              </w:rPr>
            </w:pPr>
            <w:r w:rsidRPr="00360030">
              <w:rPr>
                <w:b/>
                <w:bCs/>
                <w:sz w:val="18"/>
                <w:szCs w:val="18"/>
              </w:rPr>
              <w:t xml:space="preserve">Miejscowość </w:t>
            </w:r>
          </w:p>
          <w:p w:rsidR="00E27C6E" w:rsidRPr="00360030" w:rsidRDefault="00E27C6E" w:rsidP="00FA55DF">
            <w:pPr>
              <w:jc w:val="center"/>
              <w:rPr>
                <w:b/>
                <w:bCs/>
                <w:sz w:val="18"/>
                <w:szCs w:val="18"/>
              </w:rPr>
            </w:pPr>
            <w:r w:rsidRPr="00360030">
              <w:rPr>
                <w:b/>
                <w:bCs/>
                <w:sz w:val="18"/>
                <w:szCs w:val="18"/>
              </w:rPr>
              <w:t>i data</w:t>
            </w:r>
          </w:p>
        </w:tc>
      </w:tr>
      <w:tr w:rsidR="00E27C6E" w:rsidRPr="00360030">
        <w:tc>
          <w:tcPr>
            <w:tcW w:w="540" w:type="dxa"/>
          </w:tcPr>
          <w:p w:rsidR="00E27C6E" w:rsidRPr="00360030" w:rsidRDefault="00E27C6E" w:rsidP="007B2CF8">
            <w:pPr>
              <w:numPr>
                <w:ilvl w:val="0"/>
                <w:numId w:val="36"/>
              </w:numPr>
              <w:jc w:val="both"/>
              <w:rPr>
                <w:b/>
                <w:bCs/>
                <w:sz w:val="18"/>
                <w:szCs w:val="18"/>
              </w:rPr>
            </w:pPr>
          </w:p>
        </w:tc>
        <w:tc>
          <w:tcPr>
            <w:tcW w:w="3060" w:type="dxa"/>
          </w:tcPr>
          <w:p w:rsidR="00E27C6E" w:rsidRPr="00360030" w:rsidRDefault="00E27C6E" w:rsidP="00FA55DF">
            <w:pPr>
              <w:ind w:firstLine="708"/>
              <w:jc w:val="both"/>
              <w:rPr>
                <w:b/>
                <w:bCs/>
                <w:sz w:val="18"/>
                <w:szCs w:val="18"/>
              </w:rPr>
            </w:pPr>
          </w:p>
        </w:tc>
        <w:tc>
          <w:tcPr>
            <w:tcW w:w="2520" w:type="dxa"/>
          </w:tcPr>
          <w:p w:rsidR="00E27C6E" w:rsidRPr="00360030" w:rsidRDefault="00E27C6E" w:rsidP="00FA55DF">
            <w:pPr>
              <w:jc w:val="both"/>
              <w:rPr>
                <w:b/>
                <w:bCs/>
                <w:sz w:val="18"/>
                <w:szCs w:val="18"/>
              </w:rPr>
            </w:pPr>
          </w:p>
        </w:tc>
        <w:tc>
          <w:tcPr>
            <w:tcW w:w="1800" w:type="dxa"/>
          </w:tcPr>
          <w:p w:rsidR="00E27C6E" w:rsidRPr="00360030" w:rsidRDefault="00E27C6E" w:rsidP="00FA55DF">
            <w:pPr>
              <w:jc w:val="both"/>
              <w:rPr>
                <w:b/>
                <w:bCs/>
                <w:sz w:val="18"/>
                <w:szCs w:val="18"/>
              </w:rPr>
            </w:pPr>
          </w:p>
        </w:tc>
        <w:tc>
          <w:tcPr>
            <w:tcW w:w="1440" w:type="dxa"/>
          </w:tcPr>
          <w:p w:rsidR="00E27C6E" w:rsidRPr="00360030" w:rsidRDefault="00E27C6E" w:rsidP="00FA55DF">
            <w:pPr>
              <w:jc w:val="both"/>
              <w:rPr>
                <w:b/>
                <w:bCs/>
                <w:sz w:val="18"/>
                <w:szCs w:val="18"/>
              </w:rPr>
            </w:pPr>
          </w:p>
        </w:tc>
      </w:tr>
      <w:tr w:rsidR="00E27C6E" w:rsidRPr="00360030">
        <w:tc>
          <w:tcPr>
            <w:tcW w:w="540" w:type="dxa"/>
          </w:tcPr>
          <w:p w:rsidR="00E27C6E" w:rsidRPr="00360030" w:rsidRDefault="00E27C6E" w:rsidP="007B2CF8">
            <w:pPr>
              <w:numPr>
                <w:ilvl w:val="0"/>
                <w:numId w:val="36"/>
              </w:numPr>
              <w:jc w:val="both"/>
              <w:rPr>
                <w:b/>
                <w:bCs/>
                <w:sz w:val="18"/>
                <w:szCs w:val="18"/>
              </w:rPr>
            </w:pPr>
          </w:p>
        </w:tc>
        <w:tc>
          <w:tcPr>
            <w:tcW w:w="3060" w:type="dxa"/>
          </w:tcPr>
          <w:p w:rsidR="00E27C6E" w:rsidRPr="00360030" w:rsidRDefault="00E27C6E" w:rsidP="00FA55DF">
            <w:pPr>
              <w:jc w:val="both"/>
              <w:rPr>
                <w:b/>
                <w:bCs/>
                <w:sz w:val="18"/>
                <w:szCs w:val="18"/>
              </w:rPr>
            </w:pPr>
          </w:p>
        </w:tc>
        <w:tc>
          <w:tcPr>
            <w:tcW w:w="2520" w:type="dxa"/>
          </w:tcPr>
          <w:p w:rsidR="00E27C6E" w:rsidRPr="00360030" w:rsidRDefault="00E27C6E" w:rsidP="00FA55DF">
            <w:pPr>
              <w:jc w:val="both"/>
              <w:rPr>
                <w:b/>
                <w:bCs/>
                <w:sz w:val="18"/>
                <w:szCs w:val="18"/>
              </w:rPr>
            </w:pPr>
          </w:p>
        </w:tc>
        <w:tc>
          <w:tcPr>
            <w:tcW w:w="1800" w:type="dxa"/>
          </w:tcPr>
          <w:p w:rsidR="00E27C6E" w:rsidRPr="00360030" w:rsidRDefault="00E27C6E" w:rsidP="00FA55DF">
            <w:pPr>
              <w:jc w:val="both"/>
              <w:rPr>
                <w:b/>
                <w:bCs/>
                <w:sz w:val="18"/>
                <w:szCs w:val="18"/>
              </w:rPr>
            </w:pPr>
          </w:p>
        </w:tc>
        <w:tc>
          <w:tcPr>
            <w:tcW w:w="1440" w:type="dxa"/>
          </w:tcPr>
          <w:p w:rsidR="00E27C6E" w:rsidRPr="00360030" w:rsidRDefault="00E27C6E" w:rsidP="00FA55DF">
            <w:pPr>
              <w:jc w:val="both"/>
              <w:rPr>
                <w:b/>
                <w:bCs/>
                <w:sz w:val="18"/>
                <w:szCs w:val="18"/>
              </w:rPr>
            </w:pPr>
          </w:p>
        </w:tc>
      </w:tr>
    </w:tbl>
    <w:p w:rsidR="00E27C6E" w:rsidRPr="00360030" w:rsidRDefault="00E27C6E" w:rsidP="007B2CF8"/>
    <w:p w:rsidR="00E27C6E" w:rsidRPr="00360030" w:rsidRDefault="00E27C6E" w:rsidP="007B2CF8"/>
    <w:p w:rsidR="00E27C6E" w:rsidRPr="00A93A72" w:rsidRDefault="00E27C6E" w:rsidP="007B2CF8">
      <w:pPr>
        <w:pStyle w:val="Heading4"/>
        <w:rPr>
          <w:rFonts w:ascii="Times New Roman" w:hAnsi="Times New Roman" w:cs="Times New Roman"/>
          <w:sz w:val="24"/>
          <w:szCs w:val="24"/>
        </w:rPr>
      </w:pPr>
      <w:r w:rsidRPr="00A93A72">
        <w:rPr>
          <w:rFonts w:ascii="Times New Roman" w:hAnsi="Times New Roman" w:cs="Times New Roman"/>
          <w:sz w:val="24"/>
          <w:szCs w:val="24"/>
        </w:rPr>
        <w:t xml:space="preserve">Załącznik nr 2 -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E27C6E" w:rsidRPr="00A93A72" w:rsidRDefault="00E27C6E" w:rsidP="007B2CF8"/>
    <w:p w:rsidR="00E27C6E" w:rsidRPr="00021A39" w:rsidRDefault="00E27C6E" w:rsidP="00EA45FE">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realizację zadania pod nazwą: </w:t>
      </w:r>
      <w:r w:rsidRPr="00A93A72">
        <w:rPr>
          <w:b/>
          <w:bCs/>
          <w:color w:val="000000"/>
          <w:sz w:val="22"/>
          <w:szCs w:val="22"/>
        </w:rPr>
        <w:br/>
      </w:r>
      <w:r>
        <w:rPr>
          <w:b/>
          <w:bCs/>
        </w:rPr>
        <w:t xml:space="preserve">UTWORZENIE, UTRZYMANIE I OBSŁUGA PUNKTU SELEKTYWNEJ ZBIÓRKI ODPADÓW KOMUNALNYCH  DLA GMINY </w:t>
      </w:r>
      <w:r w:rsidRPr="00021A39">
        <w:rPr>
          <w:b/>
          <w:bCs/>
        </w:rPr>
        <w:t>CHEŁMŻA</w:t>
      </w:r>
    </w:p>
    <w:p w:rsidR="00E27C6E" w:rsidRPr="00A93A72" w:rsidRDefault="00E27C6E" w:rsidP="007B2CF8">
      <w:pPr>
        <w:jc w:val="center"/>
        <w:rPr>
          <w:b/>
          <w:bCs/>
          <w:i/>
          <w:iCs/>
        </w:rPr>
      </w:pPr>
    </w:p>
    <w:p w:rsidR="00E27C6E" w:rsidRPr="00A93A72" w:rsidRDefault="00E27C6E" w:rsidP="007B2CF8">
      <w:pPr>
        <w:jc w:val="center"/>
        <w:rPr>
          <w:b/>
          <w:bCs/>
          <w:i/>
          <w:iCs/>
          <w:sz w:val="22"/>
          <w:szCs w:val="22"/>
        </w:rPr>
      </w:pPr>
    </w:p>
    <w:p w:rsidR="00E27C6E" w:rsidRPr="00A93A72" w:rsidRDefault="00E27C6E" w:rsidP="007B2CF8"/>
    <w:tbl>
      <w:tblPr>
        <w:tblW w:w="9214" w:type="dxa"/>
        <w:tblInd w:w="-68" w:type="dxa"/>
        <w:tblLayout w:type="fixed"/>
        <w:tblCellMar>
          <w:left w:w="70" w:type="dxa"/>
          <w:right w:w="70" w:type="dxa"/>
        </w:tblCellMar>
        <w:tblLook w:val="0000"/>
      </w:tblPr>
      <w:tblGrid>
        <w:gridCol w:w="6370"/>
        <w:gridCol w:w="2844"/>
      </w:tblGrid>
      <w:tr w:rsidR="00E27C6E" w:rsidRPr="00A93A72">
        <w:tc>
          <w:tcPr>
            <w:tcW w:w="6370" w:type="dxa"/>
          </w:tcPr>
          <w:p w:rsidR="00E27C6E" w:rsidRPr="00A93A72" w:rsidRDefault="00E27C6E" w:rsidP="00FA55DF">
            <w:pPr>
              <w:rPr>
                <w:b/>
                <w:bCs/>
              </w:rPr>
            </w:pPr>
            <w:r w:rsidRPr="00A93A72">
              <w:rPr>
                <w:b/>
                <w:bCs/>
              </w:rPr>
              <w:t xml:space="preserve">Nr referencyjny nadany sprawie przez Zamawiającego </w:t>
            </w:r>
          </w:p>
        </w:tc>
        <w:tc>
          <w:tcPr>
            <w:tcW w:w="2844" w:type="dxa"/>
          </w:tcPr>
          <w:p w:rsidR="00E27C6E" w:rsidRPr="00A93A72" w:rsidRDefault="00E27C6E" w:rsidP="00FA55DF">
            <w:pPr>
              <w:jc w:val="center"/>
              <w:rPr>
                <w:b/>
                <w:bCs/>
                <w:i/>
                <w:iCs/>
              </w:rPr>
            </w:pPr>
            <w:r>
              <w:rPr>
                <w:b/>
                <w:bCs/>
                <w:i/>
                <w:iCs/>
              </w:rPr>
              <w:t>OSO.271.25</w:t>
            </w:r>
            <w:r w:rsidRPr="00A93A72">
              <w:rPr>
                <w:b/>
                <w:bCs/>
                <w:i/>
                <w:iCs/>
              </w:rPr>
              <w:t>.2013</w:t>
            </w:r>
          </w:p>
        </w:tc>
      </w:tr>
    </w:tbl>
    <w:p w:rsidR="00E27C6E" w:rsidRPr="00A93A72" w:rsidRDefault="00E27C6E" w:rsidP="007B2CF8">
      <w:pPr>
        <w:rPr>
          <w:b/>
          <w:bCs/>
        </w:rPr>
      </w:pPr>
    </w:p>
    <w:p w:rsidR="00E27C6E" w:rsidRDefault="00E27C6E" w:rsidP="007B2CF8">
      <w:pPr>
        <w:rPr>
          <w:b/>
          <w:bCs/>
        </w:rPr>
      </w:pPr>
    </w:p>
    <w:p w:rsidR="00E27C6E" w:rsidRPr="00A93A72" w:rsidRDefault="00E27C6E" w:rsidP="007B2CF8">
      <w:pPr>
        <w:rPr>
          <w:b/>
          <w:bCs/>
        </w:rPr>
      </w:pPr>
      <w:r w:rsidRPr="00A93A72">
        <w:rPr>
          <w:b/>
          <w:bCs/>
        </w:rPr>
        <w:t>ZAMAWIAJĄCY:</w:t>
      </w:r>
    </w:p>
    <w:p w:rsidR="00E27C6E" w:rsidRPr="00A93A72" w:rsidRDefault="00E27C6E" w:rsidP="007B2CF8">
      <w:pPr>
        <w:rPr>
          <w:b/>
          <w:bCs/>
          <w:i/>
          <w:iCs/>
        </w:rPr>
      </w:pPr>
      <w:r w:rsidRPr="00A93A72">
        <w:rPr>
          <w:b/>
          <w:bCs/>
          <w:i/>
          <w:iCs/>
        </w:rPr>
        <w:t xml:space="preserve">Gmina Chełmża </w:t>
      </w:r>
    </w:p>
    <w:p w:rsidR="00E27C6E" w:rsidRPr="00A93A72" w:rsidRDefault="00E27C6E" w:rsidP="007B2CF8">
      <w:pPr>
        <w:rPr>
          <w:b/>
          <w:bCs/>
          <w:i/>
          <w:iCs/>
        </w:rPr>
      </w:pPr>
      <w:r w:rsidRPr="00A93A72">
        <w:rPr>
          <w:b/>
          <w:bCs/>
          <w:i/>
          <w:iCs/>
        </w:rPr>
        <w:t>ul. Wodna 2, 87 – 140 Chełmża</w:t>
      </w:r>
    </w:p>
    <w:p w:rsidR="00E27C6E" w:rsidRPr="00A93A72" w:rsidRDefault="00E27C6E" w:rsidP="007B2CF8">
      <w:pPr>
        <w:numPr>
          <w:ilvl w:val="12"/>
          <w:numId w:val="0"/>
        </w:numPr>
        <w:rPr>
          <w:b/>
          <w:bCs/>
          <w:sz w:val="22"/>
          <w:szCs w:val="22"/>
        </w:rPr>
      </w:pPr>
    </w:p>
    <w:p w:rsidR="00E27C6E" w:rsidRDefault="00E27C6E" w:rsidP="007B2CF8">
      <w:pPr>
        <w:numPr>
          <w:ilvl w:val="12"/>
          <w:numId w:val="0"/>
        </w:numPr>
        <w:rPr>
          <w:b/>
          <w:bCs/>
          <w:sz w:val="22"/>
          <w:szCs w:val="22"/>
        </w:rPr>
      </w:pPr>
    </w:p>
    <w:p w:rsidR="00E27C6E" w:rsidRPr="00A93A72" w:rsidRDefault="00E27C6E" w:rsidP="007B2CF8">
      <w:pPr>
        <w:numPr>
          <w:ilvl w:val="12"/>
          <w:numId w:val="0"/>
        </w:numPr>
        <w:rPr>
          <w:b/>
          <w:bCs/>
          <w:sz w:val="22"/>
          <w:szCs w:val="22"/>
        </w:rPr>
      </w:pPr>
      <w:r w:rsidRPr="00A93A72">
        <w:rPr>
          <w:b/>
          <w:bCs/>
          <w:sz w:val="22"/>
          <w:szCs w:val="22"/>
        </w:rPr>
        <w:t>WYKONAWCA:</w:t>
      </w:r>
    </w:p>
    <w:p w:rsidR="00E27C6E" w:rsidRPr="00A93A72" w:rsidRDefault="00E27C6E"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27C6E" w:rsidRPr="00A93A72">
        <w:trPr>
          <w:cantSplit/>
        </w:trPr>
        <w:tc>
          <w:tcPr>
            <w:tcW w:w="610" w:type="dxa"/>
          </w:tcPr>
          <w:p w:rsidR="00E27C6E" w:rsidRPr="00A93A72" w:rsidRDefault="00E27C6E" w:rsidP="00FA55DF">
            <w:pPr>
              <w:jc w:val="both"/>
              <w:rPr>
                <w:b/>
                <w:bCs/>
              </w:rPr>
            </w:pPr>
            <w:r w:rsidRPr="00A93A72">
              <w:rPr>
                <w:b/>
                <w:bCs/>
              </w:rPr>
              <w:t>l.p.</w:t>
            </w:r>
          </w:p>
        </w:tc>
        <w:tc>
          <w:tcPr>
            <w:tcW w:w="6120" w:type="dxa"/>
          </w:tcPr>
          <w:p w:rsidR="00E27C6E" w:rsidRPr="00A93A72" w:rsidRDefault="00E27C6E" w:rsidP="00FA55DF">
            <w:pPr>
              <w:jc w:val="center"/>
              <w:rPr>
                <w:b/>
                <w:bCs/>
              </w:rPr>
            </w:pPr>
            <w:r w:rsidRPr="00A93A72">
              <w:rPr>
                <w:b/>
                <w:bCs/>
              </w:rPr>
              <w:t>Nazwa(y) Wykonawcy(ów)</w:t>
            </w:r>
          </w:p>
        </w:tc>
        <w:tc>
          <w:tcPr>
            <w:tcW w:w="2482" w:type="dxa"/>
          </w:tcPr>
          <w:p w:rsidR="00E27C6E" w:rsidRPr="00A93A72" w:rsidRDefault="00E27C6E" w:rsidP="00FA55DF">
            <w:pPr>
              <w:jc w:val="center"/>
              <w:rPr>
                <w:b/>
                <w:bCs/>
              </w:rPr>
            </w:pPr>
            <w:r w:rsidRPr="00A93A72">
              <w:rPr>
                <w:b/>
                <w:bCs/>
              </w:rPr>
              <w:t>Adres(y) Wykonawcy(ów)</w:t>
            </w:r>
          </w:p>
        </w:tc>
      </w:tr>
      <w:tr w:rsidR="00E27C6E" w:rsidRPr="00A93A72">
        <w:trPr>
          <w:cantSplit/>
        </w:trPr>
        <w:tc>
          <w:tcPr>
            <w:tcW w:w="610" w:type="dxa"/>
          </w:tcPr>
          <w:p w:rsidR="00E27C6E" w:rsidRPr="00A93A72" w:rsidRDefault="00E27C6E" w:rsidP="00FA55DF">
            <w:pPr>
              <w:jc w:val="both"/>
              <w:rPr>
                <w:b/>
                <w:bCs/>
                <w:lang w:val="de-DE"/>
              </w:rPr>
            </w:pPr>
          </w:p>
        </w:tc>
        <w:tc>
          <w:tcPr>
            <w:tcW w:w="6120" w:type="dxa"/>
          </w:tcPr>
          <w:p w:rsidR="00E27C6E" w:rsidRPr="00A93A72" w:rsidRDefault="00E27C6E" w:rsidP="00FA55DF">
            <w:pPr>
              <w:jc w:val="both"/>
              <w:rPr>
                <w:b/>
                <w:bCs/>
                <w:lang w:val="de-DE"/>
              </w:rPr>
            </w:pPr>
          </w:p>
        </w:tc>
        <w:tc>
          <w:tcPr>
            <w:tcW w:w="2482" w:type="dxa"/>
          </w:tcPr>
          <w:p w:rsidR="00E27C6E" w:rsidRPr="00A93A72" w:rsidRDefault="00E27C6E" w:rsidP="00FA55DF">
            <w:pPr>
              <w:jc w:val="both"/>
              <w:rPr>
                <w:b/>
                <w:bCs/>
                <w:lang w:val="de-DE"/>
              </w:rPr>
            </w:pPr>
          </w:p>
        </w:tc>
      </w:tr>
      <w:tr w:rsidR="00E27C6E" w:rsidRPr="00A93A72">
        <w:trPr>
          <w:cantSplit/>
        </w:trPr>
        <w:tc>
          <w:tcPr>
            <w:tcW w:w="610" w:type="dxa"/>
          </w:tcPr>
          <w:p w:rsidR="00E27C6E" w:rsidRPr="00A93A72" w:rsidRDefault="00E27C6E" w:rsidP="00FA55DF">
            <w:pPr>
              <w:jc w:val="both"/>
              <w:rPr>
                <w:b/>
                <w:bCs/>
                <w:lang w:val="de-DE"/>
              </w:rPr>
            </w:pPr>
          </w:p>
        </w:tc>
        <w:tc>
          <w:tcPr>
            <w:tcW w:w="6120" w:type="dxa"/>
          </w:tcPr>
          <w:p w:rsidR="00E27C6E" w:rsidRPr="00A93A72" w:rsidRDefault="00E27C6E" w:rsidP="00FA55DF">
            <w:pPr>
              <w:jc w:val="both"/>
              <w:rPr>
                <w:b/>
                <w:bCs/>
                <w:lang w:val="de-DE"/>
              </w:rPr>
            </w:pPr>
          </w:p>
        </w:tc>
        <w:tc>
          <w:tcPr>
            <w:tcW w:w="2482" w:type="dxa"/>
          </w:tcPr>
          <w:p w:rsidR="00E27C6E" w:rsidRPr="00A93A72" w:rsidRDefault="00E27C6E" w:rsidP="00FA55DF">
            <w:pPr>
              <w:jc w:val="both"/>
              <w:rPr>
                <w:b/>
                <w:bCs/>
                <w:lang w:val="de-DE"/>
              </w:rPr>
            </w:pPr>
          </w:p>
        </w:tc>
      </w:tr>
    </w:tbl>
    <w:p w:rsidR="00E27C6E" w:rsidRPr="00A93A72" w:rsidRDefault="00E27C6E" w:rsidP="007B2CF8">
      <w:pPr>
        <w:numPr>
          <w:ilvl w:val="12"/>
          <w:numId w:val="0"/>
        </w:numPr>
        <w:rPr>
          <w:b/>
          <w:bCs/>
          <w:sz w:val="22"/>
          <w:szCs w:val="22"/>
          <w:lang w:val="de-DE"/>
        </w:rPr>
      </w:pPr>
    </w:p>
    <w:p w:rsidR="00E27C6E" w:rsidRDefault="00E27C6E" w:rsidP="007B2CF8">
      <w:pPr>
        <w:numPr>
          <w:ilvl w:val="12"/>
          <w:numId w:val="0"/>
        </w:numPr>
        <w:jc w:val="center"/>
        <w:rPr>
          <w:b/>
          <w:bCs/>
          <w:sz w:val="22"/>
          <w:szCs w:val="22"/>
        </w:rPr>
      </w:pPr>
    </w:p>
    <w:p w:rsidR="00E27C6E" w:rsidRDefault="00E27C6E" w:rsidP="007B2CF8">
      <w:pPr>
        <w:numPr>
          <w:ilvl w:val="12"/>
          <w:numId w:val="0"/>
        </w:numPr>
        <w:jc w:val="center"/>
        <w:rPr>
          <w:b/>
          <w:bCs/>
          <w:sz w:val="22"/>
          <w:szCs w:val="22"/>
        </w:rPr>
      </w:pPr>
    </w:p>
    <w:p w:rsidR="00E27C6E" w:rsidRDefault="00E27C6E" w:rsidP="007B2CF8">
      <w:pPr>
        <w:numPr>
          <w:ilvl w:val="12"/>
          <w:numId w:val="0"/>
        </w:numPr>
        <w:jc w:val="center"/>
        <w:rPr>
          <w:b/>
          <w:bCs/>
          <w:sz w:val="22"/>
          <w:szCs w:val="22"/>
        </w:rPr>
      </w:pPr>
      <w:r w:rsidRPr="00A93A72">
        <w:rPr>
          <w:b/>
          <w:bCs/>
          <w:sz w:val="22"/>
          <w:szCs w:val="22"/>
        </w:rPr>
        <w:t>OŚWIADCZAM(Y), ŻE:</w:t>
      </w:r>
    </w:p>
    <w:p w:rsidR="00E27C6E" w:rsidRDefault="00E27C6E" w:rsidP="007B2CF8">
      <w:pPr>
        <w:numPr>
          <w:ilvl w:val="12"/>
          <w:numId w:val="0"/>
        </w:numPr>
        <w:jc w:val="center"/>
        <w:rPr>
          <w:b/>
          <w:bCs/>
          <w:sz w:val="22"/>
          <w:szCs w:val="22"/>
        </w:rPr>
      </w:pPr>
    </w:p>
    <w:p w:rsidR="00E27C6E" w:rsidRPr="00A93A72" w:rsidRDefault="00E27C6E" w:rsidP="007B2CF8">
      <w:pPr>
        <w:numPr>
          <w:ilvl w:val="12"/>
          <w:numId w:val="0"/>
        </w:numPr>
        <w:jc w:val="center"/>
        <w:rPr>
          <w:sz w:val="22"/>
          <w:szCs w:val="22"/>
        </w:rPr>
      </w:pPr>
    </w:p>
    <w:p w:rsidR="00E27C6E" w:rsidRPr="00A93A72" w:rsidRDefault="00E27C6E" w:rsidP="007B2CF8">
      <w:pPr>
        <w:numPr>
          <w:ilvl w:val="12"/>
          <w:numId w:val="0"/>
        </w:numPr>
        <w:jc w:val="center"/>
        <w:rPr>
          <w:sz w:val="22"/>
          <w:szCs w:val="22"/>
        </w:rPr>
      </w:pPr>
    </w:p>
    <w:p w:rsidR="00E27C6E" w:rsidRPr="00A93A72" w:rsidRDefault="00E27C6E"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E27C6E" w:rsidRPr="00A93A72" w:rsidRDefault="00E27C6E" w:rsidP="007B2CF8">
      <w:pPr>
        <w:spacing w:before="100" w:after="100" w:line="360" w:lineRule="auto"/>
        <w:ind w:left="360"/>
        <w:jc w:val="both"/>
        <w:rPr>
          <w:sz w:val="22"/>
          <w:szCs w:val="22"/>
        </w:rPr>
      </w:pPr>
    </w:p>
    <w:p w:rsidR="00E27C6E" w:rsidRPr="00A93A72" w:rsidRDefault="00E27C6E" w:rsidP="007B2CF8">
      <w:pPr>
        <w:jc w:val="both"/>
        <w:rPr>
          <w:b/>
          <w:bCs/>
          <w:sz w:val="22"/>
          <w:szCs w:val="22"/>
        </w:rPr>
      </w:pPr>
      <w:r w:rsidRPr="00A93A72">
        <w:rPr>
          <w:b/>
          <w:bCs/>
          <w:sz w:val="22"/>
          <w:szCs w:val="22"/>
        </w:rPr>
        <w:t>Podpis(y) Wykonawy/ców składającego/cych ofertę:</w:t>
      </w:r>
    </w:p>
    <w:p w:rsidR="00E27C6E" w:rsidRPr="00A93A72" w:rsidRDefault="00E27C6E"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E27C6E" w:rsidRPr="00A93A72">
        <w:tc>
          <w:tcPr>
            <w:tcW w:w="540" w:type="dxa"/>
          </w:tcPr>
          <w:p w:rsidR="00E27C6E" w:rsidRPr="00A93A72" w:rsidRDefault="00E27C6E" w:rsidP="00FA55DF">
            <w:pPr>
              <w:jc w:val="both"/>
              <w:rPr>
                <w:b/>
                <w:bCs/>
                <w:sz w:val="18"/>
                <w:szCs w:val="18"/>
              </w:rPr>
            </w:pPr>
            <w:r w:rsidRPr="00A93A72">
              <w:rPr>
                <w:b/>
                <w:bCs/>
                <w:sz w:val="18"/>
                <w:szCs w:val="18"/>
              </w:rPr>
              <w:t>l.p.</w:t>
            </w:r>
          </w:p>
        </w:tc>
        <w:tc>
          <w:tcPr>
            <w:tcW w:w="2540" w:type="dxa"/>
          </w:tcPr>
          <w:p w:rsidR="00E27C6E" w:rsidRPr="00A93A72" w:rsidRDefault="00E27C6E"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E27C6E" w:rsidRPr="00A93A72" w:rsidRDefault="00E27C6E"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E27C6E" w:rsidRPr="00A93A72" w:rsidRDefault="00E27C6E" w:rsidP="00FA55DF">
            <w:pPr>
              <w:jc w:val="center"/>
              <w:rPr>
                <w:b/>
                <w:bCs/>
                <w:sz w:val="18"/>
                <w:szCs w:val="18"/>
              </w:rPr>
            </w:pPr>
            <w:r w:rsidRPr="00A93A72">
              <w:rPr>
                <w:b/>
                <w:bCs/>
                <w:sz w:val="18"/>
                <w:szCs w:val="18"/>
              </w:rPr>
              <w:t xml:space="preserve">Pieczęć (cie) Wykonawcy (ów) </w:t>
            </w:r>
          </w:p>
        </w:tc>
        <w:tc>
          <w:tcPr>
            <w:tcW w:w="1800" w:type="dxa"/>
          </w:tcPr>
          <w:p w:rsidR="00E27C6E" w:rsidRPr="00A93A72" w:rsidRDefault="00E27C6E" w:rsidP="00FA55DF">
            <w:pPr>
              <w:jc w:val="center"/>
              <w:rPr>
                <w:b/>
                <w:bCs/>
                <w:sz w:val="18"/>
                <w:szCs w:val="18"/>
              </w:rPr>
            </w:pPr>
            <w:r w:rsidRPr="00A93A72">
              <w:rPr>
                <w:b/>
                <w:bCs/>
                <w:sz w:val="18"/>
                <w:szCs w:val="18"/>
              </w:rPr>
              <w:t xml:space="preserve">Miejscowość </w:t>
            </w:r>
          </w:p>
          <w:p w:rsidR="00E27C6E" w:rsidRPr="00A93A72" w:rsidRDefault="00E27C6E" w:rsidP="00FA55DF">
            <w:pPr>
              <w:jc w:val="center"/>
              <w:rPr>
                <w:b/>
                <w:bCs/>
                <w:sz w:val="18"/>
                <w:szCs w:val="18"/>
              </w:rPr>
            </w:pPr>
            <w:r w:rsidRPr="00A93A72">
              <w:rPr>
                <w:b/>
                <w:bCs/>
                <w:sz w:val="18"/>
                <w:szCs w:val="18"/>
              </w:rPr>
              <w:t>i data</w:t>
            </w:r>
          </w:p>
        </w:tc>
      </w:tr>
      <w:tr w:rsidR="00E27C6E" w:rsidRPr="00A93A72">
        <w:tc>
          <w:tcPr>
            <w:tcW w:w="540" w:type="dxa"/>
          </w:tcPr>
          <w:p w:rsidR="00E27C6E" w:rsidRPr="00A93A72" w:rsidRDefault="00E27C6E" w:rsidP="00FA55DF">
            <w:pPr>
              <w:jc w:val="both"/>
              <w:rPr>
                <w:b/>
                <w:bCs/>
                <w:sz w:val="18"/>
                <w:szCs w:val="18"/>
              </w:rPr>
            </w:pPr>
            <w:r w:rsidRPr="00A93A72">
              <w:rPr>
                <w:b/>
                <w:bCs/>
                <w:sz w:val="18"/>
                <w:szCs w:val="18"/>
              </w:rPr>
              <w:t>1)</w:t>
            </w:r>
          </w:p>
        </w:tc>
        <w:tc>
          <w:tcPr>
            <w:tcW w:w="2540" w:type="dxa"/>
          </w:tcPr>
          <w:p w:rsidR="00E27C6E" w:rsidRPr="00A93A72" w:rsidRDefault="00E27C6E" w:rsidP="00FA55DF">
            <w:pPr>
              <w:ind w:firstLine="708"/>
              <w:jc w:val="both"/>
              <w:rPr>
                <w:b/>
                <w:bCs/>
                <w:sz w:val="18"/>
                <w:szCs w:val="18"/>
              </w:rPr>
            </w:pPr>
          </w:p>
        </w:tc>
        <w:tc>
          <w:tcPr>
            <w:tcW w:w="286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r>
      <w:tr w:rsidR="00E27C6E" w:rsidRPr="00A93A72">
        <w:tc>
          <w:tcPr>
            <w:tcW w:w="540" w:type="dxa"/>
          </w:tcPr>
          <w:p w:rsidR="00E27C6E" w:rsidRPr="00A93A72" w:rsidRDefault="00E27C6E" w:rsidP="00FA55DF">
            <w:pPr>
              <w:jc w:val="both"/>
              <w:rPr>
                <w:b/>
                <w:bCs/>
                <w:sz w:val="18"/>
                <w:szCs w:val="18"/>
              </w:rPr>
            </w:pPr>
            <w:r w:rsidRPr="00A93A72">
              <w:rPr>
                <w:b/>
                <w:bCs/>
                <w:sz w:val="18"/>
                <w:szCs w:val="18"/>
              </w:rPr>
              <w:t>2)</w:t>
            </w:r>
          </w:p>
        </w:tc>
        <w:tc>
          <w:tcPr>
            <w:tcW w:w="2540" w:type="dxa"/>
          </w:tcPr>
          <w:p w:rsidR="00E27C6E" w:rsidRPr="00A93A72" w:rsidRDefault="00E27C6E" w:rsidP="00FA55DF">
            <w:pPr>
              <w:jc w:val="both"/>
              <w:rPr>
                <w:b/>
                <w:bCs/>
                <w:sz w:val="18"/>
                <w:szCs w:val="18"/>
              </w:rPr>
            </w:pPr>
          </w:p>
        </w:tc>
        <w:tc>
          <w:tcPr>
            <w:tcW w:w="286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r>
    </w:tbl>
    <w:p w:rsidR="00E27C6E" w:rsidRPr="00A93A72" w:rsidRDefault="00E27C6E" w:rsidP="007B2CF8">
      <w:pPr>
        <w:jc w:val="both"/>
        <w:rPr>
          <w:b/>
          <w:bCs/>
          <w:sz w:val="22"/>
          <w:szCs w:val="22"/>
        </w:rPr>
      </w:pPr>
    </w:p>
    <w:p w:rsidR="00E27C6E" w:rsidRPr="00A93A72" w:rsidRDefault="00E27C6E" w:rsidP="007B2CF8"/>
    <w:p w:rsidR="00E27C6E" w:rsidRPr="00360030" w:rsidRDefault="00E27C6E" w:rsidP="007B2CF8"/>
    <w:p w:rsidR="00E27C6E" w:rsidRPr="00A93A72" w:rsidRDefault="00E27C6E" w:rsidP="007B2CF8">
      <w:pPr>
        <w:pStyle w:val="Heading4"/>
        <w:rPr>
          <w:rFonts w:ascii="Times New Roman" w:hAnsi="Times New Roman" w:cs="Times New Roman"/>
          <w:sz w:val="24"/>
          <w:szCs w:val="24"/>
        </w:rPr>
      </w:pPr>
      <w:r w:rsidRPr="00A93A72">
        <w:rPr>
          <w:rFonts w:ascii="Times New Roman" w:hAnsi="Times New Roman" w:cs="Times New Roman"/>
          <w:sz w:val="24"/>
          <w:szCs w:val="24"/>
        </w:rPr>
        <w:t>Załącznik nr 3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E27C6E" w:rsidRPr="00A93A72" w:rsidRDefault="00E27C6E" w:rsidP="007B2CF8"/>
    <w:p w:rsidR="00E27C6E" w:rsidRPr="00021A39" w:rsidRDefault="00E27C6E" w:rsidP="00671C18">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realizację zadania pod nazwą: </w:t>
      </w:r>
      <w:r w:rsidRPr="00A93A72">
        <w:rPr>
          <w:b/>
          <w:bCs/>
          <w:color w:val="000000"/>
          <w:sz w:val="22"/>
          <w:szCs w:val="22"/>
        </w:rPr>
        <w:br/>
      </w:r>
      <w:r>
        <w:rPr>
          <w:b/>
          <w:bCs/>
        </w:rPr>
        <w:t xml:space="preserve">UTWORZENIE, UTRZYMANIE I OBSŁUGA PUNKTU SELEKTYWNEJ ZBIÓRKI ODPADÓW KOMUNALNYCH  DLA GMINY </w:t>
      </w:r>
      <w:r w:rsidRPr="00021A39">
        <w:rPr>
          <w:b/>
          <w:bCs/>
        </w:rPr>
        <w:t>CHEŁMŻA</w:t>
      </w:r>
    </w:p>
    <w:p w:rsidR="00E27C6E" w:rsidRPr="00A93A72" w:rsidRDefault="00E27C6E" w:rsidP="007B2CF8">
      <w:pPr>
        <w:jc w:val="center"/>
        <w:rPr>
          <w:b/>
          <w:bCs/>
          <w:i/>
          <w:iCs/>
        </w:rPr>
      </w:pPr>
    </w:p>
    <w:p w:rsidR="00E27C6E" w:rsidRPr="00A93A72" w:rsidRDefault="00E27C6E" w:rsidP="007B2CF8">
      <w:pPr>
        <w:rPr>
          <w:b/>
          <w:bCs/>
          <w:i/>
          <w:iCs/>
          <w:sz w:val="20"/>
          <w:szCs w:val="20"/>
        </w:rPr>
      </w:pPr>
    </w:p>
    <w:p w:rsidR="00E27C6E" w:rsidRPr="00A93A72" w:rsidRDefault="00E27C6E" w:rsidP="007B2CF8">
      <w:pPr>
        <w:rPr>
          <w:sz w:val="20"/>
          <w:szCs w:val="20"/>
        </w:rPr>
      </w:pPr>
    </w:p>
    <w:tbl>
      <w:tblPr>
        <w:tblW w:w="9214" w:type="dxa"/>
        <w:tblInd w:w="-68" w:type="dxa"/>
        <w:tblLayout w:type="fixed"/>
        <w:tblCellMar>
          <w:left w:w="70" w:type="dxa"/>
          <w:right w:w="70" w:type="dxa"/>
        </w:tblCellMar>
        <w:tblLook w:val="0000"/>
      </w:tblPr>
      <w:tblGrid>
        <w:gridCol w:w="6370"/>
        <w:gridCol w:w="2844"/>
      </w:tblGrid>
      <w:tr w:rsidR="00E27C6E" w:rsidRPr="00A93A72">
        <w:tc>
          <w:tcPr>
            <w:tcW w:w="6370" w:type="dxa"/>
          </w:tcPr>
          <w:p w:rsidR="00E27C6E" w:rsidRPr="00A93A72" w:rsidRDefault="00E27C6E" w:rsidP="00FA55DF">
            <w:pPr>
              <w:rPr>
                <w:b/>
                <w:bCs/>
              </w:rPr>
            </w:pPr>
            <w:r w:rsidRPr="00A93A72">
              <w:rPr>
                <w:b/>
                <w:bCs/>
              </w:rPr>
              <w:t xml:space="preserve">Nr referencyjny nadany sprawie przez Zamawiającego </w:t>
            </w:r>
          </w:p>
        </w:tc>
        <w:tc>
          <w:tcPr>
            <w:tcW w:w="2844" w:type="dxa"/>
          </w:tcPr>
          <w:p w:rsidR="00E27C6E" w:rsidRPr="00A93A72" w:rsidRDefault="00E27C6E" w:rsidP="00FA55DF">
            <w:pPr>
              <w:jc w:val="center"/>
              <w:rPr>
                <w:b/>
                <w:bCs/>
                <w:i/>
                <w:iCs/>
              </w:rPr>
            </w:pPr>
            <w:r>
              <w:rPr>
                <w:b/>
                <w:bCs/>
                <w:i/>
                <w:iCs/>
              </w:rPr>
              <w:t>OSO.271.25</w:t>
            </w:r>
            <w:r w:rsidRPr="00A93A72">
              <w:rPr>
                <w:b/>
                <w:bCs/>
                <w:i/>
                <w:iCs/>
              </w:rPr>
              <w:t>.2013</w:t>
            </w:r>
          </w:p>
        </w:tc>
      </w:tr>
    </w:tbl>
    <w:p w:rsidR="00E27C6E" w:rsidRPr="00A93A72" w:rsidRDefault="00E27C6E" w:rsidP="007B2CF8">
      <w:pPr>
        <w:numPr>
          <w:ilvl w:val="12"/>
          <w:numId w:val="0"/>
        </w:numPr>
        <w:rPr>
          <w:b/>
          <w:bCs/>
        </w:rPr>
      </w:pPr>
    </w:p>
    <w:p w:rsidR="00E27C6E" w:rsidRPr="00A93A72" w:rsidRDefault="00E27C6E" w:rsidP="007B2CF8">
      <w:pPr>
        <w:rPr>
          <w:b/>
          <w:bCs/>
        </w:rPr>
      </w:pPr>
      <w:r w:rsidRPr="00A93A72">
        <w:rPr>
          <w:b/>
          <w:bCs/>
        </w:rPr>
        <w:t>ZAMAWIAJĄCY:</w:t>
      </w:r>
    </w:p>
    <w:p w:rsidR="00E27C6E" w:rsidRPr="00A93A72" w:rsidRDefault="00E27C6E" w:rsidP="007B2CF8">
      <w:pPr>
        <w:rPr>
          <w:b/>
          <w:bCs/>
          <w:i/>
          <w:iCs/>
        </w:rPr>
      </w:pPr>
      <w:r w:rsidRPr="00A93A72">
        <w:rPr>
          <w:b/>
          <w:bCs/>
          <w:i/>
          <w:iCs/>
        </w:rPr>
        <w:t xml:space="preserve">Gmina Chełmża </w:t>
      </w:r>
    </w:p>
    <w:p w:rsidR="00E27C6E" w:rsidRPr="00A93A72" w:rsidRDefault="00E27C6E" w:rsidP="007B2CF8">
      <w:pPr>
        <w:rPr>
          <w:b/>
          <w:bCs/>
          <w:i/>
          <w:iCs/>
        </w:rPr>
      </w:pPr>
      <w:r w:rsidRPr="00A93A72">
        <w:rPr>
          <w:b/>
          <w:bCs/>
          <w:i/>
          <w:iCs/>
        </w:rPr>
        <w:t>ul. Wodna 2, 87 – 140 Chełmża</w:t>
      </w:r>
    </w:p>
    <w:p w:rsidR="00E27C6E" w:rsidRPr="00A93A72" w:rsidRDefault="00E27C6E" w:rsidP="007B2CF8">
      <w:pPr>
        <w:numPr>
          <w:ilvl w:val="12"/>
          <w:numId w:val="0"/>
        </w:numPr>
        <w:rPr>
          <w:b/>
          <w:bCs/>
          <w:sz w:val="22"/>
          <w:szCs w:val="22"/>
        </w:rPr>
      </w:pPr>
    </w:p>
    <w:p w:rsidR="00E27C6E" w:rsidRPr="00A93A72" w:rsidRDefault="00E27C6E" w:rsidP="007B2CF8">
      <w:pPr>
        <w:numPr>
          <w:ilvl w:val="12"/>
          <w:numId w:val="0"/>
        </w:numPr>
        <w:rPr>
          <w:b/>
          <w:bCs/>
          <w:sz w:val="22"/>
          <w:szCs w:val="22"/>
        </w:rPr>
      </w:pPr>
      <w:r w:rsidRPr="00A93A72">
        <w:rPr>
          <w:b/>
          <w:bCs/>
          <w:sz w:val="22"/>
          <w:szCs w:val="22"/>
        </w:rPr>
        <w:t>WYKONAWCA:</w:t>
      </w:r>
    </w:p>
    <w:p w:rsidR="00E27C6E" w:rsidRPr="00A93A72" w:rsidRDefault="00E27C6E"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27C6E" w:rsidRPr="00A93A72">
        <w:trPr>
          <w:cantSplit/>
        </w:trPr>
        <w:tc>
          <w:tcPr>
            <w:tcW w:w="610" w:type="dxa"/>
          </w:tcPr>
          <w:p w:rsidR="00E27C6E" w:rsidRPr="00A93A72" w:rsidRDefault="00E27C6E" w:rsidP="00FA55DF">
            <w:pPr>
              <w:jc w:val="both"/>
              <w:rPr>
                <w:b/>
                <w:bCs/>
              </w:rPr>
            </w:pPr>
            <w:r w:rsidRPr="00A93A72">
              <w:rPr>
                <w:b/>
                <w:bCs/>
              </w:rPr>
              <w:t>l.p.</w:t>
            </w:r>
          </w:p>
        </w:tc>
        <w:tc>
          <w:tcPr>
            <w:tcW w:w="6120" w:type="dxa"/>
          </w:tcPr>
          <w:p w:rsidR="00E27C6E" w:rsidRPr="00A93A72" w:rsidRDefault="00E27C6E" w:rsidP="00FA55DF">
            <w:pPr>
              <w:jc w:val="center"/>
              <w:rPr>
                <w:b/>
                <w:bCs/>
              </w:rPr>
            </w:pPr>
            <w:r w:rsidRPr="00A93A72">
              <w:rPr>
                <w:b/>
                <w:bCs/>
              </w:rPr>
              <w:t>Nazwa(y) Wykonawcy(ów)</w:t>
            </w:r>
          </w:p>
        </w:tc>
        <w:tc>
          <w:tcPr>
            <w:tcW w:w="2482" w:type="dxa"/>
          </w:tcPr>
          <w:p w:rsidR="00E27C6E" w:rsidRPr="00A93A72" w:rsidRDefault="00E27C6E" w:rsidP="00FA55DF">
            <w:pPr>
              <w:jc w:val="center"/>
              <w:rPr>
                <w:b/>
                <w:bCs/>
              </w:rPr>
            </w:pPr>
            <w:r w:rsidRPr="00A93A72">
              <w:rPr>
                <w:b/>
                <w:bCs/>
              </w:rPr>
              <w:t>Adres(y) Wykonawcy(ów)</w:t>
            </w:r>
          </w:p>
        </w:tc>
      </w:tr>
      <w:tr w:rsidR="00E27C6E" w:rsidRPr="00A93A72">
        <w:trPr>
          <w:cantSplit/>
        </w:trPr>
        <w:tc>
          <w:tcPr>
            <w:tcW w:w="610" w:type="dxa"/>
          </w:tcPr>
          <w:p w:rsidR="00E27C6E" w:rsidRPr="00A93A72" w:rsidRDefault="00E27C6E" w:rsidP="00FA55DF">
            <w:pPr>
              <w:jc w:val="both"/>
              <w:rPr>
                <w:b/>
                <w:bCs/>
                <w:lang w:val="de-DE"/>
              </w:rPr>
            </w:pPr>
          </w:p>
        </w:tc>
        <w:tc>
          <w:tcPr>
            <w:tcW w:w="6120" w:type="dxa"/>
          </w:tcPr>
          <w:p w:rsidR="00E27C6E" w:rsidRPr="00A93A72" w:rsidRDefault="00E27C6E" w:rsidP="00FA55DF">
            <w:pPr>
              <w:jc w:val="both"/>
              <w:rPr>
                <w:b/>
                <w:bCs/>
                <w:lang w:val="de-DE"/>
              </w:rPr>
            </w:pPr>
          </w:p>
        </w:tc>
        <w:tc>
          <w:tcPr>
            <w:tcW w:w="2482" w:type="dxa"/>
          </w:tcPr>
          <w:p w:rsidR="00E27C6E" w:rsidRPr="00A93A72" w:rsidRDefault="00E27C6E" w:rsidP="00FA55DF">
            <w:pPr>
              <w:jc w:val="both"/>
              <w:rPr>
                <w:b/>
                <w:bCs/>
                <w:lang w:val="de-DE"/>
              </w:rPr>
            </w:pPr>
          </w:p>
        </w:tc>
      </w:tr>
      <w:tr w:rsidR="00E27C6E" w:rsidRPr="00A93A72">
        <w:trPr>
          <w:cantSplit/>
        </w:trPr>
        <w:tc>
          <w:tcPr>
            <w:tcW w:w="610" w:type="dxa"/>
          </w:tcPr>
          <w:p w:rsidR="00E27C6E" w:rsidRPr="00A93A72" w:rsidRDefault="00E27C6E" w:rsidP="00FA55DF">
            <w:pPr>
              <w:jc w:val="both"/>
              <w:rPr>
                <w:b/>
                <w:bCs/>
                <w:lang w:val="de-DE"/>
              </w:rPr>
            </w:pPr>
          </w:p>
        </w:tc>
        <w:tc>
          <w:tcPr>
            <w:tcW w:w="6120" w:type="dxa"/>
          </w:tcPr>
          <w:p w:rsidR="00E27C6E" w:rsidRPr="00A93A72" w:rsidRDefault="00E27C6E" w:rsidP="00FA55DF">
            <w:pPr>
              <w:jc w:val="both"/>
              <w:rPr>
                <w:b/>
                <w:bCs/>
                <w:lang w:val="de-DE"/>
              </w:rPr>
            </w:pPr>
          </w:p>
        </w:tc>
        <w:tc>
          <w:tcPr>
            <w:tcW w:w="2482" w:type="dxa"/>
          </w:tcPr>
          <w:p w:rsidR="00E27C6E" w:rsidRPr="00A93A72" w:rsidRDefault="00E27C6E" w:rsidP="00FA55DF">
            <w:pPr>
              <w:jc w:val="both"/>
              <w:rPr>
                <w:b/>
                <w:bCs/>
                <w:lang w:val="de-DE"/>
              </w:rPr>
            </w:pPr>
          </w:p>
        </w:tc>
      </w:tr>
    </w:tbl>
    <w:p w:rsidR="00E27C6E" w:rsidRPr="00A93A72" w:rsidRDefault="00E27C6E" w:rsidP="007B2CF8">
      <w:pPr>
        <w:numPr>
          <w:ilvl w:val="12"/>
          <w:numId w:val="0"/>
        </w:numPr>
        <w:rPr>
          <w:b/>
          <w:bCs/>
          <w:sz w:val="22"/>
          <w:szCs w:val="22"/>
          <w:lang w:val="de-DE"/>
        </w:rPr>
      </w:pPr>
    </w:p>
    <w:p w:rsidR="00E27C6E" w:rsidRDefault="00E27C6E" w:rsidP="007B2CF8">
      <w:pPr>
        <w:numPr>
          <w:ilvl w:val="12"/>
          <w:numId w:val="0"/>
        </w:numPr>
        <w:jc w:val="center"/>
        <w:rPr>
          <w:b/>
          <w:bCs/>
          <w:sz w:val="22"/>
          <w:szCs w:val="22"/>
        </w:rPr>
      </w:pPr>
    </w:p>
    <w:p w:rsidR="00E27C6E" w:rsidRPr="00A93A72" w:rsidRDefault="00E27C6E" w:rsidP="007B2CF8">
      <w:pPr>
        <w:numPr>
          <w:ilvl w:val="12"/>
          <w:numId w:val="0"/>
        </w:numPr>
        <w:jc w:val="center"/>
        <w:rPr>
          <w:sz w:val="22"/>
          <w:szCs w:val="22"/>
        </w:rPr>
      </w:pPr>
      <w:r w:rsidRPr="00A93A72">
        <w:rPr>
          <w:b/>
          <w:bCs/>
          <w:sz w:val="22"/>
          <w:szCs w:val="22"/>
        </w:rPr>
        <w:t>OŚWIADCZAM(Y), ŻE:</w:t>
      </w:r>
    </w:p>
    <w:p w:rsidR="00E27C6E" w:rsidRPr="00A93A72" w:rsidRDefault="00E27C6E" w:rsidP="007B2CF8">
      <w:pPr>
        <w:numPr>
          <w:ilvl w:val="12"/>
          <w:numId w:val="0"/>
        </w:numPr>
        <w:jc w:val="both"/>
        <w:rPr>
          <w:noProof/>
        </w:rPr>
      </w:pPr>
    </w:p>
    <w:p w:rsidR="00E27C6E" w:rsidRPr="00A93A72" w:rsidRDefault="00E27C6E" w:rsidP="007B2CF8">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E27C6E" w:rsidRPr="00A93A72" w:rsidRDefault="00E27C6E" w:rsidP="007B2CF8">
      <w:pPr>
        <w:tabs>
          <w:tab w:val="left" w:pos="2128"/>
        </w:tabs>
        <w:autoSpaceDE w:val="0"/>
        <w:autoSpaceDN w:val="0"/>
        <w:adjustRightInd w:val="0"/>
        <w:spacing w:line="360" w:lineRule="auto"/>
        <w:jc w:val="both"/>
        <w:rPr>
          <w:sz w:val="22"/>
          <w:szCs w:val="22"/>
        </w:rPr>
      </w:pPr>
    </w:p>
    <w:p w:rsidR="00E27C6E" w:rsidRPr="00A93A72" w:rsidRDefault="00E27C6E" w:rsidP="007B2CF8">
      <w:pPr>
        <w:tabs>
          <w:tab w:val="left" w:pos="2128"/>
        </w:tabs>
        <w:autoSpaceDE w:val="0"/>
        <w:autoSpaceDN w:val="0"/>
        <w:adjustRightInd w:val="0"/>
        <w:spacing w:line="360" w:lineRule="auto"/>
        <w:ind w:left="720"/>
        <w:jc w:val="both"/>
        <w:rPr>
          <w:sz w:val="22"/>
          <w:szCs w:val="22"/>
        </w:rPr>
      </w:pPr>
      <w:r w:rsidRPr="00A93A72">
        <w:rPr>
          <w:sz w:val="22"/>
          <w:szCs w:val="22"/>
        </w:rPr>
        <w:t>1) posiadania uprawnień do wykonywania określonej działalności lub czynności, jeżeli przepisy prawa nakładają obowiązek ich posiadania;</w:t>
      </w:r>
    </w:p>
    <w:p w:rsidR="00E27C6E" w:rsidRPr="00A93A72" w:rsidRDefault="00E27C6E" w:rsidP="007B2CF8">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E27C6E" w:rsidRPr="00A93A72" w:rsidRDefault="00E27C6E" w:rsidP="007B2CF8">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E27C6E" w:rsidRPr="00A93A72" w:rsidRDefault="00E27C6E" w:rsidP="007B2CF8">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E27C6E" w:rsidRDefault="00E27C6E" w:rsidP="007B2CF8">
      <w:pPr>
        <w:jc w:val="both"/>
        <w:rPr>
          <w:b/>
          <w:bCs/>
          <w:sz w:val="22"/>
          <w:szCs w:val="22"/>
        </w:rPr>
      </w:pPr>
    </w:p>
    <w:p w:rsidR="00E27C6E"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r w:rsidRPr="00A93A72">
        <w:rPr>
          <w:b/>
          <w:bCs/>
          <w:sz w:val="22"/>
          <w:szCs w:val="22"/>
        </w:rPr>
        <w:t>Podpis(y) Wykonawy/ców składającego/cych ofertę:</w:t>
      </w:r>
    </w:p>
    <w:p w:rsidR="00E27C6E" w:rsidRPr="00A93A72" w:rsidRDefault="00E27C6E" w:rsidP="007B2CF8">
      <w:pPr>
        <w:jc w:val="both"/>
        <w:rPr>
          <w:sz w:val="22"/>
          <w:szCs w:val="22"/>
        </w:rPr>
      </w:pPr>
    </w:p>
    <w:p w:rsidR="00E27C6E" w:rsidRPr="00A93A72" w:rsidRDefault="00E27C6E"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E27C6E" w:rsidRPr="00A93A72">
        <w:tc>
          <w:tcPr>
            <w:tcW w:w="540" w:type="dxa"/>
          </w:tcPr>
          <w:p w:rsidR="00E27C6E" w:rsidRPr="00A93A72" w:rsidRDefault="00E27C6E" w:rsidP="00FA55DF">
            <w:pPr>
              <w:jc w:val="both"/>
              <w:rPr>
                <w:b/>
                <w:bCs/>
                <w:sz w:val="18"/>
                <w:szCs w:val="18"/>
              </w:rPr>
            </w:pPr>
            <w:r w:rsidRPr="00A93A72">
              <w:rPr>
                <w:b/>
                <w:bCs/>
                <w:sz w:val="18"/>
                <w:szCs w:val="18"/>
              </w:rPr>
              <w:t>l.p.</w:t>
            </w:r>
          </w:p>
        </w:tc>
        <w:tc>
          <w:tcPr>
            <w:tcW w:w="2540" w:type="dxa"/>
          </w:tcPr>
          <w:p w:rsidR="00E27C6E" w:rsidRPr="00A93A72" w:rsidRDefault="00E27C6E"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E27C6E" w:rsidRPr="00A93A72" w:rsidRDefault="00E27C6E" w:rsidP="00FA55DF">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E27C6E" w:rsidRPr="00A93A72" w:rsidRDefault="00E27C6E" w:rsidP="00FA55DF">
            <w:pPr>
              <w:jc w:val="center"/>
              <w:rPr>
                <w:b/>
                <w:bCs/>
                <w:sz w:val="18"/>
                <w:szCs w:val="18"/>
              </w:rPr>
            </w:pPr>
            <w:r w:rsidRPr="00A93A72">
              <w:rPr>
                <w:b/>
                <w:bCs/>
                <w:sz w:val="18"/>
                <w:szCs w:val="18"/>
              </w:rPr>
              <w:t xml:space="preserve">Pieczęć (cie) Wykonawcy (ów) </w:t>
            </w:r>
          </w:p>
        </w:tc>
        <w:tc>
          <w:tcPr>
            <w:tcW w:w="1800" w:type="dxa"/>
          </w:tcPr>
          <w:p w:rsidR="00E27C6E" w:rsidRPr="00A93A72" w:rsidRDefault="00E27C6E" w:rsidP="00FA55DF">
            <w:pPr>
              <w:jc w:val="center"/>
              <w:rPr>
                <w:b/>
                <w:bCs/>
                <w:sz w:val="18"/>
                <w:szCs w:val="18"/>
              </w:rPr>
            </w:pPr>
            <w:r w:rsidRPr="00A93A72">
              <w:rPr>
                <w:b/>
                <w:bCs/>
                <w:sz w:val="18"/>
                <w:szCs w:val="18"/>
              </w:rPr>
              <w:t xml:space="preserve">Miejscowość </w:t>
            </w:r>
          </w:p>
          <w:p w:rsidR="00E27C6E" w:rsidRPr="00A93A72" w:rsidRDefault="00E27C6E" w:rsidP="00FA55DF">
            <w:pPr>
              <w:jc w:val="center"/>
              <w:rPr>
                <w:b/>
                <w:bCs/>
                <w:sz w:val="18"/>
                <w:szCs w:val="18"/>
              </w:rPr>
            </w:pPr>
            <w:r w:rsidRPr="00A93A72">
              <w:rPr>
                <w:b/>
                <w:bCs/>
                <w:sz w:val="18"/>
                <w:szCs w:val="18"/>
              </w:rPr>
              <w:t>i data</w:t>
            </w:r>
          </w:p>
        </w:tc>
      </w:tr>
      <w:tr w:rsidR="00E27C6E" w:rsidRPr="00A93A72">
        <w:tc>
          <w:tcPr>
            <w:tcW w:w="540" w:type="dxa"/>
          </w:tcPr>
          <w:p w:rsidR="00E27C6E" w:rsidRPr="00A93A72" w:rsidRDefault="00E27C6E" w:rsidP="00FA55DF">
            <w:pPr>
              <w:jc w:val="both"/>
              <w:rPr>
                <w:b/>
                <w:bCs/>
                <w:sz w:val="18"/>
                <w:szCs w:val="18"/>
              </w:rPr>
            </w:pPr>
            <w:r w:rsidRPr="00A93A72">
              <w:rPr>
                <w:b/>
                <w:bCs/>
                <w:sz w:val="18"/>
                <w:szCs w:val="18"/>
              </w:rPr>
              <w:t>1)</w:t>
            </w:r>
          </w:p>
        </w:tc>
        <w:tc>
          <w:tcPr>
            <w:tcW w:w="2540" w:type="dxa"/>
          </w:tcPr>
          <w:p w:rsidR="00E27C6E" w:rsidRPr="00A93A72" w:rsidRDefault="00E27C6E" w:rsidP="00FA55DF">
            <w:pPr>
              <w:ind w:firstLine="708"/>
              <w:jc w:val="both"/>
              <w:rPr>
                <w:b/>
                <w:bCs/>
                <w:sz w:val="18"/>
                <w:szCs w:val="18"/>
              </w:rPr>
            </w:pPr>
          </w:p>
        </w:tc>
        <w:tc>
          <w:tcPr>
            <w:tcW w:w="2700" w:type="dxa"/>
          </w:tcPr>
          <w:p w:rsidR="00E27C6E" w:rsidRPr="00A93A72" w:rsidRDefault="00E27C6E" w:rsidP="00FA55DF">
            <w:pPr>
              <w:jc w:val="both"/>
              <w:rPr>
                <w:b/>
                <w:bCs/>
                <w:sz w:val="18"/>
                <w:szCs w:val="18"/>
              </w:rPr>
            </w:pPr>
          </w:p>
        </w:tc>
        <w:tc>
          <w:tcPr>
            <w:tcW w:w="196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r>
      <w:tr w:rsidR="00E27C6E" w:rsidRPr="00A93A72">
        <w:tc>
          <w:tcPr>
            <w:tcW w:w="540" w:type="dxa"/>
          </w:tcPr>
          <w:p w:rsidR="00E27C6E" w:rsidRPr="00A93A72" w:rsidRDefault="00E27C6E" w:rsidP="00FA55DF">
            <w:pPr>
              <w:jc w:val="both"/>
              <w:rPr>
                <w:b/>
                <w:bCs/>
                <w:sz w:val="18"/>
                <w:szCs w:val="18"/>
              </w:rPr>
            </w:pPr>
            <w:r w:rsidRPr="00A93A72">
              <w:rPr>
                <w:b/>
                <w:bCs/>
                <w:sz w:val="18"/>
                <w:szCs w:val="18"/>
              </w:rPr>
              <w:t>2)</w:t>
            </w:r>
          </w:p>
        </w:tc>
        <w:tc>
          <w:tcPr>
            <w:tcW w:w="2540" w:type="dxa"/>
          </w:tcPr>
          <w:p w:rsidR="00E27C6E" w:rsidRPr="00A93A72" w:rsidRDefault="00E27C6E" w:rsidP="00FA55DF">
            <w:pPr>
              <w:jc w:val="both"/>
              <w:rPr>
                <w:b/>
                <w:bCs/>
                <w:sz w:val="18"/>
                <w:szCs w:val="18"/>
              </w:rPr>
            </w:pPr>
          </w:p>
        </w:tc>
        <w:tc>
          <w:tcPr>
            <w:tcW w:w="2700" w:type="dxa"/>
          </w:tcPr>
          <w:p w:rsidR="00E27C6E" w:rsidRPr="00A93A72" w:rsidRDefault="00E27C6E" w:rsidP="00FA55DF">
            <w:pPr>
              <w:jc w:val="both"/>
              <w:rPr>
                <w:b/>
                <w:bCs/>
                <w:sz w:val="18"/>
                <w:szCs w:val="18"/>
              </w:rPr>
            </w:pPr>
          </w:p>
        </w:tc>
        <w:tc>
          <w:tcPr>
            <w:tcW w:w="1960" w:type="dxa"/>
          </w:tcPr>
          <w:p w:rsidR="00E27C6E" w:rsidRPr="00A93A72" w:rsidRDefault="00E27C6E" w:rsidP="00FA55DF">
            <w:pPr>
              <w:jc w:val="both"/>
              <w:rPr>
                <w:b/>
                <w:bCs/>
                <w:sz w:val="18"/>
                <w:szCs w:val="18"/>
              </w:rPr>
            </w:pPr>
          </w:p>
        </w:tc>
        <w:tc>
          <w:tcPr>
            <w:tcW w:w="1800" w:type="dxa"/>
          </w:tcPr>
          <w:p w:rsidR="00E27C6E" w:rsidRPr="00A93A72" w:rsidRDefault="00E27C6E" w:rsidP="00FA55DF">
            <w:pPr>
              <w:jc w:val="both"/>
              <w:rPr>
                <w:b/>
                <w:bCs/>
                <w:sz w:val="18"/>
                <w:szCs w:val="18"/>
              </w:rPr>
            </w:pPr>
          </w:p>
        </w:tc>
      </w:tr>
    </w:tbl>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 w:rsidR="00E27C6E" w:rsidRPr="00A93A72" w:rsidRDefault="00E27C6E" w:rsidP="007B2CF8">
      <w:pPr>
        <w:pageBreakBefore/>
        <w:jc w:val="both"/>
        <w:rPr>
          <w:b/>
          <w:bCs/>
        </w:rPr>
      </w:pPr>
      <w:r w:rsidRPr="00A93A72">
        <w:rPr>
          <w:b/>
          <w:bCs/>
        </w:rPr>
        <w:t xml:space="preserve">Załącznik nr 4 - </w:t>
      </w:r>
      <w:r>
        <w:rPr>
          <w:b/>
          <w:bCs/>
        </w:rPr>
        <w:t>Oświadczenie</w:t>
      </w:r>
      <w:r w:rsidRPr="00A93A72">
        <w:rPr>
          <w:b/>
          <w:bCs/>
        </w:rPr>
        <w:t xml:space="preserve"> Wykonawcy</w:t>
      </w:r>
      <w:r>
        <w:rPr>
          <w:b/>
          <w:bCs/>
        </w:rPr>
        <w:t xml:space="preserve"> </w:t>
      </w:r>
      <w:r w:rsidRPr="00A93A72">
        <w:rPr>
          <w:b/>
          <w:bCs/>
        </w:rPr>
        <w:t xml:space="preserve">o uzyskanym wpisie do rejestru działalności regulowanej </w:t>
      </w:r>
    </w:p>
    <w:p w:rsidR="00E27C6E" w:rsidRPr="00A93A72" w:rsidRDefault="00E27C6E" w:rsidP="007B2CF8">
      <w:pPr>
        <w:tabs>
          <w:tab w:val="left" w:pos="1140"/>
        </w:tabs>
        <w:rPr>
          <w:b/>
          <w:bCs/>
        </w:rPr>
      </w:pPr>
      <w:r w:rsidRPr="00A93A72">
        <w:rPr>
          <w:b/>
          <w:bCs/>
        </w:rPr>
        <w:tab/>
      </w:r>
    </w:p>
    <w:tbl>
      <w:tblPr>
        <w:tblW w:w="0" w:type="auto"/>
        <w:tblInd w:w="-68" w:type="dxa"/>
        <w:tblLayout w:type="fixed"/>
        <w:tblCellMar>
          <w:left w:w="70" w:type="dxa"/>
          <w:right w:w="70" w:type="dxa"/>
        </w:tblCellMar>
        <w:tblLook w:val="0000"/>
      </w:tblPr>
      <w:tblGrid>
        <w:gridCol w:w="6370"/>
        <w:gridCol w:w="2844"/>
      </w:tblGrid>
      <w:tr w:rsidR="00E27C6E" w:rsidRPr="00A93A72">
        <w:tc>
          <w:tcPr>
            <w:tcW w:w="6370" w:type="dxa"/>
          </w:tcPr>
          <w:p w:rsidR="00E27C6E" w:rsidRPr="00A93A72" w:rsidRDefault="00E27C6E" w:rsidP="00FA55DF">
            <w:pPr>
              <w:pStyle w:val="Heading6"/>
              <w:rPr>
                <w:rFonts w:ascii="Times New Roman" w:hAnsi="Times New Roman" w:cs="Times New Roman"/>
              </w:rPr>
            </w:pPr>
            <w:r w:rsidRPr="00A93A72">
              <w:rPr>
                <w:rFonts w:ascii="Times New Roman" w:hAnsi="Times New Roman" w:cs="Times New Roman"/>
              </w:rPr>
              <w:t xml:space="preserve">Nr referencyjny nadany sprawie przez Zamawiającego </w:t>
            </w:r>
          </w:p>
        </w:tc>
        <w:tc>
          <w:tcPr>
            <w:tcW w:w="2844" w:type="dxa"/>
          </w:tcPr>
          <w:p w:rsidR="00E27C6E" w:rsidRPr="00A93A72" w:rsidRDefault="00E27C6E" w:rsidP="00FA55DF">
            <w:pPr>
              <w:rPr>
                <w:b/>
                <w:bCs/>
                <w:i/>
                <w:iCs/>
              </w:rPr>
            </w:pPr>
            <w:r>
              <w:rPr>
                <w:b/>
                <w:bCs/>
                <w:i/>
                <w:iCs/>
              </w:rPr>
              <w:t>OSO.271.25</w:t>
            </w:r>
            <w:r w:rsidRPr="00A93A72">
              <w:rPr>
                <w:b/>
                <w:bCs/>
                <w:i/>
                <w:iCs/>
              </w:rPr>
              <w:t>.2013</w:t>
            </w:r>
          </w:p>
        </w:tc>
      </w:tr>
    </w:tbl>
    <w:p w:rsidR="00E27C6E" w:rsidRPr="00A93A72" w:rsidRDefault="00E27C6E" w:rsidP="007B2CF8">
      <w:pPr>
        <w:numPr>
          <w:ilvl w:val="12"/>
          <w:numId w:val="0"/>
        </w:numPr>
        <w:rPr>
          <w:b/>
          <w:bCs/>
        </w:rPr>
      </w:pPr>
    </w:p>
    <w:p w:rsidR="00E27C6E" w:rsidRPr="00A93A72" w:rsidRDefault="00E27C6E" w:rsidP="007B2CF8">
      <w:pPr>
        <w:jc w:val="center"/>
        <w:rPr>
          <w:b/>
          <w:bCs/>
        </w:rPr>
      </w:pPr>
      <w:r w:rsidRPr="00A93A72">
        <w:rPr>
          <w:b/>
          <w:bCs/>
        </w:rPr>
        <w:t xml:space="preserve">Dotyczy postępowania </w:t>
      </w:r>
      <w:r>
        <w:rPr>
          <w:b/>
          <w:bCs/>
          <w:color w:val="000000"/>
        </w:rPr>
        <w:t xml:space="preserve">o udzielenie zamówienia pod nazwą </w:t>
      </w:r>
      <w:r w:rsidRPr="00A93A72">
        <w:rPr>
          <w:b/>
          <w:bCs/>
          <w:color w:val="000000"/>
        </w:rPr>
        <w:t xml:space="preserve">: </w:t>
      </w:r>
    </w:p>
    <w:p w:rsidR="00E27C6E" w:rsidRPr="00021A39" w:rsidRDefault="00E27C6E" w:rsidP="00671C18">
      <w:pPr>
        <w:jc w:val="center"/>
        <w:rPr>
          <w:b/>
          <w:bCs/>
          <w:i/>
          <w:iCs/>
        </w:rPr>
      </w:pPr>
      <w:r>
        <w:rPr>
          <w:b/>
          <w:bCs/>
        </w:rPr>
        <w:t xml:space="preserve">UTWORZENIE, UTRZYMANIE I OBSŁUGA PUNKTU SELEKTYWNEJ ZBIÓRKI ODPADÓW KOMUNALNYCH  DLA GMINY </w:t>
      </w:r>
      <w:r w:rsidRPr="00021A39">
        <w:rPr>
          <w:b/>
          <w:bCs/>
        </w:rPr>
        <w:t>CHEŁMŻA</w:t>
      </w:r>
    </w:p>
    <w:p w:rsidR="00E27C6E" w:rsidRPr="00A93A72" w:rsidRDefault="00E27C6E" w:rsidP="007B2CF8">
      <w:pPr>
        <w:rPr>
          <w:b/>
          <w:bCs/>
          <w:sz w:val="22"/>
          <w:szCs w:val="22"/>
        </w:rPr>
      </w:pPr>
    </w:p>
    <w:p w:rsidR="00E27C6E" w:rsidRPr="00A93A72" w:rsidRDefault="00E27C6E" w:rsidP="007B2CF8">
      <w:pPr>
        <w:rPr>
          <w:b/>
          <w:bCs/>
        </w:rPr>
      </w:pPr>
    </w:p>
    <w:p w:rsidR="00E27C6E" w:rsidRPr="00A93A72" w:rsidRDefault="00E27C6E" w:rsidP="007B2CF8">
      <w:pPr>
        <w:rPr>
          <w:b/>
          <w:bCs/>
          <w:i/>
          <w:iCs/>
        </w:rPr>
      </w:pPr>
      <w:r w:rsidRPr="00A93A72">
        <w:rPr>
          <w:b/>
          <w:bCs/>
        </w:rPr>
        <w:t>ZAMAWIAJĄCY:</w:t>
      </w:r>
    </w:p>
    <w:p w:rsidR="00E27C6E" w:rsidRDefault="00E27C6E" w:rsidP="007B2CF8">
      <w:pPr>
        <w:rPr>
          <w:b/>
          <w:bCs/>
          <w:i/>
          <w:iCs/>
        </w:rPr>
      </w:pPr>
      <w:r w:rsidRPr="00A93A72">
        <w:rPr>
          <w:b/>
          <w:bCs/>
          <w:i/>
          <w:iCs/>
        </w:rPr>
        <w:t xml:space="preserve">Gmina Chełmża, </w:t>
      </w:r>
    </w:p>
    <w:p w:rsidR="00E27C6E" w:rsidRPr="00A93A72" w:rsidRDefault="00E27C6E" w:rsidP="007B2CF8">
      <w:pPr>
        <w:rPr>
          <w:b/>
          <w:bCs/>
        </w:rPr>
      </w:pPr>
      <w:r w:rsidRPr="00A93A72">
        <w:rPr>
          <w:b/>
          <w:bCs/>
          <w:i/>
          <w:iCs/>
        </w:rPr>
        <w:t>ul. Wodna 2, 87 – 140 Chełmża.</w:t>
      </w:r>
    </w:p>
    <w:p w:rsidR="00E27C6E" w:rsidRPr="00A93A72" w:rsidRDefault="00E27C6E" w:rsidP="007B2CF8">
      <w:pPr>
        <w:numPr>
          <w:ilvl w:val="12"/>
          <w:numId w:val="0"/>
        </w:numPr>
        <w:rPr>
          <w:b/>
          <w:bCs/>
        </w:rPr>
      </w:pPr>
    </w:p>
    <w:p w:rsidR="00E27C6E" w:rsidRPr="00A93A72" w:rsidRDefault="00E27C6E" w:rsidP="007B2CF8">
      <w:pPr>
        <w:numPr>
          <w:ilvl w:val="12"/>
          <w:numId w:val="0"/>
        </w:numPr>
        <w:rPr>
          <w:b/>
          <w:bCs/>
        </w:rPr>
      </w:pPr>
      <w:r w:rsidRPr="00A93A72">
        <w:rPr>
          <w:b/>
          <w:bCs/>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27C6E" w:rsidRPr="00A93A72">
        <w:trPr>
          <w:cantSplit/>
        </w:trPr>
        <w:tc>
          <w:tcPr>
            <w:tcW w:w="610" w:type="dxa"/>
          </w:tcPr>
          <w:p w:rsidR="00E27C6E" w:rsidRPr="00A93A72" w:rsidRDefault="00E27C6E" w:rsidP="00FA55DF">
            <w:pPr>
              <w:jc w:val="both"/>
              <w:rPr>
                <w:b/>
                <w:bCs/>
              </w:rPr>
            </w:pPr>
            <w:r w:rsidRPr="00A93A72">
              <w:rPr>
                <w:b/>
                <w:bCs/>
              </w:rPr>
              <w:t>l.p.</w:t>
            </w:r>
          </w:p>
        </w:tc>
        <w:tc>
          <w:tcPr>
            <w:tcW w:w="6120" w:type="dxa"/>
          </w:tcPr>
          <w:p w:rsidR="00E27C6E" w:rsidRPr="00A93A72" w:rsidRDefault="00E27C6E" w:rsidP="00FA55DF">
            <w:pPr>
              <w:jc w:val="center"/>
              <w:rPr>
                <w:b/>
                <w:bCs/>
              </w:rPr>
            </w:pPr>
            <w:r w:rsidRPr="00A93A72">
              <w:rPr>
                <w:b/>
                <w:bCs/>
              </w:rPr>
              <w:t>Nazwa(y) Wykonawcy(ów)</w:t>
            </w:r>
          </w:p>
        </w:tc>
        <w:tc>
          <w:tcPr>
            <w:tcW w:w="2482" w:type="dxa"/>
          </w:tcPr>
          <w:p w:rsidR="00E27C6E" w:rsidRPr="00A93A72" w:rsidRDefault="00E27C6E" w:rsidP="00FA55DF">
            <w:pPr>
              <w:jc w:val="center"/>
              <w:rPr>
                <w:b/>
                <w:bCs/>
              </w:rPr>
            </w:pPr>
            <w:r w:rsidRPr="00A93A72">
              <w:rPr>
                <w:b/>
                <w:bCs/>
              </w:rPr>
              <w:t>Adres(y) Wykonawcy(ów)</w:t>
            </w:r>
          </w:p>
        </w:tc>
      </w:tr>
      <w:tr w:rsidR="00E27C6E" w:rsidRPr="00A93A72">
        <w:trPr>
          <w:cantSplit/>
        </w:trPr>
        <w:tc>
          <w:tcPr>
            <w:tcW w:w="610" w:type="dxa"/>
          </w:tcPr>
          <w:p w:rsidR="00E27C6E" w:rsidRPr="00A93A72" w:rsidRDefault="00E27C6E" w:rsidP="00FA55DF">
            <w:pPr>
              <w:jc w:val="both"/>
              <w:rPr>
                <w:b/>
                <w:bCs/>
              </w:rPr>
            </w:pPr>
          </w:p>
        </w:tc>
        <w:tc>
          <w:tcPr>
            <w:tcW w:w="6120" w:type="dxa"/>
          </w:tcPr>
          <w:p w:rsidR="00E27C6E" w:rsidRPr="00A93A72" w:rsidRDefault="00E27C6E" w:rsidP="00FA55DF">
            <w:pPr>
              <w:jc w:val="both"/>
              <w:rPr>
                <w:b/>
                <w:bCs/>
              </w:rPr>
            </w:pPr>
          </w:p>
        </w:tc>
        <w:tc>
          <w:tcPr>
            <w:tcW w:w="2482" w:type="dxa"/>
          </w:tcPr>
          <w:p w:rsidR="00E27C6E" w:rsidRPr="00A93A72" w:rsidRDefault="00E27C6E" w:rsidP="00FA55DF">
            <w:pPr>
              <w:jc w:val="both"/>
              <w:rPr>
                <w:b/>
                <w:bCs/>
              </w:rPr>
            </w:pPr>
          </w:p>
        </w:tc>
      </w:tr>
      <w:tr w:rsidR="00E27C6E" w:rsidRPr="00A93A72">
        <w:trPr>
          <w:cantSplit/>
        </w:trPr>
        <w:tc>
          <w:tcPr>
            <w:tcW w:w="610" w:type="dxa"/>
          </w:tcPr>
          <w:p w:rsidR="00E27C6E" w:rsidRPr="00A93A72" w:rsidRDefault="00E27C6E" w:rsidP="00FA55DF">
            <w:pPr>
              <w:jc w:val="both"/>
              <w:rPr>
                <w:b/>
                <w:bCs/>
              </w:rPr>
            </w:pPr>
          </w:p>
        </w:tc>
        <w:tc>
          <w:tcPr>
            <w:tcW w:w="6120" w:type="dxa"/>
          </w:tcPr>
          <w:p w:rsidR="00E27C6E" w:rsidRPr="00A93A72" w:rsidRDefault="00E27C6E" w:rsidP="00FA55DF">
            <w:pPr>
              <w:jc w:val="both"/>
              <w:rPr>
                <w:b/>
                <w:bCs/>
              </w:rPr>
            </w:pPr>
          </w:p>
        </w:tc>
        <w:tc>
          <w:tcPr>
            <w:tcW w:w="2482" w:type="dxa"/>
          </w:tcPr>
          <w:p w:rsidR="00E27C6E" w:rsidRPr="00A93A72" w:rsidRDefault="00E27C6E" w:rsidP="00FA55DF">
            <w:pPr>
              <w:jc w:val="both"/>
              <w:rPr>
                <w:b/>
                <w:bCs/>
              </w:rPr>
            </w:pPr>
          </w:p>
        </w:tc>
      </w:tr>
    </w:tbl>
    <w:p w:rsidR="00E27C6E" w:rsidRPr="00A93A72" w:rsidRDefault="00E27C6E" w:rsidP="007B2CF8"/>
    <w:p w:rsidR="00E27C6E" w:rsidRPr="00A93A72" w:rsidRDefault="00E27C6E" w:rsidP="007B2CF8">
      <w:pPr>
        <w:rPr>
          <w:b/>
          <w:bCs/>
        </w:rPr>
      </w:pPr>
    </w:p>
    <w:p w:rsidR="00E27C6E" w:rsidRPr="00A93A72" w:rsidRDefault="00E27C6E" w:rsidP="007B2CF8">
      <w:pPr>
        <w:jc w:val="center"/>
      </w:pPr>
      <w:r w:rsidRPr="00A93A72">
        <w:rPr>
          <w:b/>
          <w:bCs/>
        </w:rPr>
        <w:t>OŚWIADCZAM(Y), ŻE:</w:t>
      </w:r>
      <w:r w:rsidRPr="00A93A72">
        <w:t xml:space="preserve"> </w:t>
      </w:r>
    </w:p>
    <w:p w:rsidR="00E27C6E" w:rsidRPr="00A93A72" w:rsidRDefault="00E27C6E" w:rsidP="007B2CF8"/>
    <w:p w:rsidR="00E27C6E" w:rsidRDefault="00E27C6E" w:rsidP="007B2CF8">
      <w:pPr>
        <w:spacing w:line="360" w:lineRule="auto"/>
        <w:jc w:val="both"/>
      </w:pPr>
    </w:p>
    <w:p w:rsidR="00E27C6E" w:rsidRPr="00A93A72" w:rsidRDefault="00E27C6E" w:rsidP="007B2CF8">
      <w:pPr>
        <w:spacing w:line="360" w:lineRule="auto"/>
        <w:jc w:val="both"/>
        <w:rPr>
          <w:b/>
          <w:bCs/>
          <w:sz w:val="22"/>
          <w:szCs w:val="22"/>
        </w:rPr>
      </w:pPr>
      <w:r w:rsidRPr="00FD42D3">
        <w:t xml:space="preserve">zgodnie z art. 9 c ust. 1 </w:t>
      </w:r>
      <w:r>
        <w:t>ustawy</w:t>
      </w:r>
      <w:r w:rsidRPr="00CA51AF">
        <w:t xml:space="preserve"> z dnia 13 września 1996 r. o utrzymaniu czystości i por</w:t>
      </w:r>
      <w:r>
        <w:t xml:space="preserve">ządku w gminach </w:t>
      </w:r>
      <w:r w:rsidRPr="00CA51AF">
        <w:t>(</w:t>
      </w:r>
      <w:r>
        <w:t>Dz. U. z 2012 r., poz. 391 z późn. zm.</w:t>
      </w:r>
      <w:r w:rsidRPr="00CA51AF">
        <w:t>)</w:t>
      </w:r>
      <w:r>
        <w:t xml:space="preserve"> uzyskałem/liśmy wpis </w:t>
      </w:r>
      <w:r w:rsidRPr="00FD42D3">
        <w:t xml:space="preserve">do rejestru działalności regulowanej w </w:t>
      </w:r>
      <w:r>
        <w:t xml:space="preserve">............................................ ( </w:t>
      </w:r>
      <w:r w:rsidRPr="00671C18">
        <w:rPr>
          <w:i/>
          <w:iCs/>
        </w:rPr>
        <w:t>wpisać właściwą Gminę</w:t>
      </w:r>
      <w:r>
        <w:t xml:space="preserve"> )oraz uzyskałem(liśmy) następujący numer rejestrowy …………………………….</w:t>
      </w: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p>
    <w:p w:rsidR="00E27C6E" w:rsidRPr="00A93A72" w:rsidRDefault="00E27C6E" w:rsidP="007B2CF8">
      <w:pPr>
        <w:jc w:val="both"/>
        <w:rPr>
          <w:b/>
          <w:bCs/>
          <w:sz w:val="22"/>
          <w:szCs w:val="22"/>
        </w:rPr>
      </w:pPr>
      <w:r w:rsidRPr="00A93A72">
        <w:rPr>
          <w:b/>
          <w:bCs/>
          <w:sz w:val="22"/>
          <w:szCs w:val="22"/>
        </w:rPr>
        <w:t>PODPIS/Y Wykonawcy/ców składającego/cych ofertę :</w:t>
      </w:r>
    </w:p>
    <w:p w:rsidR="00E27C6E" w:rsidRPr="00A93A72" w:rsidRDefault="00E27C6E" w:rsidP="007B2CF8">
      <w:pPr>
        <w:jc w:val="both"/>
        <w:rPr>
          <w:b/>
          <w:bCs/>
          <w:sz w:val="22"/>
          <w:szCs w:val="22"/>
        </w:rPr>
      </w:pP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700"/>
        <w:gridCol w:w="2520"/>
        <w:gridCol w:w="2340"/>
        <w:gridCol w:w="2160"/>
      </w:tblGrid>
      <w:tr w:rsidR="00E27C6E" w:rsidRPr="00A93A72">
        <w:tc>
          <w:tcPr>
            <w:tcW w:w="540" w:type="dxa"/>
          </w:tcPr>
          <w:p w:rsidR="00E27C6E" w:rsidRPr="00A93A72" w:rsidRDefault="00E27C6E" w:rsidP="00FA55DF">
            <w:pPr>
              <w:jc w:val="both"/>
              <w:rPr>
                <w:b/>
                <w:bCs/>
                <w:sz w:val="18"/>
                <w:szCs w:val="18"/>
              </w:rPr>
            </w:pPr>
            <w:r w:rsidRPr="00A93A72">
              <w:rPr>
                <w:b/>
                <w:bCs/>
                <w:sz w:val="18"/>
                <w:szCs w:val="18"/>
              </w:rPr>
              <w:t>l.p.</w:t>
            </w:r>
          </w:p>
        </w:tc>
        <w:tc>
          <w:tcPr>
            <w:tcW w:w="2700" w:type="dxa"/>
          </w:tcPr>
          <w:p w:rsidR="00E27C6E" w:rsidRPr="00A93A72" w:rsidRDefault="00E27C6E" w:rsidP="00FA55DF">
            <w:pPr>
              <w:jc w:val="center"/>
              <w:rPr>
                <w:b/>
                <w:bCs/>
                <w:sz w:val="18"/>
                <w:szCs w:val="18"/>
              </w:rPr>
            </w:pPr>
            <w:r w:rsidRPr="00A93A72">
              <w:rPr>
                <w:b/>
                <w:bCs/>
                <w:sz w:val="18"/>
                <w:szCs w:val="18"/>
              </w:rPr>
              <w:t xml:space="preserve">Nazwisko i imię osoby (osób) upoważnionej(ych) do podpisania niniejszej oferty w imieniu Wykonawcy(ów) </w:t>
            </w:r>
          </w:p>
        </w:tc>
        <w:tc>
          <w:tcPr>
            <w:tcW w:w="2520" w:type="dxa"/>
          </w:tcPr>
          <w:p w:rsidR="00E27C6E" w:rsidRPr="00A93A72" w:rsidRDefault="00E27C6E" w:rsidP="00FA55DF">
            <w:pPr>
              <w:jc w:val="both"/>
              <w:rPr>
                <w:b/>
                <w:bCs/>
                <w:sz w:val="18"/>
                <w:szCs w:val="18"/>
              </w:rPr>
            </w:pPr>
            <w:r w:rsidRPr="00A93A72">
              <w:rPr>
                <w:b/>
                <w:bCs/>
                <w:sz w:val="18"/>
                <w:szCs w:val="18"/>
              </w:rPr>
              <w:t xml:space="preserve">Podpis(y) osoby(osób) upoważnionej(ych) do podpisania niniejszej oferty w imieniu Wykonawcy(ów) </w:t>
            </w:r>
          </w:p>
        </w:tc>
        <w:tc>
          <w:tcPr>
            <w:tcW w:w="2340" w:type="dxa"/>
          </w:tcPr>
          <w:p w:rsidR="00E27C6E" w:rsidRPr="00A93A72" w:rsidRDefault="00E27C6E" w:rsidP="00FA55DF">
            <w:pPr>
              <w:jc w:val="center"/>
              <w:rPr>
                <w:b/>
                <w:bCs/>
                <w:sz w:val="18"/>
                <w:szCs w:val="18"/>
              </w:rPr>
            </w:pPr>
            <w:r w:rsidRPr="00A93A72">
              <w:rPr>
                <w:b/>
                <w:bCs/>
                <w:sz w:val="18"/>
                <w:szCs w:val="18"/>
              </w:rPr>
              <w:t xml:space="preserve">Pieczęć(cie) Wykonawc(ów) </w:t>
            </w:r>
          </w:p>
        </w:tc>
        <w:tc>
          <w:tcPr>
            <w:tcW w:w="2160" w:type="dxa"/>
          </w:tcPr>
          <w:p w:rsidR="00E27C6E" w:rsidRPr="00A93A72" w:rsidRDefault="00E27C6E" w:rsidP="00FA55DF">
            <w:pPr>
              <w:jc w:val="center"/>
              <w:rPr>
                <w:b/>
                <w:bCs/>
                <w:sz w:val="18"/>
                <w:szCs w:val="18"/>
              </w:rPr>
            </w:pPr>
            <w:r w:rsidRPr="00A93A72">
              <w:rPr>
                <w:b/>
                <w:bCs/>
                <w:sz w:val="18"/>
                <w:szCs w:val="18"/>
              </w:rPr>
              <w:t xml:space="preserve">Miejscowość </w:t>
            </w:r>
          </w:p>
          <w:p w:rsidR="00E27C6E" w:rsidRPr="00A93A72" w:rsidRDefault="00E27C6E" w:rsidP="00FA55DF">
            <w:pPr>
              <w:ind w:right="470"/>
              <w:jc w:val="center"/>
              <w:rPr>
                <w:b/>
                <w:bCs/>
                <w:sz w:val="18"/>
                <w:szCs w:val="18"/>
              </w:rPr>
            </w:pPr>
            <w:r w:rsidRPr="00A93A72">
              <w:rPr>
                <w:b/>
                <w:bCs/>
                <w:sz w:val="18"/>
                <w:szCs w:val="18"/>
              </w:rPr>
              <w:t>i  data</w:t>
            </w:r>
          </w:p>
        </w:tc>
      </w:tr>
      <w:tr w:rsidR="00E27C6E" w:rsidRPr="00A93A72">
        <w:tc>
          <w:tcPr>
            <w:tcW w:w="540" w:type="dxa"/>
          </w:tcPr>
          <w:p w:rsidR="00E27C6E" w:rsidRPr="00A93A72" w:rsidRDefault="00E27C6E" w:rsidP="00FA55DF">
            <w:pPr>
              <w:jc w:val="both"/>
              <w:rPr>
                <w:b/>
                <w:bCs/>
              </w:rPr>
            </w:pPr>
            <w:r w:rsidRPr="00A93A72">
              <w:rPr>
                <w:b/>
                <w:bCs/>
              </w:rPr>
              <w:t>1.</w:t>
            </w:r>
          </w:p>
        </w:tc>
        <w:tc>
          <w:tcPr>
            <w:tcW w:w="2700" w:type="dxa"/>
          </w:tcPr>
          <w:p w:rsidR="00E27C6E" w:rsidRPr="00A93A72" w:rsidRDefault="00E27C6E" w:rsidP="00FA55DF">
            <w:pPr>
              <w:ind w:firstLine="708"/>
              <w:jc w:val="both"/>
              <w:rPr>
                <w:b/>
                <w:bCs/>
              </w:rPr>
            </w:pPr>
          </w:p>
        </w:tc>
        <w:tc>
          <w:tcPr>
            <w:tcW w:w="2520" w:type="dxa"/>
          </w:tcPr>
          <w:p w:rsidR="00E27C6E" w:rsidRPr="00A93A72" w:rsidRDefault="00E27C6E" w:rsidP="00FA55DF">
            <w:pPr>
              <w:jc w:val="both"/>
              <w:rPr>
                <w:b/>
                <w:bCs/>
              </w:rPr>
            </w:pPr>
          </w:p>
        </w:tc>
        <w:tc>
          <w:tcPr>
            <w:tcW w:w="2340" w:type="dxa"/>
          </w:tcPr>
          <w:p w:rsidR="00E27C6E" w:rsidRPr="00A93A72" w:rsidRDefault="00E27C6E" w:rsidP="00FA55DF">
            <w:pPr>
              <w:jc w:val="both"/>
              <w:rPr>
                <w:b/>
                <w:bCs/>
              </w:rPr>
            </w:pPr>
          </w:p>
        </w:tc>
        <w:tc>
          <w:tcPr>
            <w:tcW w:w="2160" w:type="dxa"/>
          </w:tcPr>
          <w:p w:rsidR="00E27C6E" w:rsidRPr="00A93A72" w:rsidRDefault="00E27C6E" w:rsidP="00FA55DF">
            <w:pPr>
              <w:jc w:val="both"/>
              <w:rPr>
                <w:b/>
                <w:bCs/>
              </w:rPr>
            </w:pPr>
          </w:p>
        </w:tc>
      </w:tr>
      <w:tr w:rsidR="00E27C6E" w:rsidRPr="00A93A72">
        <w:tc>
          <w:tcPr>
            <w:tcW w:w="540" w:type="dxa"/>
          </w:tcPr>
          <w:p w:rsidR="00E27C6E" w:rsidRPr="00A93A72" w:rsidRDefault="00E27C6E" w:rsidP="00FA55DF">
            <w:pPr>
              <w:jc w:val="both"/>
              <w:rPr>
                <w:b/>
                <w:bCs/>
              </w:rPr>
            </w:pPr>
            <w:r w:rsidRPr="00A93A72">
              <w:rPr>
                <w:b/>
                <w:bCs/>
              </w:rPr>
              <w:t>2.</w:t>
            </w:r>
          </w:p>
        </w:tc>
        <w:tc>
          <w:tcPr>
            <w:tcW w:w="2700" w:type="dxa"/>
          </w:tcPr>
          <w:p w:rsidR="00E27C6E" w:rsidRPr="00A93A72" w:rsidRDefault="00E27C6E" w:rsidP="00FA55DF">
            <w:pPr>
              <w:jc w:val="both"/>
              <w:rPr>
                <w:b/>
                <w:bCs/>
              </w:rPr>
            </w:pPr>
          </w:p>
        </w:tc>
        <w:tc>
          <w:tcPr>
            <w:tcW w:w="2520" w:type="dxa"/>
          </w:tcPr>
          <w:p w:rsidR="00E27C6E" w:rsidRPr="00A93A72" w:rsidRDefault="00E27C6E" w:rsidP="00FA55DF">
            <w:pPr>
              <w:jc w:val="both"/>
              <w:rPr>
                <w:b/>
                <w:bCs/>
              </w:rPr>
            </w:pPr>
          </w:p>
        </w:tc>
        <w:tc>
          <w:tcPr>
            <w:tcW w:w="2340" w:type="dxa"/>
          </w:tcPr>
          <w:p w:rsidR="00E27C6E" w:rsidRPr="00A93A72" w:rsidRDefault="00E27C6E" w:rsidP="00FA55DF">
            <w:pPr>
              <w:jc w:val="both"/>
              <w:rPr>
                <w:b/>
                <w:bCs/>
              </w:rPr>
            </w:pPr>
          </w:p>
        </w:tc>
        <w:tc>
          <w:tcPr>
            <w:tcW w:w="2160" w:type="dxa"/>
          </w:tcPr>
          <w:p w:rsidR="00E27C6E" w:rsidRPr="00A93A72" w:rsidRDefault="00E27C6E" w:rsidP="00FA55DF">
            <w:pPr>
              <w:jc w:val="both"/>
              <w:rPr>
                <w:b/>
                <w:bCs/>
              </w:rPr>
            </w:pPr>
          </w:p>
        </w:tc>
      </w:tr>
    </w:tbl>
    <w:p w:rsidR="00E27C6E" w:rsidRPr="00A93A72" w:rsidRDefault="00E27C6E" w:rsidP="007B2CF8"/>
    <w:p w:rsidR="00E27C6E" w:rsidRPr="00A93A72" w:rsidRDefault="00E27C6E" w:rsidP="007B2CF8"/>
    <w:p w:rsidR="00E27C6E" w:rsidRPr="00A93A72" w:rsidRDefault="00E27C6E" w:rsidP="007B2CF8"/>
    <w:p w:rsidR="00E27C6E" w:rsidRPr="00A93A72" w:rsidRDefault="00E27C6E" w:rsidP="007B2CF8"/>
    <w:p w:rsidR="00E27C6E" w:rsidRPr="00A93A72" w:rsidRDefault="00E27C6E" w:rsidP="007B2CF8"/>
    <w:p w:rsidR="00E27C6E" w:rsidRDefault="00E27C6E"/>
    <w:p w:rsidR="00E27C6E" w:rsidRDefault="00E27C6E"/>
    <w:p w:rsidR="00E27C6E" w:rsidRDefault="00E27C6E"/>
    <w:p w:rsidR="00E27C6E" w:rsidRPr="000E444C" w:rsidRDefault="00E27C6E" w:rsidP="00E37BFC">
      <w:pPr>
        <w:pStyle w:val="Heading4"/>
        <w:jc w:val="center"/>
        <w:rPr>
          <w:rFonts w:ascii="Times New Roman" w:hAnsi="Times New Roman" w:cs="Times New Roman"/>
        </w:rPr>
      </w:pPr>
      <w:r w:rsidRPr="000E444C">
        <w:rPr>
          <w:rFonts w:ascii="Times New Roman" w:hAnsi="Times New Roman" w:cs="Times New Roman"/>
        </w:rPr>
        <w:t xml:space="preserve">Załącznik nr </w:t>
      </w:r>
      <w:r>
        <w:rPr>
          <w:rFonts w:ascii="Times New Roman" w:hAnsi="Times New Roman" w:cs="Times New Roman"/>
        </w:rPr>
        <w:t>5</w:t>
      </w:r>
      <w:r w:rsidRPr="000E444C">
        <w:rPr>
          <w:rFonts w:ascii="Times New Roman" w:hAnsi="Times New Roman" w:cs="Times New Roman"/>
        </w:rPr>
        <w:t xml:space="preserve"> IDW – Wzór pisemnego zobowiązania innych Podmiotów do oddania do dyspozycji Wykonawcy niezbędnych zasobów na okres korzystania z nich przy wykonywaniu zamówienia.</w:t>
      </w:r>
    </w:p>
    <w:p w:rsidR="00E27C6E" w:rsidRPr="000E444C" w:rsidRDefault="00E27C6E" w:rsidP="00E37BFC">
      <w:pPr>
        <w:pBdr>
          <w:bottom w:val="single" w:sz="12" w:space="1" w:color="auto"/>
        </w:pBdr>
        <w:jc w:val="center"/>
        <w:rPr>
          <w:b/>
          <w:bCs/>
        </w:rPr>
      </w:pPr>
    </w:p>
    <w:p w:rsidR="00E27C6E" w:rsidRPr="000E444C" w:rsidRDefault="00E27C6E" w:rsidP="00E37BFC">
      <w:pPr>
        <w:jc w:val="center"/>
        <w:rPr>
          <w:b/>
          <w:bCs/>
        </w:rPr>
      </w:pPr>
    </w:p>
    <w:p w:rsidR="00E27C6E" w:rsidRPr="000E444C" w:rsidRDefault="00E27C6E" w:rsidP="00E37BFC">
      <w:pPr>
        <w:jc w:val="center"/>
        <w:rPr>
          <w:b/>
          <w:bCs/>
        </w:rPr>
      </w:pPr>
      <w:r w:rsidRPr="000E444C">
        <w:rPr>
          <w:b/>
          <w:bCs/>
        </w:rPr>
        <w:t>PISEMNE ZOBOWIĄZANIE INNYCH PODMIOTÓW DO ODDANIA DO DYSPOZYCJI WYKONAWCY NIEZBĘDNYCH ZASOBÓW NA OKRES KORZYSTANIA Z NICH PRZY WYKONYWANIU ZAMÓWIENIA</w:t>
      </w:r>
    </w:p>
    <w:p w:rsidR="00E27C6E" w:rsidRPr="000E444C" w:rsidRDefault="00E27C6E" w:rsidP="00E37BFC">
      <w:pPr>
        <w:jc w:val="center"/>
        <w:rPr>
          <w:b/>
          <w:bCs/>
          <w:sz w:val="22"/>
          <w:szCs w:val="22"/>
          <w:highlight w:val="yellow"/>
        </w:rPr>
      </w:pPr>
      <w:r w:rsidRPr="000E444C">
        <w:rPr>
          <w:b/>
          <w:bCs/>
          <w:sz w:val="22"/>
          <w:szCs w:val="22"/>
        </w:rPr>
        <w:t>Dotyczy postępowania na realizację zadania pod nazwą:</w:t>
      </w:r>
    </w:p>
    <w:p w:rsidR="00E27C6E" w:rsidRPr="000E444C" w:rsidRDefault="00E27C6E" w:rsidP="000E444C">
      <w:pPr>
        <w:jc w:val="center"/>
        <w:rPr>
          <w:b/>
          <w:bCs/>
          <w:i/>
          <w:iCs/>
        </w:rPr>
      </w:pPr>
      <w:r>
        <w:rPr>
          <w:b/>
          <w:bCs/>
        </w:rPr>
        <w:t xml:space="preserve">UTWORZENIE, UTRZYMANIE I OBSŁUGA PUNKTU SELEKTYWNEJ ZBIÓRKI ODPADÓW KOMUNALNYCH  DLA GMINY </w:t>
      </w:r>
      <w:r w:rsidRPr="00021A39">
        <w:rPr>
          <w:b/>
          <w:bCs/>
        </w:rPr>
        <w:t>CHEŁMŻA</w:t>
      </w:r>
    </w:p>
    <w:p w:rsidR="00E27C6E" w:rsidRPr="000E444C" w:rsidRDefault="00E27C6E" w:rsidP="00E37BFC">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E27C6E" w:rsidRPr="000E444C">
        <w:tc>
          <w:tcPr>
            <w:tcW w:w="6550" w:type="dxa"/>
          </w:tcPr>
          <w:p w:rsidR="00E27C6E" w:rsidRPr="000E444C" w:rsidRDefault="00E27C6E" w:rsidP="00C94F94">
            <w:pPr>
              <w:pStyle w:val="Heading6"/>
              <w:jc w:val="right"/>
              <w:rPr>
                <w:rFonts w:ascii="Times New Roman" w:hAnsi="Times New Roman" w:cs="Times New Roman"/>
                <w:color w:val="000000"/>
              </w:rPr>
            </w:pPr>
            <w:r w:rsidRPr="000E444C">
              <w:rPr>
                <w:rFonts w:ascii="Times New Roman" w:hAnsi="Times New Roman" w:cs="Times New Roman"/>
                <w:color w:val="000000"/>
                <w:sz w:val="22"/>
                <w:szCs w:val="22"/>
              </w:rPr>
              <w:t>Nr referencyjny nadany sprawie przez Zamawiającego:</w:t>
            </w:r>
          </w:p>
        </w:tc>
        <w:tc>
          <w:tcPr>
            <w:tcW w:w="2520" w:type="dxa"/>
          </w:tcPr>
          <w:p w:rsidR="00E27C6E" w:rsidRPr="000E444C" w:rsidRDefault="00E27C6E" w:rsidP="00C94F94">
            <w:pPr>
              <w:rPr>
                <w:b/>
                <w:bCs/>
                <w:i/>
                <w:iCs/>
                <w:color w:val="000000"/>
              </w:rPr>
            </w:pPr>
            <w:r w:rsidRPr="000E444C">
              <w:rPr>
                <w:b/>
                <w:bCs/>
                <w:i/>
                <w:iCs/>
                <w:color w:val="000000"/>
                <w:sz w:val="22"/>
                <w:szCs w:val="22"/>
              </w:rPr>
              <w:t>OSO.271.2</w:t>
            </w:r>
            <w:r>
              <w:rPr>
                <w:b/>
                <w:bCs/>
                <w:i/>
                <w:iCs/>
                <w:color w:val="000000"/>
                <w:sz w:val="22"/>
                <w:szCs w:val="22"/>
              </w:rPr>
              <w:t>5</w:t>
            </w:r>
            <w:r w:rsidRPr="000E444C">
              <w:rPr>
                <w:b/>
                <w:bCs/>
                <w:i/>
                <w:iCs/>
                <w:color w:val="000000"/>
                <w:sz w:val="22"/>
                <w:szCs w:val="22"/>
              </w:rPr>
              <w:t>.2013</w:t>
            </w:r>
          </w:p>
        </w:tc>
      </w:tr>
    </w:tbl>
    <w:p w:rsidR="00E27C6E" w:rsidRPr="000E444C" w:rsidRDefault="00E27C6E" w:rsidP="00E37BFC">
      <w:pPr>
        <w:rPr>
          <w:b/>
          <w:bCs/>
          <w:sz w:val="22"/>
          <w:szCs w:val="22"/>
        </w:rPr>
      </w:pPr>
    </w:p>
    <w:p w:rsidR="00E27C6E" w:rsidRPr="000E444C" w:rsidRDefault="00E27C6E" w:rsidP="00E37BFC">
      <w:pPr>
        <w:numPr>
          <w:ilvl w:val="12"/>
          <w:numId w:val="0"/>
        </w:numPr>
        <w:rPr>
          <w:b/>
          <w:bCs/>
        </w:rPr>
      </w:pPr>
    </w:p>
    <w:p w:rsidR="00E27C6E" w:rsidRPr="000E444C" w:rsidRDefault="00E27C6E" w:rsidP="00E37BFC">
      <w:pPr>
        <w:rPr>
          <w:b/>
          <w:bCs/>
        </w:rPr>
      </w:pPr>
      <w:r w:rsidRPr="000E444C">
        <w:rPr>
          <w:b/>
          <w:bCs/>
        </w:rPr>
        <w:t>ZAMAWIAJĄCY:</w:t>
      </w:r>
    </w:p>
    <w:p w:rsidR="00E27C6E" w:rsidRPr="000E444C" w:rsidRDefault="00E27C6E" w:rsidP="00E37BFC">
      <w:pPr>
        <w:rPr>
          <w:b/>
          <w:bCs/>
          <w:i/>
          <w:iCs/>
        </w:rPr>
      </w:pPr>
      <w:r w:rsidRPr="000E444C">
        <w:rPr>
          <w:b/>
          <w:bCs/>
          <w:i/>
          <w:iCs/>
        </w:rPr>
        <w:t xml:space="preserve">Gmina Chełmża </w:t>
      </w:r>
    </w:p>
    <w:p w:rsidR="00E27C6E" w:rsidRPr="000E444C" w:rsidRDefault="00E27C6E" w:rsidP="00E37BFC">
      <w:pPr>
        <w:rPr>
          <w:b/>
          <w:bCs/>
          <w:i/>
          <w:iCs/>
        </w:rPr>
      </w:pPr>
      <w:r w:rsidRPr="000E444C">
        <w:rPr>
          <w:b/>
          <w:bCs/>
          <w:i/>
          <w:iCs/>
        </w:rPr>
        <w:t>ul. Wodna 2, 87 – 140 Chełmża</w:t>
      </w:r>
    </w:p>
    <w:p w:rsidR="00E27C6E" w:rsidRPr="000E444C" w:rsidRDefault="00E27C6E" w:rsidP="00E37BFC">
      <w:pPr>
        <w:numPr>
          <w:ilvl w:val="12"/>
          <w:numId w:val="0"/>
        </w:numPr>
        <w:rPr>
          <w:b/>
          <w:bCs/>
        </w:rPr>
      </w:pPr>
    </w:p>
    <w:p w:rsidR="00E27C6E" w:rsidRPr="000E444C" w:rsidRDefault="00E27C6E" w:rsidP="00E37BFC">
      <w:pPr>
        <w:numPr>
          <w:ilvl w:val="12"/>
          <w:numId w:val="0"/>
        </w:numPr>
        <w:rPr>
          <w:b/>
          <w:bCs/>
        </w:rPr>
      </w:pPr>
      <w:r w:rsidRPr="000E444C">
        <w:rPr>
          <w:b/>
          <w:bCs/>
        </w:rPr>
        <w:t>PODMIOT:</w:t>
      </w:r>
    </w:p>
    <w:p w:rsidR="00E27C6E" w:rsidRPr="000E444C" w:rsidRDefault="00E27C6E" w:rsidP="00E37BFC">
      <w:pPr>
        <w:numPr>
          <w:ilvl w:val="12"/>
          <w:numId w:val="0"/>
        </w:numPr>
        <w:rPr>
          <w:b/>
          <w:bCs/>
        </w:rPr>
      </w:pPr>
      <w:r w:rsidRPr="000E444C">
        <w:rPr>
          <w:b/>
          <w:bCs/>
        </w:rPr>
        <w:t>........................................................................</w:t>
      </w:r>
    </w:p>
    <w:p w:rsidR="00E27C6E" w:rsidRPr="000E444C" w:rsidRDefault="00E27C6E" w:rsidP="00E37BFC">
      <w:pPr>
        <w:numPr>
          <w:ilvl w:val="12"/>
          <w:numId w:val="0"/>
        </w:numPr>
        <w:rPr>
          <w:b/>
          <w:bCs/>
        </w:rPr>
      </w:pPr>
      <w:r w:rsidRPr="000E444C">
        <w:rPr>
          <w:b/>
          <w:bCs/>
        </w:rPr>
        <w:t>........................................................................</w:t>
      </w:r>
    </w:p>
    <w:p w:rsidR="00E27C6E" w:rsidRPr="000E444C" w:rsidRDefault="00E27C6E" w:rsidP="00E37BFC">
      <w:pPr>
        <w:numPr>
          <w:ilvl w:val="12"/>
          <w:numId w:val="0"/>
        </w:numPr>
        <w:rPr>
          <w:b/>
          <w:bCs/>
        </w:rPr>
      </w:pPr>
      <w:r w:rsidRPr="000E444C">
        <w:rPr>
          <w:b/>
          <w:bCs/>
        </w:rPr>
        <w:t>........................................................................</w:t>
      </w:r>
    </w:p>
    <w:p w:rsidR="00E27C6E" w:rsidRPr="000E444C" w:rsidRDefault="00E27C6E" w:rsidP="00E37BFC">
      <w:pPr>
        <w:numPr>
          <w:ilvl w:val="12"/>
          <w:numId w:val="0"/>
        </w:numPr>
        <w:rPr>
          <w:b/>
          <w:bCs/>
        </w:rPr>
      </w:pPr>
      <w:r w:rsidRPr="000E444C">
        <w:rPr>
          <w:b/>
          <w:bCs/>
          <w:sz w:val="20"/>
          <w:szCs w:val="20"/>
        </w:rPr>
        <w:t>/nazwa i adres Podmiotu/</w:t>
      </w:r>
    </w:p>
    <w:p w:rsidR="00E27C6E" w:rsidRPr="000E444C" w:rsidRDefault="00E27C6E" w:rsidP="00E37BFC">
      <w:pPr>
        <w:numPr>
          <w:ilvl w:val="12"/>
          <w:numId w:val="0"/>
        </w:numPr>
        <w:jc w:val="center"/>
      </w:pPr>
      <w:r w:rsidRPr="000E444C">
        <w:rPr>
          <w:b/>
          <w:bCs/>
        </w:rPr>
        <w:t>ZOBOWIĄZANIE:</w:t>
      </w:r>
    </w:p>
    <w:p w:rsidR="00E27C6E" w:rsidRPr="000E444C" w:rsidRDefault="00E27C6E" w:rsidP="00E37BFC">
      <w:pPr>
        <w:jc w:val="both"/>
        <w:rPr>
          <w:sz w:val="20"/>
          <w:szCs w:val="20"/>
        </w:rPr>
      </w:pPr>
      <w:r w:rsidRPr="000E444C">
        <w:rPr>
          <w:sz w:val="20"/>
          <w:szCs w:val="20"/>
        </w:rPr>
        <w:t>My(ja) niżej podpisani(y) zobowiązujemy(ę) się oddać do dyspozycji Wykonawcy;</w:t>
      </w:r>
    </w:p>
    <w:p w:rsidR="00E27C6E" w:rsidRPr="000E444C" w:rsidRDefault="00E27C6E" w:rsidP="00E37BFC">
      <w:pPr>
        <w:jc w:val="both"/>
        <w:rPr>
          <w:sz w:val="20"/>
          <w:szCs w:val="20"/>
        </w:rPr>
      </w:pPr>
      <w:r w:rsidRPr="000E444C">
        <w:rPr>
          <w:sz w:val="20"/>
          <w:szCs w:val="20"/>
        </w:rPr>
        <w:t>...............................................................................................................................................</w:t>
      </w:r>
    </w:p>
    <w:p w:rsidR="00E27C6E" w:rsidRPr="000E444C" w:rsidRDefault="00E27C6E" w:rsidP="00E37BFC">
      <w:pPr>
        <w:jc w:val="both"/>
        <w:rPr>
          <w:sz w:val="20"/>
          <w:szCs w:val="20"/>
        </w:rPr>
      </w:pPr>
      <w:r w:rsidRPr="000E444C">
        <w:rPr>
          <w:sz w:val="20"/>
          <w:szCs w:val="20"/>
        </w:rPr>
        <w:t>...............................................................................................................................................</w:t>
      </w:r>
    </w:p>
    <w:p w:rsidR="00E27C6E" w:rsidRPr="000E444C" w:rsidRDefault="00E27C6E" w:rsidP="00E37BFC">
      <w:pPr>
        <w:jc w:val="both"/>
        <w:rPr>
          <w:sz w:val="20"/>
          <w:szCs w:val="20"/>
        </w:rPr>
      </w:pPr>
      <w:r w:rsidRPr="000E444C">
        <w:rPr>
          <w:sz w:val="20"/>
          <w:szCs w:val="20"/>
        </w:rPr>
        <w:t>..............................................................................................................................................,</w:t>
      </w:r>
    </w:p>
    <w:p w:rsidR="00E27C6E" w:rsidRPr="000E444C" w:rsidRDefault="00E27C6E" w:rsidP="00E37BFC">
      <w:pPr>
        <w:jc w:val="both"/>
        <w:rPr>
          <w:sz w:val="20"/>
          <w:szCs w:val="20"/>
        </w:rPr>
      </w:pPr>
      <w:r w:rsidRPr="000E444C">
        <w:rPr>
          <w:sz w:val="20"/>
          <w:szCs w:val="20"/>
        </w:rPr>
        <w:t>/nazwa i adres Wykonawcy/</w:t>
      </w:r>
    </w:p>
    <w:p w:rsidR="00E27C6E" w:rsidRPr="000E444C" w:rsidRDefault="00E27C6E" w:rsidP="00E37BFC">
      <w:pPr>
        <w:jc w:val="both"/>
        <w:rPr>
          <w:sz w:val="20"/>
          <w:szCs w:val="20"/>
        </w:rPr>
      </w:pPr>
    </w:p>
    <w:p w:rsidR="00E27C6E" w:rsidRPr="000E444C" w:rsidRDefault="00E27C6E" w:rsidP="00E37BFC">
      <w:pPr>
        <w:jc w:val="both"/>
        <w:rPr>
          <w:sz w:val="20"/>
          <w:szCs w:val="20"/>
        </w:rPr>
      </w:pPr>
      <w:r w:rsidRPr="000E444C">
        <w:rPr>
          <w:sz w:val="20"/>
          <w:szCs w:val="20"/>
        </w:rPr>
        <w:t>na czas realizacji zadania wymienionego w tytule niniejszego zobowiązania, następujące(ą) : wiedzę i doświadczenie, potencjał techniczny oraz osoby(ę) zdolne do wykonania zamówienia, zdolności finansowe (zaznaczyć odpowiednio w przypadku udostępnienia)</w:t>
      </w:r>
    </w:p>
    <w:p w:rsidR="00E27C6E" w:rsidRPr="000E444C" w:rsidRDefault="00E27C6E" w:rsidP="00E37BFC">
      <w:pPr>
        <w:jc w:val="both"/>
        <w:rPr>
          <w:sz w:val="20"/>
          <w:szCs w:val="20"/>
        </w:rPr>
      </w:pPr>
      <w:r w:rsidRPr="000E444C">
        <w:rPr>
          <w:sz w:val="20"/>
          <w:szCs w:val="20"/>
        </w:rPr>
        <w:t>1. .....................................................................................................................................</w:t>
      </w:r>
    </w:p>
    <w:p w:rsidR="00E27C6E" w:rsidRPr="000E444C" w:rsidRDefault="00E27C6E" w:rsidP="00E37BFC">
      <w:pPr>
        <w:jc w:val="both"/>
        <w:rPr>
          <w:sz w:val="20"/>
          <w:szCs w:val="20"/>
        </w:rPr>
      </w:pPr>
      <w:r w:rsidRPr="000E444C">
        <w:rPr>
          <w:sz w:val="20"/>
          <w:szCs w:val="20"/>
        </w:rPr>
        <w:t>2. .....................................................................................................................................</w:t>
      </w:r>
    </w:p>
    <w:p w:rsidR="00E27C6E" w:rsidRPr="000E444C" w:rsidRDefault="00E27C6E" w:rsidP="00E37BFC">
      <w:pPr>
        <w:jc w:val="both"/>
        <w:rPr>
          <w:sz w:val="20"/>
          <w:szCs w:val="20"/>
        </w:rPr>
      </w:pPr>
    </w:p>
    <w:p w:rsidR="00E27C6E" w:rsidRPr="000E444C" w:rsidRDefault="00E27C6E" w:rsidP="00E37BFC">
      <w:pPr>
        <w:jc w:val="both"/>
        <w:rPr>
          <w:sz w:val="20"/>
          <w:szCs w:val="20"/>
        </w:rPr>
      </w:pPr>
      <w:r w:rsidRPr="000E444C">
        <w:rPr>
          <w:sz w:val="20"/>
          <w:szCs w:val="20"/>
        </w:rPr>
        <w:t>W następującym zakresie …………………………………………………………..................</w:t>
      </w:r>
    </w:p>
    <w:p w:rsidR="00E27C6E" w:rsidRPr="000E444C" w:rsidRDefault="00E27C6E" w:rsidP="00E37BFC">
      <w:pPr>
        <w:jc w:val="both"/>
        <w:rPr>
          <w:sz w:val="20"/>
          <w:szCs w:val="20"/>
        </w:rPr>
      </w:pPr>
      <w:r w:rsidRPr="000E444C">
        <w:rPr>
          <w:sz w:val="20"/>
          <w:szCs w:val="20"/>
        </w:rPr>
        <w:t xml:space="preserve">Oddając do dyspozycji wskazane powyżej zasoby jednocześnie oświadczam(y), że będziemy brać udział/nie będziemy brać udziału w realizacji zamówienia (zaznaczyć odpowiednio). </w:t>
      </w:r>
    </w:p>
    <w:p w:rsidR="00E27C6E" w:rsidRPr="000E444C" w:rsidRDefault="00E27C6E" w:rsidP="00E37BFC">
      <w:pPr>
        <w:jc w:val="center"/>
        <w:rPr>
          <w:sz w:val="22"/>
          <w:szCs w:val="22"/>
        </w:rPr>
      </w:pPr>
    </w:p>
    <w:p w:rsidR="00E27C6E" w:rsidRPr="000E444C" w:rsidRDefault="00E27C6E" w:rsidP="00E37BFC">
      <w:pPr>
        <w:jc w:val="center"/>
        <w:rPr>
          <w:sz w:val="22"/>
          <w:szCs w:val="22"/>
        </w:rPr>
      </w:pPr>
      <w:r w:rsidRPr="000E444C">
        <w:rPr>
          <w:sz w:val="22"/>
          <w:szCs w:val="22"/>
        </w:rPr>
        <w:t>PODPIS(Y):</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340"/>
        <w:gridCol w:w="2340"/>
        <w:gridCol w:w="1620"/>
        <w:gridCol w:w="1440"/>
      </w:tblGrid>
      <w:tr w:rsidR="00E27C6E" w:rsidRPr="000E444C">
        <w:tc>
          <w:tcPr>
            <w:tcW w:w="1620" w:type="dxa"/>
          </w:tcPr>
          <w:p w:rsidR="00E27C6E" w:rsidRPr="000E444C" w:rsidRDefault="00E27C6E" w:rsidP="00C94F94">
            <w:pPr>
              <w:jc w:val="center"/>
              <w:rPr>
                <w:b/>
                <w:bCs/>
                <w:sz w:val="18"/>
                <w:szCs w:val="18"/>
              </w:rPr>
            </w:pPr>
            <w:r w:rsidRPr="000E444C">
              <w:rPr>
                <w:b/>
                <w:bCs/>
                <w:sz w:val="18"/>
                <w:szCs w:val="18"/>
              </w:rPr>
              <w:t xml:space="preserve">Nazwa Podmiotu oddającego do dyspozycji swoje zasoby </w:t>
            </w:r>
          </w:p>
        </w:tc>
        <w:tc>
          <w:tcPr>
            <w:tcW w:w="2340" w:type="dxa"/>
          </w:tcPr>
          <w:p w:rsidR="00E27C6E" w:rsidRPr="000E444C" w:rsidRDefault="00E27C6E" w:rsidP="00C94F94">
            <w:pPr>
              <w:jc w:val="center"/>
              <w:rPr>
                <w:b/>
                <w:bCs/>
                <w:sz w:val="18"/>
                <w:szCs w:val="18"/>
              </w:rPr>
            </w:pPr>
            <w:r w:rsidRPr="000E444C">
              <w:rPr>
                <w:b/>
                <w:bCs/>
                <w:sz w:val="18"/>
                <w:szCs w:val="18"/>
              </w:rPr>
              <w:t xml:space="preserve">Nazwisko i imię osoby (osób) umocowanej(ych) do składania oświadczeń woli w imieniu Podmiotu </w:t>
            </w:r>
          </w:p>
        </w:tc>
        <w:tc>
          <w:tcPr>
            <w:tcW w:w="2340" w:type="dxa"/>
          </w:tcPr>
          <w:p w:rsidR="00E27C6E" w:rsidRPr="000E444C" w:rsidRDefault="00E27C6E" w:rsidP="00C94F94">
            <w:pPr>
              <w:jc w:val="center"/>
              <w:rPr>
                <w:b/>
                <w:bCs/>
                <w:sz w:val="18"/>
                <w:szCs w:val="18"/>
              </w:rPr>
            </w:pPr>
            <w:r w:rsidRPr="000E444C">
              <w:rPr>
                <w:b/>
                <w:bCs/>
                <w:sz w:val="18"/>
                <w:szCs w:val="18"/>
              </w:rPr>
              <w:t>Podpis(y) osoby (osób) umocowanej(ych) do składania oświadczeń woli w imieniu Podmiotu</w:t>
            </w:r>
          </w:p>
        </w:tc>
        <w:tc>
          <w:tcPr>
            <w:tcW w:w="1620" w:type="dxa"/>
          </w:tcPr>
          <w:p w:rsidR="00E27C6E" w:rsidRPr="000E444C" w:rsidRDefault="00E27C6E" w:rsidP="00C94F94">
            <w:pPr>
              <w:jc w:val="center"/>
              <w:rPr>
                <w:b/>
                <w:bCs/>
                <w:sz w:val="18"/>
                <w:szCs w:val="18"/>
              </w:rPr>
            </w:pPr>
            <w:r w:rsidRPr="000E444C">
              <w:rPr>
                <w:b/>
                <w:bCs/>
                <w:sz w:val="18"/>
                <w:szCs w:val="18"/>
              </w:rPr>
              <w:t xml:space="preserve">Pieczęć Podmiotu </w:t>
            </w:r>
          </w:p>
        </w:tc>
        <w:tc>
          <w:tcPr>
            <w:tcW w:w="1440" w:type="dxa"/>
          </w:tcPr>
          <w:p w:rsidR="00E27C6E" w:rsidRPr="000E444C" w:rsidRDefault="00E27C6E" w:rsidP="00C94F94">
            <w:pPr>
              <w:jc w:val="center"/>
              <w:rPr>
                <w:b/>
                <w:bCs/>
                <w:sz w:val="18"/>
                <w:szCs w:val="18"/>
              </w:rPr>
            </w:pPr>
            <w:r w:rsidRPr="000E444C">
              <w:rPr>
                <w:b/>
                <w:bCs/>
                <w:sz w:val="18"/>
                <w:szCs w:val="18"/>
              </w:rPr>
              <w:t xml:space="preserve">Miejscowość </w:t>
            </w:r>
          </w:p>
          <w:p w:rsidR="00E27C6E" w:rsidRPr="000E444C" w:rsidRDefault="00E27C6E" w:rsidP="00C94F94">
            <w:pPr>
              <w:jc w:val="center"/>
              <w:rPr>
                <w:b/>
                <w:bCs/>
                <w:sz w:val="18"/>
                <w:szCs w:val="18"/>
              </w:rPr>
            </w:pPr>
            <w:r w:rsidRPr="000E444C">
              <w:rPr>
                <w:b/>
                <w:bCs/>
                <w:sz w:val="18"/>
                <w:szCs w:val="18"/>
              </w:rPr>
              <w:t>i data</w:t>
            </w:r>
          </w:p>
        </w:tc>
      </w:tr>
      <w:tr w:rsidR="00E27C6E" w:rsidRPr="000E444C">
        <w:tc>
          <w:tcPr>
            <w:tcW w:w="1620" w:type="dxa"/>
          </w:tcPr>
          <w:p w:rsidR="00E27C6E" w:rsidRPr="000E444C" w:rsidRDefault="00E27C6E" w:rsidP="00C94F94">
            <w:pPr>
              <w:jc w:val="both"/>
              <w:rPr>
                <w:b/>
                <w:bCs/>
                <w:sz w:val="18"/>
                <w:szCs w:val="18"/>
              </w:rPr>
            </w:pPr>
          </w:p>
          <w:p w:rsidR="00E27C6E" w:rsidRPr="000E444C" w:rsidRDefault="00E27C6E" w:rsidP="00C94F94">
            <w:pPr>
              <w:jc w:val="both"/>
              <w:rPr>
                <w:b/>
                <w:bCs/>
                <w:sz w:val="18"/>
                <w:szCs w:val="18"/>
              </w:rPr>
            </w:pPr>
          </w:p>
          <w:p w:rsidR="00E27C6E" w:rsidRPr="000E444C" w:rsidRDefault="00E27C6E" w:rsidP="00C94F94">
            <w:pPr>
              <w:jc w:val="both"/>
              <w:rPr>
                <w:b/>
                <w:bCs/>
                <w:sz w:val="18"/>
                <w:szCs w:val="18"/>
              </w:rPr>
            </w:pPr>
          </w:p>
        </w:tc>
        <w:tc>
          <w:tcPr>
            <w:tcW w:w="2340" w:type="dxa"/>
          </w:tcPr>
          <w:p w:rsidR="00E27C6E" w:rsidRPr="000E444C" w:rsidRDefault="00E27C6E" w:rsidP="00C94F94">
            <w:pPr>
              <w:ind w:firstLine="708"/>
              <w:jc w:val="both"/>
              <w:rPr>
                <w:b/>
                <w:bCs/>
                <w:sz w:val="18"/>
                <w:szCs w:val="18"/>
              </w:rPr>
            </w:pPr>
          </w:p>
        </w:tc>
        <w:tc>
          <w:tcPr>
            <w:tcW w:w="2340" w:type="dxa"/>
          </w:tcPr>
          <w:p w:rsidR="00E27C6E" w:rsidRPr="000E444C" w:rsidRDefault="00E27C6E" w:rsidP="00C94F94">
            <w:pPr>
              <w:jc w:val="both"/>
              <w:rPr>
                <w:b/>
                <w:bCs/>
                <w:sz w:val="18"/>
                <w:szCs w:val="18"/>
              </w:rPr>
            </w:pPr>
          </w:p>
        </w:tc>
        <w:tc>
          <w:tcPr>
            <w:tcW w:w="1620" w:type="dxa"/>
          </w:tcPr>
          <w:p w:rsidR="00E27C6E" w:rsidRPr="000E444C" w:rsidRDefault="00E27C6E" w:rsidP="00C94F94">
            <w:pPr>
              <w:jc w:val="both"/>
              <w:rPr>
                <w:b/>
                <w:bCs/>
                <w:sz w:val="18"/>
                <w:szCs w:val="18"/>
              </w:rPr>
            </w:pPr>
          </w:p>
        </w:tc>
        <w:tc>
          <w:tcPr>
            <w:tcW w:w="1440" w:type="dxa"/>
          </w:tcPr>
          <w:p w:rsidR="00E27C6E" w:rsidRPr="000E444C" w:rsidRDefault="00E27C6E" w:rsidP="00C94F94">
            <w:pPr>
              <w:jc w:val="both"/>
              <w:rPr>
                <w:b/>
                <w:bCs/>
                <w:sz w:val="18"/>
                <w:szCs w:val="18"/>
              </w:rPr>
            </w:pPr>
          </w:p>
        </w:tc>
      </w:tr>
    </w:tbl>
    <w:p w:rsidR="00E27C6E" w:rsidRPr="000E444C" w:rsidRDefault="00E27C6E"/>
    <w:p w:rsidR="00E27C6E" w:rsidRPr="000E444C" w:rsidRDefault="00E27C6E"/>
    <w:p w:rsidR="00E27C6E" w:rsidRPr="000E444C" w:rsidRDefault="00E27C6E"/>
    <w:p w:rsidR="00E27C6E" w:rsidRPr="000E444C" w:rsidRDefault="00E27C6E"/>
    <w:p w:rsidR="00E27C6E" w:rsidRPr="002C5001" w:rsidRDefault="00E27C6E" w:rsidP="00E37BFC">
      <w:pPr>
        <w:pStyle w:val="Heading4"/>
        <w:jc w:val="center"/>
        <w:rPr>
          <w:rFonts w:ascii="Times New Roman" w:hAnsi="Times New Roman" w:cs="Times New Roman"/>
        </w:rPr>
      </w:pPr>
      <w:r w:rsidRPr="002C5001">
        <w:rPr>
          <w:rFonts w:ascii="Times New Roman" w:hAnsi="Times New Roman" w:cs="Times New Roman"/>
        </w:rPr>
        <w:t>Załącznik nr 6 IDW – Wzór listy podmiotów należących do tej samej grupy kapitałowej / informacji o tym, że Wykonawca nie należy do grupy kapitałowej.</w:t>
      </w:r>
    </w:p>
    <w:p w:rsidR="00E27C6E" w:rsidRPr="002C5001" w:rsidRDefault="00E27C6E" w:rsidP="00E37BFC">
      <w:pPr>
        <w:pBdr>
          <w:bottom w:val="single" w:sz="12" w:space="1" w:color="auto"/>
        </w:pBdr>
        <w:rPr>
          <w:b/>
          <w:bCs/>
        </w:rPr>
      </w:pPr>
    </w:p>
    <w:p w:rsidR="00E27C6E" w:rsidRPr="002C5001" w:rsidRDefault="00E27C6E" w:rsidP="00E37BFC">
      <w:pPr>
        <w:rPr>
          <w:b/>
          <w:bCs/>
        </w:rPr>
      </w:pPr>
    </w:p>
    <w:p w:rsidR="00E27C6E" w:rsidRPr="002C5001" w:rsidRDefault="00E27C6E" w:rsidP="00E37BFC">
      <w:pPr>
        <w:jc w:val="center"/>
        <w:rPr>
          <w:b/>
          <w:bCs/>
          <w:sz w:val="22"/>
          <w:szCs w:val="22"/>
        </w:rPr>
      </w:pPr>
      <w:r w:rsidRPr="002C5001">
        <w:rPr>
          <w:b/>
          <w:bCs/>
          <w:sz w:val="22"/>
          <w:szCs w:val="22"/>
        </w:rPr>
        <w:t xml:space="preserve">LISTA PODMIOTÓW NALEŻĄCYCH DO TEJ SAMEJ GRUPY KAPITAŁOWEJ </w:t>
      </w:r>
    </w:p>
    <w:p w:rsidR="00E27C6E" w:rsidRPr="002C5001" w:rsidRDefault="00E27C6E" w:rsidP="00E37BFC">
      <w:pPr>
        <w:jc w:val="center"/>
        <w:rPr>
          <w:b/>
          <w:bCs/>
          <w:sz w:val="22"/>
          <w:szCs w:val="22"/>
        </w:rPr>
      </w:pPr>
      <w:r w:rsidRPr="002C5001">
        <w:rPr>
          <w:b/>
          <w:bCs/>
          <w:sz w:val="22"/>
          <w:szCs w:val="22"/>
        </w:rPr>
        <w:t xml:space="preserve">/ </w:t>
      </w:r>
    </w:p>
    <w:p w:rsidR="00E27C6E" w:rsidRPr="002C5001" w:rsidRDefault="00E27C6E" w:rsidP="00E37BFC">
      <w:pPr>
        <w:jc w:val="center"/>
        <w:rPr>
          <w:b/>
          <w:bCs/>
          <w:sz w:val="22"/>
          <w:szCs w:val="22"/>
        </w:rPr>
      </w:pPr>
      <w:r w:rsidRPr="002C5001">
        <w:rPr>
          <w:b/>
          <w:bCs/>
          <w:sz w:val="22"/>
          <w:szCs w:val="22"/>
        </w:rPr>
        <w:t>INFORMACJA O TYM, ŻE WYKONAWCA NIE NALEŻY DO GRUPY KAPITAŁOWEJ</w:t>
      </w:r>
    </w:p>
    <w:p w:rsidR="00E27C6E" w:rsidRPr="002C5001" w:rsidRDefault="00E27C6E" w:rsidP="00E37BFC">
      <w:pPr>
        <w:jc w:val="center"/>
        <w:rPr>
          <w:b/>
          <w:bCs/>
          <w:sz w:val="22"/>
          <w:szCs w:val="22"/>
        </w:rPr>
      </w:pPr>
      <w:r w:rsidRPr="002C5001">
        <w:rPr>
          <w:b/>
          <w:bCs/>
          <w:sz w:val="22"/>
          <w:szCs w:val="22"/>
        </w:rPr>
        <w:t>W POSTĘPOWANIU DLA PRZETARGU NIEOGRANICZONEGO</w:t>
      </w:r>
    </w:p>
    <w:p w:rsidR="00E27C6E" w:rsidRPr="002C5001" w:rsidRDefault="00E27C6E" w:rsidP="00E37BFC">
      <w:pPr>
        <w:jc w:val="center"/>
        <w:rPr>
          <w:b/>
          <w:bCs/>
          <w:sz w:val="22"/>
          <w:szCs w:val="22"/>
          <w:highlight w:val="yellow"/>
        </w:rPr>
      </w:pPr>
      <w:r w:rsidRPr="002C5001">
        <w:rPr>
          <w:b/>
          <w:bCs/>
          <w:sz w:val="22"/>
          <w:szCs w:val="22"/>
        </w:rPr>
        <w:t>Dotyczy postępowania na realizację zadania pod nazwą:</w:t>
      </w:r>
    </w:p>
    <w:p w:rsidR="00E27C6E" w:rsidRPr="002C5001" w:rsidRDefault="00E27C6E" w:rsidP="000E444C">
      <w:pPr>
        <w:jc w:val="center"/>
        <w:rPr>
          <w:b/>
          <w:bCs/>
          <w:i/>
          <w:iCs/>
        </w:rPr>
      </w:pPr>
      <w:r w:rsidRPr="002C5001">
        <w:rPr>
          <w:b/>
          <w:bCs/>
        </w:rPr>
        <w:t>UTWORZENIE, UTRZYMANIE I OBSŁUGA PUNKTU SELEKTYWNEJ ZBIÓRKI ODPADÓW KOMUNALNYCH  DLA GMINY CHEŁMŻA</w:t>
      </w:r>
    </w:p>
    <w:p w:rsidR="00E27C6E" w:rsidRPr="002C5001" w:rsidRDefault="00E27C6E" w:rsidP="000E444C">
      <w:pPr>
        <w:jc w:val="center"/>
        <w:rPr>
          <w:b/>
          <w:bCs/>
          <w:i/>
          <w:iCs/>
          <w:color w:val="000000"/>
          <w:sz w:val="22"/>
          <w:szCs w:val="22"/>
        </w:rPr>
      </w:pPr>
    </w:p>
    <w:p w:rsidR="00E27C6E" w:rsidRPr="002C5001" w:rsidRDefault="00E27C6E" w:rsidP="00E37BFC">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E27C6E" w:rsidRPr="002C5001">
        <w:tc>
          <w:tcPr>
            <w:tcW w:w="6550" w:type="dxa"/>
          </w:tcPr>
          <w:p w:rsidR="00E27C6E" w:rsidRPr="002C5001" w:rsidRDefault="00E27C6E" w:rsidP="00C94F94">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E27C6E" w:rsidRPr="002C5001" w:rsidRDefault="00E27C6E" w:rsidP="00C94F94">
            <w:pPr>
              <w:rPr>
                <w:b/>
                <w:bCs/>
                <w:i/>
                <w:iCs/>
                <w:color w:val="000000"/>
              </w:rPr>
            </w:pPr>
            <w:r w:rsidRPr="002C5001">
              <w:rPr>
                <w:b/>
                <w:bCs/>
                <w:i/>
                <w:iCs/>
                <w:color w:val="000000"/>
                <w:sz w:val="22"/>
                <w:szCs w:val="22"/>
              </w:rPr>
              <w:t>OSO.271.2</w:t>
            </w:r>
            <w:r>
              <w:rPr>
                <w:b/>
                <w:bCs/>
                <w:i/>
                <w:iCs/>
                <w:color w:val="000000"/>
                <w:sz w:val="22"/>
                <w:szCs w:val="22"/>
              </w:rPr>
              <w:t>5</w:t>
            </w:r>
            <w:r w:rsidRPr="002C5001">
              <w:rPr>
                <w:b/>
                <w:bCs/>
                <w:i/>
                <w:iCs/>
                <w:color w:val="000000"/>
                <w:sz w:val="22"/>
                <w:szCs w:val="22"/>
              </w:rPr>
              <w:t>.2013</w:t>
            </w:r>
          </w:p>
        </w:tc>
      </w:tr>
    </w:tbl>
    <w:p w:rsidR="00E27C6E" w:rsidRPr="002C5001" w:rsidRDefault="00E27C6E" w:rsidP="00E37BFC">
      <w:pPr>
        <w:rPr>
          <w:b/>
          <w:bCs/>
          <w:sz w:val="22"/>
          <w:szCs w:val="22"/>
        </w:rPr>
      </w:pPr>
    </w:p>
    <w:p w:rsidR="00E27C6E" w:rsidRPr="002C5001" w:rsidRDefault="00E27C6E" w:rsidP="00E37BFC">
      <w:pPr>
        <w:rPr>
          <w:b/>
          <w:bCs/>
        </w:rPr>
      </w:pPr>
    </w:p>
    <w:p w:rsidR="00E27C6E" w:rsidRPr="002C5001" w:rsidRDefault="00E27C6E" w:rsidP="00E37BFC">
      <w:pPr>
        <w:rPr>
          <w:b/>
          <w:bCs/>
        </w:rPr>
      </w:pPr>
      <w:r w:rsidRPr="002C5001">
        <w:rPr>
          <w:b/>
          <w:bCs/>
        </w:rPr>
        <w:t>1. ZAMAWIAJĄCY:</w:t>
      </w:r>
    </w:p>
    <w:p w:rsidR="00E27C6E" w:rsidRPr="002C5001" w:rsidRDefault="00E27C6E" w:rsidP="00E37BFC">
      <w:pPr>
        <w:rPr>
          <w:b/>
          <w:bCs/>
        </w:rPr>
      </w:pPr>
    </w:p>
    <w:p w:rsidR="00E27C6E" w:rsidRPr="002C5001" w:rsidRDefault="00E27C6E" w:rsidP="00E37BFC">
      <w:pPr>
        <w:rPr>
          <w:b/>
          <w:bCs/>
          <w:i/>
          <w:iCs/>
        </w:rPr>
      </w:pPr>
      <w:r w:rsidRPr="002C5001">
        <w:rPr>
          <w:b/>
          <w:bCs/>
          <w:i/>
          <w:iCs/>
        </w:rPr>
        <w:t xml:space="preserve">Gmina Chełmża </w:t>
      </w:r>
    </w:p>
    <w:p w:rsidR="00E27C6E" w:rsidRPr="002C5001" w:rsidRDefault="00E27C6E" w:rsidP="00E37BFC">
      <w:pPr>
        <w:rPr>
          <w:b/>
          <w:bCs/>
          <w:i/>
          <w:iCs/>
        </w:rPr>
      </w:pPr>
      <w:r w:rsidRPr="002C5001">
        <w:rPr>
          <w:b/>
          <w:bCs/>
          <w:i/>
          <w:iCs/>
        </w:rPr>
        <w:t>ul. Wodna 2</w:t>
      </w:r>
    </w:p>
    <w:p w:rsidR="00E27C6E" w:rsidRPr="002C5001" w:rsidRDefault="00E27C6E" w:rsidP="00E37BFC">
      <w:pPr>
        <w:rPr>
          <w:b/>
          <w:bCs/>
          <w:i/>
          <w:iCs/>
        </w:rPr>
      </w:pPr>
      <w:r w:rsidRPr="002C5001">
        <w:rPr>
          <w:b/>
          <w:bCs/>
          <w:i/>
          <w:iCs/>
        </w:rPr>
        <w:t>87 – 140 Chełmża</w:t>
      </w:r>
    </w:p>
    <w:p w:rsidR="00E27C6E" w:rsidRPr="002C5001" w:rsidRDefault="00E27C6E" w:rsidP="00E37BFC">
      <w:pPr>
        <w:rPr>
          <w:b/>
          <w:bCs/>
          <w:i/>
          <w:iCs/>
        </w:rPr>
      </w:pPr>
    </w:p>
    <w:p w:rsidR="00E27C6E" w:rsidRPr="002C5001" w:rsidRDefault="00E27C6E" w:rsidP="00E37BFC">
      <w:pPr>
        <w:numPr>
          <w:ilvl w:val="12"/>
          <w:numId w:val="0"/>
        </w:numPr>
        <w:rPr>
          <w:b/>
          <w:bCs/>
          <w:sz w:val="22"/>
          <w:szCs w:val="22"/>
        </w:rPr>
      </w:pPr>
      <w:r w:rsidRPr="002C5001">
        <w:rPr>
          <w:b/>
          <w:bCs/>
          <w:sz w:val="22"/>
          <w:szCs w:val="22"/>
        </w:rPr>
        <w:t>WYKONAWCA:</w:t>
      </w:r>
    </w:p>
    <w:p w:rsidR="00E27C6E" w:rsidRPr="002C5001" w:rsidRDefault="00E27C6E" w:rsidP="00E37BFC">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E27C6E" w:rsidRPr="002C5001">
        <w:trPr>
          <w:cantSplit/>
        </w:trPr>
        <w:tc>
          <w:tcPr>
            <w:tcW w:w="610" w:type="dxa"/>
          </w:tcPr>
          <w:p w:rsidR="00E27C6E" w:rsidRPr="002C5001" w:rsidRDefault="00E27C6E" w:rsidP="00C94F94">
            <w:pPr>
              <w:jc w:val="both"/>
              <w:rPr>
                <w:b/>
                <w:bCs/>
              </w:rPr>
            </w:pPr>
            <w:r w:rsidRPr="002C5001">
              <w:rPr>
                <w:b/>
                <w:bCs/>
              </w:rPr>
              <w:t>l.p.</w:t>
            </w:r>
          </w:p>
        </w:tc>
        <w:tc>
          <w:tcPr>
            <w:tcW w:w="6120" w:type="dxa"/>
          </w:tcPr>
          <w:p w:rsidR="00E27C6E" w:rsidRPr="002C5001" w:rsidRDefault="00E27C6E" w:rsidP="00C94F94">
            <w:pPr>
              <w:jc w:val="center"/>
              <w:rPr>
                <w:b/>
                <w:bCs/>
              </w:rPr>
            </w:pPr>
            <w:r w:rsidRPr="002C5001">
              <w:rPr>
                <w:b/>
                <w:bCs/>
              </w:rPr>
              <w:t>Nazwa(y) Wykonawcy(ów)</w:t>
            </w:r>
          </w:p>
        </w:tc>
        <w:tc>
          <w:tcPr>
            <w:tcW w:w="2482" w:type="dxa"/>
          </w:tcPr>
          <w:p w:rsidR="00E27C6E" w:rsidRPr="002C5001" w:rsidRDefault="00E27C6E" w:rsidP="00C94F94">
            <w:pPr>
              <w:jc w:val="center"/>
              <w:rPr>
                <w:b/>
                <w:bCs/>
              </w:rPr>
            </w:pPr>
            <w:r w:rsidRPr="002C5001">
              <w:rPr>
                <w:b/>
                <w:bCs/>
              </w:rPr>
              <w:t>Adres(y) Wykonawcy(ów)</w:t>
            </w:r>
          </w:p>
        </w:tc>
      </w:tr>
      <w:tr w:rsidR="00E27C6E" w:rsidRPr="002C5001">
        <w:trPr>
          <w:cantSplit/>
        </w:trPr>
        <w:tc>
          <w:tcPr>
            <w:tcW w:w="610" w:type="dxa"/>
          </w:tcPr>
          <w:p w:rsidR="00E27C6E" w:rsidRPr="002C5001" w:rsidRDefault="00E27C6E" w:rsidP="00C94F94">
            <w:pPr>
              <w:jc w:val="both"/>
              <w:rPr>
                <w:b/>
                <w:bCs/>
                <w:lang w:val="de-DE"/>
              </w:rPr>
            </w:pPr>
          </w:p>
        </w:tc>
        <w:tc>
          <w:tcPr>
            <w:tcW w:w="6120" w:type="dxa"/>
          </w:tcPr>
          <w:p w:rsidR="00E27C6E" w:rsidRPr="002C5001" w:rsidRDefault="00E27C6E" w:rsidP="00C94F94">
            <w:pPr>
              <w:jc w:val="both"/>
              <w:rPr>
                <w:b/>
                <w:bCs/>
                <w:lang w:val="de-DE"/>
              </w:rPr>
            </w:pPr>
          </w:p>
        </w:tc>
        <w:tc>
          <w:tcPr>
            <w:tcW w:w="2482" w:type="dxa"/>
          </w:tcPr>
          <w:p w:rsidR="00E27C6E" w:rsidRPr="002C5001" w:rsidRDefault="00E27C6E" w:rsidP="00C94F94">
            <w:pPr>
              <w:jc w:val="both"/>
              <w:rPr>
                <w:b/>
                <w:bCs/>
                <w:lang w:val="de-DE"/>
              </w:rPr>
            </w:pPr>
          </w:p>
        </w:tc>
      </w:tr>
      <w:tr w:rsidR="00E27C6E" w:rsidRPr="002C5001">
        <w:trPr>
          <w:cantSplit/>
        </w:trPr>
        <w:tc>
          <w:tcPr>
            <w:tcW w:w="610" w:type="dxa"/>
          </w:tcPr>
          <w:p w:rsidR="00E27C6E" w:rsidRPr="002C5001" w:rsidRDefault="00E27C6E" w:rsidP="00C94F94">
            <w:pPr>
              <w:jc w:val="both"/>
              <w:rPr>
                <w:b/>
                <w:bCs/>
                <w:lang w:val="de-DE"/>
              </w:rPr>
            </w:pPr>
          </w:p>
        </w:tc>
        <w:tc>
          <w:tcPr>
            <w:tcW w:w="6120" w:type="dxa"/>
          </w:tcPr>
          <w:p w:rsidR="00E27C6E" w:rsidRPr="002C5001" w:rsidRDefault="00E27C6E" w:rsidP="00C94F94">
            <w:pPr>
              <w:jc w:val="both"/>
              <w:rPr>
                <w:b/>
                <w:bCs/>
                <w:lang w:val="de-DE"/>
              </w:rPr>
            </w:pPr>
          </w:p>
        </w:tc>
        <w:tc>
          <w:tcPr>
            <w:tcW w:w="2482" w:type="dxa"/>
          </w:tcPr>
          <w:p w:rsidR="00E27C6E" w:rsidRPr="002C5001" w:rsidRDefault="00E27C6E" w:rsidP="00C94F94">
            <w:pPr>
              <w:jc w:val="both"/>
              <w:rPr>
                <w:b/>
                <w:bCs/>
                <w:lang w:val="de-DE"/>
              </w:rPr>
            </w:pPr>
          </w:p>
        </w:tc>
      </w:tr>
    </w:tbl>
    <w:p w:rsidR="00E27C6E" w:rsidRPr="002C5001" w:rsidRDefault="00E27C6E" w:rsidP="00E37BFC">
      <w:pPr>
        <w:numPr>
          <w:ilvl w:val="12"/>
          <w:numId w:val="0"/>
        </w:numPr>
        <w:rPr>
          <w:b/>
          <w:bCs/>
          <w:sz w:val="22"/>
          <w:szCs w:val="22"/>
          <w:lang w:val="de-DE"/>
        </w:rPr>
      </w:pPr>
    </w:p>
    <w:p w:rsidR="00E27C6E" w:rsidRPr="002C5001" w:rsidRDefault="00E27C6E" w:rsidP="00E37BFC">
      <w:pPr>
        <w:numPr>
          <w:ilvl w:val="12"/>
          <w:numId w:val="0"/>
        </w:numPr>
        <w:jc w:val="center"/>
        <w:rPr>
          <w:sz w:val="22"/>
          <w:szCs w:val="22"/>
        </w:rPr>
      </w:pPr>
      <w:r w:rsidRPr="002C5001">
        <w:rPr>
          <w:b/>
          <w:bCs/>
          <w:sz w:val="22"/>
          <w:szCs w:val="22"/>
        </w:rPr>
        <w:t>PONIŻEJ PRZEDKŁADAM(Y) NASTĘPUJĄCE INFORMACJE:</w:t>
      </w:r>
    </w:p>
    <w:p w:rsidR="00E27C6E" w:rsidRPr="002C5001" w:rsidRDefault="00E27C6E" w:rsidP="00E37BFC">
      <w:pPr>
        <w:numPr>
          <w:ilvl w:val="12"/>
          <w:numId w:val="0"/>
        </w:numPr>
        <w:jc w:val="both"/>
        <w:rPr>
          <w:noProof/>
        </w:rPr>
      </w:pPr>
    </w:p>
    <w:p w:rsidR="00E27C6E" w:rsidRPr="002C5001" w:rsidRDefault="00E27C6E" w:rsidP="002C5001">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E27C6E" w:rsidRPr="002C5001" w:rsidRDefault="00E27C6E" w:rsidP="00E37BFC">
      <w:pPr>
        <w:numPr>
          <w:ilvl w:val="1"/>
          <w:numId w:val="38"/>
        </w:numPr>
        <w:autoSpaceDE w:val="0"/>
        <w:autoSpaceDN w:val="0"/>
        <w:adjustRightInd w:val="0"/>
        <w:jc w:val="both"/>
        <w:rPr>
          <w:sz w:val="22"/>
          <w:szCs w:val="22"/>
        </w:rPr>
      </w:pPr>
      <w:r w:rsidRPr="002C5001">
        <w:rPr>
          <w:sz w:val="22"/>
          <w:szCs w:val="22"/>
        </w:rPr>
        <w:t>……………………………………………..;</w:t>
      </w:r>
    </w:p>
    <w:p w:rsidR="00E27C6E" w:rsidRPr="002C5001" w:rsidRDefault="00E27C6E" w:rsidP="00E37BFC">
      <w:pPr>
        <w:numPr>
          <w:ilvl w:val="1"/>
          <w:numId w:val="38"/>
        </w:numPr>
        <w:autoSpaceDE w:val="0"/>
        <w:autoSpaceDN w:val="0"/>
        <w:adjustRightInd w:val="0"/>
        <w:jc w:val="both"/>
        <w:rPr>
          <w:sz w:val="22"/>
          <w:szCs w:val="22"/>
        </w:rPr>
      </w:pPr>
      <w:r w:rsidRPr="002C5001">
        <w:rPr>
          <w:sz w:val="22"/>
          <w:szCs w:val="22"/>
        </w:rPr>
        <w:t>……………………………………………..;</w:t>
      </w:r>
    </w:p>
    <w:p w:rsidR="00E27C6E" w:rsidRPr="002C5001" w:rsidRDefault="00E27C6E" w:rsidP="00E37BFC">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E27C6E" w:rsidRPr="002C5001" w:rsidRDefault="00E27C6E" w:rsidP="002C5001">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5"/>
      </w:r>
      <w:r w:rsidRPr="002C5001">
        <w:rPr>
          <w:sz w:val="22"/>
          <w:szCs w:val="22"/>
        </w:rPr>
        <w:t>.</w:t>
      </w:r>
    </w:p>
    <w:p w:rsidR="00E27C6E" w:rsidRPr="002C5001" w:rsidRDefault="00E27C6E" w:rsidP="00E37BFC">
      <w:pPr>
        <w:jc w:val="center"/>
        <w:rPr>
          <w:sz w:val="22"/>
          <w:szCs w:val="22"/>
        </w:rPr>
      </w:pPr>
    </w:p>
    <w:p w:rsidR="00E27C6E" w:rsidRPr="002C5001" w:rsidRDefault="00E27C6E" w:rsidP="00E37BFC">
      <w:pPr>
        <w:jc w:val="center"/>
        <w:rPr>
          <w:b/>
          <w:bCs/>
          <w:sz w:val="22"/>
          <w:szCs w:val="22"/>
        </w:rPr>
      </w:pPr>
      <w:r w:rsidRPr="002C5001">
        <w:rPr>
          <w:sz w:val="22"/>
          <w:szCs w:val="22"/>
        </w:rPr>
        <w:t>Podpis(y) Wykonawcy(ców) składającego(cych) ofertę:</w:t>
      </w: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E27C6E" w:rsidRPr="002C5001">
        <w:tc>
          <w:tcPr>
            <w:tcW w:w="540" w:type="dxa"/>
          </w:tcPr>
          <w:p w:rsidR="00E27C6E" w:rsidRPr="002C5001" w:rsidRDefault="00E27C6E" w:rsidP="00C94F94">
            <w:pPr>
              <w:jc w:val="both"/>
              <w:rPr>
                <w:b/>
                <w:bCs/>
                <w:sz w:val="18"/>
                <w:szCs w:val="18"/>
              </w:rPr>
            </w:pPr>
            <w:r w:rsidRPr="002C5001">
              <w:rPr>
                <w:b/>
                <w:bCs/>
                <w:sz w:val="18"/>
                <w:szCs w:val="18"/>
              </w:rPr>
              <w:t>l.p.</w:t>
            </w:r>
          </w:p>
        </w:tc>
        <w:tc>
          <w:tcPr>
            <w:tcW w:w="2540" w:type="dxa"/>
          </w:tcPr>
          <w:p w:rsidR="00E27C6E" w:rsidRPr="002C5001" w:rsidRDefault="00E27C6E" w:rsidP="00C94F94">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E27C6E" w:rsidRPr="002C5001" w:rsidRDefault="00E27C6E" w:rsidP="00C94F94">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E27C6E" w:rsidRPr="002C5001" w:rsidRDefault="00E27C6E" w:rsidP="00C94F94">
            <w:pPr>
              <w:jc w:val="center"/>
              <w:rPr>
                <w:b/>
                <w:bCs/>
                <w:sz w:val="18"/>
                <w:szCs w:val="18"/>
              </w:rPr>
            </w:pPr>
            <w:r w:rsidRPr="002C5001">
              <w:rPr>
                <w:b/>
                <w:bCs/>
                <w:sz w:val="18"/>
                <w:szCs w:val="18"/>
              </w:rPr>
              <w:t xml:space="preserve">Pieczęć (cie) Wykonawcy (ów) </w:t>
            </w:r>
          </w:p>
        </w:tc>
        <w:tc>
          <w:tcPr>
            <w:tcW w:w="1960" w:type="dxa"/>
          </w:tcPr>
          <w:p w:rsidR="00E27C6E" w:rsidRPr="002C5001" w:rsidRDefault="00E27C6E" w:rsidP="00C94F94">
            <w:pPr>
              <w:jc w:val="center"/>
              <w:rPr>
                <w:b/>
                <w:bCs/>
                <w:sz w:val="18"/>
                <w:szCs w:val="18"/>
              </w:rPr>
            </w:pPr>
            <w:r w:rsidRPr="002C5001">
              <w:rPr>
                <w:b/>
                <w:bCs/>
                <w:sz w:val="18"/>
                <w:szCs w:val="18"/>
              </w:rPr>
              <w:t xml:space="preserve">Miejscowość </w:t>
            </w:r>
          </w:p>
          <w:p w:rsidR="00E27C6E" w:rsidRPr="002C5001" w:rsidRDefault="00E27C6E" w:rsidP="00C94F94">
            <w:pPr>
              <w:jc w:val="center"/>
              <w:rPr>
                <w:b/>
                <w:bCs/>
                <w:sz w:val="18"/>
                <w:szCs w:val="18"/>
              </w:rPr>
            </w:pPr>
            <w:r w:rsidRPr="002C5001">
              <w:rPr>
                <w:b/>
                <w:bCs/>
                <w:sz w:val="18"/>
                <w:szCs w:val="18"/>
              </w:rPr>
              <w:t>i data</w:t>
            </w:r>
          </w:p>
        </w:tc>
      </w:tr>
      <w:tr w:rsidR="00E27C6E" w:rsidRPr="002C5001">
        <w:tc>
          <w:tcPr>
            <w:tcW w:w="540" w:type="dxa"/>
          </w:tcPr>
          <w:p w:rsidR="00E27C6E" w:rsidRPr="002C5001" w:rsidRDefault="00E27C6E" w:rsidP="00C94F94">
            <w:pPr>
              <w:jc w:val="both"/>
              <w:rPr>
                <w:b/>
                <w:bCs/>
                <w:sz w:val="18"/>
                <w:szCs w:val="18"/>
              </w:rPr>
            </w:pPr>
          </w:p>
        </w:tc>
        <w:tc>
          <w:tcPr>
            <w:tcW w:w="2540" w:type="dxa"/>
          </w:tcPr>
          <w:p w:rsidR="00E27C6E" w:rsidRPr="002C5001" w:rsidRDefault="00E27C6E" w:rsidP="00C94F94">
            <w:pPr>
              <w:ind w:firstLine="708"/>
              <w:jc w:val="both"/>
              <w:rPr>
                <w:b/>
                <w:bCs/>
                <w:sz w:val="18"/>
                <w:szCs w:val="18"/>
              </w:rPr>
            </w:pPr>
          </w:p>
        </w:tc>
        <w:tc>
          <w:tcPr>
            <w:tcW w:w="2700" w:type="dxa"/>
          </w:tcPr>
          <w:p w:rsidR="00E27C6E" w:rsidRPr="002C5001" w:rsidRDefault="00E27C6E" w:rsidP="00C94F94">
            <w:pPr>
              <w:jc w:val="both"/>
              <w:rPr>
                <w:b/>
                <w:bCs/>
                <w:sz w:val="18"/>
                <w:szCs w:val="18"/>
              </w:rPr>
            </w:pPr>
          </w:p>
        </w:tc>
        <w:tc>
          <w:tcPr>
            <w:tcW w:w="2140" w:type="dxa"/>
          </w:tcPr>
          <w:p w:rsidR="00E27C6E" w:rsidRPr="002C5001" w:rsidRDefault="00E27C6E" w:rsidP="00C94F94">
            <w:pPr>
              <w:jc w:val="both"/>
              <w:rPr>
                <w:b/>
                <w:bCs/>
                <w:sz w:val="18"/>
                <w:szCs w:val="18"/>
              </w:rPr>
            </w:pPr>
          </w:p>
        </w:tc>
        <w:tc>
          <w:tcPr>
            <w:tcW w:w="1960" w:type="dxa"/>
          </w:tcPr>
          <w:p w:rsidR="00E27C6E" w:rsidRPr="002C5001" w:rsidRDefault="00E27C6E" w:rsidP="00C94F94">
            <w:pPr>
              <w:jc w:val="both"/>
              <w:rPr>
                <w:b/>
                <w:bCs/>
                <w:sz w:val="18"/>
                <w:szCs w:val="18"/>
              </w:rPr>
            </w:pPr>
          </w:p>
        </w:tc>
      </w:tr>
      <w:tr w:rsidR="00E27C6E" w:rsidRPr="002C5001">
        <w:tc>
          <w:tcPr>
            <w:tcW w:w="540" w:type="dxa"/>
          </w:tcPr>
          <w:p w:rsidR="00E27C6E" w:rsidRPr="002C5001" w:rsidRDefault="00E27C6E" w:rsidP="00C94F94">
            <w:pPr>
              <w:jc w:val="both"/>
              <w:rPr>
                <w:b/>
                <w:bCs/>
                <w:sz w:val="18"/>
                <w:szCs w:val="18"/>
              </w:rPr>
            </w:pPr>
          </w:p>
        </w:tc>
        <w:tc>
          <w:tcPr>
            <w:tcW w:w="2540" w:type="dxa"/>
          </w:tcPr>
          <w:p w:rsidR="00E27C6E" w:rsidRPr="002C5001" w:rsidRDefault="00E27C6E" w:rsidP="00C94F94">
            <w:pPr>
              <w:jc w:val="both"/>
              <w:rPr>
                <w:b/>
                <w:bCs/>
                <w:sz w:val="18"/>
                <w:szCs w:val="18"/>
              </w:rPr>
            </w:pPr>
          </w:p>
        </w:tc>
        <w:tc>
          <w:tcPr>
            <w:tcW w:w="2700" w:type="dxa"/>
          </w:tcPr>
          <w:p w:rsidR="00E27C6E" w:rsidRPr="002C5001" w:rsidRDefault="00E27C6E" w:rsidP="00C94F94">
            <w:pPr>
              <w:jc w:val="both"/>
              <w:rPr>
                <w:b/>
                <w:bCs/>
                <w:sz w:val="18"/>
                <w:szCs w:val="18"/>
              </w:rPr>
            </w:pPr>
          </w:p>
        </w:tc>
        <w:tc>
          <w:tcPr>
            <w:tcW w:w="2140" w:type="dxa"/>
          </w:tcPr>
          <w:p w:rsidR="00E27C6E" w:rsidRPr="002C5001" w:rsidRDefault="00E27C6E" w:rsidP="00C94F94">
            <w:pPr>
              <w:jc w:val="both"/>
              <w:rPr>
                <w:b/>
                <w:bCs/>
                <w:sz w:val="18"/>
                <w:szCs w:val="18"/>
              </w:rPr>
            </w:pPr>
          </w:p>
        </w:tc>
        <w:tc>
          <w:tcPr>
            <w:tcW w:w="1960" w:type="dxa"/>
          </w:tcPr>
          <w:p w:rsidR="00E27C6E" w:rsidRPr="002C5001" w:rsidRDefault="00E27C6E" w:rsidP="00C94F94">
            <w:pPr>
              <w:jc w:val="both"/>
              <w:rPr>
                <w:b/>
                <w:bCs/>
                <w:sz w:val="18"/>
                <w:szCs w:val="18"/>
              </w:rPr>
            </w:pPr>
          </w:p>
        </w:tc>
      </w:tr>
    </w:tbl>
    <w:p w:rsidR="00E27C6E" w:rsidRPr="002C5001" w:rsidRDefault="00E27C6E"/>
    <w:p w:rsidR="00E27C6E" w:rsidRDefault="00E27C6E"/>
    <w:p w:rsidR="00E27C6E" w:rsidRPr="00360030" w:rsidRDefault="00E27C6E"/>
    <w:sectPr w:rsidR="00E27C6E" w:rsidRPr="00360030" w:rsidSect="0079553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6E" w:rsidRDefault="00E27C6E">
      <w:r>
        <w:separator/>
      </w:r>
    </w:p>
  </w:endnote>
  <w:endnote w:type="continuationSeparator" w:id="1">
    <w:p w:rsidR="00E27C6E" w:rsidRDefault="00E2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6E" w:rsidRDefault="00E27C6E"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7C6E" w:rsidRDefault="00E27C6E"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6E" w:rsidRDefault="00E27C6E">
      <w:r>
        <w:separator/>
      </w:r>
    </w:p>
  </w:footnote>
  <w:footnote w:type="continuationSeparator" w:id="1">
    <w:p w:rsidR="00E27C6E" w:rsidRDefault="00E27C6E">
      <w:r>
        <w:continuationSeparator/>
      </w:r>
    </w:p>
  </w:footnote>
  <w:footnote w:id="2">
    <w:p w:rsidR="00E27C6E" w:rsidRDefault="00E27C6E" w:rsidP="007B2CF8">
      <w:pPr>
        <w:pStyle w:val="FootnoteText"/>
      </w:pPr>
      <w:r>
        <w:rPr>
          <w:rStyle w:val="FootnoteReference"/>
        </w:rPr>
        <w:footnoteRef/>
      </w:r>
      <w:r>
        <w:t xml:space="preserve"> Wykonawca usuwa lub skreśla niepotrzebne. </w:t>
      </w:r>
    </w:p>
  </w:footnote>
  <w:footnote w:id="3">
    <w:p w:rsidR="00E27C6E" w:rsidRDefault="00E27C6E" w:rsidP="007B2CF8">
      <w:pPr>
        <w:pStyle w:val="FootnoteText"/>
      </w:pPr>
      <w:r>
        <w:rPr>
          <w:rStyle w:val="FootnoteReference"/>
        </w:rPr>
        <w:footnoteRef/>
      </w:r>
      <w:r>
        <w:t xml:space="preserve"> Wykonawca usuwa lub skreśla niepotrzebne.</w:t>
      </w:r>
    </w:p>
  </w:footnote>
  <w:footnote w:id="4">
    <w:p w:rsidR="00E27C6E" w:rsidRDefault="00E27C6E" w:rsidP="007B2CF8">
      <w:pPr>
        <w:pStyle w:val="FootnoteText"/>
      </w:pPr>
      <w:r>
        <w:rPr>
          <w:rStyle w:val="FootnoteReference"/>
        </w:rPr>
        <w:footnoteRef/>
      </w:r>
      <w:r>
        <w:t xml:space="preserve"> Wykonawca usuwa lub skreśla niepotrzebne.</w:t>
      </w:r>
    </w:p>
  </w:footnote>
  <w:footnote w:id="5">
    <w:p w:rsidR="00E27C6E" w:rsidRDefault="00E27C6E" w:rsidP="00E37BFC">
      <w:pPr>
        <w:pStyle w:val="FootnoteText"/>
      </w:pPr>
      <w:r>
        <w:rPr>
          <w:rStyle w:val="FootnoteReference"/>
        </w:rPr>
        <w:footnoteRef/>
      </w:r>
      <w:r>
        <w:t xml:space="preserve"> Wykonawca usuwa lub skreśla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2">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4">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9">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1">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2">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0">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4">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5">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9">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0"/>
  </w:num>
  <w:num w:numId="2">
    <w:abstractNumId w:val="21"/>
  </w:num>
  <w:num w:numId="3">
    <w:abstractNumId w:val="10"/>
  </w:num>
  <w:num w:numId="4">
    <w:abstractNumId w:val="29"/>
  </w:num>
  <w:num w:numId="5">
    <w:abstractNumId w:val="3"/>
  </w:num>
  <w:num w:numId="6">
    <w:abstractNumId w:val="25"/>
  </w:num>
  <w:num w:numId="7">
    <w:abstractNumId w:val="24"/>
  </w:num>
  <w:num w:numId="8">
    <w:abstractNumId w:val="12"/>
  </w:num>
  <w:num w:numId="9">
    <w:abstractNumId w:val="1"/>
  </w:num>
  <w:num w:numId="10">
    <w:abstractNumId w:val="37"/>
  </w:num>
  <w:num w:numId="11">
    <w:abstractNumId w:val="28"/>
  </w:num>
  <w:num w:numId="12">
    <w:abstractNumId w:val="19"/>
  </w:num>
  <w:num w:numId="13">
    <w:abstractNumId w:val="39"/>
  </w:num>
  <w:num w:numId="14">
    <w:abstractNumId w:val="7"/>
  </w:num>
  <w:num w:numId="15">
    <w:abstractNumId w:val="22"/>
  </w:num>
  <w:num w:numId="16">
    <w:abstractNumId w:val="9"/>
  </w:num>
  <w:num w:numId="17">
    <w:abstractNumId w:val="18"/>
  </w:num>
  <w:num w:numId="18">
    <w:abstractNumId w:val="2"/>
  </w:num>
  <w:num w:numId="19">
    <w:abstractNumId w:val="5"/>
  </w:num>
  <w:num w:numId="20">
    <w:abstractNumId w:val="32"/>
  </w:num>
  <w:num w:numId="21">
    <w:abstractNumId w:val="0"/>
  </w:num>
  <w:num w:numId="22">
    <w:abstractNumId w:val="27"/>
  </w:num>
  <w:num w:numId="23">
    <w:abstractNumId w:val="13"/>
  </w:num>
  <w:num w:numId="24">
    <w:abstractNumId w:val="15"/>
  </w:num>
  <w:num w:numId="25">
    <w:abstractNumId w:val="33"/>
  </w:num>
  <w:num w:numId="26">
    <w:abstractNumId w:val="41"/>
  </w:num>
  <w:num w:numId="27">
    <w:abstractNumId w:val="26"/>
  </w:num>
  <w:num w:numId="28">
    <w:abstractNumId w:val="38"/>
  </w:num>
  <w:num w:numId="29">
    <w:abstractNumId w:val="16"/>
  </w:num>
  <w:num w:numId="30">
    <w:abstractNumId w:val="36"/>
  </w:num>
  <w:num w:numId="31">
    <w:abstractNumId w:val="42"/>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4"/>
  </w:num>
  <w:num w:numId="36">
    <w:abstractNumId w:val="20"/>
  </w:num>
  <w:num w:numId="37">
    <w:abstractNumId w:val="31"/>
  </w:num>
  <w:num w:numId="38">
    <w:abstractNumId w:val="23"/>
  </w:num>
  <w:num w:numId="39">
    <w:abstractNumId w:val="6"/>
  </w:num>
  <w:num w:numId="40">
    <w:abstractNumId w:val="43"/>
  </w:num>
  <w:num w:numId="41">
    <w:abstractNumId w:val="35"/>
  </w:num>
  <w:num w:numId="42">
    <w:abstractNumId w:val="8"/>
  </w:num>
  <w:num w:numId="43">
    <w:abstractNumId w:val="17"/>
  </w:num>
  <w:num w:numId="44">
    <w:abstractNumId w:val="1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1208A"/>
    <w:rsid w:val="0001237A"/>
    <w:rsid w:val="000130B5"/>
    <w:rsid w:val="0001463C"/>
    <w:rsid w:val="00021A39"/>
    <w:rsid w:val="000338FA"/>
    <w:rsid w:val="00036A4D"/>
    <w:rsid w:val="000379F5"/>
    <w:rsid w:val="000409E5"/>
    <w:rsid w:val="000414A3"/>
    <w:rsid w:val="00043069"/>
    <w:rsid w:val="000475E2"/>
    <w:rsid w:val="00054CE7"/>
    <w:rsid w:val="00054FF7"/>
    <w:rsid w:val="0006420A"/>
    <w:rsid w:val="00072AA9"/>
    <w:rsid w:val="00075CC0"/>
    <w:rsid w:val="0008498A"/>
    <w:rsid w:val="00086718"/>
    <w:rsid w:val="00091675"/>
    <w:rsid w:val="000C2017"/>
    <w:rsid w:val="000C3512"/>
    <w:rsid w:val="000D48CC"/>
    <w:rsid w:val="000D4AB1"/>
    <w:rsid w:val="000E444C"/>
    <w:rsid w:val="000E7ADE"/>
    <w:rsid w:val="000F051A"/>
    <w:rsid w:val="000F6F25"/>
    <w:rsid w:val="001046B1"/>
    <w:rsid w:val="001073EF"/>
    <w:rsid w:val="00112DC6"/>
    <w:rsid w:val="001170A7"/>
    <w:rsid w:val="00123562"/>
    <w:rsid w:val="00124D64"/>
    <w:rsid w:val="00124E81"/>
    <w:rsid w:val="00130180"/>
    <w:rsid w:val="0013101A"/>
    <w:rsid w:val="0013439E"/>
    <w:rsid w:val="00135487"/>
    <w:rsid w:val="00141490"/>
    <w:rsid w:val="001424D2"/>
    <w:rsid w:val="001440B1"/>
    <w:rsid w:val="00166DBE"/>
    <w:rsid w:val="001713ED"/>
    <w:rsid w:val="00172869"/>
    <w:rsid w:val="001735F5"/>
    <w:rsid w:val="00183D11"/>
    <w:rsid w:val="00191ABA"/>
    <w:rsid w:val="00191FC1"/>
    <w:rsid w:val="0019322D"/>
    <w:rsid w:val="00194227"/>
    <w:rsid w:val="00194FD5"/>
    <w:rsid w:val="001A4699"/>
    <w:rsid w:val="001B4BAA"/>
    <w:rsid w:val="001B7CF1"/>
    <w:rsid w:val="001C2A26"/>
    <w:rsid w:val="001D0C55"/>
    <w:rsid w:val="001D2BB1"/>
    <w:rsid w:val="001D2CA6"/>
    <w:rsid w:val="001D4978"/>
    <w:rsid w:val="001E12B1"/>
    <w:rsid w:val="001E45E5"/>
    <w:rsid w:val="001E5BFC"/>
    <w:rsid w:val="001E64D2"/>
    <w:rsid w:val="001F6491"/>
    <w:rsid w:val="002102FF"/>
    <w:rsid w:val="0021307D"/>
    <w:rsid w:val="002157CF"/>
    <w:rsid w:val="00223AB7"/>
    <w:rsid w:val="00226B7E"/>
    <w:rsid w:val="00230456"/>
    <w:rsid w:val="00240B50"/>
    <w:rsid w:val="00245BB6"/>
    <w:rsid w:val="00253352"/>
    <w:rsid w:val="00265AF2"/>
    <w:rsid w:val="0026650A"/>
    <w:rsid w:val="0027204B"/>
    <w:rsid w:val="00282E9A"/>
    <w:rsid w:val="0028663A"/>
    <w:rsid w:val="002976EB"/>
    <w:rsid w:val="002A17C0"/>
    <w:rsid w:val="002A5DF5"/>
    <w:rsid w:val="002B35BC"/>
    <w:rsid w:val="002B6BA1"/>
    <w:rsid w:val="002C134A"/>
    <w:rsid w:val="002C5001"/>
    <w:rsid w:val="002D1CF0"/>
    <w:rsid w:val="002D462E"/>
    <w:rsid w:val="002E0292"/>
    <w:rsid w:val="002E3046"/>
    <w:rsid w:val="002F2230"/>
    <w:rsid w:val="002F4B96"/>
    <w:rsid w:val="00303DDE"/>
    <w:rsid w:val="00304AF9"/>
    <w:rsid w:val="00306063"/>
    <w:rsid w:val="00307AC5"/>
    <w:rsid w:val="00307F10"/>
    <w:rsid w:val="003162D4"/>
    <w:rsid w:val="00320FAF"/>
    <w:rsid w:val="003272DF"/>
    <w:rsid w:val="00330264"/>
    <w:rsid w:val="00330CD4"/>
    <w:rsid w:val="00330D67"/>
    <w:rsid w:val="00331C51"/>
    <w:rsid w:val="00340CCF"/>
    <w:rsid w:val="00343CCC"/>
    <w:rsid w:val="00350879"/>
    <w:rsid w:val="003533A7"/>
    <w:rsid w:val="00355AAA"/>
    <w:rsid w:val="00355C37"/>
    <w:rsid w:val="003560E4"/>
    <w:rsid w:val="00356DF5"/>
    <w:rsid w:val="00360030"/>
    <w:rsid w:val="00360695"/>
    <w:rsid w:val="00362657"/>
    <w:rsid w:val="00362EF0"/>
    <w:rsid w:val="00374F79"/>
    <w:rsid w:val="00385B6E"/>
    <w:rsid w:val="00385CC5"/>
    <w:rsid w:val="00391F4C"/>
    <w:rsid w:val="0039415F"/>
    <w:rsid w:val="003949A0"/>
    <w:rsid w:val="003A12E2"/>
    <w:rsid w:val="003A206B"/>
    <w:rsid w:val="003B039F"/>
    <w:rsid w:val="003B6194"/>
    <w:rsid w:val="003B7DF7"/>
    <w:rsid w:val="003D1FB9"/>
    <w:rsid w:val="003E6470"/>
    <w:rsid w:val="003F31A5"/>
    <w:rsid w:val="003F4916"/>
    <w:rsid w:val="003F68F2"/>
    <w:rsid w:val="00425873"/>
    <w:rsid w:val="00431F34"/>
    <w:rsid w:val="00452F36"/>
    <w:rsid w:val="00455285"/>
    <w:rsid w:val="004628AF"/>
    <w:rsid w:val="00463BB7"/>
    <w:rsid w:val="00473F45"/>
    <w:rsid w:val="004904EE"/>
    <w:rsid w:val="0049259C"/>
    <w:rsid w:val="00496A5D"/>
    <w:rsid w:val="004A403D"/>
    <w:rsid w:val="004A6128"/>
    <w:rsid w:val="004A63B4"/>
    <w:rsid w:val="004B597E"/>
    <w:rsid w:val="004B61AC"/>
    <w:rsid w:val="004C3761"/>
    <w:rsid w:val="004C383C"/>
    <w:rsid w:val="004C3B1D"/>
    <w:rsid w:val="004D13C5"/>
    <w:rsid w:val="004D2CDF"/>
    <w:rsid w:val="004D4305"/>
    <w:rsid w:val="004D473F"/>
    <w:rsid w:val="004D7026"/>
    <w:rsid w:val="004D7DC5"/>
    <w:rsid w:val="004E02DD"/>
    <w:rsid w:val="004E1B54"/>
    <w:rsid w:val="004E258A"/>
    <w:rsid w:val="004E3E96"/>
    <w:rsid w:val="004E58A2"/>
    <w:rsid w:val="004E6D2E"/>
    <w:rsid w:val="004F07E4"/>
    <w:rsid w:val="004F182A"/>
    <w:rsid w:val="004F29F4"/>
    <w:rsid w:val="004F6F86"/>
    <w:rsid w:val="00505A91"/>
    <w:rsid w:val="0050745C"/>
    <w:rsid w:val="00516ECA"/>
    <w:rsid w:val="00527B15"/>
    <w:rsid w:val="005319FD"/>
    <w:rsid w:val="00536241"/>
    <w:rsid w:val="0053736A"/>
    <w:rsid w:val="005413DF"/>
    <w:rsid w:val="0054630E"/>
    <w:rsid w:val="00546AA1"/>
    <w:rsid w:val="00552245"/>
    <w:rsid w:val="00553F23"/>
    <w:rsid w:val="00555985"/>
    <w:rsid w:val="005574C8"/>
    <w:rsid w:val="00560085"/>
    <w:rsid w:val="00560DEF"/>
    <w:rsid w:val="005654A5"/>
    <w:rsid w:val="00584383"/>
    <w:rsid w:val="00586869"/>
    <w:rsid w:val="00597330"/>
    <w:rsid w:val="005A0473"/>
    <w:rsid w:val="005A2151"/>
    <w:rsid w:val="005B6A6E"/>
    <w:rsid w:val="005C4349"/>
    <w:rsid w:val="005D0266"/>
    <w:rsid w:val="005D37F3"/>
    <w:rsid w:val="005E02DD"/>
    <w:rsid w:val="005E31E7"/>
    <w:rsid w:val="005E3391"/>
    <w:rsid w:val="005E53CE"/>
    <w:rsid w:val="005E549F"/>
    <w:rsid w:val="005F3DA8"/>
    <w:rsid w:val="005F6FBE"/>
    <w:rsid w:val="005F74BC"/>
    <w:rsid w:val="00604155"/>
    <w:rsid w:val="00610BC0"/>
    <w:rsid w:val="0061140E"/>
    <w:rsid w:val="00611DA4"/>
    <w:rsid w:val="00627F05"/>
    <w:rsid w:val="0063067D"/>
    <w:rsid w:val="00631A91"/>
    <w:rsid w:val="00636D3E"/>
    <w:rsid w:val="006408FD"/>
    <w:rsid w:val="00642AA6"/>
    <w:rsid w:val="006450FA"/>
    <w:rsid w:val="00655F3E"/>
    <w:rsid w:val="006712E8"/>
    <w:rsid w:val="00671C18"/>
    <w:rsid w:val="00673794"/>
    <w:rsid w:val="00674E8D"/>
    <w:rsid w:val="00676827"/>
    <w:rsid w:val="0068313A"/>
    <w:rsid w:val="00684A33"/>
    <w:rsid w:val="00686A8F"/>
    <w:rsid w:val="00691F36"/>
    <w:rsid w:val="00693380"/>
    <w:rsid w:val="00693F8C"/>
    <w:rsid w:val="0069639D"/>
    <w:rsid w:val="00697ACB"/>
    <w:rsid w:val="006A55F5"/>
    <w:rsid w:val="006A5CDB"/>
    <w:rsid w:val="006B2C47"/>
    <w:rsid w:val="006B30E6"/>
    <w:rsid w:val="006C2B02"/>
    <w:rsid w:val="006C52C0"/>
    <w:rsid w:val="006C5356"/>
    <w:rsid w:val="006C696D"/>
    <w:rsid w:val="006D3B17"/>
    <w:rsid w:val="006D6A93"/>
    <w:rsid w:val="006E098E"/>
    <w:rsid w:val="006E2FD9"/>
    <w:rsid w:val="006E4F72"/>
    <w:rsid w:val="006F1260"/>
    <w:rsid w:val="006F2682"/>
    <w:rsid w:val="006F45BC"/>
    <w:rsid w:val="006F5CAF"/>
    <w:rsid w:val="00702BB6"/>
    <w:rsid w:val="00703C7E"/>
    <w:rsid w:val="007066DE"/>
    <w:rsid w:val="00710C83"/>
    <w:rsid w:val="00716C25"/>
    <w:rsid w:val="0072040A"/>
    <w:rsid w:val="007233EC"/>
    <w:rsid w:val="007241BE"/>
    <w:rsid w:val="00724D42"/>
    <w:rsid w:val="0073472D"/>
    <w:rsid w:val="007364F2"/>
    <w:rsid w:val="00757252"/>
    <w:rsid w:val="007601E4"/>
    <w:rsid w:val="00761957"/>
    <w:rsid w:val="0076282D"/>
    <w:rsid w:val="00763CD3"/>
    <w:rsid w:val="00767CFD"/>
    <w:rsid w:val="0077266F"/>
    <w:rsid w:val="00772D39"/>
    <w:rsid w:val="00777389"/>
    <w:rsid w:val="00787704"/>
    <w:rsid w:val="00790210"/>
    <w:rsid w:val="00795532"/>
    <w:rsid w:val="00795F89"/>
    <w:rsid w:val="0079780C"/>
    <w:rsid w:val="007A203E"/>
    <w:rsid w:val="007B2CF8"/>
    <w:rsid w:val="007B3FFD"/>
    <w:rsid w:val="007B79FA"/>
    <w:rsid w:val="007B7B86"/>
    <w:rsid w:val="007C353C"/>
    <w:rsid w:val="007C7C36"/>
    <w:rsid w:val="007D431D"/>
    <w:rsid w:val="007E098F"/>
    <w:rsid w:val="007E10D9"/>
    <w:rsid w:val="007E20AE"/>
    <w:rsid w:val="007F3DC7"/>
    <w:rsid w:val="00803DB0"/>
    <w:rsid w:val="00807A05"/>
    <w:rsid w:val="008122B8"/>
    <w:rsid w:val="008250AB"/>
    <w:rsid w:val="00826BA3"/>
    <w:rsid w:val="00833640"/>
    <w:rsid w:val="00835DF0"/>
    <w:rsid w:val="00836CE0"/>
    <w:rsid w:val="00842DB4"/>
    <w:rsid w:val="008447B4"/>
    <w:rsid w:val="00845431"/>
    <w:rsid w:val="00845B67"/>
    <w:rsid w:val="00855292"/>
    <w:rsid w:val="008568BD"/>
    <w:rsid w:val="00864E53"/>
    <w:rsid w:val="008705C4"/>
    <w:rsid w:val="00874348"/>
    <w:rsid w:val="00874F55"/>
    <w:rsid w:val="00880C6D"/>
    <w:rsid w:val="00884CCC"/>
    <w:rsid w:val="008861E8"/>
    <w:rsid w:val="00894081"/>
    <w:rsid w:val="00894DE8"/>
    <w:rsid w:val="00894F18"/>
    <w:rsid w:val="008A1DC3"/>
    <w:rsid w:val="008A284F"/>
    <w:rsid w:val="008A437D"/>
    <w:rsid w:val="008B489F"/>
    <w:rsid w:val="008C0C6A"/>
    <w:rsid w:val="008C4CB3"/>
    <w:rsid w:val="008C6FE3"/>
    <w:rsid w:val="008C7023"/>
    <w:rsid w:val="008D3093"/>
    <w:rsid w:val="008D43D0"/>
    <w:rsid w:val="008D753C"/>
    <w:rsid w:val="008D7DF2"/>
    <w:rsid w:val="008E322F"/>
    <w:rsid w:val="008E62CE"/>
    <w:rsid w:val="008F04DC"/>
    <w:rsid w:val="008F18F7"/>
    <w:rsid w:val="008F5053"/>
    <w:rsid w:val="009172E3"/>
    <w:rsid w:val="00921A9D"/>
    <w:rsid w:val="0092656B"/>
    <w:rsid w:val="00927B11"/>
    <w:rsid w:val="0093177F"/>
    <w:rsid w:val="00932845"/>
    <w:rsid w:val="0094241E"/>
    <w:rsid w:val="00942A46"/>
    <w:rsid w:val="00961298"/>
    <w:rsid w:val="00961361"/>
    <w:rsid w:val="00971246"/>
    <w:rsid w:val="0097291D"/>
    <w:rsid w:val="00974B64"/>
    <w:rsid w:val="00986401"/>
    <w:rsid w:val="00990EF4"/>
    <w:rsid w:val="009954BD"/>
    <w:rsid w:val="009A57AA"/>
    <w:rsid w:val="009C2E8F"/>
    <w:rsid w:val="009C4177"/>
    <w:rsid w:val="009C5DCD"/>
    <w:rsid w:val="009D393C"/>
    <w:rsid w:val="009D3E84"/>
    <w:rsid w:val="009D5E39"/>
    <w:rsid w:val="009D6B69"/>
    <w:rsid w:val="009E32B6"/>
    <w:rsid w:val="009E409F"/>
    <w:rsid w:val="009F1E15"/>
    <w:rsid w:val="009F4170"/>
    <w:rsid w:val="00A03B78"/>
    <w:rsid w:val="00A0409C"/>
    <w:rsid w:val="00A0663D"/>
    <w:rsid w:val="00A12A49"/>
    <w:rsid w:val="00A140E0"/>
    <w:rsid w:val="00A2052B"/>
    <w:rsid w:val="00A21900"/>
    <w:rsid w:val="00A327CD"/>
    <w:rsid w:val="00A36E36"/>
    <w:rsid w:val="00A442C2"/>
    <w:rsid w:val="00A46169"/>
    <w:rsid w:val="00A50B94"/>
    <w:rsid w:val="00A52508"/>
    <w:rsid w:val="00A5383C"/>
    <w:rsid w:val="00A53FF3"/>
    <w:rsid w:val="00A57B2A"/>
    <w:rsid w:val="00A6108E"/>
    <w:rsid w:val="00A64680"/>
    <w:rsid w:val="00A70F2B"/>
    <w:rsid w:val="00A718F3"/>
    <w:rsid w:val="00A72D28"/>
    <w:rsid w:val="00A76142"/>
    <w:rsid w:val="00A769D7"/>
    <w:rsid w:val="00A8294B"/>
    <w:rsid w:val="00A93061"/>
    <w:rsid w:val="00A93A72"/>
    <w:rsid w:val="00A97146"/>
    <w:rsid w:val="00AA3D45"/>
    <w:rsid w:val="00AB2323"/>
    <w:rsid w:val="00AB7C4C"/>
    <w:rsid w:val="00AC0108"/>
    <w:rsid w:val="00AC0782"/>
    <w:rsid w:val="00AE0476"/>
    <w:rsid w:val="00AE22B5"/>
    <w:rsid w:val="00AE55E3"/>
    <w:rsid w:val="00AF3B86"/>
    <w:rsid w:val="00B00D82"/>
    <w:rsid w:val="00B055DE"/>
    <w:rsid w:val="00B22E64"/>
    <w:rsid w:val="00B30D45"/>
    <w:rsid w:val="00B31318"/>
    <w:rsid w:val="00B33C33"/>
    <w:rsid w:val="00B33F34"/>
    <w:rsid w:val="00B34591"/>
    <w:rsid w:val="00B35C74"/>
    <w:rsid w:val="00B40FDC"/>
    <w:rsid w:val="00B450E6"/>
    <w:rsid w:val="00B46677"/>
    <w:rsid w:val="00B473BD"/>
    <w:rsid w:val="00B47E58"/>
    <w:rsid w:val="00B5264E"/>
    <w:rsid w:val="00B53DF3"/>
    <w:rsid w:val="00B54BE8"/>
    <w:rsid w:val="00B61AB2"/>
    <w:rsid w:val="00B62B57"/>
    <w:rsid w:val="00B64CA3"/>
    <w:rsid w:val="00B712FC"/>
    <w:rsid w:val="00B74F37"/>
    <w:rsid w:val="00B74FB2"/>
    <w:rsid w:val="00B752BF"/>
    <w:rsid w:val="00B81EEF"/>
    <w:rsid w:val="00B83FDC"/>
    <w:rsid w:val="00B84A0A"/>
    <w:rsid w:val="00B934F2"/>
    <w:rsid w:val="00BA2A8D"/>
    <w:rsid w:val="00BB3216"/>
    <w:rsid w:val="00BD5F37"/>
    <w:rsid w:val="00BE787B"/>
    <w:rsid w:val="00BF296D"/>
    <w:rsid w:val="00BF3EBB"/>
    <w:rsid w:val="00BF7772"/>
    <w:rsid w:val="00C0336C"/>
    <w:rsid w:val="00C05BCA"/>
    <w:rsid w:val="00C05FB0"/>
    <w:rsid w:val="00C0685B"/>
    <w:rsid w:val="00C125F9"/>
    <w:rsid w:val="00C12BDA"/>
    <w:rsid w:val="00C13C4E"/>
    <w:rsid w:val="00C239CB"/>
    <w:rsid w:val="00C2490E"/>
    <w:rsid w:val="00C32800"/>
    <w:rsid w:val="00C33CEB"/>
    <w:rsid w:val="00C37B5F"/>
    <w:rsid w:val="00C419BB"/>
    <w:rsid w:val="00C41D42"/>
    <w:rsid w:val="00C439C6"/>
    <w:rsid w:val="00C43DDD"/>
    <w:rsid w:val="00C46F73"/>
    <w:rsid w:val="00C52FD9"/>
    <w:rsid w:val="00C63936"/>
    <w:rsid w:val="00C639E1"/>
    <w:rsid w:val="00C64273"/>
    <w:rsid w:val="00C673C0"/>
    <w:rsid w:val="00C7027F"/>
    <w:rsid w:val="00C728F4"/>
    <w:rsid w:val="00C81A9B"/>
    <w:rsid w:val="00C85C75"/>
    <w:rsid w:val="00C877A8"/>
    <w:rsid w:val="00C94F94"/>
    <w:rsid w:val="00C976B6"/>
    <w:rsid w:val="00CA13D6"/>
    <w:rsid w:val="00CA385C"/>
    <w:rsid w:val="00CA51AF"/>
    <w:rsid w:val="00CA5AD8"/>
    <w:rsid w:val="00CA5EDC"/>
    <w:rsid w:val="00CA7D82"/>
    <w:rsid w:val="00CC4915"/>
    <w:rsid w:val="00CD16CD"/>
    <w:rsid w:val="00CD48F2"/>
    <w:rsid w:val="00CD6B64"/>
    <w:rsid w:val="00CD743C"/>
    <w:rsid w:val="00CE294E"/>
    <w:rsid w:val="00CE3680"/>
    <w:rsid w:val="00CE5BA6"/>
    <w:rsid w:val="00CF05E9"/>
    <w:rsid w:val="00D00057"/>
    <w:rsid w:val="00D01B66"/>
    <w:rsid w:val="00D079EA"/>
    <w:rsid w:val="00D11049"/>
    <w:rsid w:val="00D14B0B"/>
    <w:rsid w:val="00D16690"/>
    <w:rsid w:val="00D200FF"/>
    <w:rsid w:val="00D35375"/>
    <w:rsid w:val="00D366A9"/>
    <w:rsid w:val="00D37E5B"/>
    <w:rsid w:val="00D4047D"/>
    <w:rsid w:val="00D43F9C"/>
    <w:rsid w:val="00D451BA"/>
    <w:rsid w:val="00D45B6E"/>
    <w:rsid w:val="00D46A6C"/>
    <w:rsid w:val="00D475EB"/>
    <w:rsid w:val="00D5141E"/>
    <w:rsid w:val="00D5270A"/>
    <w:rsid w:val="00D544EC"/>
    <w:rsid w:val="00D71226"/>
    <w:rsid w:val="00D748F7"/>
    <w:rsid w:val="00D85C68"/>
    <w:rsid w:val="00D911D9"/>
    <w:rsid w:val="00D93391"/>
    <w:rsid w:val="00D97FD7"/>
    <w:rsid w:val="00DA0D58"/>
    <w:rsid w:val="00DA17D1"/>
    <w:rsid w:val="00DA4C5B"/>
    <w:rsid w:val="00DB19BE"/>
    <w:rsid w:val="00DB24BC"/>
    <w:rsid w:val="00DC3853"/>
    <w:rsid w:val="00DC6C25"/>
    <w:rsid w:val="00DD4515"/>
    <w:rsid w:val="00DD603A"/>
    <w:rsid w:val="00DE382D"/>
    <w:rsid w:val="00DF15FF"/>
    <w:rsid w:val="00DF254E"/>
    <w:rsid w:val="00DF6B9E"/>
    <w:rsid w:val="00DF724E"/>
    <w:rsid w:val="00E00F78"/>
    <w:rsid w:val="00E0261A"/>
    <w:rsid w:val="00E16910"/>
    <w:rsid w:val="00E2170D"/>
    <w:rsid w:val="00E25A1B"/>
    <w:rsid w:val="00E27C6E"/>
    <w:rsid w:val="00E322AF"/>
    <w:rsid w:val="00E33F93"/>
    <w:rsid w:val="00E351B8"/>
    <w:rsid w:val="00E37BFC"/>
    <w:rsid w:val="00E40452"/>
    <w:rsid w:val="00E44A67"/>
    <w:rsid w:val="00E54A0D"/>
    <w:rsid w:val="00E57B92"/>
    <w:rsid w:val="00E614B2"/>
    <w:rsid w:val="00E65A63"/>
    <w:rsid w:val="00E70F83"/>
    <w:rsid w:val="00E73C7C"/>
    <w:rsid w:val="00E8260C"/>
    <w:rsid w:val="00E84B69"/>
    <w:rsid w:val="00E86347"/>
    <w:rsid w:val="00E91594"/>
    <w:rsid w:val="00E91AEF"/>
    <w:rsid w:val="00E9607F"/>
    <w:rsid w:val="00EA4119"/>
    <w:rsid w:val="00EA45FE"/>
    <w:rsid w:val="00EA5830"/>
    <w:rsid w:val="00EB4A4B"/>
    <w:rsid w:val="00EC2B0B"/>
    <w:rsid w:val="00EE015A"/>
    <w:rsid w:val="00EE2DE1"/>
    <w:rsid w:val="00EE3D70"/>
    <w:rsid w:val="00EE4874"/>
    <w:rsid w:val="00EE51CB"/>
    <w:rsid w:val="00EF0594"/>
    <w:rsid w:val="00F078ED"/>
    <w:rsid w:val="00F10948"/>
    <w:rsid w:val="00F166E4"/>
    <w:rsid w:val="00F20292"/>
    <w:rsid w:val="00F25316"/>
    <w:rsid w:val="00F2714A"/>
    <w:rsid w:val="00F324D3"/>
    <w:rsid w:val="00F34D2D"/>
    <w:rsid w:val="00F54049"/>
    <w:rsid w:val="00F5522F"/>
    <w:rsid w:val="00F62902"/>
    <w:rsid w:val="00F62DA3"/>
    <w:rsid w:val="00F71C88"/>
    <w:rsid w:val="00F73D7A"/>
    <w:rsid w:val="00F76ABD"/>
    <w:rsid w:val="00F774C8"/>
    <w:rsid w:val="00F817A4"/>
    <w:rsid w:val="00F843DD"/>
    <w:rsid w:val="00F85100"/>
    <w:rsid w:val="00F85849"/>
    <w:rsid w:val="00F86EAD"/>
    <w:rsid w:val="00F9101B"/>
    <w:rsid w:val="00F939CF"/>
    <w:rsid w:val="00F95DA6"/>
    <w:rsid w:val="00F9688E"/>
    <w:rsid w:val="00FA291D"/>
    <w:rsid w:val="00FA55DF"/>
    <w:rsid w:val="00FA56EE"/>
    <w:rsid w:val="00FA6CBA"/>
    <w:rsid w:val="00FB3228"/>
    <w:rsid w:val="00FB7FCC"/>
    <w:rsid w:val="00FC08B8"/>
    <w:rsid w:val="00FC0EE5"/>
    <w:rsid w:val="00FC6796"/>
    <w:rsid w:val="00FC711F"/>
    <w:rsid w:val="00FD42D3"/>
    <w:rsid w:val="00FE0181"/>
    <w:rsid w:val="00FE3BAC"/>
    <w:rsid w:val="00FF18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522</TotalTime>
  <Pages>25</Pages>
  <Words>8497</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47</cp:revision>
  <cp:lastPrinted>2013-11-05T11:12:00Z</cp:lastPrinted>
  <dcterms:created xsi:type="dcterms:W3CDTF">2013-10-17T15:23:00Z</dcterms:created>
  <dcterms:modified xsi:type="dcterms:W3CDTF">2013-11-05T11:13:00Z</dcterms:modified>
</cp:coreProperties>
</file>