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3A" w:rsidRPr="00BB3216" w:rsidRDefault="0035353A" w:rsidP="00CA7D82">
      <w:pPr>
        <w:jc w:val="center"/>
        <w:rPr>
          <w:b/>
          <w:bCs/>
          <w:i/>
          <w:iCs/>
        </w:rPr>
      </w:pPr>
    </w:p>
    <w:p w:rsidR="0035353A" w:rsidRPr="00BB3216" w:rsidRDefault="0035353A" w:rsidP="00CA7D82">
      <w:pPr>
        <w:jc w:val="center"/>
        <w:rPr>
          <w:b/>
          <w:bCs/>
          <w:i/>
          <w:iCs/>
        </w:rPr>
      </w:pPr>
    </w:p>
    <w:p w:rsidR="0035353A" w:rsidRPr="008122B8" w:rsidRDefault="0035353A"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35353A" w:rsidRPr="008122B8">
        <w:tc>
          <w:tcPr>
            <w:tcW w:w="4680" w:type="dxa"/>
            <w:tcBorders>
              <w:bottom w:val="single" w:sz="6" w:space="0" w:color="auto"/>
            </w:tcBorders>
          </w:tcPr>
          <w:p w:rsidR="0035353A" w:rsidRPr="008122B8" w:rsidRDefault="0035353A" w:rsidP="00EF0594">
            <w:pPr>
              <w:rPr>
                <w:b/>
                <w:bCs/>
                <w:i/>
                <w:iCs/>
              </w:rPr>
            </w:pPr>
            <w:r w:rsidRPr="008122B8">
              <w:rPr>
                <w:b/>
                <w:bCs/>
                <w:i/>
                <w:iCs/>
              </w:rPr>
              <w:t>ul. Wodna 2</w:t>
            </w:r>
          </w:p>
          <w:p w:rsidR="0035353A" w:rsidRPr="008122B8" w:rsidRDefault="0035353A" w:rsidP="00EF0594">
            <w:pPr>
              <w:rPr>
                <w:b/>
                <w:bCs/>
                <w:i/>
                <w:iCs/>
              </w:rPr>
            </w:pPr>
            <w:r w:rsidRPr="008122B8">
              <w:rPr>
                <w:b/>
                <w:bCs/>
                <w:i/>
                <w:iCs/>
              </w:rPr>
              <w:t>87 – 140 Chełmża</w:t>
            </w:r>
          </w:p>
          <w:p w:rsidR="0035353A" w:rsidRPr="008122B8" w:rsidRDefault="0035353A" w:rsidP="00EF0594">
            <w:pPr>
              <w:rPr>
                <w:b/>
                <w:bCs/>
                <w:i/>
                <w:iCs/>
              </w:rPr>
            </w:pPr>
            <w:r w:rsidRPr="008122B8">
              <w:rPr>
                <w:b/>
                <w:bCs/>
                <w:i/>
                <w:iCs/>
              </w:rPr>
              <w:t>Powiat Toruński</w:t>
            </w:r>
          </w:p>
          <w:p w:rsidR="0035353A" w:rsidRPr="008122B8" w:rsidRDefault="0035353A" w:rsidP="00EF0594">
            <w:pPr>
              <w:rPr>
                <w:b/>
                <w:bCs/>
                <w:i/>
                <w:iCs/>
              </w:rPr>
            </w:pPr>
            <w:r w:rsidRPr="008122B8">
              <w:rPr>
                <w:b/>
                <w:bCs/>
                <w:i/>
                <w:iCs/>
              </w:rPr>
              <w:t>Województwo Kujawsko – Pomorskie</w:t>
            </w:r>
          </w:p>
          <w:p w:rsidR="0035353A" w:rsidRPr="008122B8" w:rsidRDefault="0035353A" w:rsidP="00EF0594">
            <w:pPr>
              <w:pStyle w:val="BodyText"/>
              <w:rPr>
                <w:rFonts w:ascii="Times New Roman" w:hAnsi="Times New Roman" w:cs="Times New Roman"/>
              </w:rPr>
            </w:pPr>
            <w:r w:rsidRPr="008122B8">
              <w:rPr>
                <w:rFonts w:ascii="Times New Roman" w:hAnsi="Times New Roman" w:cs="Times New Roman"/>
              </w:rPr>
              <w:t>REGON: 871118709</w:t>
            </w:r>
          </w:p>
          <w:p w:rsidR="0035353A" w:rsidRPr="008122B8" w:rsidRDefault="0035353A" w:rsidP="00EF0594">
            <w:pPr>
              <w:rPr>
                <w:b/>
                <w:bCs/>
                <w:i/>
                <w:iCs/>
              </w:rPr>
            </w:pPr>
            <w:r w:rsidRPr="008122B8">
              <w:rPr>
                <w:b/>
                <w:bCs/>
                <w:i/>
                <w:iCs/>
              </w:rPr>
              <w:t>NIP 879-24-58-798</w:t>
            </w:r>
          </w:p>
          <w:p w:rsidR="0035353A" w:rsidRPr="008122B8" w:rsidRDefault="0035353A" w:rsidP="00EF0594">
            <w:pPr>
              <w:rPr>
                <w:b/>
                <w:bCs/>
                <w:i/>
                <w:iCs/>
              </w:rPr>
            </w:pPr>
            <w:r w:rsidRPr="008122B8">
              <w:rPr>
                <w:b/>
                <w:bCs/>
                <w:i/>
                <w:iCs/>
              </w:rPr>
              <w:t>Polska</w:t>
            </w:r>
          </w:p>
        </w:tc>
        <w:tc>
          <w:tcPr>
            <w:tcW w:w="4534" w:type="dxa"/>
            <w:tcBorders>
              <w:bottom w:val="single" w:sz="6" w:space="0" w:color="auto"/>
            </w:tcBorders>
          </w:tcPr>
          <w:p w:rsidR="0035353A" w:rsidRPr="008122B8" w:rsidRDefault="0035353A" w:rsidP="00EF0594">
            <w:pPr>
              <w:rPr>
                <w:b/>
                <w:bCs/>
                <w:i/>
                <w:iCs/>
              </w:rPr>
            </w:pPr>
            <w:r w:rsidRPr="008122B8">
              <w:rPr>
                <w:b/>
                <w:bCs/>
                <w:i/>
                <w:iCs/>
              </w:rPr>
              <w:t>tel. /56/ 675 – 60 – 75 do 78</w:t>
            </w:r>
          </w:p>
          <w:p w:rsidR="0035353A" w:rsidRPr="008122B8" w:rsidRDefault="0035353A" w:rsidP="00EF0594">
            <w:pPr>
              <w:rPr>
                <w:b/>
                <w:bCs/>
                <w:i/>
                <w:iCs/>
                <w:lang w:val="de-DE"/>
              </w:rPr>
            </w:pPr>
            <w:r w:rsidRPr="008122B8">
              <w:rPr>
                <w:b/>
                <w:bCs/>
                <w:i/>
                <w:iCs/>
                <w:lang w:val="de-DE"/>
              </w:rPr>
              <w:t xml:space="preserve">faks /56/ 675 – 60 – 79 </w:t>
            </w:r>
          </w:p>
          <w:p w:rsidR="0035353A" w:rsidRPr="008122B8" w:rsidRDefault="0035353A"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35353A" w:rsidRPr="008122B8" w:rsidRDefault="0035353A"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35353A" w:rsidRPr="008122B8" w:rsidRDefault="0035353A" w:rsidP="00EF0594">
            <w:pPr>
              <w:rPr>
                <w:b/>
                <w:bCs/>
                <w:i/>
                <w:iCs/>
              </w:rPr>
            </w:pPr>
            <w:r w:rsidRPr="008122B8">
              <w:rPr>
                <w:b/>
                <w:bCs/>
                <w:i/>
                <w:iCs/>
              </w:rPr>
              <w:t xml:space="preserve">Czas pracy: </w:t>
            </w:r>
          </w:p>
          <w:p w:rsidR="0035353A" w:rsidRPr="008122B8" w:rsidRDefault="0035353A" w:rsidP="00EF0594">
            <w:pPr>
              <w:rPr>
                <w:b/>
                <w:bCs/>
                <w:i/>
                <w:iCs/>
              </w:rPr>
            </w:pPr>
            <w:r w:rsidRPr="008122B8">
              <w:rPr>
                <w:b/>
                <w:bCs/>
                <w:i/>
                <w:iCs/>
              </w:rPr>
              <w:t>poniedziałek – piątek, w godz. 7:00 – 15:00 (za wyjątkiem wtorku 7:30 – 15:30)</w:t>
            </w:r>
          </w:p>
        </w:tc>
      </w:tr>
    </w:tbl>
    <w:p w:rsidR="0035353A" w:rsidRPr="00BB3216" w:rsidRDefault="0035353A"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35353A" w:rsidRPr="00BB3216">
        <w:tc>
          <w:tcPr>
            <w:tcW w:w="6550" w:type="dxa"/>
          </w:tcPr>
          <w:p w:rsidR="0035353A" w:rsidRPr="00BB3216" w:rsidRDefault="0035353A" w:rsidP="00EF0594">
            <w:pPr>
              <w:rPr>
                <w:highlight w:val="yellow"/>
              </w:rPr>
            </w:pPr>
            <w:r w:rsidRPr="008122B8">
              <w:t xml:space="preserve">Nr referencyjny nadany sprawie przez Zamawiającego </w:t>
            </w:r>
          </w:p>
        </w:tc>
        <w:tc>
          <w:tcPr>
            <w:tcW w:w="2520" w:type="dxa"/>
          </w:tcPr>
          <w:p w:rsidR="0035353A" w:rsidRPr="006F45BC" w:rsidRDefault="0035353A" w:rsidP="00EF0594">
            <w:pPr>
              <w:jc w:val="center"/>
              <w:rPr>
                <w:b/>
                <w:bCs/>
                <w:i/>
                <w:iCs/>
              </w:rPr>
            </w:pPr>
            <w:r w:rsidRPr="006F45BC">
              <w:rPr>
                <w:b/>
                <w:bCs/>
                <w:i/>
                <w:iCs/>
              </w:rPr>
              <w:t>OSO.271.</w:t>
            </w:r>
            <w:r>
              <w:rPr>
                <w:b/>
                <w:bCs/>
                <w:i/>
                <w:iCs/>
              </w:rPr>
              <w:t>19.2014</w:t>
            </w:r>
          </w:p>
          <w:p w:rsidR="0035353A" w:rsidRDefault="0035353A" w:rsidP="00EF0594">
            <w:pPr>
              <w:jc w:val="center"/>
              <w:rPr>
                <w:b/>
                <w:bCs/>
                <w:i/>
                <w:iCs/>
                <w:highlight w:val="yellow"/>
              </w:rPr>
            </w:pPr>
          </w:p>
          <w:p w:rsidR="0035353A" w:rsidRPr="00BB3216" w:rsidRDefault="0035353A" w:rsidP="00EF0594">
            <w:pPr>
              <w:jc w:val="center"/>
              <w:rPr>
                <w:b/>
                <w:bCs/>
                <w:i/>
                <w:iCs/>
                <w:highlight w:val="yellow"/>
              </w:rPr>
            </w:pPr>
          </w:p>
        </w:tc>
      </w:tr>
    </w:tbl>
    <w:p w:rsidR="0035353A" w:rsidRPr="00BB3216" w:rsidRDefault="0035353A" w:rsidP="00CA7D82">
      <w:pPr>
        <w:rPr>
          <w:highlight w:val="yellow"/>
        </w:rPr>
      </w:pPr>
      <w:r w:rsidRPr="00BB3216">
        <w:rPr>
          <w:highlight w:val="yellow"/>
        </w:rPr>
        <w:t xml:space="preserve"> </w:t>
      </w:r>
    </w:p>
    <w:p w:rsidR="0035353A" w:rsidRPr="008122B8" w:rsidRDefault="0035353A" w:rsidP="00CA7D82">
      <w:pPr>
        <w:jc w:val="center"/>
        <w:rPr>
          <w:b/>
          <w:bCs/>
        </w:rPr>
      </w:pPr>
      <w:r w:rsidRPr="008122B8">
        <w:rPr>
          <w:b/>
          <w:bCs/>
        </w:rPr>
        <w:t xml:space="preserve">SPECYFIKACJA ISTOTNYCH WARUNKÓW </w:t>
      </w:r>
    </w:p>
    <w:p w:rsidR="0035353A" w:rsidRPr="008122B8" w:rsidRDefault="0035353A" w:rsidP="00CA7D82">
      <w:pPr>
        <w:jc w:val="center"/>
        <w:rPr>
          <w:b/>
          <w:bCs/>
        </w:rPr>
      </w:pPr>
      <w:r w:rsidRPr="008122B8">
        <w:rPr>
          <w:b/>
          <w:bCs/>
        </w:rPr>
        <w:t>ZAMÓWIENIA PUBLICZNEGO</w:t>
      </w:r>
    </w:p>
    <w:p w:rsidR="0035353A" w:rsidRPr="008122B8" w:rsidRDefault="0035353A" w:rsidP="00CA7D82">
      <w:pPr>
        <w:jc w:val="center"/>
        <w:rPr>
          <w:b/>
          <w:bCs/>
        </w:rPr>
      </w:pPr>
      <w:r w:rsidRPr="008122B8">
        <w:rPr>
          <w:b/>
          <w:bCs/>
        </w:rPr>
        <w:t>(zwana dalej „SIWZ”)</w:t>
      </w:r>
    </w:p>
    <w:p w:rsidR="0035353A" w:rsidRPr="008122B8" w:rsidRDefault="0035353A" w:rsidP="00CA7D82">
      <w:pPr>
        <w:jc w:val="center"/>
      </w:pPr>
    </w:p>
    <w:tbl>
      <w:tblPr>
        <w:tblW w:w="0" w:type="auto"/>
        <w:tblInd w:w="-68" w:type="dxa"/>
        <w:tblLayout w:type="fixed"/>
        <w:tblCellMar>
          <w:left w:w="70" w:type="dxa"/>
          <w:right w:w="70" w:type="dxa"/>
        </w:tblCellMar>
        <w:tblLook w:val="0000"/>
      </w:tblPr>
      <w:tblGrid>
        <w:gridCol w:w="8080"/>
      </w:tblGrid>
      <w:tr w:rsidR="0035353A" w:rsidRPr="008122B8">
        <w:trPr>
          <w:cantSplit/>
        </w:trPr>
        <w:tc>
          <w:tcPr>
            <w:tcW w:w="8080" w:type="dxa"/>
          </w:tcPr>
          <w:p w:rsidR="0035353A" w:rsidRPr="008122B8" w:rsidRDefault="0035353A" w:rsidP="00EF0594">
            <w:pPr>
              <w:jc w:val="center"/>
            </w:pPr>
            <w:r w:rsidRPr="008122B8">
              <w:t>DLA</w:t>
            </w:r>
            <w:r>
              <w:t xml:space="preserve"> </w:t>
            </w:r>
            <w:r w:rsidRPr="008122B8">
              <w:t>PRZETARGU NIEOGRANICZONEGO</w:t>
            </w:r>
          </w:p>
        </w:tc>
      </w:tr>
      <w:tr w:rsidR="0035353A" w:rsidRPr="008122B8">
        <w:trPr>
          <w:cantSplit/>
        </w:trPr>
        <w:tc>
          <w:tcPr>
            <w:tcW w:w="8080" w:type="dxa"/>
          </w:tcPr>
          <w:p w:rsidR="0035353A" w:rsidRPr="008122B8" w:rsidRDefault="0035353A" w:rsidP="00C43DDD">
            <w:r>
              <w:rPr>
                <w:b/>
                <w:bCs/>
              </w:rPr>
              <w:t xml:space="preserve">                                                        </w:t>
            </w:r>
            <w:r w:rsidRPr="00A6108E">
              <w:rPr>
                <w:b/>
                <w:bCs/>
              </w:rPr>
              <w:t xml:space="preserve">NA </w:t>
            </w:r>
            <w:r>
              <w:rPr>
                <w:b/>
                <w:bCs/>
              </w:rPr>
              <w:t>DOSTAWY</w:t>
            </w:r>
          </w:p>
        </w:tc>
      </w:tr>
      <w:tr w:rsidR="0035353A" w:rsidRPr="00BB3216">
        <w:tc>
          <w:tcPr>
            <w:tcW w:w="8080" w:type="dxa"/>
          </w:tcPr>
          <w:p w:rsidR="0035353A" w:rsidRPr="00BB3216" w:rsidRDefault="0035353A" w:rsidP="00EF0594">
            <w:pPr>
              <w:jc w:val="center"/>
              <w:rPr>
                <w:highlight w:val="yellow"/>
              </w:rPr>
            </w:pPr>
          </w:p>
          <w:p w:rsidR="0035353A" w:rsidRPr="00BB3216" w:rsidRDefault="0035353A"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35353A" w:rsidRPr="00BB3216">
        <w:trPr>
          <w:cantSplit/>
        </w:trPr>
        <w:tc>
          <w:tcPr>
            <w:tcW w:w="8080" w:type="dxa"/>
          </w:tcPr>
          <w:p w:rsidR="0035353A" w:rsidRDefault="0035353A" w:rsidP="00EF0594">
            <w:pPr>
              <w:jc w:val="center"/>
              <w:rPr>
                <w:b/>
                <w:bCs/>
                <w:i/>
                <w:iCs/>
                <w:u w:val="single"/>
              </w:rPr>
            </w:pPr>
          </w:p>
          <w:p w:rsidR="0035353A" w:rsidRPr="00C43DDD" w:rsidRDefault="0035353A" w:rsidP="00EF0594">
            <w:pPr>
              <w:jc w:val="center"/>
              <w:rPr>
                <w:b/>
                <w:bCs/>
                <w:i/>
                <w:iCs/>
                <w:u w:val="single"/>
              </w:rPr>
            </w:pPr>
            <w:r w:rsidRPr="00C43DDD">
              <w:rPr>
                <w:b/>
                <w:bCs/>
                <w:i/>
                <w:iCs/>
                <w:u w:val="single"/>
              </w:rPr>
              <w:t xml:space="preserve">NAZWA POSTĘPOWANIA:  </w:t>
            </w:r>
          </w:p>
          <w:p w:rsidR="0035353A" w:rsidRPr="00187F78" w:rsidRDefault="0035353A" w:rsidP="00187F78">
            <w:pPr>
              <w:jc w:val="center"/>
              <w:rPr>
                <w:b/>
                <w:bCs/>
              </w:rPr>
            </w:pPr>
            <w:r w:rsidRPr="00187F78">
              <w:rPr>
                <w:b/>
                <w:bCs/>
              </w:rPr>
              <w:t xml:space="preserve">SUKCESYWNA SPRZEDAŻ OLEJU  NAPĘDOWEGO </w:t>
            </w:r>
            <w:r w:rsidRPr="00187F78">
              <w:rPr>
                <w:b/>
                <w:bCs/>
              </w:rPr>
              <w:br/>
              <w:t xml:space="preserve">ORAZ ETYLINY PB-95 </w:t>
            </w:r>
          </w:p>
          <w:p w:rsidR="0035353A" w:rsidRPr="00BB3216" w:rsidRDefault="0035353A" w:rsidP="00195D73">
            <w:pPr>
              <w:jc w:val="center"/>
              <w:rPr>
                <w:b/>
                <w:bCs/>
                <w:i/>
                <w:iCs/>
                <w:highlight w:val="yellow"/>
              </w:rPr>
            </w:pPr>
          </w:p>
        </w:tc>
      </w:tr>
    </w:tbl>
    <w:p w:rsidR="0035353A" w:rsidRPr="00BB3216" w:rsidRDefault="0035353A" w:rsidP="00CA7D82">
      <w:pPr>
        <w:rPr>
          <w:highlight w:val="yellow"/>
        </w:rPr>
      </w:pPr>
      <w:r w:rsidRPr="00BB3216">
        <w:rPr>
          <w:highlight w:val="yellow"/>
        </w:rPr>
        <w:t xml:space="preserve">                                                         </w:t>
      </w:r>
    </w:p>
    <w:p w:rsidR="0035353A" w:rsidRDefault="0035353A" w:rsidP="00CA7D82">
      <w:pPr>
        <w:rPr>
          <w:b/>
          <w:bCs/>
          <w:highlight w:val="yellow"/>
        </w:rPr>
      </w:pPr>
    </w:p>
    <w:p w:rsidR="0035353A" w:rsidRDefault="0035353A" w:rsidP="00CA7D82">
      <w:pPr>
        <w:rPr>
          <w:b/>
          <w:bCs/>
          <w:highlight w:val="yellow"/>
        </w:rPr>
      </w:pPr>
    </w:p>
    <w:p w:rsidR="0035353A" w:rsidRPr="00C43DDD" w:rsidRDefault="0035353A" w:rsidP="00CA7D82">
      <w:pPr>
        <w:rPr>
          <w:b/>
          <w:bCs/>
          <w:highlight w:val="yellow"/>
        </w:rPr>
      </w:pPr>
    </w:p>
    <w:p w:rsidR="0035353A" w:rsidRPr="00C43DDD" w:rsidRDefault="0035353A" w:rsidP="00631A91">
      <w:pPr>
        <w:ind w:left="4248" w:firstLine="708"/>
        <w:jc w:val="center"/>
        <w:rPr>
          <w:b/>
          <w:bCs/>
        </w:rPr>
      </w:pPr>
      <w:r w:rsidRPr="00C43DDD">
        <w:rPr>
          <w:b/>
          <w:bCs/>
        </w:rPr>
        <w:t xml:space="preserve">ZATWIERDZIŁ </w:t>
      </w:r>
      <w:r>
        <w:rPr>
          <w:b/>
          <w:bCs/>
        </w:rPr>
        <w:br/>
        <w:t xml:space="preserve">          </w:t>
      </w:r>
      <w:r w:rsidRPr="00C43DDD">
        <w:rPr>
          <w:b/>
          <w:bCs/>
        </w:rPr>
        <w:t>WÓJT GMINY CHEŁMŻA:</w:t>
      </w:r>
    </w:p>
    <w:p w:rsidR="0035353A" w:rsidRPr="00C43DDD" w:rsidRDefault="0035353A" w:rsidP="00C43DDD">
      <w:pPr>
        <w:ind w:left="5664"/>
        <w:rPr>
          <w:b/>
          <w:bCs/>
        </w:rPr>
      </w:pPr>
      <w:r>
        <w:rPr>
          <w:b/>
          <w:bCs/>
        </w:rPr>
        <w:t xml:space="preserve"> mg</w:t>
      </w:r>
      <w:r w:rsidRPr="00C43DDD">
        <w:rPr>
          <w:b/>
          <w:bCs/>
        </w:rPr>
        <w:t xml:space="preserve">r inż. </w:t>
      </w:r>
      <w:r>
        <w:rPr>
          <w:b/>
          <w:bCs/>
        </w:rPr>
        <w:t>Jacek Czarnecki</w:t>
      </w:r>
    </w:p>
    <w:p w:rsidR="0035353A" w:rsidRDefault="0035353A" w:rsidP="00C43DDD">
      <w:pPr>
        <w:ind w:left="5664"/>
        <w:rPr>
          <w:b/>
          <w:bCs/>
          <w:sz w:val="22"/>
          <w:szCs w:val="22"/>
        </w:rPr>
      </w:pPr>
    </w:p>
    <w:p w:rsidR="0035353A" w:rsidRPr="00C43DDD" w:rsidRDefault="0035353A" w:rsidP="00C43DDD">
      <w:pPr>
        <w:rPr>
          <w:b/>
          <w:bCs/>
          <w:sz w:val="22"/>
          <w:szCs w:val="22"/>
        </w:rPr>
      </w:pPr>
      <w:r>
        <w:rPr>
          <w:b/>
          <w:bCs/>
          <w:sz w:val="22"/>
          <w:szCs w:val="22"/>
        </w:rPr>
        <w:t xml:space="preserve">                                                                                             ……………………………………………..</w:t>
      </w:r>
    </w:p>
    <w:p w:rsidR="0035353A" w:rsidRPr="00C43DDD" w:rsidRDefault="0035353A" w:rsidP="00CA7D82">
      <w:pPr>
        <w:ind w:left="4248" w:firstLine="708"/>
      </w:pPr>
      <w:r w:rsidRPr="00C43DDD">
        <w:t xml:space="preserve">   / podpis Kierownika Zamawiającego/</w:t>
      </w:r>
    </w:p>
    <w:p w:rsidR="0035353A" w:rsidRDefault="0035353A" w:rsidP="00CA7D82">
      <w:pPr>
        <w:ind w:left="4248" w:firstLine="708"/>
        <w:rPr>
          <w:b/>
          <w:bCs/>
        </w:rPr>
      </w:pPr>
    </w:p>
    <w:p w:rsidR="0035353A" w:rsidRPr="008122B8" w:rsidRDefault="0035353A" w:rsidP="00CA7D82">
      <w:pPr>
        <w:ind w:left="4248" w:firstLine="708"/>
        <w:rPr>
          <w:b/>
          <w:bCs/>
        </w:rPr>
      </w:pPr>
    </w:p>
    <w:p w:rsidR="0035353A" w:rsidRPr="008122B8" w:rsidRDefault="0035353A" w:rsidP="00CA7D82">
      <w:pPr>
        <w:jc w:val="center"/>
      </w:pPr>
      <w:r>
        <w:t xml:space="preserve">SIWZ </w:t>
      </w:r>
      <w:r w:rsidRPr="008122B8">
        <w:t>niniejsza zawiera:</w:t>
      </w:r>
    </w:p>
    <w:p w:rsidR="0035353A" w:rsidRPr="008122B8" w:rsidRDefault="0035353A"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35353A" w:rsidRPr="008122B8">
        <w:tc>
          <w:tcPr>
            <w:tcW w:w="610" w:type="dxa"/>
          </w:tcPr>
          <w:p w:rsidR="0035353A" w:rsidRPr="008122B8" w:rsidRDefault="0035353A" w:rsidP="00EF0594">
            <w:pPr>
              <w:jc w:val="center"/>
              <w:rPr>
                <w:b/>
                <w:bCs/>
              </w:rPr>
            </w:pPr>
            <w:r w:rsidRPr="008122B8">
              <w:rPr>
                <w:b/>
                <w:bCs/>
              </w:rPr>
              <w:t>l.p.</w:t>
            </w:r>
          </w:p>
        </w:tc>
        <w:tc>
          <w:tcPr>
            <w:tcW w:w="1800" w:type="dxa"/>
          </w:tcPr>
          <w:p w:rsidR="0035353A" w:rsidRPr="008122B8" w:rsidRDefault="0035353A" w:rsidP="00EF0594">
            <w:pPr>
              <w:jc w:val="center"/>
              <w:rPr>
                <w:b/>
                <w:bCs/>
              </w:rPr>
            </w:pPr>
            <w:r w:rsidRPr="008122B8">
              <w:rPr>
                <w:b/>
                <w:bCs/>
              </w:rPr>
              <w:t>Oznaczenie Części</w:t>
            </w:r>
            <w:r>
              <w:rPr>
                <w:b/>
                <w:bCs/>
              </w:rPr>
              <w:t xml:space="preserve"> SIWZ</w:t>
            </w:r>
          </w:p>
        </w:tc>
        <w:tc>
          <w:tcPr>
            <w:tcW w:w="6802" w:type="dxa"/>
          </w:tcPr>
          <w:p w:rsidR="0035353A" w:rsidRPr="008122B8" w:rsidRDefault="0035353A" w:rsidP="00EF0594">
            <w:pPr>
              <w:jc w:val="center"/>
              <w:rPr>
                <w:b/>
                <w:bCs/>
              </w:rPr>
            </w:pPr>
            <w:r w:rsidRPr="008122B8">
              <w:rPr>
                <w:b/>
                <w:bCs/>
              </w:rPr>
              <w:t>Nazwa Części</w:t>
            </w:r>
            <w:r>
              <w:rPr>
                <w:b/>
                <w:bCs/>
              </w:rPr>
              <w:t xml:space="preserve"> SIWZ</w:t>
            </w:r>
          </w:p>
        </w:tc>
      </w:tr>
      <w:tr w:rsidR="0035353A" w:rsidRPr="008122B8">
        <w:tc>
          <w:tcPr>
            <w:tcW w:w="610" w:type="dxa"/>
          </w:tcPr>
          <w:p w:rsidR="0035353A" w:rsidRPr="008122B8" w:rsidRDefault="0035353A" w:rsidP="00EF0594">
            <w:pPr>
              <w:pStyle w:val="Footer"/>
              <w:numPr>
                <w:ilvl w:val="0"/>
                <w:numId w:val="17"/>
              </w:numPr>
              <w:tabs>
                <w:tab w:val="clear" w:pos="4536"/>
                <w:tab w:val="clear" w:pos="9072"/>
              </w:tabs>
            </w:pPr>
          </w:p>
        </w:tc>
        <w:tc>
          <w:tcPr>
            <w:tcW w:w="1800" w:type="dxa"/>
          </w:tcPr>
          <w:p w:rsidR="0035353A" w:rsidRPr="008122B8" w:rsidRDefault="0035353A" w:rsidP="00EF0594">
            <w:r w:rsidRPr="008122B8">
              <w:t>Część I</w:t>
            </w:r>
          </w:p>
        </w:tc>
        <w:tc>
          <w:tcPr>
            <w:tcW w:w="6802" w:type="dxa"/>
          </w:tcPr>
          <w:p w:rsidR="0035353A" w:rsidRPr="008122B8" w:rsidRDefault="0035353A" w:rsidP="00EF0594">
            <w:r w:rsidRPr="008122B8">
              <w:t>Instrukcja</w:t>
            </w:r>
            <w:r>
              <w:t xml:space="preserve"> dla Wykonawców (IDW) – stron 24</w:t>
            </w:r>
          </w:p>
        </w:tc>
      </w:tr>
      <w:tr w:rsidR="0035353A" w:rsidRPr="008122B8">
        <w:tc>
          <w:tcPr>
            <w:tcW w:w="610" w:type="dxa"/>
          </w:tcPr>
          <w:p w:rsidR="0035353A" w:rsidRPr="008122B8" w:rsidRDefault="0035353A" w:rsidP="00EF0594">
            <w:pPr>
              <w:numPr>
                <w:ilvl w:val="0"/>
                <w:numId w:val="17"/>
              </w:numPr>
            </w:pPr>
          </w:p>
        </w:tc>
        <w:tc>
          <w:tcPr>
            <w:tcW w:w="1800" w:type="dxa"/>
          </w:tcPr>
          <w:p w:rsidR="0035353A" w:rsidRPr="008122B8" w:rsidRDefault="0035353A" w:rsidP="00EF0594">
            <w:r w:rsidRPr="008122B8">
              <w:t>Część II</w:t>
            </w:r>
          </w:p>
        </w:tc>
        <w:tc>
          <w:tcPr>
            <w:tcW w:w="6802" w:type="dxa"/>
          </w:tcPr>
          <w:p w:rsidR="0035353A" w:rsidRPr="006F45BC" w:rsidRDefault="0035353A" w:rsidP="00EF0594">
            <w:r w:rsidRPr="006F45BC">
              <w:t>Wzór umowy w sprawie zamówienia publicznego – stron</w:t>
            </w:r>
            <w:r w:rsidRPr="001424D2">
              <w:t xml:space="preserve"> </w:t>
            </w:r>
            <w:r>
              <w:t>7</w:t>
            </w:r>
          </w:p>
        </w:tc>
      </w:tr>
    </w:tbl>
    <w:p w:rsidR="0035353A" w:rsidRDefault="0035353A" w:rsidP="00CA7D82">
      <w:pPr>
        <w:rPr>
          <w:b/>
          <w:bCs/>
        </w:rPr>
      </w:pPr>
    </w:p>
    <w:p w:rsidR="0035353A" w:rsidRDefault="0035353A" w:rsidP="00CA7D82">
      <w:pPr>
        <w:rPr>
          <w:b/>
          <w:bCs/>
        </w:rPr>
      </w:pPr>
    </w:p>
    <w:p w:rsidR="0035353A" w:rsidRPr="00BB3216" w:rsidRDefault="0035353A" w:rsidP="00CA7D82">
      <w:r w:rsidRPr="00BB3216">
        <w:rPr>
          <w:b/>
          <w:bCs/>
        </w:rPr>
        <w:t>CZEŚĆ I – INSTRUKCJA DLA WYKONAWCÓW</w:t>
      </w:r>
    </w:p>
    <w:p w:rsidR="0035353A" w:rsidRPr="00BB3216" w:rsidRDefault="0035353A" w:rsidP="00CA7D82"/>
    <w:p w:rsidR="0035353A" w:rsidRDefault="0035353A" w:rsidP="00CA7D82"/>
    <w:p w:rsidR="0035353A" w:rsidRPr="00BB3216" w:rsidRDefault="0035353A" w:rsidP="00CA7D82">
      <w:r w:rsidRPr="00BB3216">
        <w:t xml:space="preserve">Spis treści: </w:t>
      </w:r>
    </w:p>
    <w:p w:rsidR="0035353A" w:rsidRPr="00BB3216" w:rsidRDefault="0035353A" w:rsidP="00CA7D82">
      <w:pPr>
        <w:ind w:left="360"/>
      </w:pPr>
    </w:p>
    <w:p w:rsidR="0035353A" w:rsidRPr="00BB3216" w:rsidRDefault="0035353A"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3</w:t>
        </w:r>
        <w:r w:rsidRPr="00BB3216">
          <w:rPr>
            <w:webHidden/>
          </w:rPr>
          <w:fldChar w:fldCharType="end"/>
        </w:r>
      </w:hyperlink>
    </w:p>
    <w:p w:rsidR="0035353A" w:rsidRPr="00BB3216" w:rsidRDefault="0035353A"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3</w:t>
        </w:r>
        <w:r w:rsidRPr="00BB3216">
          <w:rPr>
            <w:webHidden/>
          </w:rPr>
          <w:fldChar w:fldCharType="end"/>
        </w:r>
      </w:hyperlink>
    </w:p>
    <w:p w:rsidR="0035353A" w:rsidRPr="00BB3216" w:rsidRDefault="0035353A"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3</w:t>
        </w:r>
        <w:r w:rsidRPr="00BB3216">
          <w:rPr>
            <w:webHidden/>
          </w:rPr>
          <w:fldChar w:fldCharType="end"/>
        </w:r>
      </w:hyperlink>
    </w:p>
    <w:p w:rsidR="0035353A" w:rsidRPr="00BB3216" w:rsidRDefault="0035353A"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3</w:t>
        </w:r>
        <w:r w:rsidRPr="00BB3216">
          <w:rPr>
            <w:webHidden/>
          </w:rPr>
          <w:fldChar w:fldCharType="end"/>
        </w:r>
      </w:hyperlink>
    </w:p>
    <w:p w:rsidR="0035353A" w:rsidRPr="00BB3216" w:rsidRDefault="0035353A"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4</w:t>
        </w:r>
        <w:r w:rsidRPr="00BB3216">
          <w:rPr>
            <w:webHidden/>
          </w:rPr>
          <w:fldChar w:fldCharType="end"/>
        </w:r>
      </w:hyperlink>
    </w:p>
    <w:p w:rsidR="0035353A" w:rsidRPr="00BB3216" w:rsidRDefault="0035353A"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5</w:t>
        </w:r>
        <w:r w:rsidRPr="00BB3216">
          <w:rPr>
            <w:webHidden/>
          </w:rPr>
          <w:fldChar w:fldCharType="end"/>
        </w:r>
      </w:hyperlink>
    </w:p>
    <w:p w:rsidR="0035353A" w:rsidRPr="00BB3216" w:rsidRDefault="0035353A"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5</w:t>
        </w:r>
        <w:r w:rsidRPr="00BB3216">
          <w:rPr>
            <w:webHidden/>
          </w:rPr>
          <w:fldChar w:fldCharType="end"/>
        </w:r>
      </w:hyperlink>
    </w:p>
    <w:p w:rsidR="0035353A" w:rsidRPr="00BB3216" w:rsidRDefault="0035353A"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5</w:t>
        </w:r>
        <w:r w:rsidRPr="00BB3216">
          <w:rPr>
            <w:webHidden/>
          </w:rPr>
          <w:fldChar w:fldCharType="end"/>
        </w:r>
      </w:hyperlink>
    </w:p>
    <w:p w:rsidR="0035353A" w:rsidRPr="00BB3216" w:rsidRDefault="0035353A"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5</w:t>
        </w:r>
        <w:r w:rsidRPr="00BB3216">
          <w:rPr>
            <w:webHidden/>
          </w:rPr>
          <w:fldChar w:fldCharType="end"/>
        </w:r>
      </w:hyperlink>
    </w:p>
    <w:p w:rsidR="0035353A" w:rsidRPr="00BB3216" w:rsidRDefault="0035353A"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6</w:t>
        </w:r>
        <w:r w:rsidRPr="00BB3216">
          <w:rPr>
            <w:webHidden/>
          </w:rPr>
          <w:fldChar w:fldCharType="end"/>
        </w:r>
      </w:hyperlink>
    </w:p>
    <w:p w:rsidR="0035353A" w:rsidRPr="00BB3216" w:rsidRDefault="0035353A"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8</w:t>
        </w:r>
        <w:r w:rsidRPr="00BB3216">
          <w:rPr>
            <w:webHidden/>
          </w:rPr>
          <w:fldChar w:fldCharType="end"/>
        </w:r>
      </w:hyperlink>
    </w:p>
    <w:p w:rsidR="0035353A" w:rsidRPr="00BB3216" w:rsidRDefault="0035353A"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9</w:t>
        </w:r>
        <w:r w:rsidRPr="00BB3216">
          <w:rPr>
            <w:webHidden/>
          </w:rPr>
          <w:fldChar w:fldCharType="end"/>
        </w:r>
      </w:hyperlink>
    </w:p>
    <w:p w:rsidR="0035353A" w:rsidRPr="00BB3216" w:rsidRDefault="0035353A"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9</w:t>
        </w:r>
        <w:r w:rsidRPr="00BB3216">
          <w:rPr>
            <w:webHidden/>
          </w:rPr>
          <w:fldChar w:fldCharType="end"/>
        </w:r>
      </w:hyperlink>
    </w:p>
    <w:p w:rsidR="0035353A" w:rsidRPr="00BB3216" w:rsidRDefault="0035353A"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9</w:t>
        </w:r>
        <w:r w:rsidRPr="00BB3216">
          <w:rPr>
            <w:webHidden/>
          </w:rPr>
          <w:fldChar w:fldCharType="end"/>
        </w:r>
      </w:hyperlink>
    </w:p>
    <w:p w:rsidR="0035353A" w:rsidRPr="00BB3216" w:rsidRDefault="0035353A"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tab/>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9</w:t>
        </w:r>
        <w:r w:rsidRPr="00BB3216">
          <w:rPr>
            <w:webHidden/>
          </w:rPr>
          <w:fldChar w:fldCharType="end"/>
        </w:r>
      </w:hyperlink>
    </w:p>
    <w:p w:rsidR="0035353A" w:rsidRPr="00FE3BAC" w:rsidRDefault="0035353A"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11</w:t>
        </w:r>
        <w:r w:rsidRPr="00FE3BAC">
          <w:rPr>
            <w:webHidden/>
          </w:rPr>
          <w:fldChar w:fldCharType="end"/>
        </w:r>
      </w:hyperlink>
    </w:p>
    <w:p w:rsidR="0035353A" w:rsidRPr="00BB3216" w:rsidRDefault="0035353A" w:rsidP="00CA7D82">
      <w:pPr>
        <w:pStyle w:val="TOC1"/>
      </w:pPr>
      <w:hyperlink w:anchor="_Toc260598968" w:history="1">
        <w:r>
          <w:rPr>
            <w:rStyle w:val="Hyperlink"/>
          </w:rPr>
          <w:t>17</w:t>
        </w:r>
        <w:r w:rsidRPr="00BB3216">
          <w:rPr>
            <w:rStyle w:val="Hyperlink"/>
          </w:rPr>
          <w:t>.</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12</w:t>
        </w:r>
        <w:r w:rsidRPr="00BB3216">
          <w:rPr>
            <w:webHidden/>
          </w:rPr>
          <w:fldChar w:fldCharType="end"/>
        </w:r>
      </w:hyperlink>
    </w:p>
    <w:p w:rsidR="0035353A" w:rsidRPr="00BB3216" w:rsidRDefault="0035353A" w:rsidP="00CA7D82">
      <w:pPr>
        <w:pStyle w:val="TOC1"/>
      </w:pPr>
      <w:hyperlink w:anchor="_Toc260598969" w:history="1">
        <w:r w:rsidRPr="00BB3216">
          <w:rPr>
            <w:rStyle w:val="Hyperlink"/>
          </w:rPr>
          <w:t>1</w:t>
        </w:r>
        <w:r>
          <w:rPr>
            <w:rStyle w:val="Hyperlink"/>
          </w:rPr>
          <w:t>8</w:t>
        </w:r>
        <w:r w:rsidRPr="00BB3216">
          <w:rPr>
            <w:rStyle w:val="Hyperlink"/>
          </w:rPr>
          <w:t>.</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12</w:t>
        </w:r>
        <w:r w:rsidRPr="00BB3216">
          <w:rPr>
            <w:webHidden/>
          </w:rPr>
          <w:fldChar w:fldCharType="end"/>
        </w:r>
      </w:hyperlink>
    </w:p>
    <w:p w:rsidR="0035353A" w:rsidRPr="00BB3216" w:rsidRDefault="0035353A" w:rsidP="00CA7D82">
      <w:pPr>
        <w:pStyle w:val="TOC1"/>
      </w:pPr>
      <w:hyperlink w:anchor="_Toc260598970" w:history="1">
        <w:r>
          <w:rPr>
            <w:rStyle w:val="Hyperlink"/>
          </w:rPr>
          <w:t>19</w:t>
        </w:r>
        <w:r w:rsidRPr="00BB3216">
          <w:rPr>
            <w:rStyle w:val="Hyperlink"/>
          </w:rPr>
          <w:t>.</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13</w:t>
        </w:r>
        <w:r w:rsidRPr="00BB3216">
          <w:rPr>
            <w:webHidden/>
          </w:rPr>
          <w:fldChar w:fldCharType="end"/>
        </w:r>
      </w:hyperlink>
    </w:p>
    <w:p w:rsidR="0035353A" w:rsidRPr="00BB3216" w:rsidRDefault="0035353A" w:rsidP="00CA7D82">
      <w:pPr>
        <w:pStyle w:val="TOC1"/>
      </w:pPr>
      <w:hyperlink w:anchor="_Toc260598971" w:history="1">
        <w:r>
          <w:rPr>
            <w:rStyle w:val="Hyperlink"/>
          </w:rPr>
          <w:t>20</w:t>
        </w:r>
        <w:r w:rsidRPr="00BB3216">
          <w:rPr>
            <w:rStyle w:val="Hyperlink"/>
          </w:rPr>
          <w:t>.</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13</w:t>
        </w:r>
        <w:r w:rsidRPr="00BB3216">
          <w:rPr>
            <w:webHidden/>
          </w:rPr>
          <w:fldChar w:fldCharType="end"/>
        </w:r>
      </w:hyperlink>
    </w:p>
    <w:p w:rsidR="0035353A" w:rsidRPr="00BB3216" w:rsidRDefault="0035353A" w:rsidP="00CA7D82">
      <w:pPr>
        <w:pStyle w:val="TOC1"/>
      </w:pPr>
      <w:hyperlink w:anchor="_Toc260598972" w:history="1">
        <w:r>
          <w:rPr>
            <w:rStyle w:val="Hyperlink"/>
          </w:rPr>
          <w:t>21</w:t>
        </w:r>
        <w:r w:rsidRPr="00BB3216">
          <w:rPr>
            <w:rStyle w:val="Hyperlink"/>
          </w:rPr>
          <w:t>.</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13</w:t>
        </w:r>
        <w:r w:rsidRPr="00BB3216">
          <w:rPr>
            <w:webHidden/>
          </w:rPr>
          <w:fldChar w:fldCharType="end"/>
        </w:r>
      </w:hyperlink>
    </w:p>
    <w:p w:rsidR="0035353A" w:rsidRPr="00BB3216" w:rsidRDefault="0035353A" w:rsidP="00CA7D82">
      <w:pPr>
        <w:pStyle w:val="TOC1"/>
      </w:pPr>
      <w:hyperlink w:anchor="_Toc260598973" w:history="1">
        <w:r>
          <w:rPr>
            <w:rStyle w:val="Hyperlink"/>
          </w:rPr>
          <w:t>22</w:t>
        </w:r>
        <w:r w:rsidRPr="00BB3216">
          <w:rPr>
            <w:rStyle w:val="Hyperlink"/>
          </w:rPr>
          <w:t>.</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13</w:t>
        </w:r>
        <w:r w:rsidRPr="00BB3216">
          <w:rPr>
            <w:webHidden/>
          </w:rPr>
          <w:fldChar w:fldCharType="end"/>
        </w:r>
      </w:hyperlink>
    </w:p>
    <w:p w:rsidR="0035353A" w:rsidRPr="00BB3216" w:rsidRDefault="0035353A" w:rsidP="00CA7D82">
      <w:pPr>
        <w:pStyle w:val="TOC1"/>
      </w:pPr>
      <w:hyperlink w:anchor="_Toc260598974" w:history="1">
        <w:r>
          <w:rPr>
            <w:rStyle w:val="Hyperlink"/>
          </w:rPr>
          <w:t>23</w:t>
        </w:r>
        <w:r w:rsidRPr="00BB3216">
          <w:rPr>
            <w:rStyle w:val="Hyperlink"/>
          </w:rPr>
          <w:t>.</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14</w:t>
        </w:r>
        <w:r w:rsidRPr="00BB3216">
          <w:rPr>
            <w:webHidden/>
          </w:rPr>
          <w:fldChar w:fldCharType="end"/>
        </w:r>
      </w:hyperlink>
    </w:p>
    <w:p w:rsidR="0035353A" w:rsidRPr="00BB3216" w:rsidRDefault="0035353A" w:rsidP="00CA7D82">
      <w:pPr>
        <w:pStyle w:val="TOC1"/>
      </w:pPr>
      <w:hyperlink w:anchor="_Toc260598975" w:history="1">
        <w:r>
          <w:rPr>
            <w:rStyle w:val="Hyperlink"/>
          </w:rPr>
          <w:t>24</w:t>
        </w:r>
        <w:r w:rsidRPr="00BB3216">
          <w:rPr>
            <w:rStyle w:val="Hyperlink"/>
          </w:rPr>
          <w:t>.</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14</w:t>
        </w:r>
        <w:r w:rsidRPr="00BB3216">
          <w:rPr>
            <w:webHidden/>
          </w:rPr>
          <w:fldChar w:fldCharType="end"/>
        </w:r>
      </w:hyperlink>
    </w:p>
    <w:p w:rsidR="0035353A" w:rsidRPr="00BB3216" w:rsidRDefault="0035353A" w:rsidP="00CA7D82">
      <w:pPr>
        <w:pStyle w:val="TOC1"/>
      </w:pPr>
      <w:hyperlink w:anchor="_Toc260598976" w:history="1">
        <w:r>
          <w:rPr>
            <w:rStyle w:val="Hyperlink"/>
          </w:rPr>
          <w:t>25</w:t>
        </w:r>
        <w:r w:rsidRPr="00BB3216">
          <w:rPr>
            <w:rStyle w:val="Hyperlink"/>
          </w:rPr>
          <w:t>.</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15</w:t>
        </w:r>
        <w:r w:rsidRPr="00BB3216">
          <w:rPr>
            <w:webHidden/>
          </w:rPr>
          <w:fldChar w:fldCharType="end"/>
        </w:r>
      </w:hyperlink>
    </w:p>
    <w:p w:rsidR="0035353A" w:rsidRPr="00BB3216" w:rsidRDefault="0035353A" w:rsidP="00CA7D82">
      <w:pPr>
        <w:pStyle w:val="TOC1"/>
      </w:pPr>
      <w:hyperlink w:anchor="_Toc260598977" w:history="1">
        <w:r>
          <w:rPr>
            <w:rStyle w:val="Hyperlink"/>
          </w:rPr>
          <w:t>26</w:t>
        </w:r>
        <w:r w:rsidRPr="00BB3216">
          <w:rPr>
            <w:rStyle w:val="Hyperlink"/>
          </w:rPr>
          <w:t>.</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16</w:t>
        </w:r>
        <w:r w:rsidRPr="00BB3216">
          <w:rPr>
            <w:webHidden/>
          </w:rPr>
          <w:fldChar w:fldCharType="end"/>
        </w:r>
      </w:hyperlink>
    </w:p>
    <w:p w:rsidR="0035353A" w:rsidRPr="00BB3216" w:rsidRDefault="0035353A" w:rsidP="00CA7D82">
      <w:pPr>
        <w:pStyle w:val="TOC1"/>
      </w:pPr>
      <w:hyperlink w:anchor="_Toc260598978" w:history="1">
        <w:r>
          <w:rPr>
            <w:rStyle w:val="Hyperlink"/>
          </w:rPr>
          <w:t>27</w:t>
        </w:r>
        <w:r w:rsidRPr="00BB3216">
          <w:rPr>
            <w:rStyle w:val="Hyperlink"/>
          </w:rPr>
          <w:t>.</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16</w:t>
        </w:r>
        <w:r w:rsidRPr="00BB3216">
          <w:rPr>
            <w:webHidden/>
          </w:rPr>
          <w:fldChar w:fldCharType="end"/>
        </w:r>
      </w:hyperlink>
    </w:p>
    <w:p w:rsidR="0035353A" w:rsidRPr="00BB3216" w:rsidRDefault="0035353A" w:rsidP="00CA7D82">
      <w:pPr>
        <w:pStyle w:val="TOC1"/>
      </w:pPr>
      <w:hyperlink w:anchor="_Toc260598979" w:history="1">
        <w:r>
          <w:rPr>
            <w:rStyle w:val="Hyperlink"/>
          </w:rPr>
          <w:t>28</w:t>
        </w:r>
        <w:r w:rsidRPr="00BB3216">
          <w:rPr>
            <w:rStyle w:val="Hyperlink"/>
          </w:rPr>
          <w:t>.</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16</w:t>
        </w:r>
        <w:r w:rsidRPr="00BB3216">
          <w:rPr>
            <w:webHidden/>
          </w:rPr>
          <w:fldChar w:fldCharType="end"/>
        </w:r>
      </w:hyperlink>
    </w:p>
    <w:p w:rsidR="0035353A" w:rsidRPr="00BB3216" w:rsidRDefault="0035353A" w:rsidP="00CA7D82">
      <w:pPr>
        <w:pStyle w:val="TOC1"/>
      </w:pPr>
      <w:hyperlink w:anchor="_Toc260598980" w:history="1">
        <w:r>
          <w:rPr>
            <w:rStyle w:val="Hyperlink"/>
          </w:rPr>
          <w:t>29</w:t>
        </w:r>
        <w:r w:rsidRPr="00BB3216">
          <w:rPr>
            <w:rStyle w:val="Hyperlink"/>
          </w:rPr>
          <w:t>.</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17</w:t>
        </w:r>
        <w:r w:rsidRPr="00BB3216">
          <w:rPr>
            <w:webHidden/>
          </w:rPr>
          <w:fldChar w:fldCharType="end"/>
        </w:r>
      </w:hyperlink>
    </w:p>
    <w:p w:rsidR="0035353A" w:rsidRPr="00BB3216" w:rsidRDefault="0035353A" w:rsidP="00CA7D82">
      <w:pPr>
        <w:pStyle w:val="TOC1"/>
      </w:pPr>
      <w:hyperlink w:anchor="_Toc260598981" w:history="1">
        <w:r>
          <w:rPr>
            <w:rStyle w:val="Hyperlink"/>
          </w:rPr>
          <w:t>30</w:t>
        </w:r>
        <w:r w:rsidRPr="00BB3216">
          <w:rPr>
            <w:rStyle w:val="Hyperlink"/>
          </w:rPr>
          <w:t>.</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17</w:t>
        </w:r>
        <w:r w:rsidRPr="00BB3216">
          <w:rPr>
            <w:webHidden/>
          </w:rPr>
          <w:fldChar w:fldCharType="end"/>
        </w:r>
      </w:hyperlink>
    </w:p>
    <w:p w:rsidR="0035353A" w:rsidRPr="00BB3216" w:rsidRDefault="0035353A" w:rsidP="00CA7D82">
      <w:pPr>
        <w:pStyle w:val="TOC1"/>
      </w:pPr>
      <w:hyperlink w:anchor="_Toc260598982" w:history="1">
        <w:r>
          <w:rPr>
            <w:rStyle w:val="Hyperlink"/>
          </w:rPr>
          <w:t>31</w:t>
        </w:r>
        <w:r w:rsidRPr="00BB3216">
          <w:rPr>
            <w:rStyle w:val="Hyperlink"/>
          </w:rPr>
          <w:t>.</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18</w:t>
        </w:r>
        <w:r w:rsidRPr="00BB3216">
          <w:rPr>
            <w:webHidden/>
          </w:rPr>
          <w:fldChar w:fldCharType="end"/>
        </w:r>
      </w:hyperlink>
    </w:p>
    <w:p w:rsidR="0035353A" w:rsidRPr="00BB3216" w:rsidRDefault="0035353A" w:rsidP="00CA7D82">
      <w:pPr>
        <w:pStyle w:val="TOC1"/>
        <w:rPr>
          <w:rStyle w:val="Hyperlink"/>
        </w:rPr>
      </w:pPr>
      <w:hyperlink w:anchor="_Toc260598983" w:history="1">
        <w:r>
          <w:rPr>
            <w:rStyle w:val="Hyperlink"/>
          </w:rPr>
          <w:t>32</w:t>
        </w:r>
        <w:r w:rsidRPr="00BB3216">
          <w:rPr>
            <w:rStyle w:val="Hyperlink"/>
          </w:rPr>
          <w:t>.</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19</w:t>
        </w:r>
        <w:r w:rsidRPr="00BB3216">
          <w:rPr>
            <w:webHidden/>
          </w:rPr>
          <w:fldChar w:fldCharType="end"/>
        </w:r>
      </w:hyperlink>
    </w:p>
    <w:p w:rsidR="0035353A" w:rsidRPr="00BB3216" w:rsidRDefault="0035353A" w:rsidP="00CA7D82">
      <w:pPr>
        <w:pStyle w:val="TOC1"/>
      </w:pPr>
      <w:hyperlink w:anchor="_Toc260598984" w:history="1">
        <w:r>
          <w:rPr>
            <w:rStyle w:val="Hyperlink"/>
          </w:rPr>
          <w:t>33</w:t>
        </w:r>
        <w:r w:rsidRPr="00BB3216">
          <w:rPr>
            <w:rStyle w:val="Hyperlink"/>
          </w:rPr>
          <w:t>.</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19</w:t>
        </w:r>
        <w:r w:rsidRPr="00BB3216">
          <w:rPr>
            <w:webHidden/>
          </w:rPr>
          <w:fldChar w:fldCharType="end"/>
        </w:r>
      </w:hyperlink>
    </w:p>
    <w:p w:rsidR="0035353A" w:rsidRPr="00BB3216" w:rsidRDefault="0035353A" w:rsidP="00CA7D82">
      <w:pPr>
        <w:ind w:left="360"/>
      </w:pPr>
      <w:r w:rsidRPr="00BB3216">
        <w:fldChar w:fldCharType="end"/>
      </w:r>
      <w:r w:rsidRPr="00BB3216">
        <w:t xml:space="preserve"> </w:t>
      </w:r>
    </w:p>
    <w:p w:rsidR="0035353A" w:rsidRPr="00BB3216" w:rsidRDefault="0035353A" w:rsidP="00CA7D82"/>
    <w:p w:rsidR="0035353A" w:rsidRPr="0069639D" w:rsidRDefault="0035353A" w:rsidP="00CA7D82">
      <w:pPr>
        <w:pStyle w:val="Heading1"/>
      </w:pPr>
      <w:r w:rsidRPr="00BB3216">
        <w:rPr>
          <w:sz w:val="24"/>
          <w:szCs w:val="24"/>
        </w:rPr>
        <w:br w:type="page"/>
      </w:r>
      <w:bookmarkStart w:id="0" w:name="_Toc260598951"/>
      <w:r w:rsidRPr="0069639D">
        <w:t>Nazwa i adres Zamawiającego.</w:t>
      </w:r>
      <w:bookmarkEnd w:id="0"/>
    </w:p>
    <w:p w:rsidR="0035353A" w:rsidRPr="00BB3216" w:rsidRDefault="0035353A" w:rsidP="00CA7D82"/>
    <w:p w:rsidR="0035353A" w:rsidRPr="008F18F7" w:rsidRDefault="0035353A"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35353A" w:rsidRPr="008F18F7" w:rsidRDefault="0035353A"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35353A" w:rsidRDefault="0035353A" w:rsidP="00CA7D82">
      <w:pPr>
        <w:tabs>
          <w:tab w:val="left" w:pos="3945"/>
        </w:tabs>
      </w:pPr>
    </w:p>
    <w:p w:rsidR="0035353A" w:rsidRPr="00445B55" w:rsidRDefault="0035353A" w:rsidP="007F5D88">
      <w:r w:rsidRPr="00445B55">
        <w:t xml:space="preserve">Zamawiający w niniejszym postępowaniu działa w imieniu własnym, a także w imieniu i na rzecz innego Zamawiającego tj. Zakładu Usług Komunalnych  WODKAN Sp. z o.o. </w:t>
      </w:r>
      <w:r w:rsidRPr="00445B55">
        <w:br/>
        <w:t xml:space="preserve">NIP 879-26-67-444., siedziba  Nowa Chełmża 3 , 87-140 Chełmża, </w:t>
      </w:r>
      <w:r>
        <w:t xml:space="preserve">na co posiada stosowne pełnomocnictwo ( podstawa prawna art. 16 </w:t>
      </w:r>
      <w:r w:rsidRPr="008122B8">
        <w:t>ustawy z dnia 29 stycznia 2004 r. Prawo zamówień publicznyc</w:t>
      </w:r>
      <w:r>
        <w:t>h (tekst jednolity Dz. U. z 2013</w:t>
      </w:r>
      <w:r w:rsidRPr="008122B8">
        <w:t xml:space="preserve"> r.</w:t>
      </w:r>
      <w:r>
        <w:t xml:space="preserve">, poz. </w:t>
      </w:r>
      <w:r w:rsidRPr="008122B8">
        <w:t>9</w:t>
      </w:r>
      <w:r>
        <w:t>07</w:t>
      </w:r>
      <w:r w:rsidRPr="008122B8">
        <w:t xml:space="preserve"> z późn. zm.</w:t>
      </w:r>
      <w:r>
        <w:t>)</w:t>
      </w:r>
    </w:p>
    <w:p w:rsidR="0035353A" w:rsidRPr="00BB3216" w:rsidRDefault="0035353A" w:rsidP="00CA7D82">
      <w:pPr>
        <w:tabs>
          <w:tab w:val="left" w:pos="3945"/>
        </w:tabs>
      </w:pPr>
      <w:r w:rsidRPr="00BB3216">
        <w:tab/>
      </w:r>
    </w:p>
    <w:p w:rsidR="0035353A" w:rsidRPr="00BB3216" w:rsidRDefault="0035353A" w:rsidP="00CA7D82">
      <w:pPr>
        <w:pStyle w:val="Heading1"/>
      </w:pPr>
      <w:bookmarkStart w:id="1" w:name="_Toc260598952"/>
      <w:r w:rsidRPr="00BB3216">
        <w:t>Oznaczenie Wykonawcy.</w:t>
      </w:r>
      <w:bookmarkEnd w:id="1"/>
    </w:p>
    <w:p w:rsidR="0035353A" w:rsidRPr="00BB3216" w:rsidRDefault="0035353A" w:rsidP="00CA7D82"/>
    <w:p w:rsidR="0035353A" w:rsidRPr="00BB3216" w:rsidRDefault="0035353A"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35353A" w:rsidRPr="00BB3216" w:rsidRDefault="0035353A" w:rsidP="00CA7D82"/>
    <w:p w:rsidR="0035353A" w:rsidRPr="00BB3216" w:rsidRDefault="0035353A" w:rsidP="00CA7D82">
      <w:pPr>
        <w:pStyle w:val="Heading1"/>
      </w:pPr>
      <w:bookmarkStart w:id="2" w:name="_Toc260598953"/>
      <w:r w:rsidRPr="00BB3216">
        <w:t>Tryb udzielania zamówienia.</w:t>
      </w:r>
      <w:bookmarkEnd w:id="2"/>
    </w:p>
    <w:p w:rsidR="0035353A" w:rsidRPr="00BB3216" w:rsidRDefault="0035353A" w:rsidP="00CA7D82"/>
    <w:p w:rsidR="0035353A" w:rsidRPr="004B61AC" w:rsidRDefault="0035353A"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35353A" w:rsidRPr="00BB3216" w:rsidRDefault="0035353A" w:rsidP="00CA7D82"/>
    <w:p w:rsidR="0035353A" w:rsidRPr="00BB3216" w:rsidRDefault="0035353A" w:rsidP="00CA7D82">
      <w:pPr>
        <w:pStyle w:val="Heading1"/>
      </w:pPr>
      <w:bookmarkStart w:id="3" w:name="_Toc260598954"/>
      <w:r>
        <w:t>Przedmiot</w:t>
      </w:r>
      <w:r w:rsidRPr="00BB3216">
        <w:t xml:space="preserve"> zamówienia.</w:t>
      </w:r>
      <w:bookmarkEnd w:id="3"/>
    </w:p>
    <w:p w:rsidR="0035353A" w:rsidRDefault="0035353A" w:rsidP="004E5D15">
      <w:pPr>
        <w:pStyle w:val="Heading1"/>
        <w:numPr>
          <w:ilvl w:val="0"/>
          <w:numId w:val="0"/>
        </w:numPr>
        <w:rPr>
          <w:b w:val="0"/>
          <w:bCs w:val="0"/>
        </w:rPr>
      </w:pPr>
    </w:p>
    <w:p w:rsidR="0035353A" w:rsidRPr="000E0B9D" w:rsidRDefault="0035353A" w:rsidP="004E5D15">
      <w:pPr>
        <w:pStyle w:val="Heading1"/>
        <w:numPr>
          <w:ilvl w:val="0"/>
          <w:numId w:val="0"/>
        </w:numPr>
        <w:rPr>
          <w:b w:val="0"/>
          <w:bCs w:val="0"/>
          <w:sz w:val="24"/>
          <w:szCs w:val="24"/>
        </w:rPr>
      </w:pPr>
      <w:r w:rsidRPr="000E0B9D">
        <w:rPr>
          <w:b w:val="0"/>
          <w:bCs w:val="0"/>
          <w:sz w:val="24"/>
          <w:szCs w:val="24"/>
        </w:rPr>
        <w:t>1. Przedmiotem zamówienia jest sukcesywna sprzedaż oleju  napędowego i etyliny Pb-95 poprzez bezpośrednie tankowanie pojazdów oraz innego sprzętu.</w:t>
      </w:r>
    </w:p>
    <w:p w:rsidR="0035353A" w:rsidRPr="000E0B9D" w:rsidRDefault="0035353A" w:rsidP="000C7E84">
      <w:r w:rsidRPr="000E0B9D">
        <w:t xml:space="preserve">Łączna ilość objęta niniejszym zamówieniem </w:t>
      </w:r>
      <w:r>
        <w:t>wynosi: oleju napędowego – 108.9</w:t>
      </w:r>
      <w:r w:rsidRPr="000E0B9D">
        <w:t>00 litrów, etyliny P</w:t>
      </w:r>
      <w:r>
        <w:t>b-95 - 3.70</w:t>
      </w:r>
      <w:r w:rsidRPr="000E0B9D">
        <w:t>0 litrów</w:t>
      </w:r>
    </w:p>
    <w:p w:rsidR="0035353A" w:rsidRDefault="0035353A" w:rsidP="00D776FD">
      <w:r>
        <w:t>2. Dostawa będzie odbywała się na podstawie odrębnych umów zawartych między poszczególnymi zamawiającymi  a wykonawcą tj. Gminą Chełmża i Zakładem</w:t>
      </w:r>
      <w:r w:rsidRPr="00445B55">
        <w:t xml:space="preserve"> Usług Komunalnych  WODKAN Sp. z o.o.</w:t>
      </w:r>
    </w:p>
    <w:p w:rsidR="0035353A" w:rsidRPr="001A6250" w:rsidRDefault="0035353A" w:rsidP="001A6250">
      <w:r>
        <w:t>3</w:t>
      </w:r>
      <w:r w:rsidRPr="001A6250">
        <w:t xml:space="preserve">. </w:t>
      </w:r>
      <w:r>
        <w:t xml:space="preserve">W ramach niniejszego zamówienia </w:t>
      </w:r>
      <w:r w:rsidRPr="001A6250">
        <w:t xml:space="preserve">Gmina Chełmża/ Zakład Usług Komunalnych  WODKAN Sp. z o.o. dokona zakupu oleju  napędowego i etyliny Pb-95 w następujących ilościach: </w:t>
      </w:r>
    </w:p>
    <w:p w:rsidR="0035353A" w:rsidRPr="001A6250" w:rsidRDefault="0035353A" w:rsidP="001A6250">
      <w:r>
        <w:t xml:space="preserve">1) </w:t>
      </w:r>
      <w:r w:rsidRPr="001A6250">
        <w:t>Gmina Chełmża:</w:t>
      </w:r>
    </w:p>
    <w:p w:rsidR="0035353A" w:rsidRPr="001A6250" w:rsidRDefault="0035353A" w:rsidP="001A6250">
      <w:r w:rsidRPr="001A6250">
        <w:t xml:space="preserve">- olej </w:t>
      </w:r>
      <w:r>
        <w:t>napędowy w łącznej ilości do 3.9</w:t>
      </w:r>
      <w:r w:rsidRPr="001A6250">
        <w:t>00 litrów</w:t>
      </w:r>
    </w:p>
    <w:p w:rsidR="0035353A" w:rsidRPr="001A6250" w:rsidRDefault="0035353A" w:rsidP="001A6250">
      <w:r w:rsidRPr="001A6250">
        <w:t>- etylin</w:t>
      </w:r>
      <w:r>
        <w:t>y Pb-95 w łącznej ilości do 1.70</w:t>
      </w:r>
      <w:r w:rsidRPr="001A6250">
        <w:t>0 litrów;</w:t>
      </w:r>
    </w:p>
    <w:p w:rsidR="0035353A" w:rsidRPr="001A6250" w:rsidRDefault="0035353A" w:rsidP="001A6250">
      <w:r>
        <w:t xml:space="preserve">2) </w:t>
      </w:r>
      <w:r w:rsidRPr="001A6250">
        <w:t>Zakład Usług Komunalnych  WODKAN Sp. z o.o.:</w:t>
      </w:r>
    </w:p>
    <w:p w:rsidR="0035353A" w:rsidRPr="001A6250" w:rsidRDefault="0035353A" w:rsidP="001A6250">
      <w:r w:rsidRPr="001A6250">
        <w:t>- olej napędowy w łącznej ilości do 105.000 litrów</w:t>
      </w:r>
    </w:p>
    <w:p w:rsidR="0035353A" w:rsidRPr="001A6250" w:rsidRDefault="0035353A" w:rsidP="001A6250">
      <w:r w:rsidRPr="001A6250">
        <w:t>- etyliny Pb-95 w łącznej ilości do 2.000 litrów;</w:t>
      </w:r>
    </w:p>
    <w:p w:rsidR="0035353A" w:rsidRPr="001A6250" w:rsidRDefault="0035353A" w:rsidP="001A6250">
      <w:r>
        <w:t>4</w:t>
      </w:r>
      <w:r w:rsidRPr="001A6250">
        <w:t>. Przewidziane łączne ilości oleju  napędowego o</w:t>
      </w:r>
      <w:r>
        <w:t xml:space="preserve">raz  etyliny Pb-95  określone </w:t>
      </w:r>
      <w:r w:rsidRPr="001A6250">
        <w:br/>
      </w:r>
      <w:r>
        <w:t xml:space="preserve">powyżej </w:t>
      </w:r>
      <w:r w:rsidRPr="001A6250">
        <w:t xml:space="preserve">są maksymalnymi ilościami planowanymi, co oznacza, że mogą one ulec zmniejszeniu. W przypadku zakupu mniejszych ilości  Wykonawca nie będzie miał z tego tytułu żadnego roszczenia. </w:t>
      </w:r>
    </w:p>
    <w:p w:rsidR="0035353A" w:rsidRPr="003765E4" w:rsidRDefault="0035353A" w:rsidP="00794420">
      <w:r>
        <w:t xml:space="preserve">5. </w:t>
      </w:r>
      <w:r w:rsidRPr="003765E4">
        <w:t>Uprawnionymi do tankowania</w:t>
      </w:r>
      <w:r>
        <w:t xml:space="preserve"> na dzień zawarcia umowy</w:t>
      </w:r>
      <w:r w:rsidRPr="003765E4">
        <w:t xml:space="preserve"> są pojazdy:</w:t>
      </w:r>
    </w:p>
    <w:p w:rsidR="0035353A" w:rsidRPr="00794420" w:rsidRDefault="0035353A" w:rsidP="0079442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1) stanowiące  własność Gminy Chełmża o numerach rejestracyjnych : Iveco CTR 2FE2,   </w:t>
      </w:r>
      <w:r w:rsidRPr="00794420">
        <w:rPr>
          <w:rFonts w:ascii="Times New Roman" w:hAnsi="Times New Roman" w:cs="Times New Roman"/>
          <w:b w:val="0"/>
          <w:bCs w:val="0"/>
          <w:i w:val="0"/>
          <w:iCs w:val="0"/>
        </w:rPr>
        <w:br/>
        <w:t xml:space="preserve">         VOLKSWAGEN TRANSPORTER CTR 7KN5, RENAULT KANGOO EXPRES </w:t>
      </w:r>
      <w:r w:rsidRPr="00794420">
        <w:rPr>
          <w:rFonts w:ascii="Times New Roman" w:hAnsi="Times New Roman" w:cs="Times New Roman"/>
          <w:b w:val="0"/>
          <w:bCs w:val="0"/>
          <w:i w:val="0"/>
          <w:iCs w:val="0"/>
        </w:rPr>
        <w:br/>
        <w:t xml:space="preserve">         CTR 3KL4, ŻUK CTR 07TC, MOTOR YAMAHA CTR 55SM;</w:t>
      </w:r>
    </w:p>
    <w:p w:rsidR="0035353A" w:rsidRPr="00794420" w:rsidRDefault="0035353A" w:rsidP="0079442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samochody strażackie- Star CTR Y258, Iveco CTR 26Y8, Jelcz CTR 6P76, Lublin CTR </w:t>
      </w:r>
      <w:r w:rsidRPr="00794420">
        <w:rPr>
          <w:rFonts w:ascii="Times New Roman" w:hAnsi="Times New Roman" w:cs="Times New Roman"/>
          <w:b w:val="0"/>
          <w:bCs w:val="0"/>
          <w:i w:val="0"/>
          <w:iCs w:val="0"/>
        </w:rPr>
        <w:br/>
        <w:t xml:space="preserve">        M952, STAR TUH 4090, Ford CTR 44GK, Star CTR 8K16, Żuk TOA 451A, Żuk </w:t>
      </w:r>
    </w:p>
    <w:p w:rsidR="0035353A" w:rsidRPr="00794420" w:rsidRDefault="0035353A" w:rsidP="00794420">
      <w:pPr>
        <w:pStyle w:val="BodyText"/>
        <w:rPr>
          <w:rFonts w:ascii="Times New Roman" w:hAnsi="Times New Roman" w:cs="Times New Roman"/>
          <w:b w:val="0"/>
          <w:bCs w:val="0"/>
          <w:i w:val="0"/>
          <w:iCs w:val="0"/>
          <w:lang w:val="en-US"/>
        </w:rPr>
      </w:pPr>
      <w:r w:rsidRPr="00794420">
        <w:rPr>
          <w:rFonts w:ascii="Times New Roman" w:hAnsi="Times New Roman" w:cs="Times New Roman"/>
          <w:b w:val="0"/>
          <w:bCs w:val="0"/>
          <w:i w:val="0"/>
          <w:iCs w:val="0"/>
        </w:rPr>
        <w:t xml:space="preserve">        </w:t>
      </w:r>
      <w:r w:rsidRPr="00794420">
        <w:rPr>
          <w:rFonts w:ascii="Times New Roman" w:hAnsi="Times New Roman" w:cs="Times New Roman"/>
          <w:b w:val="0"/>
          <w:bCs w:val="0"/>
          <w:i w:val="0"/>
          <w:iCs w:val="0"/>
          <w:lang w:val="en-US"/>
        </w:rPr>
        <w:t>CTR K897, Mercedes Benz CTR 93U8;</w:t>
      </w:r>
    </w:p>
    <w:p w:rsidR="0035353A" w:rsidRPr="00794420" w:rsidRDefault="0035353A" w:rsidP="00794420">
      <w:pPr>
        <w:pStyle w:val="BodyText"/>
        <w:rPr>
          <w:rFonts w:ascii="Times New Roman" w:hAnsi="Times New Roman" w:cs="Times New Roman"/>
          <w:b w:val="0"/>
          <w:bCs w:val="0"/>
          <w:i w:val="0"/>
          <w:iCs w:val="0"/>
        </w:rPr>
      </w:pPr>
      <w:r w:rsidRPr="009E4F93">
        <w:rPr>
          <w:rFonts w:ascii="Times New Roman" w:hAnsi="Times New Roman" w:cs="Times New Roman"/>
          <w:b w:val="0"/>
          <w:bCs w:val="0"/>
          <w:i w:val="0"/>
          <w:iCs w:val="0"/>
          <w:lang w:val="en-US"/>
        </w:rPr>
        <w:t xml:space="preserve">    </w:t>
      </w:r>
      <w:r>
        <w:rPr>
          <w:rFonts w:ascii="Times New Roman" w:hAnsi="Times New Roman" w:cs="Times New Roman"/>
          <w:b w:val="0"/>
          <w:bCs w:val="0"/>
          <w:i w:val="0"/>
          <w:iCs w:val="0"/>
        </w:rPr>
        <w:t>2</w:t>
      </w:r>
      <w:r w:rsidRPr="00794420">
        <w:rPr>
          <w:rFonts w:ascii="Times New Roman" w:hAnsi="Times New Roman" w:cs="Times New Roman"/>
          <w:b w:val="0"/>
          <w:bCs w:val="0"/>
          <w:i w:val="0"/>
          <w:iCs w:val="0"/>
        </w:rPr>
        <w:t xml:space="preserve">) stanowiące własność oraz będące w użytkowaniu Zakładu Usług Komunalnych </w:t>
      </w:r>
      <w:r w:rsidRPr="00794420">
        <w:rPr>
          <w:rFonts w:ascii="Times New Roman" w:hAnsi="Times New Roman" w:cs="Times New Roman"/>
          <w:b w:val="0"/>
          <w:bCs w:val="0"/>
          <w:i w:val="0"/>
          <w:iCs w:val="0"/>
        </w:rPr>
        <w:br/>
        <w:t xml:space="preserve">        WODKAN Sp. z o.o. o numerach rejestracyjnych: LUBLIN TUH 3435, LUBLIN CTR </w:t>
      </w:r>
      <w:r w:rsidRPr="00794420">
        <w:rPr>
          <w:rFonts w:ascii="Times New Roman" w:hAnsi="Times New Roman" w:cs="Times New Roman"/>
          <w:b w:val="0"/>
          <w:bCs w:val="0"/>
          <w:i w:val="0"/>
          <w:iCs w:val="0"/>
        </w:rPr>
        <w:br/>
        <w:t xml:space="preserve">         H674, ZETOR TUL 1235,  ZETOR CTR 41SJ, równiarka drogowa, koparko-ładowarka </w:t>
      </w:r>
      <w:r w:rsidRPr="00794420">
        <w:rPr>
          <w:rFonts w:ascii="Times New Roman" w:hAnsi="Times New Roman" w:cs="Times New Roman"/>
          <w:b w:val="0"/>
          <w:bCs w:val="0"/>
          <w:i w:val="0"/>
          <w:iCs w:val="0"/>
        </w:rPr>
        <w:br/>
        <w:t xml:space="preserve">         JCB 3CX, FIAT Fiorino CTR 7EW1, Opel Vivaro ( nr rej. wpisany zostanie po </w:t>
      </w:r>
      <w:r w:rsidRPr="00794420">
        <w:rPr>
          <w:rFonts w:ascii="Times New Roman" w:hAnsi="Times New Roman" w:cs="Times New Roman"/>
          <w:b w:val="0"/>
          <w:bCs w:val="0"/>
          <w:i w:val="0"/>
          <w:iCs w:val="0"/>
        </w:rPr>
        <w:br/>
        <w:t xml:space="preserve">         przerejestrowaniu pojazdu )  ;</w:t>
      </w:r>
    </w:p>
    <w:p w:rsidR="0035353A" w:rsidRPr="00794420" w:rsidRDefault="0035353A" w:rsidP="0079442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Autosan  CTR K822, Autosan CTR P446, Autosan CTR A526, Autosan CTR 91MU, </w:t>
      </w:r>
      <w:r w:rsidRPr="00794420">
        <w:rPr>
          <w:rFonts w:ascii="Times New Roman" w:hAnsi="Times New Roman" w:cs="Times New Roman"/>
          <w:b w:val="0"/>
          <w:bCs w:val="0"/>
          <w:i w:val="0"/>
          <w:iCs w:val="0"/>
        </w:rPr>
        <w:br/>
        <w:t xml:space="preserve">        Autosan CTR 6LJ1, Jelcz CTR 43KY,; </w:t>
      </w:r>
    </w:p>
    <w:p w:rsidR="0035353A" w:rsidRPr="00DA1B3E" w:rsidRDefault="0035353A" w:rsidP="001A6250">
      <w:pPr>
        <w:pStyle w:val="BodyText"/>
        <w:rPr>
          <w:rFonts w:ascii="Times New Roman" w:hAnsi="Times New Roman" w:cs="Times New Roman"/>
          <w:b w:val="0"/>
          <w:bCs w:val="0"/>
          <w:i w:val="0"/>
          <w:iCs w:val="0"/>
        </w:rPr>
      </w:pPr>
      <w:r w:rsidRPr="00794420">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3</w:t>
      </w:r>
      <w:r w:rsidRPr="00794420">
        <w:rPr>
          <w:rFonts w:ascii="Times New Roman" w:hAnsi="Times New Roman" w:cs="Times New Roman"/>
          <w:b w:val="0"/>
          <w:bCs w:val="0"/>
          <w:i w:val="0"/>
          <w:iCs w:val="0"/>
        </w:rPr>
        <w:t>) inny sprzęt lub pojazdy wymienione w odrębnym jednostkowym zamówieniu.</w:t>
      </w:r>
    </w:p>
    <w:p w:rsidR="0035353A" w:rsidRPr="00CF4FFA" w:rsidRDefault="0035353A" w:rsidP="00CF4FFA">
      <w:pPr>
        <w:pStyle w:val="BodyText"/>
        <w:rPr>
          <w:rFonts w:ascii="Times New Roman" w:hAnsi="Times New Roman" w:cs="Times New Roman"/>
          <w:b w:val="0"/>
          <w:bCs w:val="0"/>
          <w:i w:val="0"/>
          <w:iCs w:val="0"/>
        </w:rPr>
      </w:pPr>
      <w:r w:rsidRPr="00CF4FFA">
        <w:rPr>
          <w:rFonts w:ascii="Times New Roman" w:hAnsi="Times New Roman" w:cs="Times New Roman"/>
          <w:b w:val="0"/>
          <w:bCs w:val="0"/>
          <w:i w:val="0"/>
          <w:iCs w:val="0"/>
        </w:rPr>
        <w:t>6. Zamawiający zastrzega możliwość zmiany w trakcie obowiązywania umowy ilości podanych w pkt 5  pojazdów. Zmiana może uwzględniać wprowadzenie innego pojazdu bądź wyeliminowanie wymienionego wśród uprawnionych.</w:t>
      </w:r>
    </w:p>
    <w:p w:rsidR="0035353A" w:rsidRDefault="0035353A" w:rsidP="007F5D88">
      <w:pPr>
        <w:tabs>
          <w:tab w:val="left" w:pos="720"/>
        </w:tabs>
        <w:suppressAutoHyphens/>
      </w:pPr>
      <w:r w:rsidRPr="007F5D88">
        <w:t>7. Wykonawca jest zobowiązany do dysponowani</w:t>
      </w:r>
      <w:r>
        <w:t>a stacją</w:t>
      </w:r>
      <w:r w:rsidRPr="007F5D88">
        <w:t xml:space="preserve"> paliw zlokalizowaną </w:t>
      </w:r>
      <w:r>
        <w:t xml:space="preserve">na terenie Gminy Chełmża lub  Miasta Chełmża. </w:t>
      </w:r>
      <w:r w:rsidRPr="007F5D88">
        <w:t xml:space="preserve">Na potwierdzenie tego Wykonawca jest zobowiązany dołączyć do oferty </w:t>
      </w:r>
      <w:r w:rsidRPr="00D346EE">
        <w:rPr>
          <w:b/>
          <w:bCs/>
        </w:rPr>
        <w:t xml:space="preserve">załącznik nr </w:t>
      </w:r>
      <w:r>
        <w:rPr>
          <w:b/>
          <w:bCs/>
        </w:rPr>
        <w:t>2</w:t>
      </w:r>
      <w:r>
        <w:t xml:space="preserve"> – informację dot. stacji</w:t>
      </w:r>
      <w:r w:rsidRPr="007F5D88">
        <w:t xml:space="preserve"> paliw</w:t>
      </w:r>
      <w:r>
        <w:t xml:space="preserve"> oraz elektronicznego rejestru poboru paliwa</w:t>
      </w:r>
      <w:r w:rsidRPr="007F5D88">
        <w:t xml:space="preserve">. W przypadku niespełnienia tego wymogu, oferta zostanie odrzucona na podstawie art. 89 ust. 1 pkt 2 ustawy Prawo zamówień publicznych. </w:t>
      </w:r>
    </w:p>
    <w:p w:rsidR="0035353A" w:rsidRDefault="0035353A" w:rsidP="00753545">
      <w:pPr>
        <w:tabs>
          <w:tab w:val="left" w:pos="720"/>
        </w:tabs>
        <w:suppressAutoHyphens/>
      </w:pPr>
      <w:r>
        <w:t>8</w:t>
      </w:r>
      <w:r w:rsidRPr="002E0613">
        <w:t xml:space="preserve">. Wykonawca </w:t>
      </w:r>
      <w:r>
        <w:t>zobowiązany jest do prowadzenia</w:t>
      </w:r>
      <w:r w:rsidRPr="002E0613">
        <w:t xml:space="preserve"> ewidencji sprzedaży oleju napędowego i etyliny</w:t>
      </w:r>
      <w:r>
        <w:t xml:space="preserve"> </w:t>
      </w:r>
      <w:r w:rsidRPr="002E0613">
        <w:t xml:space="preserve">Pb-95 dla tankujących pojazdów i urządzeń </w:t>
      </w:r>
      <w:r>
        <w:t>poprzez wykorzystanie elektronicznego rejestru pobranego z dystrybutora paliwa z systemem kasowo-zarządzającym. Każde tankowanie musi zostać potwierdzone pokwitowaniem (np. WZ ) z systemu elektronicznego oraz podpisane przez osobę dokonującą tankowania. Dodatkowo Wykonawca potwierdzi zatankowaną ilość</w:t>
      </w:r>
      <w:r w:rsidRPr="002E0613">
        <w:t xml:space="preserve"> poprzez wpis  do karty drogowej tankującego pojazdu.</w:t>
      </w:r>
      <w:r w:rsidRPr="00753545">
        <w:t xml:space="preserve"> </w:t>
      </w:r>
      <w:r w:rsidRPr="007F5D88">
        <w:t xml:space="preserve">Na potwierdzenie tego Wykonawca jest zobowiązany dołączyć do oferty </w:t>
      </w:r>
      <w:r w:rsidRPr="00D346EE">
        <w:rPr>
          <w:b/>
          <w:bCs/>
        </w:rPr>
        <w:t xml:space="preserve">załącznik nr </w:t>
      </w:r>
      <w:r>
        <w:rPr>
          <w:b/>
          <w:bCs/>
        </w:rPr>
        <w:t>2</w:t>
      </w:r>
      <w:r>
        <w:t xml:space="preserve"> –informację dot. stacji</w:t>
      </w:r>
      <w:r w:rsidRPr="007F5D88">
        <w:t xml:space="preserve"> paliw</w:t>
      </w:r>
      <w:r>
        <w:t xml:space="preserve"> oraz elektronicznego rejestru poboru paliwa</w:t>
      </w:r>
      <w:r w:rsidRPr="007F5D88">
        <w:t xml:space="preserve">. W przypadku niespełnienia tego wymogu, oferta zostanie odrzucona na podstawie art. 89 ust. 1 pkt 2 ustawy Prawo zamówień publicznych. </w:t>
      </w:r>
    </w:p>
    <w:p w:rsidR="0035353A" w:rsidRPr="007F5D88" w:rsidRDefault="0035353A" w:rsidP="007F5D88">
      <w:pPr>
        <w:pStyle w:val="BodyText"/>
        <w:jc w:val="left"/>
        <w:rPr>
          <w:rFonts w:ascii="Times New Roman" w:hAnsi="Times New Roman" w:cs="Times New Roman"/>
          <w:b w:val="0"/>
          <w:bCs w:val="0"/>
          <w:i w:val="0"/>
          <w:iCs w:val="0"/>
        </w:rPr>
      </w:pPr>
      <w:r>
        <w:rPr>
          <w:rFonts w:ascii="Times New Roman" w:hAnsi="Times New Roman" w:cs="Times New Roman"/>
          <w:b w:val="0"/>
          <w:bCs w:val="0"/>
          <w:i w:val="0"/>
          <w:iCs w:val="0"/>
        </w:rPr>
        <w:t>9</w:t>
      </w:r>
      <w:r w:rsidRPr="007F5D88">
        <w:rPr>
          <w:rFonts w:ascii="Times New Roman" w:hAnsi="Times New Roman" w:cs="Times New Roman"/>
          <w:b w:val="0"/>
          <w:bCs w:val="0"/>
          <w:i w:val="0"/>
          <w:iCs w:val="0"/>
        </w:rPr>
        <w:t>. Sprzedaż oleju  napędowego i etyliny następować będzie poprzez bezpośrednie tankowanie po</w:t>
      </w:r>
      <w:r>
        <w:rPr>
          <w:rFonts w:ascii="Times New Roman" w:hAnsi="Times New Roman" w:cs="Times New Roman"/>
          <w:b w:val="0"/>
          <w:bCs w:val="0"/>
          <w:i w:val="0"/>
          <w:iCs w:val="0"/>
        </w:rPr>
        <w:t>jazdów  wymienionych w punkcie 5</w:t>
      </w:r>
      <w:r w:rsidRPr="007F5D88">
        <w:rPr>
          <w:rFonts w:ascii="Times New Roman" w:hAnsi="Times New Roman" w:cs="Times New Roman"/>
          <w:b w:val="0"/>
          <w:bCs w:val="0"/>
          <w:i w:val="0"/>
          <w:iCs w:val="0"/>
        </w:rPr>
        <w:t xml:space="preserve"> na Stacji Paliw od poniedziałku do piątku w godzinach od 7</w:t>
      </w:r>
      <w:r w:rsidRPr="007F5D88">
        <w:rPr>
          <w:rFonts w:ascii="Times New Roman" w:hAnsi="Times New Roman" w:cs="Times New Roman"/>
          <w:b w:val="0"/>
          <w:bCs w:val="0"/>
          <w:i w:val="0"/>
          <w:iCs w:val="0"/>
          <w:vertAlign w:val="superscript"/>
        </w:rPr>
        <w:t>00</w:t>
      </w:r>
      <w:r w:rsidRPr="007F5D88">
        <w:rPr>
          <w:rFonts w:ascii="Times New Roman" w:hAnsi="Times New Roman" w:cs="Times New Roman"/>
          <w:b w:val="0"/>
          <w:bCs w:val="0"/>
          <w:i w:val="0"/>
          <w:iCs w:val="0"/>
        </w:rPr>
        <w:t xml:space="preserve"> do 18</w:t>
      </w:r>
      <w:r w:rsidRPr="007F5D88">
        <w:rPr>
          <w:rFonts w:ascii="Times New Roman" w:hAnsi="Times New Roman" w:cs="Times New Roman"/>
          <w:b w:val="0"/>
          <w:bCs w:val="0"/>
          <w:i w:val="0"/>
          <w:iCs w:val="0"/>
          <w:vertAlign w:val="superscript"/>
        </w:rPr>
        <w:t xml:space="preserve">00 </w:t>
      </w:r>
      <w:r w:rsidRPr="007F5D88">
        <w:rPr>
          <w:rFonts w:ascii="Times New Roman" w:hAnsi="Times New Roman" w:cs="Times New Roman"/>
          <w:b w:val="0"/>
          <w:bCs w:val="0"/>
          <w:i w:val="0"/>
          <w:iCs w:val="0"/>
        </w:rPr>
        <w:t xml:space="preserve">a w soboty od 7.00 do 15.00.  </w:t>
      </w:r>
    </w:p>
    <w:p w:rsidR="0035353A" w:rsidRPr="007F5D88" w:rsidRDefault="0035353A" w:rsidP="007F5D88">
      <w:pPr>
        <w:pStyle w:val="BodyText"/>
        <w:rPr>
          <w:rFonts w:ascii="Times New Roman" w:hAnsi="Times New Roman" w:cs="Times New Roman"/>
          <w:b w:val="0"/>
          <w:bCs w:val="0"/>
          <w:i w:val="0"/>
          <w:iCs w:val="0"/>
        </w:rPr>
      </w:pPr>
      <w:r>
        <w:rPr>
          <w:rFonts w:ascii="Times New Roman" w:hAnsi="Times New Roman" w:cs="Times New Roman"/>
          <w:b w:val="0"/>
          <w:bCs w:val="0"/>
          <w:i w:val="0"/>
          <w:iCs w:val="0"/>
        </w:rPr>
        <w:t>10</w:t>
      </w:r>
      <w:r w:rsidRPr="007F5D88">
        <w:rPr>
          <w:rFonts w:ascii="Times New Roman" w:hAnsi="Times New Roman" w:cs="Times New Roman"/>
          <w:b w:val="0"/>
          <w:bCs w:val="0"/>
          <w:i w:val="0"/>
          <w:iCs w:val="0"/>
        </w:rPr>
        <w:t>. W szczególnych sytuacjach ( prowadzenie akcji zimowej, nieprzewidziany kurs ) Wykonawca zobowiązuje się udostępnić Zamawiającemu możliwość tankowania pojazdów o każdej porze, po wcześniejszym wezwaniu.</w:t>
      </w:r>
    </w:p>
    <w:p w:rsidR="0035353A" w:rsidRPr="007F5D88" w:rsidRDefault="0035353A" w:rsidP="00AE2EB8">
      <w:pPr>
        <w:jc w:val="both"/>
      </w:pPr>
    </w:p>
    <w:p w:rsidR="0035353A" w:rsidRDefault="0035353A" w:rsidP="00AE2EB8">
      <w:pPr>
        <w:jc w:val="both"/>
      </w:pPr>
    </w:p>
    <w:p w:rsidR="0035353A" w:rsidRPr="00AE2EB8" w:rsidRDefault="0035353A" w:rsidP="00AE2EB8">
      <w:pPr>
        <w:jc w:val="both"/>
      </w:pPr>
      <w:r w:rsidRPr="00AE2EB8">
        <w:t>Wspólny Słownik Zamówień (CPV):</w:t>
      </w:r>
    </w:p>
    <w:p w:rsidR="0035353A" w:rsidRDefault="0035353A" w:rsidP="007F5D88">
      <w:r>
        <w:t>09134100-8 olej napędowy</w:t>
      </w:r>
    </w:p>
    <w:p w:rsidR="0035353A" w:rsidRPr="00D50975" w:rsidRDefault="0035353A" w:rsidP="007F5D88">
      <w:pPr>
        <w:autoSpaceDE w:val="0"/>
        <w:autoSpaceDN w:val="0"/>
        <w:adjustRightInd w:val="0"/>
        <w:rPr>
          <w:rFonts w:ascii="Arial" w:hAnsi="Arial" w:cs="Arial"/>
        </w:rPr>
      </w:pPr>
      <w:r>
        <w:t>09132000-3 benzyna</w:t>
      </w:r>
    </w:p>
    <w:p w:rsidR="0035353A" w:rsidRPr="00CD743C" w:rsidRDefault="0035353A" w:rsidP="00CA7D82">
      <w:pPr>
        <w:rPr>
          <w:b/>
          <w:bCs/>
        </w:rPr>
      </w:pPr>
    </w:p>
    <w:p w:rsidR="0035353A" w:rsidRPr="00A03B78" w:rsidRDefault="0035353A" w:rsidP="00CA7D82">
      <w:pPr>
        <w:pStyle w:val="Heading1"/>
      </w:pPr>
      <w:bookmarkStart w:id="4" w:name="_Toc260598955"/>
      <w:r w:rsidRPr="00A03B78">
        <w:t>Zamówienia częściowe</w:t>
      </w:r>
      <w:bookmarkEnd w:id="4"/>
      <w:r w:rsidRPr="00A03B78">
        <w:t>, umowa ramowa, aukcja elektroniczna, prawo opcji.</w:t>
      </w:r>
    </w:p>
    <w:p w:rsidR="0035353A" w:rsidRPr="00BB3216" w:rsidRDefault="0035353A" w:rsidP="00CA7D82">
      <w:r w:rsidRPr="00BB3216">
        <w:t xml:space="preserve">Zamawiający nie dopuszcza składania ofert częściowych. </w:t>
      </w:r>
      <w:r w:rsidRPr="00BB3216">
        <w:br/>
        <w:t>Zamawiający nie przewiduje zawarcia umowy ramowej.</w:t>
      </w:r>
    </w:p>
    <w:p w:rsidR="0035353A" w:rsidRPr="00BB3216" w:rsidRDefault="0035353A" w:rsidP="00CA7D82">
      <w:r w:rsidRPr="00BB3216">
        <w:t>Zamawiający nie przewiduje aukcji elektronicznej.</w:t>
      </w:r>
    </w:p>
    <w:p w:rsidR="0035353A" w:rsidRPr="00BB3216" w:rsidRDefault="0035353A" w:rsidP="00CA7D82">
      <w:r w:rsidRPr="00BB3216">
        <w:t>Zamawiający nie przewiduje prawa opcji.</w:t>
      </w:r>
    </w:p>
    <w:p w:rsidR="0035353A" w:rsidRPr="00BB3216" w:rsidRDefault="0035353A" w:rsidP="00CA7D82"/>
    <w:p w:rsidR="0035353A" w:rsidRPr="00BB3216" w:rsidRDefault="0035353A" w:rsidP="00CA7D82">
      <w:pPr>
        <w:pStyle w:val="Heading1"/>
      </w:pPr>
      <w:bookmarkStart w:id="5" w:name="_Toc260598956"/>
      <w:r w:rsidRPr="00BB3216">
        <w:t>Zamówienia uzupełniające, zwrot kosztów udziału w postępowaniu oraz wymagania dot. art. 29   ust. 4.</w:t>
      </w:r>
      <w:bookmarkEnd w:id="5"/>
    </w:p>
    <w:p w:rsidR="0035353A" w:rsidRDefault="0035353A" w:rsidP="00CA7D82">
      <w:pPr>
        <w:rPr>
          <w:color w:val="FF0000"/>
        </w:rPr>
      </w:pPr>
      <w:r w:rsidRPr="0008498A">
        <w:t>Zamawiający nie przewiduje udzielanie zamówień uzupełniają</w:t>
      </w:r>
      <w:r>
        <w:t>cych w myśl art. 67 ust. 1 pkt 7</w:t>
      </w:r>
      <w:r w:rsidRPr="0008498A">
        <w:t xml:space="preserve"> Pzp</w:t>
      </w:r>
      <w:r w:rsidRPr="00A769D7">
        <w:rPr>
          <w:color w:val="FF0000"/>
        </w:rPr>
        <w:t xml:space="preserve">  </w:t>
      </w:r>
    </w:p>
    <w:p w:rsidR="0035353A" w:rsidRPr="005E3391" w:rsidRDefault="0035353A" w:rsidP="00CA7D82">
      <w:pPr>
        <w:rPr>
          <w:color w:val="0000FF"/>
        </w:rPr>
      </w:pPr>
      <w:r w:rsidRPr="00BB3216">
        <w:t>Zamawiający nie przewiduje zwrotu kosztów udziału w postępowaniu.</w:t>
      </w:r>
    </w:p>
    <w:p w:rsidR="0035353A" w:rsidRPr="00BB3216" w:rsidRDefault="0035353A" w:rsidP="00CA7D82">
      <w:r w:rsidRPr="00BB3216">
        <w:t>Zamawiający nie przewiduje wymagań, o których mowa w art. 29 ust. 4 Pzp.</w:t>
      </w:r>
    </w:p>
    <w:p w:rsidR="0035353A" w:rsidRPr="00BB3216" w:rsidRDefault="0035353A" w:rsidP="00CA7D82"/>
    <w:p w:rsidR="0035353A" w:rsidRPr="00BB3216" w:rsidRDefault="0035353A" w:rsidP="00CA7D82">
      <w:pPr>
        <w:pStyle w:val="Heading1"/>
      </w:pPr>
      <w:bookmarkStart w:id="6" w:name="_Toc260598957"/>
      <w:r w:rsidRPr="00BB3216">
        <w:t>Informacja o ofercie wariantowej.</w:t>
      </w:r>
      <w:bookmarkEnd w:id="6"/>
    </w:p>
    <w:p w:rsidR="0035353A" w:rsidRPr="00BB3216" w:rsidRDefault="0035353A" w:rsidP="00CA7D82">
      <w:r w:rsidRPr="00BB3216">
        <w:t>Zamawiający nie dopuszcza  możliwości składania ofert wariantowych.</w:t>
      </w:r>
    </w:p>
    <w:p w:rsidR="0035353A" w:rsidRPr="00BB3216" w:rsidRDefault="0035353A" w:rsidP="00CA7D82"/>
    <w:p w:rsidR="0035353A" w:rsidRPr="00BB3216" w:rsidRDefault="0035353A" w:rsidP="00CA7D82">
      <w:pPr>
        <w:pStyle w:val="Heading1"/>
      </w:pPr>
      <w:bookmarkStart w:id="7" w:name="_Toc260598958"/>
      <w:r w:rsidRPr="00BB3216">
        <w:t>Termin wykonania zamówienia.</w:t>
      </w:r>
      <w:bookmarkEnd w:id="7"/>
    </w:p>
    <w:p w:rsidR="0035353A" w:rsidRDefault="0035353A" w:rsidP="008C7023">
      <w:pPr>
        <w:jc w:val="both"/>
      </w:pPr>
    </w:p>
    <w:p w:rsidR="0035353A" w:rsidRPr="00D04935" w:rsidRDefault="0035353A" w:rsidP="008C7023">
      <w:pPr>
        <w:jc w:val="both"/>
        <w:rPr>
          <w:b/>
          <w:bCs/>
          <w:color w:val="FF0000"/>
        </w:rPr>
      </w:pPr>
      <w:r w:rsidRPr="008C7023">
        <w:t>Termin realizacji zamówienia:</w:t>
      </w:r>
      <w:r w:rsidRPr="008C7023">
        <w:rPr>
          <w:b/>
          <w:bCs/>
        </w:rPr>
        <w:t xml:space="preserve"> </w:t>
      </w:r>
      <w:r>
        <w:rPr>
          <w:b/>
          <w:bCs/>
          <w:color w:val="FF0000"/>
        </w:rPr>
        <w:t xml:space="preserve"> </w:t>
      </w:r>
      <w:r w:rsidRPr="00AC14DB">
        <w:rPr>
          <w:b/>
          <w:bCs/>
        </w:rPr>
        <w:t>po zawarciu umowy jednak nie wcześniej niż</w:t>
      </w:r>
      <w:r>
        <w:rPr>
          <w:b/>
          <w:bCs/>
          <w:color w:val="FF0000"/>
        </w:rPr>
        <w:t xml:space="preserve"> </w:t>
      </w:r>
      <w:r w:rsidRPr="008C7023">
        <w:rPr>
          <w:b/>
          <w:bCs/>
        </w:rPr>
        <w:t xml:space="preserve">od </w:t>
      </w:r>
      <w:r>
        <w:rPr>
          <w:b/>
          <w:bCs/>
        </w:rPr>
        <w:br/>
        <w:t>01 stycznia 2015 r. do 31 grudnia 2015</w:t>
      </w:r>
      <w:r w:rsidRPr="008C7023">
        <w:rPr>
          <w:b/>
          <w:bCs/>
        </w:rPr>
        <w:t xml:space="preserve">r. </w:t>
      </w:r>
      <w:r w:rsidRPr="00D04935">
        <w:rPr>
          <w:b/>
          <w:bCs/>
          <w:sz w:val="22"/>
          <w:szCs w:val="22"/>
        </w:rPr>
        <w:t xml:space="preserve">lub do wyczerpania </w:t>
      </w:r>
      <w:r>
        <w:rPr>
          <w:b/>
          <w:bCs/>
          <w:sz w:val="22"/>
          <w:szCs w:val="22"/>
        </w:rPr>
        <w:t xml:space="preserve">planowanych ilości </w:t>
      </w:r>
      <w:r w:rsidRPr="00D04935">
        <w:rPr>
          <w:b/>
          <w:bCs/>
          <w:sz w:val="22"/>
          <w:szCs w:val="22"/>
        </w:rPr>
        <w:t>.</w:t>
      </w:r>
    </w:p>
    <w:p w:rsidR="0035353A" w:rsidRPr="00F9688E" w:rsidRDefault="0035353A" w:rsidP="00CA7D82">
      <w:pPr>
        <w:rPr>
          <w:color w:val="FF0000"/>
        </w:rPr>
      </w:pPr>
    </w:p>
    <w:p w:rsidR="0035353A" w:rsidRPr="00BB3216" w:rsidRDefault="0035353A" w:rsidP="00CA7D82">
      <w:pPr>
        <w:pStyle w:val="Heading1"/>
      </w:pPr>
      <w:bookmarkStart w:id="8" w:name="_Toc260598959"/>
      <w:r w:rsidRPr="00BB3216">
        <w:t>Warunki udziału oraz opis sposobu dokonania oceny spełniania tych warunków.</w:t>
      </w:r>
      <w:bookmarkEnd w:id="8"/>
    </w:p>
    <w:p w:rsidR="0035353A" w:rsidRPr="00B450E6" w:rsidRDefault="0035353A"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35353A" w:rsidRPr="00EE3D70" w:rsidRDefault="0035353A"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35353A" w:rsidRPr="000414A3" w:rsidRDefault="0035353A" w:rsidP="00CA7D82">
      <w:pPr>
        <w:ind w:left="627"/>
        <w:jc w:val="both"/>
        <w:rPr>
          <w:u w:val="single"/>
        </w:rPr>
      </w:pPr>
      <w:r w:rsidRPr="000414A3">
        <w:rPr>
          <w:u w:val="single"/>
        </w:rPr>
        <w:t>Warunek</w:t>
      </w:r>
      <w:r>
        <w:rPr>
          <w:u w:val="single"/>
        </w:rPr>
        <w:t xml:space="preserve"> ten zostanie spełniony, jeśli W</w:t>
      </w:r>
      <w:r w:rsidRPr="000414A3">
        <w:rPr>
          <w:u w:val="single"/>
        </w:rPr>
        <w:t xml:space="preserve">ykonawca: </w:t>
      </w:r>
    </w:p>
    <w:p w:rsidR="0035353A" w:rsidRPr="00584383" w:rsidRDefault="0035353A" w:rsidP="00EB4DE1">
      <w:pPr>
        <w:pStyle w:val="Standard"/>
        <w:tabs>
          <w:tab w:val="num" w:pos="8190"/>
        </w:tabs>
        <w:ind w:left="360"/>
        <w:jc w:val="both"/>
      </w:pPr>
      <w:r w:rsidRPr="00AE2EB8">
        <w:t xml:space="preserve"> - posiada aktualną koncesję, zezwolenie lub licencję na obrót paliwami ciekłymi;</w:t>
      </w:r>
    </w:p>
    <w:p w:rsidR="0035353A" w:rsidRDefault="0035353A" w:rsidP="00CA7D82">
      <w:pPr>
        <w:ind w:left="627" w:hanging="399"/>
        <w:jc w:val="both"/>
      </w:pPr>
      <w:r>
        <w:t>2)</w:t>
      </w:r>
      <w:r>
        <w:tab/>
        <w:t>posiadania wiedzy i doświadczenia;</w:t>
      </w:r>
    </w:p>
    <w:p w:rsidR="0035353A" w:rsidRDefault="0035353A" w:rsidP="00D346EE">
      <w:pPr>
        <w:ind w:left="627"/>
        <w:jc w:val="both"/>
      </w:pPr>
      <w:r>
        <w:t>Zamawiający nie sprecyzował warunku w tym zakresie.</w:t>
      </w:r>
    </w:p>
    <w:p w:rsidR="0035353A" w:rsidRPr="00D346EE" w:rsidRDefault="0035353A" w:rsidP="00D346EE">
      <w:pPr>
        <w:ind w:left="627" w:hanging="399"/>
        <w:jc w:val="both"/>
      </w:pPr>
      <w:r>
        <w:t xml:space="preserve">       Zamawiający dokona oceny spełnienia warunku na podstawie złożonego przez Wykonawcę oświadczenia o spełnieniu warunków określonych w art. 22 ust. 1;  </w:t>
      </w:r>
    </w:p>
    <w:p w:rsidR="0035353A" w:rsidRDefault="0035353A" w:rsidP="00CA7D82">
      <w:pPr>
        <w:ind w:left="627" w:hanging="343"/>
        <w:jc w:val="both"/>
      </w:pPr>
      <w:r>
        <w:t>3)</w:t>
      </w:r>
      <w:r>
        <w:tab/>
        <w:t>dysponowania odpowiednim potencjałem technicznym oraz osobami zdolnymi                      do wykonania zamówienia;</w:t>
      </w:r>
    </w:p>
    <w:p w:rsidR="0035353A" w:rsidRDefault="0035353A" w:rsidP="006B2C47">
      <w:pPr>
        <w:ind w:left="627"/>
        <w:jc w:val="both"/>
      </w:pPr>
      <w:r>
        <w:t>Zamawiający nie sprecyzował warunku w tym zakresie.</w:t>
      </w:r>
    </w:p>
    <w:p w:rsidR="0035353A" w:rsidRPr="006B2C47" w:rsidRDefault="0035353A" w:rsidP="006B2C47">
      <w:pPr>
        <w:ind w:left="627" w:hanging="399"/>
        <w:jc w:val="both"/>
      </w:pPr>
      <w:r>
        <w:t xml:space="preserve">       Zamawiający dokona oceny spełnienia warunku na podstawie złożonego przez Wykonawcę oświadczenia o spełnieniu warunków określonych w art. 22 ust. 1;  </w:t>
      </w:r>
    </w:p>
    <w:p w:rsidR="0035353A" w:rsidRPr="00EE3D70" w:rsidRDefault="0035353A" w:rsidP="00CA7D82">
      <w:pPr>
        <w:ind w:left="627" w:hanging="343"/>
        <w:jc w:val="both"/>
        <w:rPr>
          <w:strike/>
        </w:rPr>
      </w:pPr>
      <w:r w:rsidRPr="00EE3D70">
        <w:t>4)</w:t>
      </w:r>
      <w:r w:rsidRPr="00EE3D70">
        <w:tab/>
        <w:t>syt</w:t>
      </w:r>
      <w:r>
        <w:t>uacji ekonomicznej i finansowej;</w:t>
      </w:r>
    </w:p>
    <w:p w:rsidR="0035353A" w:rsidRDefault="0035353A" w:rsidP="006B2C47">
      <w:pPr>
        <w:ind w:left="627"/>
        <w:jc w:val="both"/>
      </w:pPr>
      <w:r>
        <w:t>Zamawiający nie sprecyzował warunku w tym zakresie.</w:t>
      </w:r>
    </w:p>
    <w:p w:rsidR="0035353A" w:rsidRDefault="0035353A" w:rsidP="00EB4DE1">
      <w:pPr>
        <w:ind w:left="627" w:hanging="399"/>
        <w:jc w:val="both"/>
      </w:pPr>
      <w:r>
        <w:t xml:space="preserve">       Zamawiający dokona oceny spełnienia warunku na podstawie złożonego przez Wykonawcę oświadczenia o spełnieniu warunków określonych w art. 22 ust. 1;  </w:t>
      </w:r>
    </w:p>
    <w:p w:rsidR="0035353A" w:rsidRDefault="0035353A" w:rsidP="00AC14DB">
      <w:pPr>
        <w:autoSpaceDE w:val="0"/>
        <w:ind w:left="360" w:hanging="360"/>
        <w:jc w:val="both"/>
      </w:pPr>
    </w:p>
    <w:p w:rsidR="0035353A" w:rsidRDefault="0035353A" w:rsidP="00AC14DB">
      <w:pPr>
        <w:autoSpaceDE w:val="0"/>
        <w:ind w:left="360" w:hanging="360"/>
        <w:jc w:val="both"/>
      </w:pPr>
      <w:r>
        <w:t>2</w:t>
      </w:r>
      <w:r w:rsidRPr="00627F05">
        <w:t>.  Wykonawca może polegać na wiedzy i doświadczeniu, potencjale technicznym, osobach zdol</w:t>
      </w:r>
      <w:r>
        <w:t>nych do wykonania zamówienia,</w:t>
      </w:r>
      <w:r w:rsidRPr="00627F05">
        <w:t xml:space="preserve"> zdolnościach finansowych</w:t>
      </w:r>
      <w:r>
        <w:t xml:space="preserve"> lub ekonomicznych</w:t>
      </w:r>
      <w:r w:rsidRPr="00627F05">
        <w:t xml:space="preserve"> innych podmiotów, niezależnie od</w:t>
      </w:r>
      <w:r>
        <w:t xml:space="preserve"> charakteru prawnego łączących g</w:t>
      </w:r>
      <w:r w:rsidRPr="00627F05">
        <w:t xml:space="preserve">o z nimi stosunków. Wykonawca w takiej sytuacji zobowiązany jest udowodnić Zamawiającemu, iż będzie dysponował </w:t>
      </w:r>
      <w:r>
        <w:t xml:space="preserve">tymi </w:t>
      </w:r>
      <w:r w:rsidRPr="00627F05">
        <w:t xml:space="preserve">zasobami </w:t>
      </w:r>
      <w:r>
        <w:t>w trakcie</w:t>
      </w:r>
      <w:r w:rsidRPr="00627F05">
        <w:t xml:space="preserve"> realizacji zamówienia</w:t>
      </w:r>
      <w:r>
        <w:t>,</w:t>
      </w:r>
      <w:r w:rsidRPr="00627F05">
        <w:t xml:space="preserve"> w szczególności przedstawiając w tym celu pisemne zobowiązanie tych podmiotów do oddania mu do dyspozycji niezbędnych zasobów na </w:t>
      </w:r>
      <w:r>
        <w:t>potrzeby wykonywania</w:t>
      </w:r>
      <w:r w:rsidRPr="00627F05">
        <w:t xml:space="preserve"> zamówienia.</w:t>
      </w:r>
    </w:p>
    <w:p w:rsidR="0035353A" w:rsidRPr="005D2CE3" w:rsidRDefault="0035353A" w:rsidP="00AC14DB">
      <w:pPr>
        <w:jc w:val="both"/>
        <w:rPr>
          <w:lang w:eastAsia="en-US"/>
        </w:rPr>
      </w:pPr>
      <w:r>
        <w:rPr>
          <w:lang w:eastAsia="en-US"/>
        </w:rPr>
        <w:t xml:space="preserve">3.  </w:t>
      </w:r>
      <w:r w:rsidRPr="005D2CE3">
        <w:rPr>
          <w:lang w:eastAsia="en-US"/>
        </w:rPr>
        <w:t xml:space="preserve">Jeżeli Wykonawca, wykazując spełnianie warunków, o których mowa w art. 22 ust. 1 </w:t>
      </w:r>
      <w:r>
        <w:rPr>
          <w:lang w:eastAsia="en-US"/>
        </w:rPr>
        <w:t xml:space="preserve">  </w:t>
      </w:r>
      <w:r>
        <w:rPr>
          <w:lang w:eastAsia="en-US"/>
        </w:rPr>
        <w:br/>
        <w:t xml:space="preserve">      </w:t>
      </w:r>
      <w:r w:rsidRPr="005D2CE3">
        <w:rPr>
          <w:lang w:eastAsia="en-US"/>
        </w:rPr>
        <w:t xml:space="preserve">ustawy, polega na zasobach innych podmiotów na zasadach określonych w art. 26 ust. 2b </w:t>
      </w:r>
      <w:r>
        <w:rPr>
          <w:lang w:eastAsia="en-US"/>
        </w:rPr>
        <w:t xml:space="preserve"> </w:t>
      </w:r>
      <w:r>
        <w:rPr>
          <w:lang w:eastAsia="en-US"/>
        </w:rPr>
        <w:br/>
        <w:t xml:space="preserve">      </w:t>
      </w:r>
      <w:r w:rsidRPr="005D2CE3">
        <w:rPr>
          <w:lang w:eastAsia="en-US"/>
        </w:rPr>
        <w:t xml:space="preserve">ustawy, zamawiający, w celu oceny, czy Wykonawca będzie dysponował zasobami </w:t>
      </w:r>
      <w:r>
        <w:rPr>
          <w:lang w:eastAsia="en-US"/>
        </w:rPr>
        <w:br/>
        <w:t xml:space="preserve">      </w:t>
      </w:r>
      <w:r w:rsidRPr="005D2CE3">
        <w:rPr>
          <w:lang w:eastAsia="en-US"/>
        </w:rPr>
        <w:t xml:space="preserve">innych podmiotów w stopniu niezbędnym dla należytego wykonania zamówienia oraz </w:t>
      </w:r>
      <w:r>
        <w:rPr>
          <w:lang w:eastAsia="en-US"/>
        </w:rPr>
        <w:br/>
        <w:t xml:space="preserve">      </w:t>
      </w:r>
      <w:r w:rsidRPr="005D2CE3">
        <w:rPr>
          <w:lang w:eastAsia="en-US"/>
        </w:rPr>
        <w:t xml:space="preserve">oceny, czy stosunek łączący Wykonawcę z tymi podmiotami gwarantuje rzeczywisty </w:t>
      </w:r>
      <w:r>
        <w:rPr>
          <w:lang w:eastAsia="en-US"/>
        </w:rPr>
        <w:br/>
        <w:t xml:space="preserve">      </w:t>
      </w:r>
      <w:r w:rsidRPr="005D2CE3">
        <w:rPr>
          <w:lang w:eastAsia="en-US"/>
        </w:rPr>
        <w:t>dostęp do ich zasobów, Zamawiający żąda dokumentów dotyczących w szczególności:</w:t>
      </w:r>
    </w:p>
    <w:p w:rsidR="0035353A" w:rsidRPr="005D2CE3" w:rsidRDefault="0035353A" w:rsidP="00AC14DB">
      <w:pPr>
        <w:ind w:left="709" w:hanging="283"/>
        <w:jc w:val="both"/>
        <w:rPr>
          <w:lang w:eastAsia="en-US"/>
        </w:rPr>
      </w:pPr>
      <w:r w:rsidRPr="005D2CE3">
        <w:rPr>
          <w:lang w:eastAsia="en-US"/>
        </w:rPr>
        <w:t>a)  zakresu dostępnych wykonawcy zasobów innego podmiotu,</w:t>
      </w:r>
    </w:p>
    <w:p w:rsidR="0035353A" w:rsidRPr="005D2CE3" w:rsidRDefault="0035353A" w:rsidP="00AC14DB">
      <w:pPr>
        <w:ind w:left="709" w:hanging="283"/>
        <w:jc w:val="both"/>
        <w:rPr>
          <w:lang w:eastAsia="en-US"/>
        </w:rPr>
      </w:pPr>
      <w:r w:rsidRPr="005D2CE3">
        <w:rPr>
          <w:lang w:eastAsia="en-US"/>
        </w:rPr>
        <w:t>b) sposobu wykorzystania zasobów innego podmiotu, przez wykonawcę, przy wykonywaniu zamówienia,</w:t>
      </w:r>
    </w:p>
    <w:p w:rsidR="0035353A" w:rsidRPr="005D2CE3" w:rsidRDefault="0035353A" w:rsidP="00AC14DB">
      <w:pPr>
        <w:ind w:left="709" w:hanging="283"/>
        <w:jc w:val="both"/>
        <w:rPr>
          <w:lang w:eastAsia="en-US"/>
        </w:rPr>
      </w:pPr>
      <w:r w:rsidRPr="005D2CE3">
        <w:rPr>
          <w:lang w:eastAsia="en-US"/>
        </w:rPr>
        <w:t>c)  charakteru stosunku, jaki będzie łączył wykonawcę z innym podmiotem,</w:t>
      </w:r>
    </w:p>
    <w:p w:rsidR="0035353A" w:rsidRDefault="0035353A" w:rsidP="00AC14DB">
      <w:pPr>
        <w:ind w:left="709" w:hanging="283"/>
        <w:jc w:val="both"/>
        <w:rPr>
          <w:lang w:eastAsia="en-US"/>
        </w:rPr>
      </w:pPr>
      <w:r w:rsidRPr="005D2CE3">
        <w:rPr>
          <w:lang w:eastAsia="en-US"/>
        </w:rPr>
        <w:t>d)  zakresu i okresu udziału innego podmiotu przy wykonywaniu zamówienia.</w:t>
      </w:r>
    </w:p>
    <w:p w:rsidR="0035353A" w:rsidRDefault="0035353A" w:rsidP="00AC14DB">
      <w:pPr>
        <w:autoSpaceDE w:val="0"/>
        <w:ind w:left="360" w:hanging="360"/>
        <w:jc w:val="both"/>
      </w:pPr>
      <w:r>
        <w:t>4.   Podmiot, który zobowiązał się do udostępnienia zasobów zgodnie z art. 26 ust. 2b ustawy Pzp, odpowiada solidarnie z wykonawcą za szkodę zamawiającego powstałą wskutek nieudostępnienia tych zasobów, chyba że za nieudostępnienie zasobów nie ponosi winy.</w:t>
      </w:r>
    </w:p>
    <w:p w:rsidR="0035353A" w:rsidRDefault="0035353A" w:rsidP="00AC14DB">
      <w:pPr>
        <w:autoSpaceDE w:val="0"/>
        <w:ind w:left="360" w:hanging="360"/>
        <w:jc w:val="both"/>
      </w:pPr>
      <w:r>
        <w:t>5</w:t>
      </w:r>
      <w:r w:rsidRPr="00627F05">
        <w:t xml:space="preserve">. </w:t>
      </w:r>
      <w:r w:rsidRPr="00627F05">
        <w:tab/>
      </w:r>
      <w:r>
        <w:t>O udzielenie zamówienia mogą ubiegać się Wykonawcy, którzy n</w:t>
      </w:r>
      <w:r w:rsidRPr="00627F05">
        <w:t xml:space="preserve">ie podlegają wykluczeniu na podstawie art. 24 ust. 1 i 2  </w:t>
      </w:r>
      <w:r>
        <w:t>Pzp</w:t>
      </w:r>
      <w:r w:rsidRPr="00627F05">
        <w:t>.</w:t>
      </w:r>
    </w:p>
    <w:p w:rsidR="0035353A" w:rsidRDefault="0035353A" w:rsidP="00AC14DB">
      <w:pPr>
        <w:autoSpaceDE w:val="0"/>
        <w:ind w:left="360" w:hanging="360"/>
        <w:jc w:val="both"/>
      </w:pPr>
      <w:r>
        <w:t>6.   Zgodnie z art. 24 ust. 2a ustawy Pzp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35353A" w:rsidRPr="00627F05" w:rsidRDefault="0035353A" w:rsidP="00AC14DB">
      <w:pPr>
        <w:autoSpaceDE w:val="0"/>
        <w:ind w:left="360" w:hanging="360"/>
        <w:jc w:val="both"/>
      </w:pPr>
      <w:r>
        <w:t>7.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35353A" w:rsidRPr="00D475EB" w:rsidRDefault="0035353A" w:rsidP="00AC14DB">
      <w:pPr>
        <w:autoSpaceDE w:val="0"/>
        <w:ind w:left="360" w:hanging="360"/>
        <w:jc w:val="both"/>
        <w:rPr>
          <w:color w:val="FF0000"/>
        </w:rPr>
      </w:pPr>
      <w:r>
        <w:t>8</w:t>
      </w:r>
      <w:r w:rsidRPr="00D475EB">
        <w:t>.  Ocena spełnienia warunków wymaganych od Wykonawców zostanie dokonana zgodnie z formuła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35353A" w:rsidRPr="00627F05" w:rsidRDefault="0035353A" w:rsidP="00AC14DB">
      <w:pPr>
        <w:pStyle w:val="BodyText"/>
        <w:ind w:left="357" w:hanging="357"/>
        <w:rPr>
          <w:rFonts w:ascii="Times New Roman" w:hAnsi="Times New Roman" w:cs="Times New Roman"/>
          <w:b w:val="0"/>
          <w:bCs w:val="0"/>
          <w:i w:val="0"/>
          <w:iCs w:val="0"/>
        </w:rPr>
      </w:pPr>
      <w:r>
        <w:rPr>
          <w:rFonts w:ascii="Times New Roman" w:hAnsi="Times New Roman" w:cs="Times New Roman"/>
          <w:b w:val="0"/>
          <w:bCs w:val="0"/>
          <w:i w:val="0"/>
          <w:iCs w:val="0"/>
        </w:rPr>
        <w:t>9</w:t>
      </w:r>
      <w:r w:rsidRPr="00627F05">
        <w:rPr>
          <w:rFonts w:ascii="Times New Roman" w:hAnsi="Times New Roman" w:cs="Times New Roman"/>
          <w:b w:val="0"/>
          <w:bCs w:val="0"/>
          <w:i w:val="0"/>
          <w:iCs w:val="0"/>
        </w:rPr>
        <w:t>.</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35353A" w:rsidRDefault="0035353A" w:rsidP="00AC14DB">
      <w:pPr>
        <w:autoSpaceDE w:val="0"/>
        <w:autoSpaceDN w:val="0"/>
        <w:adjustRightInd w:val="0"/>
        <w:jc w:val="both"/>
        <w:rPr>
          <w:color w:val="FF0000"/>
        </w:rPr>
      </w:pPr>
      <w:r>
        <w:t xml:space="preserve">10. </w:t>
      </w:r>
      <w:r w:rsidRPr="00D475EB">
        <w:t xml:space="preserve">Warunki, o których mowa w pkt 1, oraz opis sposobu dokonania oceny ich spełniania </w:t>
      </w:r>
      <w:r>
        <w:br/>
        <w:t xml:space="preserve">       mają </w:t>
      </w:r>
      <w:r w:rsidRPr="00D475EB">
        <w:t xml:space="preserve">na celu zweryfikowanie zdolności Wykonawcy do należytego wykonania </w:t>
      </w:r>
      <w:r>
        <w:br/>
        <w:t xml:space="preserve">       udzielanego </w:t>
      </w:r>
      <w:r w:rsidRPr="00D475EB">
        <w:t xml:space="preserve">zamówienia. W postępowaniu w sprawie udzielenia zamówienia, którego </w:t>
      </w:r>
      <w:r>
        <w:br/>
        <w:t xml:space="preserve">       przedmiot </w:t>
      </w:r>
      <w:r w:rsidRPr="00D475EB">
        <w:t xml:space="preserve">stanowią usługi, Zamawiający może oceniać zdolność Wykonawcy do </w:t>
      </w:r>
      <w:r>
        <w:br/>
        <w:t xml:space="preserve">       </w:t>
      </w:r>
      <w:r w:rsidRPr="00D475EB">
        <w:t>nal</w:t>
      </w:r>
      <w:r>
        <w:t xml:space="preserve">eżytego </w:t>
      </w:r>
      <w:r w:rsidRPr="00D475EB">
        <w:t xml:space="preserve">wykonania zamówienia w szczególności w odniesieniu do jego rzetelności, </w:t>
      </w:r>
      <w:r>
        <w:br/>
        <w:t xml:space="preserve">       kwalifikacji, </w:t>
      </w:r>
      <w:r w:rsidRPr="00D475EB">
        <w:t>efektywności i doświadczenia.</w:t>
      </w:r>
      <w:r w:rsidRPr="00C877A8">
        <w:rPr>
          <w:color w:val="FF0000"/>
        </w:rPr>
        <w:t xml:space="preserve"> </w:t>
      </w:r>
    </w:p>
    <w:p w:rsidR="0035353A" w:rsidRPr="00627F05" w:rsidRDefault="0035353A" w:rsidP="00627F05">
      <w:pPr>
        <w:autoSpaceDE w:val="0"/>
        <w:autoSpaceDN w:val="0"/>
        <w:adjustRightInd w:val="0"/>
      </w:pPr>
    </w:p>
    <w:p w:rsidR="0035353A" w:rsidRPr="00BB3216" w:rsidRDefault="0035353A" w:rsidP="00CA7D82">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35353A" w:rsidRPr="00BB3216" w:rsidRDefault="0035353A" w:rsidP="00CA7D82">
      <w:pPr>
        <w:ind w:left="284" w:hanging="284"/>
        <w:jc w:val="both"/>
      </w:pPr>
    </w:p>
    <w:p w:rsidR="0035353A" w:rsidRPr="00BF7772" w:rsidRDefault="0035353A" w:rsidP="00CA7D82">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35353A" w:rsidRPr="00D346EE" w:rsidRDefault="0035353A" w:rsidP="00D346EE">
      <w:pPr>
        <w:pStyle w:val="Standard"/>
        <w:tabs>
          <w:tab w:val="num" w:pos="8190"/>
        </w:tabs>
        <w:ind w:left="360"/>
        <w:jc w:val="both"/>
      </w:pPr>
      <w:r>
        <w:t xml:space="preserve">     </w:t>
      </w:r>
      <w:r w:rsidRPr="00BF7772">
        <w:t>1) w celu oceny spełniania warunków określonych w Rozdziale 9 pkt 1</w:t>
      </w:r>
      <w:r>
        <w:t xml:space="preserve"> ppkt 1 </w:t>
      </w:r>
      <w:r w:rsidRPr="00AE2EB8">
        <w:t xml:space="preserve">aktualną </w:t>
      </w:r>
      <w:r>
        <w:br/>
        <w:t xml:space="preserve">           </w:t>
      </w:r>
      <w:r w:rsidRPr="00AE2EB8">
        <w:t>koncesję, zezwolenie lub licencję na obrót paliwami ciekłymi;</w:t>
      </w:r>
    </w:p>
    <w:p w:rsidR="0035353A" w:rsidRPr="00BF7772" w:rsidRDefault="0035353A" w:rsidP="00141490">
      <w:pPr>
        <w:autoSpaceDE w:val="0"/>
        <w:autoSpaceDN w:val="0"/>
        <w:adjustRightInd w:val="0"/>
        <w:ind w:firstLine="708"/>
        <w:jc w:val="both"/>
      </w:pPr>
      <w:r>
        <w:t>2</w:t>
      </w:r>
      <w:r w:rsidRPr="00BF7772">
        <w:t xml:space="preserve">) oświadczenia o spełnieniu warunków określonych w art. 22 ust. 1 i opisanych w </w:t>
      </w:r>
      <w:r w:rsidRPr="00BF7772">
        <w:br/>
        <w:t xml:space="preserve">                 Rozdziale 9 , którego treść zawarto w </w:t>
      </w:r>
      <w:r w:rsidRPr="008D753C">
        <w:rPr>
          <w:b/>
          <w:bCs/>
        </w:rPr>
        <w:t>załączniku nr 3</w:t>
      </w:r>
      <w:r w:rsidRPr="00BF7772">
        <w:rPr>
          <w:b/>
          <w:bCs/>
        </w:rPr>
        <w:t xml:space="preserve"> </w:t>
      </w:r>
      <w:r w:rsidRPr="00BF7772">
        <w:t xml:space="preserve">do niniejszej IDW; </w:t>
      </w:r>
    </w:p>
    <w:p w:rsidR="0035353A" w:rsidRPr="00BF7772" w:rsidRDefault="0035353A" w:rsidP="00CA7D82">
      <w:pPr>
        <w:jc w:val="both"/>
      </w:pPr>
      <w:r w:rsidRPr="00BF7772">
        <w:t xml:space="preserve">2. W celu wykazania braku podstaw do wykluczenia z postępowania o </w:t>
      </w:r>
      <w:r w:rsidRPr="00BF7772">
        <w:br/>
        <w:t xml:space="preserve">  udzielenie zamówienia w okolicznościach, o których mowa w art. 24 Pzp Wykonawcy </w:t>
      </w:r>
      <w:r w:rsidRPr="00BF7772">
        <w:br/>
        <w:t xml:space="preserve">  składają następujące dokumenty:</w:t>
      </w:r>
    </w:p>
    <w:p w:rsidR="0035353A" w:rsidRPr="00BF7772" w:rsidRDefault="0035353A" w:rsidP="00CA7D82">
      <w:pPr>
        <w:pStyle w:val="Standard"/>
        <w:ind w:left="1080" w:hanging="357"/>
        <w:jc w:val="both"/>
      </w:pPr>
      <w:r w:rsidRPr="00BF7772">
        <w:t xml:space="preserve">1) </w:t>
      </w:r>
      <w:r w:rsidRPr="00BF7772">
        <w:tab/>
        <w:t xml:space="preserve">oświadczenie o braku podstaw do wykluczenia, którego treść zawarto  w </w:t>
      </w:r>
      <w:r w:rsidRPr="00BF7772">
        <w:rPr>
          <w:b/>
          <w:bCs/>
        </w:rPr>
        <w:t xml:space="preserve">załączniku </w:t>
      </w:r>
      <w:r>
        <w:rPr>
          <w:b/>
          <w:bCs/>
        </w:rPr>
        <w:t>nr 4</w:t>
      </w:r>
      <w:r w:rsidRPr="008D753C">
        <w:rPr>
          <w:b/>
          <w:bCs/>
        </w:rPr>
        <w:t xml:space="preserve"> do</w:t>
      </w:r>
      <w:r w:rsidRPr="00BF7772">
        <w:rPr>
          <w:b/>
          <w:bCs/>
        </w:rPr>
        <w:t xml:space="preserve"> niniejszej IDW ;</w:t>
      </w:r>
    </w:p>
    <w:p w:rsidR="0035353A" w:rsidRPr="00BF7772" w:rsidRDefault="0035353A" w:rsidP="004E02DD">
      <w:pPr>
        <w:autoSpaceDE w:val="0"/>
        <w:autoSpaceDN w:val="0"/>
        <w:adjustRightInd w:val="0"/>
        <w:ind w:firstLine="708"/>
        <w:jc w:val="both"/>
      </w:pPr>
      <w:r w:rsidRPr="00BF7772">
        <w:t xml:space="preserve">2) aktualny odpis z właściwego rejestru lub z centralnej ewidencji i informacji o </w:t>
      </w:r>
      <w:r w:rsidRPr="00BF7772">
        <w:br/>
        <w:t xml:space="preserve">                działalności gospodarczej, jeżeli odrębne przepisy wymagają wpisu do rejestru lub </w:t>
      </w:r>
      <w:r w:rsidRPr="00BF7772">
        <w:br/>
        <w:t xml:space="preserve">                ewidencji, w celu wykazania braku podstaw do wykluczenia w oparciu o art. 24 ust. </w:t>
      </w:r>
      <w:r w:rsidRPr="00BF7772">
        <w:br/>
        <w:t xml:space="preserve">                1 pkt 2 Pzp, wystawionego nie wcześniej niż 6 miesięcy przed upływem terminu </w:t>
      </w:r>
      <w:r w:rsidRPr="00BF7772">
        <w:br/>
        <w:t xml:space="preserve">                 składania ofert;</w:t>
      </w:r>
    </w:p>
    <w:p w:rsidR="0035353A" w:rsidRPr="00BF7772" w:rsidRDefault="0035353A" w:rsidP="00CA7D82">
      <w:pPr>
        <w:pStyle w:val="Standard"/>
        <w:ind w:left="1080" w:hanging="357"/>
        <w:jc w:val="both"/>
      </w:pPr>
      <w:r w:rsidRPr="00BF7772">
        <w:t>3)</w:t>
      </w:r>
      <w:r w:rsidRPr="00BF7772">
        <w:tab/>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w:t>
      </w:r>
      <w:r w:rsidRPr="00BF7772">
        <w:br/>
      </w:r>
      <w:r w:rsidRPr="00A01A59">
        <w:t>3 miesiące</w:t>
      </w:r>
      <w:r w:rsidRPr="00BF7772">
        <w:t xml:space="preserve"> przed upływem terminu składania ofert;</w:t>
      </w:r>
    </w:p>
    <w:p w:rsidR="0035353A" w:rsidRPr="00BF7772" w:rsidRDefault="0035353A" w:rsidP="00CA7D82">
      <w:pPr>
        <w:pStyle w:val="Standard"/>
        <w:ind w:left="1080" w:hanging="357"/>
        <w:jc w:val="both"/>
      </w:pPr>
      <w:r w:rsidRPr="00BF7772">
        <w:t>4)</w:t>
      </w:r>
      <w:r w:rsidRPr="00BF7772">
        <w:tab/>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w:t>
      </w:r>
      <w:r w:rsidRPr="00830A68">
        <w:t>3 miesiące</w:t>
      </w:r>
      <w:r w:rsidRPr="00BF7772">
        <w:t xml:space="preserve"> przed upływem terminu składania ofert;</w:t>
      </w:r>
    </w:p>
    <w:p w:rsidR="0035353A" w:rsidRPr="00BF7772" w:rsidRDefault="0035353A" w:rsidP="004F6F86">
      <w:pPr>
        <w:pStyle w:val="Standard"/>
        <w:ind w:left="1080" w:hanging="357"/>
        <w:jc w:val="both"/>
      </w:pPr>
      <w:r>
        <w:t>5</w:t>
      </w:r>
      <w:r w:rsidRPr="00BF7772">
        <w:t>) Wykonawca zgodnie z art. 26 ust. 2d Pzp wraz z ofertą składa listę podmiotów</w:t>
      </w:r>
      <w:r w:rsidRPr="00BF7772">
        <w:rPr>
          <w:u w:val="single"/>
        </w:rPr>
        <w:t xml:space="preserve"> </w:t>
      </w:r>
      <w:r w:rsidRPr="00BF7772">
        <w:rPr>
          <w:u w:val="single"/>
        </w:rPr>
        <w:br/>
      </w:r>
      <w:r w:rsidRPr="00BF7772">
        <w:t xml:space="preserve">należących do tej samej grupy kapitałowej, o której mowa w art. 24 ust. 2 pkt 5 </w:t>
      </w:r>
      <w:r w:rsidRPr="00BF7772">
        <w:br/>
        <w:t xml:space="preserve">Pzp, albo informację o tym, że nie należy do grupy kapitałowej, którego treść zawarto  w </w:t>
      </w:r>
      <w:r>
        <w:rPr>
          <w:b/>
          <w:bCs/>
        </w:rPr>
        <w:t>załączniku nr 5</w:t>
      </w:r>
      <w:r w:rsidRPr="00BF7772">
        <w:rPr>
          <w:b/>
          <w:bCs/>
        </w:rPr>
        <w:t xml:space="preserve"> do niniejszej IDW ;</w:t>
      </w:r>
    </w:p>
    <w:p w:rsidR="0035353A" w:rsidRPr="00BF7772" w:rsidRDefault="0035353A"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35353A" w:rsidRPr="00BF7772" w:rsidRDefault="0035353A"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35353A" w:rsidRPr="00BF7772" w:rsidRDefault="0035353A"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35353A" w:rsidRPr="00BF7772" w:rsidRDefault="0035353A" w:rsidP="00CA7D82">
      <w:pPr>
        <w:autoSpaceDE w:val="0"/>
        <w:autoSpaceDN w:val="0"/>
        <w:adjustRightInd w:val="0"/>
        <w:ind w:left="851" w:hanging="284"/>
        <w:jc w:val="both"/>
      </w:pPr>
      <w:r w:rsidRPr="00BF7772">
        <w:t>b) nie zalega z uiszczaniem podatków, opłat, składek na ubezpieczenie społeczne i zdrowotne albo że uzyskał przewidziane prawem zwolnienie, odroczenie lub rozłożenie na raty zaległych płatno</w:t>
      </w:r>
      <w:r w:rsidRPr="00BF7772">
        <w:rPr>
          <w:rFonts w:eastAsia="TimesNewRoman"/>
        </w:rPr>
        <w:t>ś</w:t>
      </w:r>
      <w:r w:rsidRPr="00BF7772">
        <w:t>ci lub wstrzymanie w cało</w:t>
      </w:r>
      <w:r w:rsidRPr="00BF7772">
        <w:rPr>
          <w:rFonts w:eastAsia="TimesNewRoman"/>
        </w:rPr>
        <w:t>ś</w:t>
      </w:r>
      <w:r w:rsidRPr="00BF7772">
        <w:t>ci wykonania decyzji wła</w:t>
      </w:r>
      <w:r w:rsidRPr="00BF7772">
        <w:rPr>
          <w:rFonts w:eastAsia="TimesNewRoman"/>
        </w:rPr>
        <w:t>ś</w:t>
      </w:r>
      <w:r w:rsidRPr="00BF7772">
        <w:t>ciwego organu,</w:t>
      </w:r>
    </w:p>
    <w:p w:rsidR="0035353A" w:rsidRPr="00BF7772" w:rsidRDefault="0035353A"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830A68">
        <w:t>6 miesi</w:t>
      </w:r>
      <w:r w:rsidRPr="00830A68">
        <w:rPr>
          <w:rFonts w:eastAsia="TimesNewRoman"/>
        </w:rPr>
        <w:t>ę</w:t>
      </w:r>
      <w:r w:rsidRPr="00830A68">
        <w:t>cy</w:t>
      </w:r>
      <w:r w:rsidRPr="00BF7772">
        <w:t xml:space="preserve"> przed upływem terminu składania ofert.</w:t>
      </w:r>
      <w:r>
        <w:t xml:space="preserve"> Dokument, o którym mowa w pkt 3</w:t>
      </w:r>
      <w:r w:rsidRPr="00BF7772">
        <w:t xml:space="preserve"> ppkt 1 lit. b, powinien by</w:t>
      </w:r>
      <w:r w:rsidRPr="00BF7772">
        <w:rPr>
          <w:rFonts w:eastAsia="TimesNewRoman"/>
        </w:rPr>
        <w:t xml:space="preserve">ć </w:t>
      </w:r>
      <w:r w:rsidRPr="00BF7772">
        <w:t>wystawiony nie wcze</w:t>
      </w:r>
      <w:r w:rsidRPr="00BF7772">
        <w:rPr>
          <w:rFonts w:eastAsia="TimesNewRoman"/>
        </w:rPr>
        <w:t>ś</w:t>
      </w:r>
      <w:r w:rsidRPr="00BF7772">
        <w:t>niej niż</w:t>
      </w:r>
      <w:r w:rsidRPr="00BF7772">
        <w:rPr>
          <w:rFonts w:eastAsia="TimesNewRoman"/>
        </w:rPr>
        <w:t xml:space="preserve"> </w:t>
      </w:r>
      <w:r w:rsidRPr="00830A68">
        <w:t>3 miesi</w:t>
      </w:r>
      <w:r w:rsidRPr="00830A68">
        <w:rPr>
          <w:rFonts w:eastAsia="TimesNewRoman"/>
        </w:rPr>
        <w:t>ą</w:t>
      </w:r>
      <w:r w:rsidRPr="00830A68">
        <w:t>ce</w:t>
      </w:r>
      <w:r w:rsidRPr="00BF7772">
        <w:t xml:space="preserve"> przed upływem terminu składania ofert.</w:t>
      </w:r>
    </w:p>
    <w:p w:rsidR="0035353A" w:rsidRPr="00BF7772" w:rsidRDefault="0035353A"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35353A" w:rsidRPr="00BF7772" w:rsidRDefault="0035353A"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35353A" w:rsidRDefault="0035353A"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35353A" w:rsidRPr="00833640" w:rsidRDefault="0035353A"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35353A" w:rsidRPr="00BF7772" w:rsidRDefault="0035353A"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35353A" w:rsidRPr="00BF7772" w:rsidRDefault="0035353A"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35353A" w:rsidRPr="00BF7772" w:rsidRDefault="0035353A"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35353A" w:rsidRPr="00BF7772" w:rsidRDefault="0035353A"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35353A" w:rsidRPr="00BB3216" w:rsidRDefault="0035353A" w:rsidP="00CA7D82">
      <w:pPr>
        <w:pStyle w:val="Standard"/>
        <w:jc w:val="both"/>
        <w:rPr>
          <w:color w:val="000000"/>
        </w:rPr>
      </w:pPr>
    </w:p>
    <w:p w:rsidR="0035353A" w:rsidRPr="00BB3216" w:rsidRDefault="0035353A" w:rsidP="00CA7D82">
      <w:pPr>
        <w:pStyle w:val="Heading1"/>
      </w:pPr>
      <w:bookmarkStart w:id="10" w:name="_Toc260598961"/>
      <w:r w:rsidRPr="00BB3216">
        <w:t>Wykonawcy wspólnie ubiegający się udzielenie zamówienia.</w:t>
      </w:r>
      <w:bookmarkEnd w:id="10"/>
      <w:r w:rsidRPr="00BB3216">
        <w:t xml:space="preserve"> </w:t>
      </w:r>
    </w:p>
    <w:p w:rsidR="0035353A" w:rsidRPr="00BB3216" w:rsidRDefault="0035353A" w:rsidP="00CA7D82">
      <w:pPr>
        <w:jc w:val="both"/>
      </w:pPr>
    </w:p>
    <w:p w:rsidR="0035353A" w:rsidRPr="00BB3216" w:rsidRDefault="0035353A"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35353A" w:rsidRPr="00BB3216" w:rsidRDefault="0035353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35353A" w:rsidRPr="00BB3216" w:rsidRDefault="0035353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35353A" w:rsidRPr="00BB3216" w:rsidRDefault="0035353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35353A" w:rsidRPr="00A52508" w:rsidRDefault="0035353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35353A" w:rsidRPr="00BB3216" w:rsidRDefault="0035353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35353A" w:rsidRPr="00BB3216" w:rsidRDefault="0035353A"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35353A" w:rsidRPr="00BB3216" w:rsidRDefault="0035353A"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35353A" w:rsidRPr="00BB3216" w:rsidRDefault="0035353A"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35353A" w:rsidRPr="00BB3216" w:rsidRDefault="0035353A" w:rsidP="00CA7D82">
      <w:pPr>
        <w:ind w:left="567" w:hanging="283"/>
        <w:jc w:val="both"/>
        <w:rPr>
          <w:color w:val="000000"/>
        </w:rPr>
      </w:pPr>
      <w:r w:rsidRPr="00BB3216">
        <w:t>2)</w:t>
      </w:r>
      <w:r>
        <w:tab/>
      </w:r>
      <w:r w:rsidRPr="00BB3216">
        <w:t>wskazanie stron porozumienia;</w:t>
      </w:r>
    </w:p>
    <w:p w:rsidR="0035353A" w:rsidRPr="00BB3216" w:rsidRDefault="0035353A"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35353A" w:rsidRPr="00BB3216" w:rsidRDefault="0035353A"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35353A" w:rsidRPr="00BB3216" w:rsidRDefault="0035353A" w:rsidP="00CA7D82">
      <w:pPr>
        <w:jc w:val="both"/>
      </w:pPr>
    </w:p>
    <w:p w:rsidR="0035353A" w:rsidRPr="00BB3216" w:rsidRDefault="0035353A" w:rsidP="00CA7D82">
      <w:pPr>
        <w:pStyle w:val="Heading1"/>
      </w:pPr>
      <w:bookmarkStart w:id="11" w:name="_Toc260598962"/>
      <w:r w:rsidRPr="00BB3216">
        <w:t>Wadium</w:t>
      </w:r>
      <w:bookmarkEnd w:id="11"/>
    </w:p>
    <w:p w:rsidR="0035353A" w:rsidRPr="00833640" w:rsidRDefault="0035353A" w:rsidP="00833640">
      <w:r w:rsidRPr="00833640">
        <w:t>Zamawiający nie żąda wniesienia wadium</w:t>
      </w:r>
    </w:p>
    <w:p w:rsidR="0035353A" w:rsidRPr="00833640" w:rsidRDefault="0035353A" w:rsidP="00CA7D82">
      <w:pPr>
        <w:pStyle w:val="Heading2"/>
        <w:ind w:left="0" w:firstLine="0"/>
        <w:rPr>
          <w:b w:val="0"/>
          <w:bCs w:val="0"/>
          <w:i w:val="0"/>
          <w:iCs w:val="0"/>
          <w:color w:val="auto"/>
          <w:sz w:val="24"/>
          <w:szCs w:val="24"/>
        </w:rPr>
      </w:pPr>
    </w:p>
    <w:p w:rsidR="0035353A" w:rsidRPr="00BB3216" w:rsidRDefault="0035353A" w:rsidP="00CA7D82">
      <w:pPr>
        <w:jc w:val="both"/>
      </w:pPr>
    </w:p>
    <w:p w:rsidR="0035353A" w:rsidRPr="00BB3216" w:rsidRDefault="0035353A" w:rsidP="00CA7D82">
      <w:pPr>
        <w:pStyle w:val="Heading1"/>
      </w:pPr>
      <w:bookmarkStart w:id="12" w:name="_Toc260598963"/>
      <w:r w:rsidRPr="00BB3216">
        <w:t>Wymagania dotyczące zabezpieczenia należytego wykonania umowy.</w:t>
      </w:r>
      <w:bookmarkEnd w:id="12"/>
    </w:p>
    <w:p w:rsidR="0035353A" w:rsidRPr="00BB3216" w:rsidRDefault="0035353A" w:rsidP="00CA7D82"/>
    <w:p w:rsidR="0035353A" w:rsidRPr="00833640" w:rsidRDefault="0035353A" w:rsidP="00833640">
      <w:r w:rsidRPr="00833640">
        <w:t xml:space="preserve">Zamawiający nie żąda ustanowienia zabezpieczenia należytego wykonania umowy. </w:t>
      </w:r>
    </w:p>
    <w:p w:rsidR="0035353A" w:rsidRDefault="0035353A" w:rsidP="00693380">
      <w:pPr>
        <w:overflowPunct w:val="0"/>
        <w:autoSpaceDE w:val="0"/>
        <w:autoSpaceDN w:val="0"/>
        <w:adjustRightInd w:val="0"/>
        <w:jc w:val="both"/>
      </w:pPr>
    </w:p>
    <w:p w:rsidR="0035353A" w:rsidRPr="00BB3216" w:rsidRDefault="0035353A" w:rsidP="00CA7D82">
      <w:pPr>
        <w:pStyle w:val="Heading1"/>
      </w:pPr>
      <w:bookmarkStart w:id="13" w:name="_Toc260598964"/>
      <w:r w:rsidRPr="00BB3216">
        <w:t>Waluta w jakiej będą prowadzone rozliczenia związane z realizacją niniejszego zamówienia publicznego.</w:t>
      </w:r>
      <w:bookmarkEnd w:id="13"/>
    </w:p>
    <w:p w:rsidR="0035353A" w:rsidRPr="00BB3216" w:rsidRDefault="0035353A" w:rsidP="00CA7D82"/>
    <w:p w:rsidR="0035353A" w:rsidRPr="00BB3216" w:rsidRDefault="0035353A"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35353A" w:rsidRPr="00BB3216" w:rsidRDefault="0035353A" w:rsidP="00CA7D82"/>
    <w:p w:rsidR="0035353A" w:rsidRPr="00BB3216" w:rsidRDefault="0035353A" w:rsidP="00CA7D82">
      <w:pPr>
        <w:pStyle w:val="Heading1"/>
      </w:pPr>
      <w:bookmarkStart w:id="14" w:name="_Toc260598965"/>
      <w:r w:rsidRPr="00BB3216">
        <w:t>Opis sposobu przygotowania oferty i dokumentów/ oświadczeń składanych wraz z ofertą.</w:t>
      </w:r>
      <w:bookmarkEnd w:id="14"/>
    </w:p>
    <w:p w:rsidR="0035353A" w:rsidRPr="00BB3216" w:rsidRDefault="0035353A" w:rsidP="00CA7D82">
      <w:pPr>
        <w:tabs>
          <w:tab w:val="left" w:pos="360"/>
        </w:tabs>
        <w:jc w:val="both"/>
      </w:pPr>
    </w:p>
    <w:p w:rsidR="0035353A" w:rsidRPr="00F759AD" w:rsidRDefault="0035353A" w:rsidP="00F759AD">
      <w:pPr>
        <w:pStyle w:val="Heading2"/>
        <w:numPr>
          <w:ilvl w:val="0"/>
          <w:numId w:val="6"/>
        </w:numPr>
        <w:tabs>
          <w:tab w:val="clear" w:pos="720"/>
          <w:tab w:val="num" w:pos="360"/>
        </w:tabs>
        <w:ind w:left="360"/>
        <w:rPr>
          <w:i w:val="0"/>
          <w:iCs w:val="0"/>
          <w:sz w:val="24"/>
          <w:szCs w:val="24"/>
        </w:rPr>
      </w:pPr>
      <w:r w:rsidRPr="00F759AD">
        <w:rPr>
          <w:i w:val="0"/>
          <w:iCs w:val="0"/>
        </w:rPr>
        <w:t>Wymagania podstawowe.</w:t>
      </w:r>
    </w:p>
    <w:p w:rsidR="0035353A" w:rsidRPr="00BB3216" w:rsidRDefault="0035353A" w:rsidP="00CA7D82">
      <w:pPr>
        <w:numPr>
          <w:ilvl w:val="1"/>
          <w:numId w:val="6"/>
        </w:numPr>
      </w:pPr>
      <w:r w:rsidRPr="00BB3216">
        <w:t>Każdy Wykonawca może złożyć tylko jedną ofertę.</w:t>
      </w:r>
    </w:p>
    <w:p w:rsidR="0035353A" w:rsidRPr="00BB3216" w:rsidRDefault="0035353A" w:rsidP="00CA7D82">
      <w:pPr>
        <w:numPr>
          <w:ilvl w:val="1"/>
          <w:numId w:val="6"/>
        </w:numPr>
        <w:jc w:val="both"/>
      </w:pPr>
      <w:r w:rsidRPr="00BB3216">
        <w:t>Ofertę należy przygotować według wymagań określonych w niniejszej SIWZ.</w:t>
      </w:r>
    </w:p>
    <w:p w:rsidR="0035353A" w:rsidRDefault="0035353A"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35353A" w:rsidRPr="00BB3216" w:rsidRDefault="0035353A"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35353A" w:rsidRPr="00D748F7" w:rsidRDefault="0035353A"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35353A" w:rsidRPr="00BB3216" w:rsidRDefault="0035353A"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35353A" w:rsidRPr="00BB3216" w:rsidRDefault="0035353A" w:rsidP="00CA7D82">
      <w:pPr>
        <w:ind w:left="360"/>
        <w:jc w:val="both"/>
        <w:rPr>
          <w:b/>
          <w:bCs/>
          <w:color w:val="FF0000"/>
        </w:rPr>
      </w:pPr>
      <w:r w:rsidRPr="00BB3216">
        <w:rPr>
          <w:b/>
          <w:bCs/>
          <w:color w:val="FF0000"/>
        </w:rPr>
        <w:t xml:space="preserve"> </w:t>
      </w:r>
    </w:p>
    <w:p w:rsidR="0035353A" w:rsidRPr="00F759AD" w:rsidRDefault="0035353A" w:rsidP="00F759AD">
      <w:pPr>
        <w:pStyle w:val="Heading2"/>
        <w:numPr>
          <w:ilvl w:val="0"/>
          <w:numId w:val="6"/>
        </w:numPr>
        <w:rPr>
          <w:i w:val="0"/>
          <w:iCs w:val="0"/>
          <w:color w:val="auto"/>
          <w:sz w:val="24"/>
          <w:szCs w:val="24"/>
        </w:rPr>
      </w:pPr>
      <w:bookmarkStart w:id="15" w:name="_Toc504465391"/>
      <w:r w:rsidRPr="00F759AD">
        <w:rPr>
          <w:i w:val="0"/>
          <w:iCs w:val="0"/>
        </w:rPr>
        <w:t>Forma oferty oraz dokumentów/oświadczeń składanych wraz z ofertą.</w:t>
      </w:r>
      <w:bookmarkEnd w:id="15"/>
    </w:p>
    <w:p w:rsidR="0035353A" w:rsidRDefault="0035353A" w:rsidP="00CA7D82">
      <w:pPr>
        <w:numPr>
          <w:ilvl w:val="0"/>
          <w:numId w:val="7"/>
        </w:numPr>
        <w:tabs>
          <w:tab w:val="clear" w:pos="2340"/>
          <w:tab w:val="num" w:pos="-5580"/>
        </w:tabs>
        <w:ind w:left="720"/>
        <w:jc w:val="both"/>
      </w:pPr>
      <w:r w:rsidRPr="00BB3216">
        <w:t>Oferta musi być sporządzona w języku polskim, w 1 egzemplarzu, mieć formę pisemną.</w:t>
      </w:r>
    </w:p>
    <w:p w:rsidR="0035353A" w:rsidRPr="00BB3216" w:rsidRDefault="0035353A"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35353A" w:rsidRPr="00BB3216" w:rsidRDefault="0035353A"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35353A" w:rsidRPr="00BB3216" w:rsidRDefault="0035353A"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35353A" w:rsidRPr="00BB3216" w:rsidRDefault="0035353A"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35353A" w:rsidRPr="00BB3216" w:rsidRDefault="0035353A"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35353A" w:rsidRPr="00BB3216" w:rsidRDefault="0035353A"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35353A" w:rsidRPr="00BB3216" w:rsidRDefault="0035353A"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35353A" w:rsidRPr="00BB3216" w:rsidRDefault="0035353A" w:rsidP="00CA7D82">
      <w:pPr>
        <w:jc w:val="both"/>
        <w:rPr>
          <w:b/>
          <w:bCs/>
        </w:rPr>
      </w:pPr>
    </w:p>
    <w:p w:rsidR="0035353A" w:rsidRPr="00BB3216" w:rsidRDefault="0035353A" w:rsidP="00F759AD">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35353A" w:rsidRPr="00BB3216" w:rsidRDefault="0035353A" w:rsidP="00CA7D82">
      <w:pPr>
        <w:ind w:left="851" w:hanging="425"/>
        <w:jc w:val="both"/>
        <w:rPr>
          <w:b/>
          <w:bCs/>
        </w:rPr>
      </w:pPr>
      <w:r w:rsidRPr="00BB3216">
        <w:rPr>
          <w:b/>
          <w:bCs/>
        </w:rPr>
        <w:t>Kompletna oferta musi zawierać.</w:t>
      </w:r>
    </w:p>
    <w:p w:rsidR="0035353A" w:rsidRDefault="0035353A" w:rsidP="009C5DCD">
      <w:pPr>
        <w:numPr>
          <w:ilvl w:val="0"/>
          <w:numId w:val="25"/>
        </w:numPr>
        <w:jc w:val="both"/>
        <w:rPr>
          <w:rFonts w:ascii="Arial" w:hAnsi="Arial" w:cs="Arial"/>
          <w:noProof/>
        </w:rPr>
      </w:pPr>
      <w:r w:rsidRPr="009C5DCD">
        <w:rPr>
          <w:noProof/>
        </w:rPr>
        <w:t>Formularz Oferty, sporządzony na podstawie wzoru stanowiącego Załącznik nr 1  IDW</w:t>
      </w:r>
      <w:r>
        <w:rPr>
          <w:rFonts w:ascii="Arial" w:hAnsi="Arial" w:cs="Arial"/>
          <w:noProof/>
        </w:rPr>
        <w:t>.</w:t>
      </w:r>
    </w:p>
    <w:p w:rsidR="0035353A" w:rsidRPr="00D346EE" w:rsidRDefault="0035353A" w:rsidP="009C5DCD">
      <w:pPr>
        <w:numPr>
          <w:ilvl w:val="0"/>
          <w:numId w:val="25"/>
        </w:numPr>
        <w:jc w:val="both"/>
        <w:rPr>
          <w:noProof/>
        </w:rPr>
      </w:pPr>
      <w:r>
        <w:t xml:space="preserve">Informacja dot.. </w:t>
      </w:r>
      <w:r w:rsidRPr="00D346EE">
        <w:t>stacji paliw</w:t>
      </w:r>
      <w:r w:rsidRPr="00B34F4B">
        <w:t xml:space="preserve"> </w:t>
      </w:r>
      <w:r>
        <w:t>oraz elektronicznego rejestru poboru paliwa</w:t>
      </w:r>
      <w:r w:rsidRPr="007F5D88">
        <w:t>.</w:t>
      </w:r>
      <w:r w:rsidRPr="00D346EE">
        <w:rPr>
          <w:sz w:val="22"/>
          <w:szCs w:val="22"/>
        </w:rPr>
        <w:t xml:space="preserve">, </w:t>
      </w:r>
      <w:r>
        <w:t>sporządzony wg wzoru nr 2</w:t>
      </w:r>
      <w:r w:rsidRPr="00D346EE">
        <w:t xml:space="preserve"> do niniejszej SIWZ.</w:t>
      </w:r>
      <w:r>
        <w:t xml:space="preserve"> Brak złożenia informacji spowoduje odrzucenie oferty na podstawie art. 89 ust. 1 pkt 2 Pzp</w:t>
      </w:r>
    </w:p>
    <w:p w:rsidR="0035353A" w:rsidRDefault="0035353A" w:rsidP="00CA7D82">
      <w:pPr>
        <w:numPr>
          <w:ilvl w:val="0"/>
          <w:numId w:val="25"/>
        </w:numPr>
        <w:ind w:left="851" w:hanging="425"/>
        <w:jc w:val="both"/>
        <w:rPr>
          <w:noProof/>
        </w:rPr>
      </w:pPr>
      <w:r>
        <w:rPr>
          <w:noProof/>
        </w:rPr>
        <w:t>D</w:t>
      </w:r>
      <w:r w:rsidRPr="00BB3216">
        <w:rPr>
          <w:noProof/>
        </w:rPr>
        <w:t xml:space="preserve">okumenty wymienione w rozdziale 10, </w:t>
      </w:r>
    </w:p>
    <w:p w:rsidR="0035353A" w:rsidRPr="00FD1A63" w:rsidRDefault="0035353A" w:rsidP="00FD1A63">
      <w:pPr>
        <w:numPr>
          <w:ilvl w:val="0"/>
          <w:numId w:val="25"/>
        </w:numPr>
        <w:jc w:val="both"/>
        <w:rPr>
          <w:noProof/>
        </w:rPr>
      </w:pPr>
      <w:r w:rsidRPr="00FD1A63">
        <w:t>Pisemne zobowiązanie innych Podmiotów do oddania do dyspozycji Wykonawcy niezbędnych zasobów na okres korzystania z nich przy wykonywaniu zamówienia</w:t>
      </w:r>
      <w:r>
        <w:t xml:space="preserve"> zgodnie z zapisami rozdziału 9 pkt 2 i 3</w:t>
      </w:r>
      <w:r w:rsidRPr="00FD1A63">
        <w:t xml:space="preserve"> ( dołączyć do oferty w sytuacji, gdy Wykonawca korzysta z zasobów innych Podmiotów ),</w:t>
      </w:r>
    </w:p>
    <w:p w:rsidR="0035353A" w:rsidRPr="00BB3216" w:rsidRDefault="0035353A" w:rsidP="00CA7D82">
      <w:pPr>
        <w:numPr>
          <w:ilvl w:val="0"/>
          <w:numId w:val="25"/>
        </w:numPr>
        <w:ind w:left="851" w:hanging="425"/>
        <w:jc w:val="both"/>
        <w:rPr>
          <w:noProof/>
        </w:rPr>
      </w:pPr>
      <w:r>
        <w:rPr>
          <w:noProof/>
        </w:rPr>
        <w:t>Stosowne pełnomocnictwo(a).</w:t>
      </w:r>
    </w:p>
    <w:p w:rsidR="0035353A" w:rsidRPr="00BB3216" w:rsidRDefault="0035353A" w:rsidP="00CA7D82">
      <w:pPr>
        <w:jc w:val="both"/>
        <w:rPr>
          <w:b/>
          <w:bCs/>
        </w:rPr>
      </w:pPr>
    </w:p>
    <w:p w:rsidR="0035353A" w:rsidRPr="00BB3216" w:rsidRDefault="0035353A" w:rsidP="00CA7D82">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35353A" w:rsidRPr="00BB3216" w:rsidRDefault="0035353A" w:rsidP="00CA7D82">
      <w:pPr>
        <w:jc w:val="both"/>
      </w:pPr>
    </w:p>
    <w:p w:rsidR="0035353A" w:rsidRPr="00BB3216" w:rsidRDefault="0035353A" w:rsidP="002C0D4E">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r>
        <w:t xml:space="preserve"> oraz wykazał, iż zastrzeżone informacje stanowią tajemnicę przedsiębiorstwa</w:t>
      </w:r>
      <w:r w:rsidRPr="00BB3216">
        <w:t>.</w:t>
      </w:r>
    </w:p>
    <w:p w:rsidR="0035353A" w:rsidRPr="00BB3216" w:rsidRDefault="0035353A" w:rsidP="002C0D4E">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35353A" w:rsidRPr="00BB3216" w:rsidRDefault="0035353A" w:rsidP="002C0D4E">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35353A" w:rsidRPr="00BB3216" w:rsidRDefault="0035353A" w:rsidP="002C0D4E">
      <w:pPr>
        <w:numPr>
          <w:ilvl w:val="4"/>
          <w:numId w:val="7"/>
        </w:numPr>
        <w:tabs>
          <w:tab w:val="clear" w:pos="3600"/>
          <w:tab w:val="num" w:pos="720"/>
        </w:tabs>
        <w:ind w:left="720" w:hanging="360"/>
        <w:jc w:val="both"/>
      </w:pPr>
      <w:r w:rsidRPr="00BB3216">
        <w:t>Przez tajemnicę przedsiębiorstwa w rozumieniu art. 11 ust. 4 ustawy z dnia 16 kwietni 1993 r. zwalcz</w:t>
      </w:r>
      <w:r>
        <w:t>aniu nieuczciwej konkurencji ( tj.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35353A" w:rsidRPr="00BB3216" w:rsidRDefault="0035353A" w:rsidP="00CA7D82">
      <w:pPr>
        <w:jc w:val="both"/>
      </w:pPr>
    </w:p>
    <w:p w:rsidR="0035353A" w:rsidRDefault="0035353A" w:rsidP="00CA7D82">
      <w:pPr>
        <w:pStyle w:val="Heading1"/>
      </w:pPr>
      <w:bookmarkStart w:id="16" w:name="_Toc260598966"/>
      <w:r w:rsidRPr="00BB3216">
        <w:t>Wyjaśnianie i zmiany w treści SIWZ</w:t>
      </w:r>
      <w:bookmarkEnd w:id="16"/>
    </w:p>
    <w:p w:rsidR="0035353A" w:rsidRPr="007066DE" w:rsidRDefault="0035353A" w:rsidP="007066DE"/>
    <w:p w:rsidR="0035353A" w:rsidRPr="007066DE" w:rsidRDefault="0035353A" w:rsidP="007066DE">
      <w:pPr>
        <w:rPr>
          <w:b/>
          <w:bCs/>
        </w:rPr>
      </w:pPr>
      <w:r>
        <w:rPr>
          <w:b/>
          <w:bCs/>
        </w:rPr>
        <w:t xml:space="preserve">1. </w:t>
      </w:r>
      <w:r w:rsidRPr="007066DE">
        <w:rPr>
          <w:b/>
          <w:bCs/>
        </w:rPr>
        <w:t>Wyjaśnianie treści SIWZ.</w:t>
      </w:r>
    </w:p>
    <w:p w:rsidR="0035353A" w:rsidRPr="007066DE" w:rsidRDefault="0035353A"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35353A" w:rsidRPr="007066DE" w:rsidRDefault="0035353A"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35353A" w:rsidRDefault="0035353A" w:rsidP="007066DE">
      <w:pPr>
        <w:rPr>
          <w:b/>
          <w:bCs/>
        </w:rPr>
      </w:pPr>
    </w:p>
    <w:p w:rsidR="0035353A" w:rsidRPr="007066DE" w:rsidRDefault="0035353A" w:rsidP="007066DE">
      <w:pPr>
        <w:rPr>
          <w:b/>
          <w:bCs/>
        </w:rPr>
      </w:pPr>
      <w:r>
        <w:rPr>
          <w:b/>
          <w:bCs/>
        </w:rPr>
        <w:t xml:space="preserve">2. </w:t>
      </w:r>
      <w:r w:rsidRPr="007066DE">
        <w:rPr>
          <w:b/>
          <w:bCs/>
        </w:rPr>
        <w:t>Zmiany w treści SIWZ.</w:t>
      </w:r>
    </w:p>
    <w:p w:rsidR="0035353A" w:rsidRPr="007066DE" w:rsidRDefault="0035353A"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35353A" w:rsidRPr="007066DE" w:rsidRDefault="0035353A"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35353A" w:rsidRPr="00BB3216" w:rsidRDefault="0035353A" w:rsidP="00CA7D82">
      <w:pPr>
        <w:rPr>
          <w:b/>
          <w:bCs/>
        </w:rPr>
      </w:pPr>
    </w:p>
    <w:p w:rsidR="0035353A" w:rsidRPr="00BB3216" w:rsidRDefault="0035353A" w:rsidP="00CA7D82">
      <w:pPr>
        <w:rPr>
          <w:color w:val="FF0000"/>
        </w:rPr>
      </w:pPr>
    </w:p>
    <w:p w:rsidR="0035353A" w:rsidRPr="00BB3216" w:rsidRDefault="0035353A" w:rsidP="00CA7D82">
      <w:pPr>
        <w:pStyle w:val="Heading1"/>
      </w:pPr>
      <w:bookmarkStart w:id="17" w:name="_Toc260598968"/>
      <w:r w:rsidRPr="00BB3216">
        <w:t>Osoby uprawnione do porozumiewania się z Wykonawcami.</w:t>
      </w:r>
      <w:bookmarkEnd w:id="17"/>
    </w:p>
    <w:p w:rsidR="0035353A" w:rsidRPr="00BB3216" w:rsidRDefault="0035353A" w:rsidP="00CA7D82"/>
    <w:p w:rsidR="0035353A" w:rsidRPr="00BB3216" w:rsidRDefault="0035353A" w:rsidP="00FD1A63">
      <w:pPr>
        <w:jc w:val="both"/>
      </w:pPr>
      <w:r w:rsidRPr="00BB3216">
        <w:t xml:space="preserve">Osobami upoważnionymi przez Zamawiającego do kontaktowania się z Wykonawcami </w:t>
      </w:r>
      <w:r>
        <w:t xml:space="preserve">jest </w:t>
      </w:r>
      <w:r w:rsidRPr="00BB3216">
        <w:t>Pani Anna Feeser-Bering tel. Nr</w:t>
      </w:r>
      <w:r>
        <w:t xml:space="preserve"> 56 675-60-</w:t>
      </w:r>
      <w:r w:rsidRPr="00BB3216">
        <w:t xml:space="preserve">76 do 78 wew. 43, Urząd Gminy Chełmża </w:t>
      </w:r>
    </w:p>
    <w:p w:rsidR="0035353A" w:rsidRDefault="0035353A" w:rsidP="00CA7D82">
      <w:pPr>
        <w:pStyle w:val="TOC4"/>
        <w:rPr>
          <w:b/>
          <w:bCs/>
        </w:rPr>
      </w:pPr>
      <w:r w:rsidRPr="00D4047D">
        <w:t xml:space="preserve">- z odpowiednim uwzględnieniem </w:t>
      </w:r>
      <w:r>
        <w:t xml:space="preserve">rozdziału </w:t>
      </w:r>
      <w:r w:rsidRPr="00E86347">
        <w:t>32</w:t>
      </w:r>
      <w:r w:rsidRPr="00B54BE8">
        <w:t xml:space="preserve"> IDW</w:t>
      </w:r>
    </w:p>
    <w:p w:rsidR="0035353A" w:rsidRPr="00B54BE8" w:rsidRDefault="0035353A" w:rsidP="00B54BE8"/>
    <w:p w:rsidR="0035353A" w:rsidRPr="00BB3216" w:rsidRDefault="0035353A" w:rsidP="00CA7D82">
      <w:pPr>
        <w:pStyle w:val="Heading1"/>
      </w:pPr>
      <w:bookmarkStart w:id="18" w:name="_Toc260598969"/>
      <w:r w:rsidRPr="00BB3216">
        <w:t>Miejsce, termin i sposób złożenia oferty.</w:t>
      </w:r>
      <w:bookmarkEnd w:id="18"/>
    </w:p>
    <w:p w:rsidR="0035353A" w:rsidRPr="00BB3216" w:rsidRDefault="0035353A" w:rsidP="00CA7D82">
      <w:pPr>
        <w:tabs>
          <w:tab w:val="left" w:pos="360"/>
        </w:tabs>
      </w:pPr>
    </w:p>
    <w:p w:rsidR="0035353A" w:rsidRPr="00BB3216" w:rsidRDefault="0035353A"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35353A" w:rsidRPr="00BB3216" w:rsidRDefault="0035353A"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35353A" w:rsidRPr="00BB3216">
        <w:tc>
          <w:tcPr>
            <w:tcW w:w="2020" w:type="dxa"/>
          </w:tcPr>
          <w:p w:rsidR="0035353A" w:rsidRPr="00BB3216" w:rsidRDefault="0035353A" w:rsidP="00EF0594">
            <w:pPr>
              <w:tabs>
                <w:tab w:val="left" w:pos="360"/>
              </w:tabs>
              <w:jc w:val="center"/>
            </w:pPr>
            <w:r w:rsidRPr="00BB3216">
              <w:t xml:space="preserve">do dnia </w:t>
            </w:r>
          </w:p>
        </w:tc>
        <w:tc>
          <w:tcPr>
            <w:tcW w:w="2020" w:type="dxa"/>
          </w:tcPr>
          <w:p w:rsidR="0035353A" w:rsidRPr="00C8289C" w:rsidRDefault="0035353A" w:rsidP="00EF0594">
            <w:pPr>
              <w:tabs>
                <w:tab w:val="left" w:pos="360"/>
              </w:tabs>
              <w:jc w:val="center"/>
              <w:rPr>
                <w:b/>
                <w:bCs/>
              </w:rPr>
            </w:pPr>
            <w:r>
              <w:rPr>
                <w:b/>
                <w:bCs/>
              </w:rPr>
              <w:t>1</w:t>
            </w:r>
            <w:r w:rsidRPr="00C8289C">
              <w:rPr>
                <w:b/>
                <w:bCs/>
              </w:rPr>
              <w:t>0</w:t>
            </w:r>
            <w:r>
              <w:rPr>
                <w:b/>
                <w:bCs/>
              </w:rPr>
              <w:t>.12.2014</w:t>
            </w:r>
            <w:r w:rsidRPr="00C8289C">
              <w:rPr>
                <w:b/>
                <w:bCs/>
              </w:rPr>
              <w:t>r.</w:t>
            </w:r>
          </w:p>
        </w:tc>
        <w:tc>
          <w:tcPr>
            <w:tcW w:w="2020" w:type="dxa"/>
          </w:tcPr>
          <w:p w:rsidR="0035353A" w:rsidRPr="00BB3216" w:rsidRDefault="0035353A" w:rsidP="00EF0594">
            <w:pPr>
              <w:tabs>
                <w:tab w:val="left" w:pos="360"/>
              </w:tabs>
              <w:jc w:val="center"/>
            </w:pPr>
            <w:r w:rsidRPr="00BB3216">
              <w:t xml:space="preserve">do godz. </w:t>
            </w:r>
          </w:p>
        </w:tc>
        <w:tc>
          <w:tcPr>
            <w:tcW w:w="2020" w:type="dxa"/>
          </w:tcPr>
          <w:p w:rsidR="0035353A" w:rsidRPr="00BB3216" w:rsidRDefault="0035353A" w:rsidP="00EF0594">
            <w:pPr>
              <w:tabs>
                <w:tab w:val="left" w:pos="360"/>
              </w:tabs>
              <w:jc w:val="center"/>
              <w:rPr>
                <w:b/>
                <w:bCs/>
              </w:rPr>
            </w:pPr>
            <w:r>
              <w:rPr>
                <w:b/>
                <w:bCs/>
              </w:rPr>
              <w:t>12:0</w:t>
            </w:r>
            <w:r w:rsidRPr="00BB3216">
              <w:rPr>
                <w:b/>
                <w:bCs/>
              </w:rPr>
              <w:t>0</w:t>
            </w:r>
          </w:p>
        </w:tc>
      </w:tr>
    </w:tbl>
    <w:p w:rsidR="0035353A" w:rsidRPr="00BB3216" w:rsidRDefault="0035353A" w:rsidP="00CA7D82">
      <w:pPr>
        <w:pStyle w:val="BodyText2"/>
        <w:tabs>
          <w:tab w:val="left" w:pos="360"/>
        </w:tabs>
        <w:rPr>
          <w:rFonts w:ascii="Times New Roman" w:hAnsi="Times New Roman" w:cs="Times New Roman"/>
        </w:rPr>
      </w:pPr>
    </w:p>
    <w:p w:rsidR="0035353A" w:rsidRPr="00BB3216" w:rsidRDefault="0035353A"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35353A" w:rsidRPr="00BB3216" w:rsidRDefault="0035353A" w:rsidP="00CA7D82">
      <w:pPr>
        <w:numPr>
          <w:ilvl w:val="12"/>
          <w:numId w:val="0"/>
        </w:numPr>
        <w:ind w:firstLine="1701"/>
        <w:rPr>
          <w:b/>
          <w:bCs/>
          <w:i/>
          <w:iCs/>
        </w:rPr>
      </w:pPr>
    </w:p>
    <w:p w:rsidR="0035353A" w:rsidRPr="00BB3216" w:rsidRDefault="0035353A" w:rsidP="00CA7D82">
      <w:pPr>
        <w:numPr>
          <w:ilvl w:val="12"/>
          <w:numId w:val="0"/>
        </w:numPr>
        <w:jc w:val="center"/>
        <w:rPr>
          <w:b/>
          <w:bCs/>
          <w:i/>
          <w:iCs/>
        </w:rPr>
      </w:pPr>
      <w:r>
        <w:rPr>
          <w:b/>
          <w:bCs/>
          <w:i/>
          <w:iCs/>
        </w:rPr>
        <w:t xml:space="preserve">GMINA Chełmża - </w:t>
      </w:r>
      <w:r w:rsidRPr="00BB3216">
        <w:rPr>
          <w:b/>
          <w:bCs/>
          <w:i/>
          <w:iCs/>
        </w:rPr>
        <w:t>Urząd Gminy Chełmża.</w:t>
      </w:r>
    </w:p>
    <w:p w:rsidR="0035353A" w:rsidRPr="00BB3216" w:rsidRDefault="0035353A" w:rsidP="00E86347">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35353A" w:rsidRPr="00BB3216" w:rsidRDefault="0035353A" w:rsidP="00CA7D82">
      <w:pPr>
        <w:numPr>
          <w:ilvl w:val="12"/>
          <w:numId w:val="0"/>
        </w:numPr>
        <w:jc w:val="center"/>
      </w:pPr>
    </w:p>
    <w:p w:rsidR="0035353A" w:rsidRPr="00315225" w:rsidRDefault="0035353A" w:rsidP="00315225">
      <w:pPr>
        <w:pStyle w:val="BodyText2"/>
        <w:numPr>
          <w:ilvl w:val="12"/>
          <w:numId w:val="0"/>
        </w:numPr>
        <w:jc w:val="center"/>
        <w:rPr>
          <w:rFonts w:ascii="Times New Roman" w:hAnsi="Times New Roman" w:cs="Times New Roman"/>
          <w:i/>
          <w:iCs/>
        </w:rPr>
      </w:pPr>
      <w:r w:rsidRPr="00315225">
        <w:rPr>
          <w:rFonts w:ascii="Times New Roman" w:hAnsi="Times New Roman" w:cs="Times New Roman"/>
        </w:rPr>
        <w:t>Oferta w postępowaniu na:</w:t>
      </w:r>
    </w:p>
    <w:p w:rsidR="0035353A" w:rsidRPr="00315225" w:rsidRDefault="0035353A" w:rsidP="00315225">
      <w:pPr>
        <w:numPr>
          <w:ilvl w:val="12"/>
          <w:numId w:val="0"/>
        </w:numPr>
        <w:jc w:val="center"/>
        <w:rPr>
          <w:b/>
          <w:bCs/>
          <w:i/>
          <w:iCs/>
        </w:rPr>
      </w:pPr>
      <w:r w:rsidRPr="00315225">
        <w:rPr>
          <w:b/>
          <w:bCs/>
          <w:i/>
          <w:iCs/>
        </w:rPr>
        <w:t>SPRZEDAŻ OLEJU NAPĘDOWEGO I ETYLINY</w:t>
      </w:r>
      <w:r>
        <w:rPr>
          <w:b/>
          <w:bCs/>
          <w:i/>
          <w:iCs/>
        </w:rPr>
        <w:t>Pb-95</w:t>
      </w:r>
    </w:p>
    <w:p w:rsidR="0035353A" w:rsidRPr="00E86347" w:rsidRDefault="0035353A" w:rsidP="00D83876">
      <w:pPr>
        <w:jc w:val="center"/>
        <w:rPr>
          <w:b/>
          <w:bCs/>
          <w:i/>
          <w:iCs/>
        </w:rPr>
      </w:pPr>
    </w:p>
    <w:p w:rsidR="0035353A" w:rsidRPr="00BB3216" w:rsidRDefault="0035353A" w:rsidP="00CA7D82">
      <w:pPr>
        <w:numPr>
          <w:ilvl w:val="12"/>
          <w:numId w:val="0"/>
        </w:numPr>
        <w:jc w:val="center"/>
        <w:rPr>
          <w:i/>
          <w:iCs/>
          <w:color w:val="FF0000"/>
        </w:rPr>
      </w:pPr>
      <w:r w:rsidRPr="00BB3216">
        <w:rPr>
          <w:i/>
          <w:iCs/>
        </w:rPr>
        <w:t>Nie otwierać przed dniem: nie otwierać przed</w:t>
      </w:r>
      <w:r>
        <w:rPr>
          <w:i/>
          <w:iCs/>
          <w:color w:val="FF0000"/>
        </w:rPr>
        <w:t xml:space="preserve"> </w:t>
      </w:r>
      <w:r w:rsidRPr="00163CA0">
        <w:rPr>
          <w:i/>
          <w:iCs/>
        </w:rPr>
        <w:t>10</w:t>
      </w:r>
      <w:r>
        <w:rPr>
          <w:i/>
          <w:iCs/>
        </w:rPr>
        <w:t>.12.2014</w:t>
      </w:r>
      <w:r w:rsidRPr="00C8289C">
        <w:rPr>
          <w:i/>
          <w:iCs/>
        </w:rPr>
        <w:t>r.</w:t>
      </w:r>
      <w:r w:rsidRPr="00315225">
        <w:rPr>
          <w:i/>
          <w:iCs/>
          <w:color w:val="FF0000"/>
        </w:rPr>
        <w:t xml:space="preserve"> </w:t>
      </w:r>
      <w:r w:rsidRPr="00BB3216">
        <w:rPr>
          <w:i/>
          <w:iCs/>
        </w:rPr>
        <w:t>godz. 1</w:t>
      </w:r>
      <w:r>
        <w:rPr>
          <w:i/>
          <w:iCs/>
        </w:rPr>
        <w:t>2:3</w:t>
      </w:r>
      <w:r w:rsidRPr="00BB3216">
        <w:rPr>
          <w:i/>
          <w:iCs/>
        </w:rPr>
        <w:t>0</w:t>
      </w:r>
    </w:p>
    <w:p w:rsidR="0035353A" w:rsidRPr="00BB3216" w:rsidRDefault="0035353A" w:rsidP="00CA7D82">
      <w:pPr>
        <w:numPr>
          <w:ilvl w:val="12"/>
          <w:numId w:val="0"/>
        </w:numPr>
        <w:ind w:left="1843"/>
        <w:jc w:val="both"/>
      </w:pPr>
    </w:p>
    <w:p w:rsidR="0035353A" w:rsidRPr="00BB3216" w:rsidRDefault="0035353A"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35353A" w:rsidRPr="008E62CE" w:rsidRDefault="0035353A"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35353A" w:rsidRDefault="0035353A" w:rsidP="00CA7D82">
      <w:pPr>
        <w:ind w:left="284" w:hanging="284"/>
        <w:jc w:val="both"/>
      </w:pPr>
      <w:r w:rsidRPr="00BB3216">
        <w:t>5. Wykonawca na wniosek otrzyma potwierdzenie złożenia oferty.</w:t>
      </w:r>
    </w:p>
    <w:p w:rsidR="0035353A" w:rsidRPr="008E62CE" w:rsidRDefault="0035353A" w:rsidP="00CA7D82">
      <w:pPr>
        <w:jc w:val="both"/>
        <w:rPr>
          <w:color w:val="FF0000"/>
        </w:rPr>
      </w:pPr>
      <w:r w:rsidRPr="008E62CE">
        <w:rPr>
          <w:color w:val="FF0000"/>
        </w:rPr>
        <w:t xml:space="preserve"> </w:t>
      </w:r>
    </w:p>
    <w:p w:rsidR="0035353A" w:rsidRPr="00BB3216" w:rsidRDefault="0035353A" w:rsidP="00CA7D82">
      <w:pPr>
        <w:jc w:val="both"/>
      </w:pPr>
    </w:p>
    <w:p w:rsidR="0035353A" w:rsidRPr="00BB3216" w:rsidRDefault="0035353A" w:rsidP="00CA7D82">
      <w:pPr>
        <w:pStyle w:val="Heading1"/>
      </w:pPr>
      <w:bookmarkStart w:id="19" w:name="_Toc260598970"/>
      <w:r w:rsidRPr="00BB3216">
        <w:t>Zmiany lub wycofanie złożonej oferty.</w:t>
      </w:r>
      <w:bookmarkEnd w:id="19"/>
    </w:p>
    <w:p w:rsidR="0035353A" w:rsidRPr="00BB3216" w:rsidRDefault="0035353A" w:rsidP="00CA7D82"/>
    <w:p w:rsidR="0035353A" w:rsidRPr="00BB3216" w:rsidRDefault="0035353A"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35353A" w:rsidRPr="00BB3216" w:rsidRDefault="0035353A"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35353A" w:rsidRPr="00BB3216" w:rsidRDefault="0035353A" w:rsidP="00163CA0">
      <w:pPr>
        <w:pStyle w:val="Heading2"/>
        <w:ind w:left="0" w:firstLine="0"/>
        <w:rPr>
          <w:i w:val="0"/>
          <w:iCs w:val="0"/>
          <w:color w:val="auto"/>
          <w:sz w:val="24"/>
          <w:szCs w:val="24"/>
        </w:rPr>
      </w:pPr>
      <w:r w:rsidRPr="00BB3216">
        <w:rPr>
          <w:i w:val="0"/>
          <w:iCs w:val="0"/>
          <w:color w:val="auto"/>
          <w:sz w:val="24"/>
          <w:szCs w:val="24"/>
        </w:rPr>
        <w:t xml:space="preserve">2. </w:t>
      </w:r>
      <w:bookmarkStart w:id="20" w:name="_Toc504465397"/>
      <w:r w:rsidRPr="00BB3216">
        <w:rPr>
          <w:i w:val="0"/>
          <w:iCs w:val="0"/>
          <w:color w:val="auto"/>
          <w:sz w:val="24"/>
          <w:szCs w:val="24"/>
        </w:rPr>
        <w:t>Zmiana złożonej oferty</w:t>
      </w:r>
      <w:bookmarkEnd w:id="20"/>
      <w:r w:rsidRPr="00BB3216">
        <w:rPr>
          <w:i w:val="0"/>
          <w:iCs w:val="0"/>
          <w:color w:val="auto"/>
          <w:sz w:val="24"/>
          <w:szCs w:val="24"/>
        </w:rPr>
        <w:t>.</w:t>
      </w:r>
    </w:p>
    <w:p w:rsidR="0035353A" w:rsidRPr="00BB3216" w:rsidRDefault="0035353A"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1" w:name="_Toc504465398"/>
      <w:r w:rsidRPr="00BB3216">
        <w:t xml:space="preserve">wo opatrzyć dopiskiem "ZMIANA". W przypadku złożenia kilku „ZMIAN” kopertę (paczkę) każdej „ZMIANY” należy dodatkowo opatrzyć napisem „zmiana nr .....”.  </w:t>
      </w:r>
    </w:p>
    <w:p w:rsidR="0035353A" w:rsidRPr="00BB3216" w:rsidRDefault="0035353A" w:rsidP="00CA7D82">
      <w:pPr>
        <w:jc w:val="both"/>
        <w:rPr>
          <w:b/>
          <w:bCs/>
        </w:rPr>
      </w:pPr>
      <w:r w:rsidRPr="00BB3216">
        <w:rPr>
          <w:b/>
          <w:bCs/>
        </w:rPr>
        <w:t>3. Wycofanie złożonej oferty</w:t>
      </w:r>
      <w:bookmarkEnd w:id="21"/>
      <w:r w:rsidRPr="00BB3216">
        <w:rPr>
          <w:b/>
          <w:bCs/>
        </w:rPr>
        <w:t>.</w:t>
      </w:r>
    </w:p>
    <w:p w:rsidR="0035353A" w:rsidRPr="00BB3216" w:rsidRDefault="0035353A"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35353A" w:rsidRPr="00BB3216" w:rsidRDefault="0035353A" w:rsidP="00CA7D82"/>
    <w:p w:rsidR="0035353A" w:rsidRPr="00BB3216" w:rsidRDefault="0035353A" w:rsidP="00CA7D82">
      <w:pPr>
        <w:pStyle w:val="Heading1"/>
      </w:pPr>
      <w:bookmarkStart w:id="22" w:name="_Toc260598971"/>
      <w:r w:rsidRPr="00BB3216">
        <w:t>Miejsce i termin otwarcia ofert.</w:t>
      </w:r>
      <w:bookmarkEnd w:id="22"/>
    </w:p>
    <w:p w:rsidR="0035353A" w:rsidRPr="00BB3216" w:rsidRDefault="0035353A" w:rsidP="00CA7D82">
      <w:pPr>
        <w:pStyle w:val="Footer"/>
        <w:tabs>
          <w:tab w:val="clear" w:pos="4536"/>
          <w:tab w:val="clear" w:pos="9072"/>
        </w:tabs>
      </w:pPr>
    </w:p>
    <w:p w:rsidR="0035353A" w:rsidRPr="00BB3216" w:rsidRDefault="0035353A" w:rsidP="00CA7D82">
      <w:pPr>
        <w:pStyle w:val="Footer"/>
        <w:tabs>
          <w:tab w:val="clear" w:pos="4536"/>
          <w:tab w:val="clear" w:pos="9072"/>
        </w:tabs>
        <w:jc w:val="both"/>
      </w:pPr>
      <w:r w:rsidRPr="00BB3216">
        <w:t>Otwarcie ofert nastąpi w siedzibie Zamawiającego w Chełmży, ul. Wodna 2, sala nr 4 w terminie:</w:t>
      </w:r>
    </w:p>
    <w:p w:rsidR="0035353A" w:rsidRPr="00BB3216" w:rsidRDefault="0035353A"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35353A" w:rsidRPr="00BB3216">
        <w:tc>
          <w:tcPr>
            <w:tcW w:w="2020" w:type="dxa"/>
          </w:tcPr>
          <w:p w:rsidR="0035353A" w:rsidRPr="00BB3216" w:rsidRDefault="0035353A" w:rsidP="00EF0594">
            <w:pPr>
              <w:tabs>
                <w:tab w:val="left" w:pos="360"/>
              </w:tabs>
              <w:jc w:val="center"/>
            </w:pPr>
            <w:r w:rsidRPr="00BB3216">
              <w:t>dnia</w:t>
            </w:r>
          </w:p>
        </w:tc>
        <w:tc>
          <w:tcPr>
            <w:tcW w:w="2020" w:type="dxa"/>
          </w:tcPr>
          <w:p w:rsidR="0035353A" w:rsidRPr="00C8289C" w:rsidRDefault="0035353A" w:rsidP="00EF0594">
            <w:pPr>
              <w:tabs>
                <w:tab w:val="left" w:pos="360"/>
              </w:tabs>
              <w:jc w:val="center"/>
            </w:pPr>
            <w:r>
              <w:rPr>
                <w:b/>
                <w:bCs/>
              </w:rPr>
              <w:t>10</w:t>
            </w:r>
            <w:r w:rsidRPr="00C8289C">
              <w:rPr>
                <w:b/>
                <w:bCs/>
              </w:rPr>
              <w:t xml:space="preserve">.12.2013 r. </w:t>
            </w:r>
          </w:p>
        </w:tc>
        <w:tc>
          <w:tcPr>
            <w:tcW w:w="2020" w:type="dxa"/>
          </w:tcPr>
          <w:p w:rsidR="0035353A" w:rsidRPr="00BB3216" w:rsidRDefault="0035353A" w:rsidP="00EF0594">
            <w:pPr>
              <w:tabs>
                <w:tab w:val="left" w:pos="360"/>
              </w:tabs>
              <w:jc w:val="center"/>
            </w:pPr>
            <w:r w:rsidRPr="00BB3216">
              <w:t xml:space="preserve">o godz. </w:t>
            </w:r>
          </w:p>
        </w:tc>
        <w:tc>
          <w:tcPr>
            <w:tcW w:w="2020" w:type="dxa"/>
          </w:tcPr>
          <w:p w:rsidR="0035353A" w:rsidRPr="00BB3216" w:rsidRDefault="0035353A" w:rsidP="00EF0594">
            <w:pPr>
              <w:tabs>
                <w:tab w:val="left" w:pos="360"/>
              </w:tabs>
              <w:jc w:val="center"/>
              <w:rPr>
                <w:b/>
                <w:bCs/>
              </w:rPr>
            </w:pPr>
            <w:r>
              <w:rPr>
                <w:b/>
                <w:bCs/>
              </w:rPr>
              <w:t>12:3</w:t>
            </w:r>
            <w:r w:rsidRPr="00BB3216">
              <w:rPr>
                <w:b/>
                <w:bCs/>
              </w:rPr>
              <w:t>0</w:t>
            </w:r>
          </w:p>
        </w:tc>
      </w:tr>
    </w:tbl>
    <w:p w:rsidR="0035353A" w:rsidRPr="00BB3216" w:rsidRDefault="0035353A" w:rsidP="00CA7D82">
      <w:pPr>
        <w:pStyle w:val="Footer"/>
        <w:tabs>
          <w:tab w:val="clear" w:pos="4536"/>
          <w:tab w:val="clear" w:pos="9072"/>
        </w:tabs>
      </w:pPr>
    </w:p>
    <w:p w:rsidR="0035353A" w:rsidRPr="00BB3216" w:rsidRDefault="0035353A" w:rsidP="00CA7D82">
      <w:pPr>
        <w:pStyle w:val="Heading1"/>
      </w:pPr>
      <w:bookmarkStart w:id="23" w:name="_Toc260598972"/>
      <w:r w:rsidRPr="00BB3216">
        <w:t>Tryb otwarcia ofert</w:t>
      </w:r>
      <w:bookmarkEnd w:id="23"/>
      <w:r w:rsidRPr="00BB3216">
        <w:t xml:space="preserve"> </w:t>
      </w:r>
    </w:p>
    <w:p w:rsidR="0035353A" w:rsidRPr="00BB3216" w:rsidRDefault="0035353A"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35353A" w:rsidRPr="00BB3216" w:rsidRDefault="0035353A"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35353A" w:rsidRPr="00BB3216" w:rsidRDefault="0035353A"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35353A" w:rsidRPr="00BB3216" w:rsidRDefault="0035353A" w:rsidP="00CA7D82">
      <w:pPr>
        <w:numPr>
          <w:ilvl w:val="1"/>
          <w:numId w:val="1"/>
        </w:numPr>
        <w:tabs>
          <w:tab w:val="clear" w:pos="1440"/>
          <w:tab w:val="num" w:pos="360"/>
        </w:tabs>
        <w:ind w:left="360"/>
        <w:jc w:val="both"/>
      </w:pPr>
      <w:r w:rsidRPr="00BB3216">
        <w:t>W trakcie otwierania kopert z ofertami Zamawiający każdorazowo ogłosi obecnym:</w:t>
      </w:r>
    </w:p>
    <w:p w:rsidR="0035353A" w:rsidRPr="00BB3216" w:rsidRDefault="0035353A" w:rsidP="00CA7D82">
      <w:pPr>
        <w:numPr>
          <w:ilvl w:val="0"/>
          <w:numId w:val="8"/>
        </w:numPr>
        <w:tabs>
          <w:tab w:val="left" w:pos="1021"/>
        </w:tabs>
        <w:jc w:val="both"/>
      </w:pPr>
      <w:r w:rsidRPr="00BB3216">
        <w:t>stan i ilość kopert (paczek) zawierających otwieraną ofertę;</w:t>
      </w:r>
    </w:p>
    <w:p w:rsidR="0035353A" w:rsidRPr="00BB3216" w:rsidRDefault="0035353A" w:rsidP="00CA7D82">
      <w:pPr>
        <w:numPr>
          <w:ilvl w:val="0"/>
          <w:numId w:val="8"/>
        </w:numPr>
        <w:tabs>
          <w:tab w:val="left" w:pos="1021"/>
        </w:tabs>
        <w:jc w:val="both"/>
      </w:pPr>
      <w:r w:rsidRPr="00BB3216">
        <w:t>nazwę i adres Wykonawcy, którego oferta jest otwierana;</w:t>
      </w:r>
    </w:p>
    <w:p w:rsidR="0035353A" w:rsidRPr="00B54BE8" w:rsidRDefault="0035353A" w:rsidP="00CA7D82">
      <w:pPr>
        <w:numPr>
          <w:ilvl w:val="0"/>
          <w:numId w:val="8"/>
        </w:numPr>
        <w:tabs>
          <w:tab w:val="left" w:pos="1021"/>
        </w:tabs>
        <w:jc w:val="both"/>
      </w:pPr>
      <w:r w:rsidRPr="00B54BE8">
        <w:t>informacje dotyczące ceny.</w:t>
      </w:r>
    </w:p>
    <w:p w:rsidR="0035353A" w:rsidRPr="00B54BE8" w:rsidRDefault="0035353A"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35353A" w:rsidRPr="00BB3216" w:rsidRDefault="0035353A" w:rsidP="00CA7D82">
      <w:pPr>
        <w:jc w:val="both"/>
      </w:pPr>
    </w:p>
    <w:p w:rsidR="0035353A" w:rsidRPr="00BB3216" w:rsidRDefault="0035353A" w:rsidP="00CA7D82">
      <w:pPr>
        <w:pStyle w:val="Heading1"/>
      </w:pPr>
      <w:bookmarkStart w:id="24" w:name="_Toc260598973"/>
      <w:r w:rsidRPr="00BB3216">
        <w:t>Zwrot oferty bez otwierania.</w:t>
      </w:r>
      <w:bookmarkEnd w:id="24"/>
    </w:p>
    <w:p w:rsidR="0035353A" w:rsidRPr="00BB3216" w:rsidRDefault="0035353A" w:rsidP="00CA7D82">
      <w:pPr>
        <w:jc w:val="both"/>
      </w:pPr>
      <w:bookmarkStart w:id="25" w:name="_Toc65818281"/>
      <w:bookmarkStart w:id="26" w:name="_Toc65818785"/>
    </w:p>
    <w:p w:rsidR="0035353A" w:rsidRPr="00C85C75" w:rsidRDefault="0035353A" w:rsidP="00C85C75">
      <w:pPr>
        <w:jc w:val="both"/>
      </w:pPr>
      <w:r w:rsidRPr="00C85C75">
        <w:t>Ofertę złożoną po terminie Zamawiający zwróci bez otwierania niezwłocznie</w:t>
      </w:r>
      <w:r w:rsidRPr="00C85C75">
        <w:rPr>
          <w:b/>
          <w:bCs/>
        </w:rPr>
        <w:t>.</w:t>
      </w:r>
    </w:p>
    <w:p w:rsidR="0035353A" w:rsidRPr="00BB3216" w:rsidRDefault="0035353A" w:rsidP="00CA7D82">
      <w:pPr>
        <w:jc w:val="both"/>
      </w:pPr>
    </w:p>
    <w:p w:rsidR="0035353A" w:rsidRDefault="0035353A" w:rsidP="00842DB4">
      <w:pPr>
        <w:pStyle w:val="Heading1"/>
      </w:pPr>
      <w:bookmarkStart w:id="27" w:name="_Toc260598974"/>
      <w:bookmarkEnd w:id="25"/>
      <w:bookmarkEnd w:id="26"/>
      <w:r w:rsidRPr="00BB3216">
        <w:t>Termin związania ofertą</w:t>
      </w:r>
      <w:bookmarkEnd w:id="27"/>
      <w:r>
        <w:t xml:space="preserve"> </w:t>
      </w:r>
    </w:p>
    <w:p w:rsidR="0035353A" w:rsidRPr="00842DB4" w:rsidRDefault="0035353A"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35353A" w:rsidRPr="00842DB4" w:rsidRDefault="0035353A"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35353A" w:rsidRPr="00BB3216" w:rsidRDefault="0035353A" w:rsidP="00CA7D82">
      <w:pPr>
        <w:tabs>
          <w:tab w:val="left" w:pos="720"/>
        </w:tabs>
        <w:jc w:val="both"/>
        <w:rPr>
          <w:noProof/>
        </w:rPr>
      </w:pPr>
    </w:p>
    <w:p w:rsidR="0035353A" w:rsidRPr="00BB3216" w:rsidRDefault="0035353A" w:rsidP="00CA7D82">
      <w:pPr>
        <w:pStyle w:val="Heading1"/>
      </w:pPr>
      <w:bookmarkStart w:id="28" w:name="_Toc260598975"/>
      <w:r w:rsidRPr="00BB3216">
        <w:t>Kryteria oceny ofert.</w:t>
      </w:r>
      <w:bookmarkEnd w:id="28"/>
    </w:p>
    <w:p w:rsidR="0035353A" w:rsidRPr="00BB3216" w:rsidRDefault="0035353A" w:rsidP="009D605A">
      <w:pPr>
        <w:numPr>
          <w:ilvl w:val="0"/>
          <w:numId w:val="12"/>
        </w:numPr>
        <w:tabs>
          <w:tab w:val="clear" w:pos="1800"/>
          <w:tab w:val="num" w:pos="360"/>
        </w:tabs>
        <w:ind w:left="360"/>
        <w:jc w:val="both"/>
        <w:rPr>
          <w:noProof/>
        </w:rPr>
      </w:pPr>
      <w:r w:rsidRPr="00BB3216">
        <w:rPr>
          <w:noProof/>
        </w:rPr>
        <w:t>Zamawiający oceni i porówna jedynie te oferty, które:</w:t>
      </w:r>
    </w:p>
    <w:p w:rsidR="0035353A" w:rsidRPr="00BB3216" w:rsidRDefault="0035353A" w:rsidP="009D605A">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35353A" w:rsidRPr="00BB3216" w:rsidRDefault="0035353A" w:rsidP="009D605A">
      <w:pPr>
        <w:numPr>
          <w:ilvl w:val="1"/>
          <w:numId w:val="12"/>
        </w:numPr>
        <w:tabs>
          <w:tab w:val="clear" w:pos="1440"/>
          <w:tab w:val="num" w:pos="720"/>
        </w:tabs>
        <w:ind w:left="720"/>
        <w:jc w:val="both"/>
        <w:rPr>
          <w:noProof/>
        </w:rPr>
      </w:pPr>
      <w:r w:rsidRPr="00BB3216">
        <w:rPr>
          <w:noProof/>
        </w:rPr>
        <w:t xml:space="preserve">nie zostaną odrzucone przez Zamawiającego. </w:t>
      </w:r>
    </w:p>
    <w:p w:rsidR="0035353A" w:rsidRDefault="0035353A" w:rsidP="009D605A">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następujące kryteria:</w:t>
      </w:r>
    </w:p>
    <w:p w:rsidR="0035353A" w:rsidRPr="00C94A22" w:rsidRDefault="0035353A" w:rsidP="009D605A">
      <w:pPr>
        <w:ind w:left="1080"/>
        <w:jc w:val="both"/>
        <w:rPr>
          <w:b/>
          <w:bCs/>
          <w:noProof/>
        </w:rPr>
      </w:pPr>
      <w:r w:rsidRPr="00C94A22">
        <w:rPr>
          <w:b/>
          <w:bCs/>
          <w:noProof/>
        </w:rPr>
        <w:t>Kryterium 1 -   „Cena”:</w:t>
      </w:r>
    </w:p>
    <w:p w:rsidR="0035353A" w:rsidRPr="00BB3216" w:rsidRDefault="0035353A" w:rsidP="009D605A">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35353A" w:rsidRPr="00BB3216">
        <w:trPr>
          <w:jc w:val="center"/>
        </w:trPr>
        <w:tc>
          <w:tcPr>
            <w:tcW w:w="4961" w:type="dxa"/>
          </w:tcPr>
          <w:p w:rsidR="0035353A" w:rsidRPr="00BB3216" w:rsidRDefault="0035353A" w:rsidP="005A0EF4">
            <w:pPr>
              <w:jc w:val="center"/>
              <w:rPr>
                <w:noProof/>
              </w:rPr>
            </w:pPr>
          </w:p>
          <w:p w:rsidR="0035353A" w:rsidRPr="00BB3216" w:rsidRDefault="0035353A" w:rsidP="005A0EF4">
            <w:pPr>
              <w:jc w:val="center"/>
              <w:rPr>
                <w:noProof/>
              </w:rPr>
            </w:pPr>
            <w:r w:rsidRPr="00BB3216">
              <w:rPr>
                <w:noProof/>
              </w:rPr>
              <w:t>Kryterium</w:t>
            </w:r>
          </w:p>
        </w:tc>
        <w:tc>
          <w:tcPr>
            <w:tcW w:w="1559" w:type="dxa"/>
          </w:tcPr>
          <w:p w:rsidR="0035353A" w:rsidRPr="00BB3216" w:rsidRDefault="0035353A" w:rsidP="005A0EF4">
            <w:pPr>
              <w:jc w:val="center"/>
              <w:rPr>
                <w:noProof/>
              </w:rPr>
            </w:pPr>
            <w:r w:rsidRPr="00BB3216">
              <w:rPr>
                <w:noProof/>
              </w:rPr>
              <w:t>Znaczenie</w:t>
            </w:r>
          </w:p>
          <w:p w:rsidR="0035353A" w:rsidRPr="00BB3216" w:rsidRDefault="0035353A" w:rsidP="005A0EF4">
            <w:pPr>
              <w:jc w:val="center"/>
              <w:rPr>
                <w:noProof/>
              </w:rPr>
            </w:pPr>
            <w:r w:rsidRPr="00BB3216">
              <w:rPr>
                <w:noProof/>
              </w:rPr>
              <w:t>procentowe</w:t>
            </w:r>
          </w:p>
          <w:p w:rsidR="0035353A" w:rsidRPr="00BB3216" w:rsidRDefault="0035353A" w:rsidP="005A0EF4">
            <w:pPr>
              <w:jc w:val="center"/>
              <w:rPr>
                <w:noProof/>
              </w:rPr>
            </w:pPr>
            <w:r w:rsidRPr="00BB3216">
              <w:rPr>
                <w:noProof/>
              </w:rPr>
              <w:t>kryterium</w:t>
            </w:r>
          </w:p>
        </w:tc>
        <w:tc>
          <w:tcPr>
            <w:tcW w:w="2552" w:type="dxa"/>
          </w:tcPr>
          <w:p w:rsidR="0035353A" w:rsidRPr="00BB3216" w:rsidRDefault="0035353A" w:rsidP="005A0EF4">
            <w:pPr>
              <w:jc w:val="center"/>
              <w:rPr>
                <w:noProof/>
              </w:rPr>
            </w:pPr>
            <w:r w:rsidRPr="00BB3216">
              <w:rPr>
                <w:noProof/>
              </w:rPr>
              <w:t>Maksymalna ilość punktów jakie może otrzymać oferta</w:t>
            </w:r>
          </w:p>
          <w:p w:rsidR="0035353A" w:rsidRPr="00BB3216" w:rsidRDefault="0035353A" w:rsidP="005A0EF4">
            <w:pPr>
              <w:jc w:val="center"/>
              <w:rPr>
                <w:noProof/>
              </w:rPr>
            </w:pPr>
            <w:r w:rsidRPr="00BB3216">
              <w:rPr>
                <w:noProof/>
              </w:rPr>
              <w:t>za dane kryterium</w:t>
            </w:r>
          </w:p>
        </w:tc>
      </w:tr>
      <w:tr w:rsidR="0035353A" w:rsidRPr="00BB3216">
        <w:trPr>
          <w:jc w:val="center"/>
        </w:trPr>
        <w:tc>
          <w:tcPr>
            <w:tcW w:w="4961" w:type="dxa"/>
          </w:tcPr>
          <w:p w:rsidR="0035353A" w:rsidRPr="00BB3216" w:rsidRDefault="0035353A" w:rsidP="005A0EF4">
            <w:pPr>
              <w:numPr>
                <w:ilvl w:val="12"/>
                <w:numId w:val="0"/>
              </w:numPr>
              <w:jc w:val="both"/>
              <w:rPr>
                <w:noProof/>
              </w:rPr>
            </w:pPr>
            <w:r w:rsidRPr="00BB3216">
              <w:rPr>
                <w:noProof/>
              </w:rPr>
              <w:t>Cena ( C )</w:t>
            </w:r>
          </w:p>
        </w:tc>
        <w:tc>
          <w:tcPr>
            <w:tcW w:w="1559" w:type="dxa"/>
          </w:tcPr>
          <w:p w:rsidR="0035353A" w:rsidRPr="00BB3216" w:rsidRDefault="0035353A" w:rsidP="005A0EF4">
            <w:pPr>
              <w:numPr>
                <w:ilvl w:val="12"/>
                <w:numId w:val="0"/>
              </w:numPr>
              <w:jc w:val="center"/>
              <w:rPr>
                <w:noProof/>
              </w:rPr>
            </w:pPr>
            <w:r>
              <w:rPr>
                <w:noProof/>
              </w:rPr>
              <w:t>95</w:t>
            </w:r>
            <w:r w:rsidRPr="00BB3216">
              <w:rPr>
                <w:noProof/>
              </w:rPr>
              <w:t xml:space="preserve"> %</w:t>
            </w:r>
          </w:p>
        </w:tc>
        <w:tc>
          <w:tcPr>
            <w:tcW w:w="2552" w:type="dxa"/>
          </w:tcPr>
          <w:p w:rsidR="0035353A" w:rsidRPr="00BB3216" w:rsidRDefault="0035353A" w:rsidP="005A0EF4">
            <w:pPr>
              <w:numPr>
                <w:ilvl w:val="12"/>
                <w:numId w:val="0"/>
              </w:numPr>
              <w:jc w:val="center"/>
              <w:rPr>
                <w:noProof/>
              </w:rPr>
            </w:pPr>
            <w:r>
              <w:rPr>
                <w:noProof/>
              </w:rPr>
              <w:t>95</w:t>
            </w:r>
            <w:r w:rsidRPr="00BB3216">
              <w:rPr>
                <w:noProof/>
              </w:rPr>
              <w:t xml:space="preserve"> punktów</w:t>
            </w:r>
          </w:p>
        </w:tc>
      </w:tr>
    </w:tbl>
    <w:p w:rsidR="0035353A" w:rsidRPr="00BB3216" w:rsidRDefault="0035353A" w:rsidP="009D605A">
      <w:pPr>
        <w:ind w:left="360"/>
        <w:jc w:val="both"/>
        <w:rPr>
          <w:b/>
          <w:bCs/>
          <w:noProof/>
        </w:rPr>
      </w:pPr>
    </w:p>
    <w:p w:rsidR="0035353A" w:rsidRPr="00BB3216" w:rsidRDefault="0035353A" w:rsidP="009D605A">
      <w:pPr>
        <w:pStyle w:val="Heading2"/>
        <w:ind w:left="0" w:firstLine="0"/>
        <w:rPr>
          <w:b w:val="0"/>
          <w:bCs w:val="0"/>
          <w:i w:val="0"/>
          <w:iCs w:val="0"/>
          <w:noProof/>
          <w:color w:val="auto"/>
          <w:sz w:val="24"/>
          <w:szCs w:val="24"/>
        </w:rPr>
      </w:pPr>
      <w:bookmarkStart w:id="29" w:name="_Toc504465407"/>
      <w:r w:rsidRPr="00BB3216">
        <w:rPr>
          <w:b w:val="0"/>
          <w:bCs w:val="0"/>
          <w:i w:val="0"/>
          <w:iCs w:val="0"/>
          <w:noProof/>
          <w:color w:val="auto"/>
          <w:sz w:val="24"/>
          <w:szCs w:val="24"/>
        </w:rPr>
        <w:t>Zasady oceny kryterium "Cena" (C)</w:t>
      </w:r>
      <w:bookmarkEnd w:id="29"/>
      <w:r w:rsidRPr="00BB3216">
        <w:rPr>
          <w:b w:val="0"/>
          <w:bCs w:val="0"/>
          <w:i w:val="0"/>
          <w:iCs w:val="0"/>
          <w:noProof/>
          <w:color w:val="auto"/>
          <w:sz w:val="24"/>
          <w:szCs w:val="24"/>
        </w:rPr>
        <w:t>.</w:t>
      </w:r>
    </w:p>
    <w:p w:rsidR="0035353A" w:rsidRPr="00BB3216" w:rsidRDefault="0035353A" w:rsidP="009D605A">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35353A" w:rsidRPr="00BB3216" w:rsidRDefault="0035353A" w:rsidP="009D605A">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9" o:title=""/>
          </v:shape>
          <o:OLEObject Type="Embed" ProgID="Equation.3" ShapeID="_x0000_i1025" DrawAspect="Content" ObjectID="_1478944456" r:id="rId10"/>
        </w:object>
      </w:r>
      <w:r>
        <w:rPr>
          <w:sz w:val="24"/>
          <w:szCs w:val="24"/>
        </w:rPr>
        <w:t xml:space="preserve">  • 95</w:t>
      </w:r>
      <w:r w:rsidRPr="00BB3216">
        <w:rPr>
          <w:sz w:val="24"/>
          <w:szCs w:val="24"/>
        </w:rPr>
        <w:t xml:space="preserve"> punktów.</w:t>
      </w:r>
    </w:p>
    <w:p w:rsidR="0035353A" w:rsidRPr="00BB3216" w:rsidRDefault="0035353A" w:rsidP="009D605A">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35353A" w:rsidRPr="00BB3216">
        <w:tc>
          <w:tcPr>
            <w:tcW w:w="970" w:type="dxa"/>
          </w:tcPr>
          <w:p w:rsidR="0035353A" w:rsidRPr="00BB3216" w:rsidRDefault="0035353A" w:rsidP="005A0EF4">
            <w:pPr>
              <w:pStyle w:val="Tekstpodstawowy21"/>
              <w:ind w:left="0"/>
              <w:rPr>
                <w:noProof/>
                <w:sz w:val="24"/>
                <w:szCs w:val="24"/>
              </w:rPr>
            </w:pPr>
            <w:r w:rsidRPr="00BB3216">
              <w:rPr>
                <w:noProof/>
                <w:sz w:val="24"/>
                <w:szCs w:val="24"/>
              </w:rPr>
              <w:t>Cmin</w:t>
            </w:r>
          </w:p>
        </w:tc>
        <w:tc>
          <w:tcPr>
            <w:tcW w:w="8242" w:type="dxa"/>
          </w:tcPr>
          <w:p w:rsidR="0035353A" w:rsidRPr="00BB3216" w:rsidRDefault="0035353A" w:rsidP="005A0EF4">
            <w:pPr>
              <w:pStyle w:val="Tekstpodstawowy21"/>
              <w:ind w:left="0"/>
              <w:rPr>
                <w:noProof/>
                <w:sz w:val="24"/>
                <w:szCs w:val="24"/>
              </w:rPr>
            </w:pPr>
            <w:r w:rsidRPr="00BB3216">
              <w:rPr>
                <w:noProof/>
                <w:sz w:val="24"/>
                <w:szCs w:val="24"/>
              </w:rPr>
              <w:t>najniższa cena spośród wszystkich ważnych i nieodrzuconych ofert;</w:t>
            </w:r>
          </w:p>
        </w:tc>
      </w:tr>
      <w:tr w:rsidR="0035353A" w:rsidRPr="00BB3216">
        <w:tc>
          <w:tcPr>
            <w:tcW w:w="970" w:type="dxa"/>
          </w:tcPr>
          <w:p w:rsidR="0035353A" w:rsidRPr="00BB3216" w:rsidRDefault="0035353A" w:rsidP="005A0EF4">
            <w:pPr>
              <w:pStyle w:val="Tekstpodstawowy21"/>
              <w:ind w:left="0"/>
              <w:rPr>
                <w:noProof/>
                <w:sz w:val="24"/>
                <w:szCs w:val="24"/>
              </w:rPr>
            </w:pPr>
            <w:r w:rsidRPr="00BB3216">
              <w:rPr>
                <w:noProof/>
                <w:sz w:val="24"/>
                <w:szCs w:val="24"/>
              </w:rPr>
              <w:t>Ci</w:t>
            </w:r>
          </w:p>
        </w:tc>
        <w:tc>
          <w:tcPr>
            <w:tcW w:w="8242" w:type="dxa"/>
          </w:tcPr>
          <w:p w:rsidR="0035353A" w:rsidRPr="00BB3216" w:rsidRDefault="0035353A" w:rsidP="005A0EF4">
            <w:pPr>
              <w:pStyle w:val="Tekstpodstawowy21"/>
              <w:ind w:left="0"/>
              <w:rPr>
                <w:noProof/>
                <w:sz w:val="24"/>
                <w:szCs w:val="24"/>
                <w:lang w:val="it-IT"/>
              </w:rPr>
            </w:pPr>
            <w:r w:rsidRPr="00BB3216">
              <w:rPr>
                <w:noProof/>
                <w:sz w:val="24"/>
                <w:szCs w:val="24"/>
                <w:lang w:val="it-IT"/>
              </w:rPr>
              <w:t>cena oferty "i";</w:t>
            </w:r>
          </w:p>
        </w:tc>
      </w:tr>
      <w:tr w:rsidR="0035353A" w:rsidRPr="00BB3216">
        <w:tc>
          <w:tcPr>
            <w:tcW w:w="970" w:type="dxa"/>
          </w:tcPr>
          <w:p w:rsidR="0035353A" w:rsidRPr="00BB3216" w:rsidRDefault="0035353A" w:rsidP="005A0EF4">
            <w:pPr>
              <w:pStyle w:val="Tekstpodstawowy21"/>
              <w:ind w:left="0"/>
              <w:rPr>
                <w:noProof/>
                <w:sz w:val="24"/>
                <w:szCs w:val="24"/>
              </w:rPr>
            </w:pPr>
            <w:r w:rsidRPr="00BB3216">
              <w:rPr>
                <w:noProof/>
                <w:sz w:val="24"/>
                <w:szCs w:val="24"/>
              </w:rPr>
              <w:t>Max (C)</w:t>
            </w:r>
          </w:p>
        </w:tc>
        <w:tc>
          <w:tcPr>
            <w:tcW w:w="8242" w:type="dxa"/>
          </w:tcPr>
          <w:p w:rsidR="0035353A" w:rsidRPr="00BB3216" w:rsidRDefault="0035353A" w:rsidP="005A0EF4">
            <w:pPr>
              <w:pStyle w:val="Tekstpodstawowy21"/>
              <w:ind w:left="0"/>
              <w:rPr>
                <w:noProof/>
                <w:sz w:val="24"/>
                <w:szCs w:val="24"/>
              </w:rPr>
            </w:pPr>
            <w:r w:rsidRPr="00BB3216">
              <w:rPr>
                <w:noProof/>
                <w:sz w:val="24"/>
                <w:szCs w:val="24"/>
              </w:rPr>
              <w:t>maksymalna ilość punktów jakie może otrzymać oferta za kryterium "Cena".</w:t>
            </w:r>
          </w:p>
        </w:tc>
      </w:tr>
    </w:tbl>
    <w:p w:rsidR="0035353A" w:rsidRDefault="0035353A" w:rsidP="009D605A">
      <w:pPr>
        <w:pStyle w:val="Tekstpodstawowy21"/>
        <w:ind w:left="0"/>
        <w:rPr>
          <w:b/>
          <w:bCs/>
          <w:noProof/>
        </w:rPr>
      </w:pPr>
    </w:p>
    <w:p w:rsidR="0035353A" w:rsidRPr="0026133D" w:rsidRDefault="0035353A" w:rsidP="009D605A">
      <w:pPr>
        <w:pStyle w:val="Tekstpodstawowy21"/>
        <w:ind w:left="0" w:firstLine="360"/>
        <w:rPr>
          <w:b/>
          <w:bCs/>
        </w:rPr>
      </w:pPr>
      <w:r w:rsidRPr="0026133D">
        <w:rPr>
          <w:b/>
          <w:bCs/>
          <w:noProof/>
        </w:rPr>
        <w:t>Kryterium 2 –</w:t>
      </w:r>
      <w:r w:rsidRPr="0026133D">
        <w:rPr>
          <w:b/>
          <w:bCs/>
        </w:rPr>
        <w:t>Termin płatności – 5 %</w:t>
      </w:r>
    </w:p>
    <w:p w:rsidR="0035353A" w:rsidRPr="0026133D" w:rsidRDefault="0035353A" w:rsidP="009D605A">
      <w:pPr>
        <w:pStyle w:val="Tekstpodstawowy21"/>
        <w:ind w:left="0" w:firstLine="360"/>
        <w:rPr>
          <w:b/>
          <w:bCs/>
        </w:rPr>
      </w:pPr>
    </w:p>
    <w:p w:rsidR="0035353A" w:rsidRPr="0026133D" w:rsidRDefault="0035353A" w:rsidP="009D605A">
      <w:pPr>
        <w:pStyle w:val="Tekstpodstawowy21"/>
        <w:ind w:left="0" w:firstLine="360"/>
        <w:rPr>
          <w:b/>
          <w:bCs/>
        </w:rPr>
      </w:pPr>
      <w:r w:rsidRPr="0026133D">
        <w:rPr>
          <w:b/>
          <w:bCs/>
        </w:rPr>
        <w:t xml:space="preserve">Uwaga ! </w:t>
      </w:r>
    </w:p>
    <w:p w:rsidR="0035353A" w:rsidRPr="0026133D" w:rsidRDefault="0035353A" w:rsidP="009D605A">
      <w:pPr>
        <w:pStyle w:val="Tekstpodstawowy21"/>
        <w:ind w:left="0" w:firstLine="360"/>
        <w:rPr>
          <w:b/>
          <w:bCs/>
          <w:noProof/>
          <w:sz w:val="24"/>
          <w:szCs w:val="24"/>
        </w:rPr>
      </w:pPr>
      <w:r w:rsidRPr="0026133D">
        <w:rPr>
          <w:b/>
          <w:bCs/>
        </w:rPr>
        <w:t>Termin płatności nie może przekroczyć 30 dni</w:t>
      </w:r>
    </w:p>
    <w:p w:rsidR="0035353A" w:rsidRPr="0026133D" w:rsidRDefault="0035353A" w:rsidP="009D605A">
      <w:pPr>
        <w:ind w:right="-15"/>
        <w:jc w:val="both"/>
      </w:pPr>
      <w:r w:rsidRPr="0026133D">
        <w:t>W kryterium termin płatności brane będą pod uwagę dwa terminy płatności : do 21 dni lub do 30 dni od otrzymania faktury.</w:t>
      </w:r>
    </w:p>
    <w:p w:rsidR="0035353A" w:rsidRPr="0026133D" w:rsidRDefault="0035353A" w:rsidP="009D605A">
      <w:pPr>
        <w:ind w:right="-15"/>
        <w:jc w:val="both"/>
      </w:pPr>
      <w:r w:rsidRPr="0026133D">
        <w:t xml:space="preserve"> </w:t>
      </w:r>
    </w:p>
    <w:p w:rsidR="0035353A" w:rsidRPr="0026133D" w:rsidRDefault="0035353A" w:rsidP="009D605A">
      <w:pPr>
        <w:ind w:right="-15"/>
      </w:pPr>
      <w:r w:rsidRPr="0026133D">
        <w:t>W kryterium termin płatności oferty będą oceniane według klucza:</w:t>
      </w:r>
    </w:p>
    <w:p w:rsidR="0035353A" w:rsidRPr="0026133D" w:rsidRDefault="0035353A" w:rsidP="009D605A">
      <w:pPr>
        <w:ind w:right="-15"/>
      </w:pPr>
      <w:r w:rsidRPr="0026133D">
        <w:t>- 5 pkt -  za oferowanie terminu płatności do 30 dni</w:t>
      </w:r>
    </w:p>
    <w:p w:rsidR="0035353A" w:rsidRPr="0026133D" w:rsidRDefault="0035353A" w:rsidP="009103EC">
      <w:pPr>
        <w:ind w:right="-15"/>
      </w:pPr>
      <w:r w:rsidRPr="0026133D">
        <w:t>- 0 pkt – za oferowanie terminu płatności do 21 dni</w:t>
      </w:r>
    </w:p>
    <w:p w:rsidR="0035353A" w:rsidRPr="0026133D" w:rsidRDefault="0035353A" w:rsidP="009D605A">
      <w:pPr>
        <w:ind w:right="-15"/>
      </w:pPr>
    </w:p>
    <w:p w:rsidR="0035353A" w:rsidRPr="0026133D" w:rsidRDefault="0035353A" w:rsidP="009D605A">
      <w:pPr>
        <w:suppressAutoHyphens/>
        <w:ind w:right="-15"/>
      </w:pPr>
      <w:r w:rsidRPr="0026133D">
        <w:t>3. Za najkorzystniejszą ofertę zostanie uznana oferta, która otrzyma najwyższą liczbę punków stanowiącą sumę punktów przyznanych w ramach każdego z podanych kryteriów wg poniższego wzoru:</w:t>
      </w:r>
    </w:p>
    <w:p w:rsidR="0035353A" w:rsidRPr="0026133D" w:rsidRDefault="0035353A" w:rsidP="009D605A">
      <w:pPr>
        <w:ind w:left="283" w:right="-15"/>
        <w:rPr>
          <w:b/>
          <w:bCs/>
        </w:rPr>
      </w:pPr>
    </w:p>
    <w:p w:rsidR="0035353A" w:rsidRPr="0026133D" w:rsidRDefault="0035353A" w:rsidP="009D605A">
      <w:pPr>
        <w:ind w:right="-15"/>
        <w:rPr>
          <w:b/>
          <w:bCs/>
          <w:vertAlign w:val="subscript"/>
        </w:rPr>
      </w:pPr>
      <w:r w:rsidRPr="0026133D">
        <w:rPr>
          <w:b/>
          <w:bCs/>
        </w:rPr>
        <w:t>P = C + T</w:t>
      </w:r>
      <w:r w:rsidRPr="0026133D">
        <w:rPr>
          <w:b/>
          <w:bCs/>
          <w:vertAlign w:val="subscript"/>
        </w:rPr>
        <w:t>p</w:t>
      </w:r>
    </w:p>
    <w:p w:rsidR="0035353A" w:rsidRPr="0026133D" w:rsidRDefault="0035353A" w:rsidP="009D605A">
      <w:pPr>
        <w:ind w:right="-15"/>
      </w:pPr>
      <w:r w:rsidRPr="0026133D">
        <w:t>C – liczba punktów przyznana ofercie ocenianej w kryterium cena</w:t>
      </w:r>
    </w:p>
    <w:p w:rsidR="0035353A" w:rsidRPr="00021E2D" w:rsidRDefault="0035353A" w:rsidP="00021E2D">
      <w:pPr>
        <w:ind w:right="-15"/>
        <w:rPr>
          <w:color w:val="FF0000"/>
        </w:rPr>
      </w:pPr>
      <w:r>
        <w:rPr>
          <w:b/>
          <w:bCs/>
        </w:rPr>
        <w:t>T</w:t>
      </w:r>
      <w:r>
        <w:rPr>
          <w:b/>
          <w:bCs/>
          <w:vertAlign w:val="subscript"/>
        </w:rPr>
        <w:t>p</w:t>
      </w:r>
      <w:r w:rsidRPr="009D605A">
        <w:t xml:space="preserve"> – liczba punktów przyznana ofercie ocenianej w kryterium </w:t>
      </w:r>
      <w:r>
        <w:t>termin płatności.</w:t>
      </w:r>
    </w:p>
    <w:p w:rsidR="0035353A" w:rsidRDefault="0035353A" w:rsidP="009D605A">
      <w:pPr>
        <w:pStyle w:val="BodyText"/>
        <w:numPr>
          <w:ilvl w:val="0"/>
          <w:numId w:val="13"/>
        </w:numPr>
        <w:tabs>
          <w:tab w:val="clear" w:pos="1440"/>
          <w:tab w:val="num" w:pos="360"/>
        </w:tabs>
        <w:ind w:left="360"/>
        <w:rPr>
          <w:rFonts w:ascii="Times New Roman" w:hAnsi="Times New Roman" w:cs="Times New Roman"/>
          <w:b w:val="0"/>
          <w:bCs w:val="0"/>
          <w:i w:val="0"/>
          <w:iCs w:val="0"/>
          <w:noProof/>
        </w:rPr>
      </w:pPr>
      <w:r>
        <w:rPr>
          <w:rFonts w:ascii="Times New Roman" w:hAnsi="Times New Roman" w:cs="Times New Roman"/>
          <w:b w:val="0"/>
          <w:bCs w:val="0"/>
          <w:i w:val="0"/>
          <w:iCs w:val="0"/>
          <w:noProof/>
        </w:rPr>
        <w:t xml:space="preserve">W sytuacji, gdy Zamawiający nie będzie mógł dokonać wyboru oferty najkorzstniejszej z uwagi na to, że dwie lub więcej ofert przedstawia taki sam bilans ceny i innych kryteriów oceny ofert, zamawiający spośród tych ofert wybiera ofertę z niższą ceną. </w:t>
      </w:r>
    </w:p>
    <w:p w:rsidR="0035353A" w:rsidRDefault="0035353A" w:rsidP="009D605A">
      <w:pPr>
        <w:pStyle w:val="BodyText"/>
        <w:numPr>
          <w:ilvl w:val="0"/>
          <w:numId w:val="13"/>
        </w:numPr>
        <w:tabs>
          <w:tab w:val="clear" w:pos="1440"/>
          <w:tab w:val="num" w:pos="360"/>
        </w:tabs>
        <w:ind w:left="360"/>
        <w:rPr>
          <w:rFonts w:ascii="Times New Roman" w:hAnsi="Times New Roman" w:cs="Times New Roman"/>
          <w:b w:val="0"/>
          <w:bCs w:val="0"/>
          <w:i w:val="0"/>
          <w:iCs w:val="0"/>
          <w:noProof/>
        </w:rPr>
      </w:pP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35353A" w:rsidRPr="00BB3216" w:rsidRDefault="0035353A" w:rsidP="00CA7D82">
      <w:pPr>
        <w:pStyle w:val="BodyText"/>
        <w:rPr>
          <w:rFonts w:ascii="Times New Roman" w:hAnsi="Times New Roman" w:cs="Times New Roman"/>
          <w:b w:val="0"/>
          <w:bCs w:val="0"/>
          <w:i w:val="0"/>
          <w:iCs w:val="0"/>
          <w:noProof/>
        </w:rPr>
      </w:pPr>
    </w:p>
    <w:p w:rsidR="0035353A" w:rsidRPr="00BB3216" w:rsidRDefault="0035353A" w:rsidP="00CA7D82">
      <w:pPr>
        <w:pStyle w:val="Heading1"/>
      </w:pPr>
      <w:bookmarkStart w:id="30" w:name="_Toc260598976"/>
      <w:bookmarkStart w:id="31" w:name="_Toc65767895"/>
      <w:r w:rsidRPr="00BB3216">
        <w:t>Opis sposobu obliczenia ceny.</w:t>
      </w:r>
      <w:bookmarkEnd w:id="30"/>
    </w:p>
    <w:p w:rsidR="0035353A" w:rsidRDefault="0035353A" w:rsidP="00315225">
      <w:pPr>
        <w:ind w:left="360" w:hanging="360"/>
        <w:jc w:val="both"/>
      </w:pPr>
    </w:p>
    <w:p w:rsidR="0035353A" w:rsidRPr="00315225" w:rsidRDefault="0035353A" w:rsidP="00315225">
      <w:pPr>
        <w:ind w:left="360" w:hanging="360"/>
        <w:jc w:val="both"/>
      </w:pPr>
      <w:r w:rsidRPr="00315225">
        <w:t xml:space="preserve">1. Cenę oferty należy wyliczyć uwzględniając zakres zamówienia określony w opisie przedmiotu zamówienia w  SIWZ  oraz ewentualne ryzyko wynikające z okoliczności, których nie można było przewidzieć w chwili przygotowania oferty i zawarcia umowy. </w:t>
      </w:r>
    </w:p>
    <w:p w:rsidR="0035353A" w:rsidRPr="00315225" w:rsidRDefault="0035353A" w:rsidP="00315225">
      <w:pPr>
        <w:tabs>
          <w:tab w:val="left" w:pos="5565"/>
        </w:tabs>
      </w:pPr>
      <w:r w:rsidRPr="00315225">
        <w:t xml:space="preserve">2. </w:t>
      </w:r>
      <w:r>
        <w:t xml:space="preserve"> </w:t>
      </w:r>
      <w:r w:rsidRPr="00315225">
        <w:t>Oferent obliczy współczynniki ofertowe wg wzoru:</w:t>
      </w:r>
    </w:p>
    <w:p w:rsidR="0035353A" w:rsidRPr="00315225" w:rsidRDefault="0035353A" w:rsidP="00315225">
      <w:pPr>
        <w:tabs>
          <w:tab w:val="left" w:pos="5565"/>
        </w:tabs>
      </w:pPr>
      <w:r w:rsidRPr="00315225">
        <w:t>1/ dla oleju napędowego</w:t>
      </w:r>
    </w:p>
    <w:p w:rsidR="0035353A" w:rsidRPr="00315225" w:rsidRDefault="0035353A" w:rsidP="00315225">
      <w:pPr>
        <w:tabs>
          <w:tab w:val="left" w:pos="5565"/>
        </w:tabs>
        <w:ind w:left="360" w:hanging="270"/>
        <w:jc w:val="center"/>
        <w:rPr>
          <w:b/>
          <w:bCs/>
          <w:u w:val="single"/>
        </w:rPr>
      </w:pPr>
      <w:r w:rsidRPr="00315225">
        <w:rPr>
          <w:b/>
          <w:bCs/>
          <w:u w:val="single"/>
        </w:rPr>
        <w:t>oferowana cena jednostkowa netto sprzedaży 1 litra oleju napędowego</w:t>
      </w:r>
    </w:p>
    <w:p w:rsidR="0035353A" w:rsidRPr="00315225" w:rsidRDefault="0035353A" w:rsidP="00315225">
      <w:pPr>
        <w:tabs>
          <w:tab w:val="left" w:pos="5565"/>
        </w:tabs>
        <w:ind w:left="360" w:hanging="270"/>
        <w:jc w:val="center"/>
        <w:rPr>
          <w:b/>
          <w:bCs/>
        </w:rPr>
      </w:pPr>
      <w:r w:rsidRPr="00315225">
        <w:rPr>
          <w:b/>
          <w:bCs/>
        </w:rPr>
        <w:t xml:space="preserve">średnia cena netto 1 litra oleju napędowego z PKN ORLEN i Grupy LOTOS na dzień </w:t>
      </w:r>
      <w:r>
        <w:rPr>
          <w:b/>
          <w:bCs/>
        </w:rPr>
        <w:t>28</w:t>
      </w:r>
      <w:r w:rsidRPr="00315225">
        <w:rPr>
          <w:b/>
          <w:bCs/>
        </w:rPr>
        <w:t>.11.201</w:t>
      </w:r>
      <w:r>
        <w:rPr>
          <w:b/>
          <w:bCs/>
        </w:rPr>
        <w:t>4</w:t>
      </w:r>
      <w:r w:rsidRPr="00315225">
        <w:rPr>
          <w:b/>
          <w:bCs/>
        </w:rPr>
        <w:t>r.</w:t>
      </w:r>
    </w:p>
    <w:p w:rsidR="0035353A" w:rsidRPr="00315225" w:rsidRDefault="0035353A" w:rsidP="00315225">
      <w:pPr>
        <w:tabs>
          <w:tab w:val="left" w:pos="5565"/>
        </w:tabs>
        <w:ind w:left="360" w:hanging="270"/>
      </w:pPr>
    </w:p>
    <w:p w:rsidR="0035353A" w:rsidRPr="00315225" w:rsidRDefault="0035353A" w:rsidP="00315225">
      <w:pPr>
        <w:tabs>
          <w:tab w:val="left" w:pos="5565"/>
        </w:tabs>
        <w:ind w:left="360" w:hanging="270"/>
      </w:pPr>
    </w:p>
    <w:p w:rsidR="0035353A" w:rsidRPr="00315225" w:rsidRDefault="0035353A" w:rsidP="00315225">
      <w:pPr>
        <w:tabs>
          <w:tab w:val="left" w:pos="5565"/>
        </w:tabs>
        <w:ind w:left="360" w:hanging="270"/>
        <w:rPr>
          <w:b/>
          <w:bCs/>
        </w:rPr>
      </w:pPr>
      <w:r w:rsidRPr="00315225">
        <w:t>2/</w:t>
      </w:r>
      <w:r w:rsidRPr="00315225">
        <w:rPr>
          <w:b/>
          <w:bCs/>
        </w:rPr>
        <w:t xml:space="preserve">  </w:t>
      </w:r>
      <w:r w:rsidRPr="00315225">
        <w:t>dla etyliny Pb-95</w:t>
      </w:r>
      <w:r w:rsidRPr="00315225">
        <w:rPr>
          <w:b/>
          <w:bCs/>
        </w:rPr>
        <w:t xml:space="preserve"> </w:t>
      </w:r>
    </w:p>
    <w:p w:rsidR="0035353A" w:rsidRPr="00315225" w:rsidRDefault="0035353A" w:rsidP="00315225">
      <w:pPr>
        <w:tabs>
          <w:tab w:val="left" w:pos="5565"/>
        </w:tabs>
        <w:ind w:left="360" w:hanging="270"/>
        <w:jc w:val="center"/>
        <w:rPr>
          <w:b/>
          <w:bCs/>
          <w:color w:val="000000"/>
          <w:u w:val="single"/>
        </w:rPr>
      </w:pPr>
      <w:r w:rsidRPr="00315225">
        <w:rPr>
          <w:b/>
          <w:bCs/>
          <w:color w:val="000000"/>
          <w:u w:val="single"/>
        </w:rPr>
        <w:t>oferowana cena jednostkowa netto sprzedaży 1 litra etyliny Pb-95</w:t>
      </w:r>
    </w:p>
    <w:p w:rsidR="0035353A" w:rsidRPr="00315225" w:rsidRDefault="0035353A" w:rsidP="00315225">
      <w:pPr>
        <w:tabs>
          <w:tab w:val="left" w:pos="5565"/>
        </w:tabs>
        <w:ind w:left="360" w:hanging="270"/>
        <w:jc w:val="center"/>
        <w:rPr>
          <w:b/>
          <w:bCs/>
        </w:rPr>
      </w:pPr>
      <w:r w:rsidRPr="00315225">
        <w:rPr>
          <w:b/>
          <w:bCs/>
          <w:color w:val="000000"/>
        </w:rPr>
        <w:t>średnia cena netto 1 litra etyliny Pb-95 z PKN ORLEN i Grupy LOTOS</w:t>
      </w:r>
      <w:r w:rsidRPr="00315225">
        <w:rPr>
          <w:b/>
          <w:bCs/>
          <w:color w:val="000000"/>
        </w:rPr>
        <w:br/>
        <w:t xml:space="preserve">na dzień </w:t>
      </w:r>
      <w:r>
        <w:rPr>
          <w:b/>
          <w:bCs/>
        </w:rPr>
        <w:t>28.11.2014</w:t>
      </w:r>
      <w:r w:rsidRPr="00315225">
        <w:rPr>
          <w:b/>
          <w:bCs/>
        </w:rPr>
        <w:t xml:space="preserve"> r.</w:t>
      </w:r>
    </w:p>
    <w:p w:rsidR="0035353A" w:rsidRPr="00315225" w:rsidRDefault="0035353A" w:rsidP="00315225">
      <w:pPr>
        <w:tabs>
          <w:tab w:val="left" w:pos="5565"/>
        </w:tabs>
        <w:ind w:left="360" w:hanging="270"/>
      </w:pPr>
      <w:r w:rsidRPr="00315225">
        <w:t xml:space="preserve">    </w:t>
      </w:r>
    </w:p>
    <w:p w:rsidR="0035353A" w:rsidRPr="00315225" w:rsidRDefault="0035353A" w:rsidP="00315225">
      <w:pPr>
        <w:tabs>
          <w:tab w:val="left" w:pos="5565"/>
        </w:tabs>
        <w:ind w:left="360" w:hanging="270"/>
        <w:jc w:val="both"/>
      </w:pPr>
      <w:r w:rsidRPr="00315225">
        <w:t xml:space="preserve"> 3. Tak obliczone współczynniki ofertowe należy wpisać do formularza oferty                 </w:t>
      </w:r>
    </w:p>
    <w:p w:rsidR="0035353A" w:rsidRPr="00315225" w:rsidRDefault="0035353A" w:rsidP="00315225">
      <w:pPr>
        <w:tabs>
          <w:tab w:val="left" w:pos="5565"/>
        </w:tabs>
        <w:ind w:left="360" w:hanging="270"/>
        <w:jc w:val="both"/>
        <w:rPr>
          <w:b/>
          <w:bCs/>
        </w:rPr>
      </w:pPr>
      <w:r w:rsidRPr="00315225">
        <w:rPr>
          <w:b/>
          <w:bCs/>
        </w:rPr>
        <w:t xml:space="preserve">      z dokładnością do 2 miejsc po przecinku.</w:t>
      </w:r>
    </w:p>
    <w:p w:rsidR="0035353A" w:rsidRPr="00315225" w:rsidRDefault="0035353A" w:rsidP="00315225">
      <w:pPr>
        <w:tabs>
          <w:tab w:val="left" w:pos="5565"/>
        </w:tabs>
        <w:jc w:val="both"/>
        <w:rPr>
          <w:b/>
          <w:bCs/>
        </w:rPr>
      </w:pPr>
      <w:r w:rsidRPr="00315225">
        <w:t xml:space="preserve">       </w:t>
      </w:r>
      <w:r w:rsidRPr="00315225">
        <w:rPr>
          <w:b/>
          <w:bCs/>
        </w:rPr>
        <w:t>Współczynniki</w:t>
      </w:r>
      <w:r>
        <w:rPr>
          <w:b/>
          <w:bCs/>
        </w:rPr>
        <w:t xml:space="preserve"> nie mogą</w:t>
      </w:r>
      <w:r w:rsidRPr="00315225">
        <w:rPr>
          <w:b/>
          <w:bCs/>
        </w:rPr>
        <w:t xml:space="preserve"> zmienić się w trakcie trwania umowy!</w:t>
      </w:r>
    </w:p>
    <w:p w:rsidR="0035353A" w:rsidRPr="00315225" w:rsidRDefault="0035353A" w:rsidP="00315225">
      <w:pPr>
        <w:tabs>
          <w:tab w:val="left" w:pos="5565"/>
        </w:tabs>
        <w:jc w:val="both"/>
      </w:pPr>
    </w:p>
    <w:p w:rsidR="0035353A" w:rsidRPr="00315225" w:rsidRDefault="0035353A" w:rsidP="00315225">
      <w:pPr>
        <w:tabs>
          <w:tab w:val="left" w:pos="5565"/>
        </w:tabs>
        <w:ind w:left="360" w:hanging="270"/>
        <w:jc w:val="both"/>
        <w:rPr>
          <w:b/>
          <w:bCs/>
        </w:rPr>
      </w:pPr>
      <w:r w:rsidRPr="00315225">
        <w:rPr>
          <w:b/>
          <w:bCs/>
        </w:rPr>
        <w:t>4. Oferty zostaną ocenione i porównane za pomocą niżej zapisanego systemu:</w:t>
      </w:r>
    </w:p>
    <w:p w:rsidR="0035353A" w:rsidRPr="00315225" w:rsidRDefault="0035353A" w:rsidP="00315225">
      <w:pPr>
        <w:tabs>
          <w:tab w:val="left" w:pos="5565"/>
        </w:tabs>
        <w:ind w:left="90"/>
      </w:pPr>
      <w:r w:rsidRPr="00315225">
        <w:t xml:space="preserve">1/ cena brutto 1litra oleju napędowego : </w:t>
      </w:r>
      <w:r w:rsidRPr="00315225">
        <w:br/>
        <w:t xml:space="preserve">     średnia cena netto 1 litra oleju napędowego z PKN ORLEN i Grupy LOTOS na </w:t>
      </w:r>
      <w:r>
        <w:br/>
        <w:t xml:space="preserve">     dzień 28.11.2014</w:t>
      </w:r>
      <w:r w:rsidRPr="00315225">
        <w:t xml:space="preserve">r. x stały współczynnik podany w ofercie dla oleju wyliczony wg </w:t>
      </w:r>
      <w:r w:rsidRPr="00315225">
        <w:br/>
        <w:t xml:space="preserve">     wyżej podanego wzoru x stawka podatku VAT;</w:t>
      </w:r>
    </w:p>
    <w:p w:rsidR="0035353A" w:rsidRPr="00315225" w:rsidRDefault="0035353A" w:rsidP="00315225">
      <w:pPr>
        <w:tabs>
          <w:tab w:val="left" w:pos="5565"/>
        </w:tabs>
        <w:ind w:left="90"/>
      </w:pPr>
      <w:r w:rsidRPr="00315225">
        <w:t>2/ cena brutto 1 litra etyliny Pb-95 :</w:t>
      </w:r>
    </w:p>
    <w:p w:rsidR="0035353A" w:rsidRPr="00315225" w:rsidRDefault="0035353A" w:rsidP="00315225">
      <w:pPr>
        <w:tabs>
          <w:tab w:val="left" w:pos="5565"/>
        </w:tabs>
        <w:ind w:left="90"/>
      </w:pPr>
      <w:r w:rsidRPr="00315225">
        <w:t xml:space="preserve">    średnia cena netto 1 litra etyliny Pb-95 z PKN ORLEN i Grupy LOTOS na dzień </w:t>
      </w:r>
      <w:r w:rsidRPr="00315225">
        <w:br/>
        <w:t xml:space="preserve">    </w:t>
      </w:r>
      <w:r>
        <w:t>28.11.2014</w:t>
      </w:r>
      <w:r w:rsidRPr="00315225">
        <w:t xml:space="preserve">r. x stały współczynnik podany w ofercie dla etyliny wyliczony wg </w:t>
      </w:r>
      <w:r w:rsidRPr="00315225">
        <w:br/>
        <w:t xml:space="preserve">    wyżej podanego wzoru x stawka podatku VAT .</w:t>
      </w:r>
    </w:p>
    <w:p w:rsidR="0035353A" w:rsidRPr="00315225" w:rsidRDefault="0035353A" w:rsidP="00315225">
      <w:pPr>
        <w:tabs>
          <w:tab w:val="left" w:pos="5565"/>
        </w:tabs>
        <w:rPr>
          <w:b/>
          <w:bCs/>
          <w:color w:val="000000"/>
        </w:rPr>
      </w:pPr>
      <w:r w:rsidRPr="00315225">
        <w:rPr>
          <w:b/>
          <w:bCs/>
          <w:color w:val="000000"/>
        </w:rPr>
        <w:t xml:space="preserve">  </w:t>
      </w:r>
    </w:p>
    <w:p w:rsidR="0035353A" w:rsidRPr="00315225" w:rsidRDefault="0035353A" w:rsidP="00315225">
      <w:pPr>
        <w:tabs>
          <w:tab w:val="left" w:pos="5565"/>
        </w:tabs>
        <w:rPr>
          <w:b/>
          <w:bCs/>
          <w:color w:val="000000"/>
        </w:rPr>
      </w:pPr>
      <w:r>
        <w:rPr>
          <w:b/>
          <w:bCs/>
          <w:color w:val="000000"/>
        </w:rPr>
        <w:t xml:space="preserve">     </w:t>
      </w:r>
      <w:r w:rsidRPr="00315225">
        <w:rPr>
          <w:b/>
          <w:bCs/>
          <w:color w:val="000000"/>
        </w:rPr>
        <w:t xml:space="preserve">Cenę brutto oferty stanowi suma: </w:t>
      </w:r>
    </w:p>
    <w:p w:rsidR="0035353A" w:rsidRPr="00315225" w:rsidRDefault="0035353A" w:rsidP="00315225">
      <w:pPr>
        <w:tabs>
          <w:tab w:val="left" w:pos="5565"/>
        </w:tabs>
        <w:rPr>
          <w:b/>
          <w:bCs/>
          <w:color w:val="000000"/>
        </w:rPr>
      </w:pPr>
      <w:r>
        <w:rPr>
          <w:b/>
          <w:bCs/>
          <w:color w:val="000000"/>
        </w:rPr>
        <w:t xml:space="preserve">     </w:t>
      </w:r>
      <w:r w:rsidRPr="00315225">
        <w:rPr>
          <w:b/>
          <w:bCs/>
          <w:color w:val="000000"/>
        </w:rPr>
        <w:t xml:space="preserve">cena 1 litra ON (wyliczona zgodnie z zapisami pkt 4) x ilość ON + cena 1 litra etyliny </w:t>
      </w:r>
      <w:r>
        <w:rPr>
          <w:b/>
          <w:bCs/>
          <w:color w:val="000000"/>
        </w:rPr>
        <w:t xml:space="preserve">      </w:t>
      </w:r>
      <w:r>
        <w:rPr>
          <w:b/>
          <w:bCs/>
          <w:color w:val="000000"/>
        </w:rPr>
        <w:br/>
        <w:t xml:space="preserve">     </w:t>
      </w:r>
      <w:r w:rsidRPr="00315225">
        <w:rPr>
          <w:b/>
          <w:bCs/>
          <w:color w:val="000000"/>
        </w:rPr>
        <w:t xml:space="preserve">(wyliczona zgodnie z zapisami pkt 4) x ilość etyliny                   </w:t>
      </w:r>
    </w:p>
    <w:p w:rsidR="0035353A" w:rsidRPr="00315225" w:rsidRDefault="0035353A" w:rsidP="00315225">
      <w:pPr>
        <w:tabs>
          <w:tab w:val="left" w:pos="5565"/>
        </w:tabs>
        <w:jc w:val="both"/>
        <w:rPr>
          <w:b/>
          <w:bCs/>
        </w:rPr>
      </w:pPr>
      <w:r>
        <w:rPr>
          <w:b/>
          <w:bCs/>
        </w:rPr>
        <w:t xml:space="preserve">     </w:t>
      </w:r>
      <w:r w:rsidRPr="00315225">
        <w:rPr>
          <w:b/>
          <w:bCs/>
        </w:rPr>
        <w:t xml:space="preserve">Sposób wyliczenia ceny oferty zawiera załącznik do SIWZ – Formularz Oferty.                      </w:t>
      </w:r>
    </w:p>
    <w:p w:rsidR="0035353A" w:rsidRPr="00315225" w:rsidRDefault="0035353A" w:rsidP="00315225">
      <w:pPr>
        <w:tabs>
          <w:tab w:val="left" w:pos="5565"/>
        </w:tabs>
        <w:jc w:val="both"/>
      </w:pPr>
      <w:r>
        <w:t xml:space="preserve">     </w:t>
      </w:r>
      <w:r w:rsidRPr="00315225">
        <w:t xml:space="preserve">Cena na fakturze musi być zgodna z wyliczeniem wynikającym z wyżej podanych </w:t>
      </w:r>
      <w:r>
        <w:t xml:space="preserve"> </w:t>
      </w:r>
      <w:r>
        <w:br/>
        <w:t xml:space="preserve">      </w:t>
      </w:r>
      <w:r w:rsidRPr="00315225">
        <w:t>zapisów.</w:t>
      </w:r>
    </w:p>
    <w:p w:rsidR="0035353A" w:rsidRPr="00315225" w:rsidRDefault="0035353A" w:rsidP="00315225">
      <w:pPr>
        <w:tabs>
          <w:tab w:val="left" w:pos="5565"/>
        </w:tabs>
        <w:ind w:left="90"/>
        <w:jc w:val="both"/>
      </w:pPr>
      <w:r w:rsidRPr="00315225">
        <w:t xml:space="preserve">5. W trakcie realizacji umowy Wykonawca będzie obliczał cenę oleju napędowego i cenę  </w:t>
      </w:r>
      <w:r>
        <w:br/>
        <w:t xml:space="preserve">    </w:t>
      </w:r>
      <w:r w:rsidRPr="00315225">
        <w:t>etyliny dla każdej kolejnej sprzedaży wg wzoru:</w:t>
      </w:r>
    </w:p>
    <w:p w:rsidR="0035353A" w:rsidRPr="00315225" w:rsidRDefault="0035353A" w:rsidP="00315225">
      <w:pPr>
        <w:tabs>
          <w:tab w:val="left" w:pos="5565"/>
        </w:tabs>
      </w:pPr>
      <w:r w:rsidRPr="00315225">
        <w:t xml:space="preserve">1/ średnia cena netto 1 litra oleju napędowego z PKN ORLEN i Grupy LOTOS na </w:t>
      </w:r>
      <w:r w:rsidRPr="00315225">
        <w:br/>
        <w:t xml:space="preserve">    dzień tankowania x stały współczynnik podany w ofercie;</w:t>
      </w:r>
    </w:p>
    <w:p w:rsidR="0035353A" w:rsidRPr="00315225" w:rsidRDefault="0035353A" w:rsidP="00315225">
      <w:pPr>
        <w:tabs>
          <w:tab w:val="left" w:pos="5565"/>
        </w:tabs>
        <w:rPr>
          <w:color w:val="FF0000"/>
        </w:rPr>
      </w:pPr>
      <w:r w:rsidRPr="00315225">
        <w:t xml:space="preserve">2/ średnia cena netto 1 litra etyliny Pb-95 z PKN ORLEN i Grupy LOTOS na dzień </w:t>
      </w:r>
      <w:r w:rsidRPr="00315225">
        <w:br/>
        <w:t xml:space="preserve">    tankowania x stały współczynnik podany w ofercie.</w:t>
      </w:r>
    </w:p>
    <w:p w:rsidR="0035353A" w:rsidRDefault="0035353A" w:rsidP="00CF4FFA">
      <w:pPr>
        <w:tabs>
          <w:tab w:val="left" w:pos="5565"/>
        </w:tabs>
        <w:ind w:left="360" w:hanging="270"/>
      </w:pPr>
      <w:r w:rsidRPr="00315225">
        <w:t>6. Wszystkie wartości określające cenę winne być określone do dwóch miejsc po przecinku.</w:t>
      </w:r>
    </w:p>
    <w:p w:rsidR="0035353A" w:rsidRPr="00CF4FFA" w:rsidRDefault="0035353A" w:rsidP="00CF4FFA">
      <w:pPr>
        <w:tabs>
          <w:tab w:val="left" w:pos="5565"/>
        </w:tabs>
        <w:ind w:left="360" w:hanging="270"/>
      </w:pPr>
      <w:r w:rsidRPr="00315225">
        <w:t xml:space="preserve">7. </w:t>
      </w:r>
      <w:r w:rsidRPr="00315225">
        <w:rPr>
          <w:snapToGrid w:val="0"/>
        </w:rPr>
        <w:t>W ofercie należy uwzględnić % podatku V</w:t>
      </w:r>
      <w:r>
        <w:rPr>
          <w:snapToGrid w:val="0"/>
        </w:rPr>
        <w:t xml:space="preserve">AT obowiązujący na dzień </w:t>
      </w:r>
      <w:r w:rsidRPr="00315225">
        <w:rPr>
          <w:snapToGrid w:val="0"/>
        </w:rPr>
        <w:t xml:space="preserve">składania ofert. </w:t>
      </w:r>
    </w:p>
    <w:p w:rsidR="0035353A" w:rsidRPr="00315225" w:rsidRDefault="0035353A" w:rsidP="00315225">
      <w:pPr>
        <w:widowControl w:val="0"/>
        <w:autoSpaceDE w:val="0"/>
        <w:autoSpaceDN w:val="0"/>
        <w:adjustRightInd w:val="0"/>
        <w:spacing w:line="273" w:lineRule="exact"/>
        <w:ind w:right="43"/>
      </w:pPr>
      <w:r w:rsidRPr="00315225">
        <w:t xml:space="preserve"> 8. W przypadku zmiany w okresie obowi</w:t>
      </w:r>
      <w:r w:rsidRPr="00315225">
        <w:rPr>
          <w:rFonts w:eastAsia="TimesNewRoman"/>
        </w:rPr>
        <w:t>ą</w:t>
      </w:r>
      <w:r w:rsidRPr="00315225">
        <w:t xml:space="preserve">zywania umowy stawki podatku VAT,  </w:t>
      </w:r>
      <w:r w:rsidRPr="00315225">
        <w:br/>
        <w:t xml:space="preserve">       wynagrodzenie brutto ulegnie zmianie stosownie do zmiany tej stawki, przy </w:t>
      </w:r>
      <w:r w:rsidRPr="00315225">
        <w:br/>
        <w:t xml:space="preserve">       czym wynagrodzenie netto pozostaje bez zmian.</w:t>
      </w:r>
    </w:p>
    <w:p w:rsidR="0035353A" w:rsidRPr="00315225" w:rsidRDefault="0035353A" w:rsidP="00315225">
      <w:pPr>
        <w:jc w:val="both"/>
      </w:pPr>
      <w:r w:rsidRPr="00315225">
        <w:t>9.</w:t>
      </w:r>
      <w:r>
        <w:t xml:space="preserve"> </w:t>
      </w:r>
      <w:r w:rsidRPr="00315225">
        <w:t>Cenę należy obliczyć w sposób uwzględniający:</w:t>
      </w:r>
    </w:p>
    <w:p w:rsidR="0035353A" w:rsidRPr="00315225" w:rsidRDefault="0035353A" w:rsidP="00315225">
      <w:pPr>
        <w:numPr>
          <w:ilvl w:val="0"/>
          <w:numId w:val="46"/>
        </w:numPr>
        <w:ind w:left="644"/>
        <w:jc w:val="both"/>
      </w:pPr>
      <w:r w:rsidRPr="00315225">
        <w:t>wszystkie niezbędne nakłady pozwalające osiągnąć cel oznaczony w umowie,</w:t>
      </w:r>
    </w:p>
    <w:p w:rsidR="0035353A" w:rsidRPr="00315225" w:rsidRDefault="0035353A" w:rsidP="00315225">
      <w:pPr>
        <w:numPr>
          <w:ilvl w:val="0"/>
          <w:numId w:val="46"/>
        </w:numPr>
        <w:ind w:left="644"/>
        <w:jc w:val="both"/>
      </w:pPr>
      <w:r w:rsidRPr="00315225">
        <w:t>układ podany w formularzu oferty w celu uzyskania od wykonawców ofert w formie umożliwiającej ich porównanie,</w:t>
      </w:r>
    </w:p>
    <w:p w:rsidR="0035353A" w:rsidRPr="00315225" w:rsidRDefault="0035353A" w:rsidP="00315225">
      <w:pPr>
        <w:numPr>
          <w:ilvl w:val="0"/>
          <w:numId w:val="46"/>
        </w:numPr>
        <w:ind w:left="644"/>
        <w:jc w:val="both"/>
      </w:pPr>
      <w:r w:rsidRPr="00315225">
        <w:t>wykonanie zobowiązań wynikających z umowy stanowiącej integralną część siwz.</w:t>
      </w:r>
    </w:p>
    <w:p w:rsidR="0035353A" w:rsidRPr="00315225" w:rsidRDefault="0035353A" w:rsidP="00315225">
      <w:pPr>
        <w:autoSpaceDE w:val="0"/>
        <w:jc w:val="both"/>
      </w:pPr>
      <w:r w:rsidRPr="00315225">
        <w:rPr>
          <w:noProof/>
        </w:rPr>
        <w:t xml:space="preserve">10. Sposób zapłaty i rozliczenia za realizację niniejszego zamówienia, określone </w:t>
      </w:r>
      <w:r w:rsidRPr="00315225">
        <w:rPr>
          <w:noProof/>
        </w:rPr>
        <w:br/>
        <w:t xml:space="preserve">        zostały w Części II SIWZ</w:t>
      </w:r>
      <w:r>
        <w:rPr>
          <w:noProof/>
        </w:rPr>
        <w:t xml:space="preserve"> – Wzór umowy</w:t>
      </w:r>
      <w:r w:rsidRPr="00315225">
        <w:rPr>
          <w:noProof/>
        </w:rPr>
        <w:t>.</w:t>
      </w:r>
    </w:p>
    <w:p w:rsidR="0035353A" w:rsidRDefault="0035353A" w:rsidP="009E4F93">
      <w:pPr>
        <w:autoSpaceDE w:val="0"/>
        <w:jc w:val="both"/>
        <w:rPr>
          <w:noProof/>
        </w:rPr>
      </w:pPr>
      <w:r>
        <w:rPr>
          <w:noProof/>
        </w:rPr>
        <w:t xml:space="preserve">11) W toku ceny ofert zamawiający może żądać od Wykonawcy pisemnych wyjaśnień </w:t>
      </w:r>
      <w:r>
        <w:rPr>
          <w:noProof/>
        </w:rPr>
        <w:br/>
        <w:t xml:space="preserve">         dotyczących treści złozonej oferty.</w:t>
      </w:r>
    </w:p>
    <w:p w:rsidR="0035353A" w:rsidRDefault="0035353A" w:rsidP="009E4F93">
      <w:pPr>
        <w:autoSpaceDE w:val="0"/>
        <w:jc w:val="both"/>
      </w:pPr>
      <w:r>
        <w:t xml:space="preserve">12) Jeżeli cena oferty wydaje się rażąco niska w stosunku do wartości przedmiotu </w:t>
      </w:r>
      <w:r>
        <w:br/>
        <w:t xml:space="preserve">         zamówienia i budzi wątpliwości zamawiającego co do możliwości wykonania </w:t>
      </w:r>
      <w:r>
        <w:br/>
        <w:t xml:space="preserve">         przedmiotu zamówienia zgodnie z wymaganiami określonymi przez zamawiającego lub </w:t>
      </w:r>
      <w:r>
        <w:br/>
        <w:t xml:space="preserve">         wynikającymi z odrębnych przepisów, w szczególności jest niższa o 30% od wartości </w:t>
      </w:r>
      <w:r>
        <w:br/>
        <w:t xml:space="preserve">         zamówienia lub średniej arytmetycznej cen wszystkich złożonych ofert, zamawiający </w:t>
      </w:r>
      <w:r>
        <w:br/>
        <w:t xml:space="preserve">         zwraca się o udzielenie wyjaśnień, w tym złożenie dowodów, dotyczących elementów </w:t>
      </w:r>
      <w:r>
        <w:br/>
        <w:t xml:space="preserve">         oferty mających wpływ na wysokość ceny.</w:t>
      </w:r>
    </w:p>
    <w:p w:rsidR="0035353A" w:rsidRPr="00BB3216" w:rsidRDefault="0035353A" w:rsidP="009E4F93">
      <w:pPr>
        <w:autoSpaceDE w:val="0"/>
        <w:jc w:val="both"/>
      </w:pPr>
      <w:r>
        <w:t xml:space="preserve">12) Obowiązek wykazania, że oferta nie zawiera rażąco niskiej ceny, spoczywa na </w:t>
      </w:r>
      <w:r>
        <w:br/>
        <w:t xml:space="preserve">         wykonawcy.</w:t>
      </w:r>
    </w:p>
    <w:p w:rsidR="0035353A" w:rsidRPr="00BB3216" w:rsidRDefault="0035353A" w:rsidP="009E4F93">
      <w:pPr>
        <w:autoSpaceDE w:val="0"/>
        <w:jc w:val="both"/>
      </w:pPr>
      <w:r>
        <w:rPr>
          <w:noProof/>
        </w:rPr>
        <w:t xml:space="preserve">13)     </w:t>
      </w:r>
      <w:r w:rsidRPr="00BB3216">
        <w:rPr>
          <w:noProof/>
        </w:rPr>
        <w:t>Zamawiający poprawi omyłki stosow</w:t>
      </w:r>
      <w:r>
        <w:rPr>
          <w:noProof/>
        </w:rPr>
        <w:t>nie do treści art. 87 ust. 2 Pzp</w:t>
      </w:r>
      <w:r w:rsidRPr="00BB3216">
        <w:rPr>
          <w:noProof/>
        </w:rPr>
        <w:t>.</w:t>
      </w:r>
    </w:p>
    <w:p w:rsidR="0035353A" w:rsidRPr="00BB3216" w:rsidRDefault="0035353A" w:rsidP="00CA7D82"/>
    <w:p w:rsidR="0035353A" w:rsidRPr="00BB3216" w:rsidRDefault="0035353A" w:rsidP="00CA7915">
      <w:pPr>
        <w:pStyle w:val="Heading1"/>
      </w:pPr>
      <w:bookmarkStart w:id="32" w:name="_Toc260598977"/>
      <w:r w:rsidRPr="00BB3216">
        <w:t>Wykluczenie Wykonawcy.</w:t>
      </w:r>
      <w:bookmarkEnd w:id="32"/>
    </w:p>
    <w:p w:rsidR="0035353A" w:rsidRPr="00BB3216" w:rsidRDefault="0035353A"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35353A" w:rsidRPr="00BB3216" w:rsidRDefault="0035353A"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35353A" w:rsidRPr="00BB3216" w:rsidRDefault="0035353A" w:rsidP="00CA7D82">
      <w:pPr>
        <w:pStyle w:val="Footer"/>
        <w:tabs>
          <w:tab w:val="clear" w:pos="4536"/>
          <w:tab w:val="clear" w:pos="9072"/>
        </w:tabs>
      </w:pPr>
    </w:p>
    <w:p w:rsidR="0035353A" w:rsidRPr="00BB3216" w:rsidRDefault="0035353A" w:rsidP="00CA7915">
      <w:pPr>
        <w:pStyle w:val="Heading1"/>
      </w:pPr>
      <w:bookmarkStart w:id="33" w:name="_Toc260598978"/>
      <w:bookmarkEnd w:id="31"/>
      <w:r w:rsidRPr="00BB3216">
        <w:t>Odrzucenie oferty</w:t>
      </w:r>
      <w:bookmarkEnd w:id="33"/>
    </w:p>
    <w:p w:rsidR="0035353A" w:rsidRPr="00BB3216" w:rsidRDefault="0035353A"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35353A" w:rsidRPr="00BB3216" w:rsidRDefault="0035353A" w:rsidP="00CA7D82"/>
    <w:p w:rsidR="0035353A" w:rsidRPr="00BB3216" w:rsidRDefault="0035353A" w:rsidP="00CA7D82">
      <w:pPr>
        <w:pStyle w:val="Heading1"/>
      </w:pPr>
      <w:bookmarkStart w:id="34" w:name="_Toc260598979"/>
      <w:r w:rsidRPr="00BB3216">
        <w:t>Informacje ogólne dotyczące kwestii formalnych umowy w sprawie niniejszego zamówienia oraz istotne dla stron postanowienia umowy.</w:t>
      </w:r>
      <w:bookmarkEnd w:id="34"/>
      <w:r w:rsidRPr="00BB3216">
        <w:t xml:space="preserve"> </w:t>
      </w:r>
    </w:p>
    <w:p w:rsidR="0035353A" w:rsidRPr="00BB3216" w:rsidRDefault="0035353A" w:rsidP="00CA7D82"/>
    <w:p w:rsidR="0035353A" w:rsidRPr="00BB3216" w:rsidRDefault="0035353A" w:rsidP="00CA7D82">
      <w:pPr>
        <w:autoSpaceDE w:val="0"/>
        <w:autoSpaceDN w:val="0"/>
        <w:adjustRightInd w:val="0"/>
        <w:jc w:val="both"/>
      </w:pPr>
      <w:r w:rsidRPr="00BB3216">
        <w:t xml:space="preserve">1. Niezwłocznie po wyborze najkorzystniejszej oferty Zamawiający zawiadamia  </w:t>
      </w:r>
      <w:r w:rsidRPr="00BB3216">
        <w:br/>
        <w:t xml:space="preserve">      Wykonawców, którzy złożyli oferty, o:</w:t>
      </w:r>
    </w:p>
    <w:p w:rsidR="0035353A" w:rsidRPr="00BB3216" w:rsidRDefault="0035353A"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35353A" w:rsidRPr="00BB3216" w:rsidRDefault="0035353A"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35353A" w:rsidRPr="00BB3216" w:rsidRDefault="0035353A"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35353A" w:rsidRPr="00BB3216" w:rsidRDefault="0035353A"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35353A" w:rsidRPr="00BB3216" w:rsidRDefault="0035353A" w:rsidP="00CA7D82">
      <w:pPr>
        <w:autoSpaceDE w:val="0"/>
        <w:autoSpaceDN w:val="0"/>
        <w:adjustRightInd w:val="0"/>
        <w:jc w:val="both"/>
      </w:pPr>
      <w:r w:rsidRPr="00BB3216">
        <w:t xml:space="preserve">2. Niezwłocznie po wyborze najkorzystniejszej oferty Zamawiający zamieści </w:t>
      </w:r>
      <w:r w:rsidRPr="00BB3216">
        <w:br/>
        <w:t xml:space="preserve">      informacje, o których mowa w pkt 1a na stronie internetowej Zamawiającego oraz </w:t>
      </w:r>
      <w:r w:rsidRPr="00BB3216">
        <w:br/>
        <w:t xml:space="preserve">      w miejscu publicznie dostępnym w swojej siedzibie.</w:t>
      </w:r>
    </w:p>
    <w:p w:rsidR="0035353A" w:rsidRPr="00BB3216" w:rsidRDefault="0035353A" w:rsidP="00CA7D82">
      <w:pPr>
        <w:autoSpaceDE w:val="0"/>
        <w:autoSpaceDN w:val="0"/>
        <w:adjustRightInd w:val="0"/>
        <w:jc w:val="both"/>
      </w:pPr>
      <w:r>
        <w:t xml:space="preserve">3. </w:t>
      </w:r>
      <w:r w:rsidRPr="00BB3216">
        <w:t xml:space="preserve">Zamawiający powiadomi wybranego Wykonawcę o miejscu i terminie podpisania </w:t>
      </w:r>
      <w:r w:rsidRPr="00BB3216">
        <w:br/>
        <w:t xml:space="preserve">      umowy. </w:t>
      </w:r>
    </w:p>
    <w:p w:rsidR="0035353A" w:rsidRPr="00BB3216" w:rsidRDefault="0035353A"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35353A" w:rsidRPr="00BB3216" w:rsidRDefault="0035353A"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w:t>
      </w:r>
      <w:r>
        <w:t xml:space="preserve"> </w:t>
      </w:r>
      <w:r w:rsidRPr="00BB3216">
        <w:t xml:space="preserve">zakładowego, przed podpisaniem umowy należy dostarczyć uchwałę </w:t>
      </w:r>
      <w:r w:rsidRPr="00BB3216">
        <w:br/>
        <w:t xml:space="preserve">    </w:t>
      </w:r>
      <w:r>
        <w:t xml:space="preserve"> </w:t>
      </w:r>
      <w:r w:rsidRPr="00BB3216">
        <w:t>zgromadzenia wspólników upoważniającą Zarząd do zawarci</w:t>
      </w:r>
      <w:r>
        <w:t xml:space="preserve">a umowy (art. 230 </w:t>
      </w:r>
      <w:r>
        <w:br/>
        <w:t xml:space="preserve">     Kodeksu spółek h</w:t>
      </w:r>
      <w:r w:rsidRPr="00BB3216">
        <w:t xml:space="preserve">andlowych) o ile umowa spółki nie stanowi inaczej.  </w:t>
      </w:r>
    </w:p>
    <w:p w:rsidR="0035353A" w:rsidRPr="001424D2" w:rsidRDefault="0035353A" w:rsidP="00CA7D82">
      <w:pPr>
        <w:pStyle w:val="BodyTextIndent3"/>
        <w:tabs>
          <w:tab w:val="clear" w:pos="360"/>
        </w:tabs>
        <w:ind w:left="0"/>
        <w:rPr>
          <w:rFonts w:ascii="Times New Roman" w:hAnsi="Times New Roman" w:cs="Times New Roman"/>
        </w:rPr>
      </w:pPr>
      <w:r>
        <w:rPr>
          <w:rFonts w:ascii="Times New Roman" w:hAnsi="Times New Roman" w:cs="Times New Roman"/>
        </w:rPr>
        <w:t xml:space="preserve">6. </w:t>
      </w:r>
      <w:r w:rsidRPr="001424D2">
        <w:rPr>
          <w:rFonts w:ascii="Times New Roman" w:hAnsi="Times New Roman" w:cs="Times New Roman"/>
        </w:rPr>
        <w:t xml:space="preserve">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35353A" w:rsidRPr="00BB3216" w:rsidRDefault="0035353A"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p>
    <w:p w:rsidR="0035353A" w:rsidRPr="00545CCC" w:rsidRDefault="0035353A" w:rsidP="00CA7D82">
      <w:pPr>
        <w:pStyle w:val="BodyText2"/>
        <w:rPr>
          <w:rFonts w:ascii="Times New Roman" w:hAnsi="Times New Roman" w:cs="Times New Roman"/>
        </w:rPr>
      </w:pPr>
      <w:r w:rsidRPr="00BB3216">
        <w:rPr>
          <w:rFonts w:ascii="Times New Roman" w:hAnsi="Times New Roman" w:cs="Times New Roman"/>
        </w:rPr>
        <w:t xml:space="preserve"> </w:t>
      </w:r>
      <w:r>
        <w:rPr>
          <w:rFonts w:ascii="Times New Roman" w:hAnsi="Times New Roman" w:cs="Times New Roman"/>
        </w:rPr>
        <w:t xml:space="preserve">     w niniejszym postępowaniu. Zawarte zostaną odrębne umowy przez </w:t>
      </w:r>
      <w:r>
        <w:rPr>
          <w:rFonts w:ascii="Times New Roman" w:hAnsi="Times New Roman" w:cs="Times New Roman"/>
        </w:rPr>
        <w:br/>
        <w:t xml:space="preserve">      poszczególnych zamawiających tj. Gminę Chełmża i  Zakład</w:t>
      </w:r>
      <w:r w:rsidRPr="00545CCC">
        <w:rPr>
          <w:rFonts w:ascii="Times New Roman" w:hAnsi="Times New Roman" w:cs="Times New Roman"/>
        </w:rPr>
        <w:t xml:space="preserve"> Usług Komunalnych  </w:t>
      </w:r>
      <w:r>
        <w:rPr>
          <w:rFonts w:ascii="Times New Roman" w:hAnsi="Times New Roman" w:cs="Times New Roman"/>
        </w:rPr>
        <w:br/>
        <w:t xml:space="preserve">      </w:t>
      </w:r>
      <w:r w:rsidRPr="00545CCC">
        <w:rPr>
          <w:rFonts w:ascii="Times New Roman" w:hAnsi="Times New Roman" w:cs="Times New Roman"/>
        </w:rPr>
        <w:t>WODKAN Sp. z o.o.</w:t>
      </w:r>
    </w:p>
    <w:p w:rsidR="0035353A" w:rsidRPr="00BB3216" w:rsidRDefault="0035353A" w:rsidP="00CA7D82">
      <w:pPr>
        <w:jc w:val="both"/>
        <w:rPr>
          <w:noProof/>
        </w:rPr>
      </w:pPr>
      <w:r>
        <w:rPr>
          <w:noProof/>
        </w:rPr>
        <w:t>8</w:t>
      </w:r>
      <w:r w:rsidRPr="00BB3216">
        <w:rPr>
          <w:noProof/>
        </w:rPr>
        <w:t xml:space="preserve">. Zamawiający wymaga zawarcia umowy zgodnie ze wzorem umowy stanowiącym </w:t>
      </w:r>
      <w:r w:rsidRPr="00BB3216">
        <w:rPr>
          <w:noProof/>
        </w:rPr>
        <w:br/>
        <w:t xml:space="preserve">     część II niniejszej SIWZ. </w:t>
      </w:r>
    </w:p>
    <w:p w:rsidR="0035353A" w:rsidRDefault="0035353A" w:rsidP="00CA13D6">
      <w:pPr>
        <w:jc w:val="both"/>
      </w:pPr>
      <w:r>
        <w:t xml:space="preserve">9. </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35353A" w:rsidRPr="00BB3216" w:rsidRDefault="0035353A" w:rsidP="00CA7D82">
      <w:pPr>
        <w:jc w:val="both"/>
        <w:rPr>
          <w:color w:val="000000"/>
        </w:rPr>
      </w:pPr>
      <w:r>
        <w:rPr>
          <w:color w:val="000000"/>
        </w:rPr>
        <w:t>10</w:t>
      </w:r>
      <w:r w:rsidRPr="00BB3216">
        <w:rPr>
          <w:color w:val="000000"/>
        </w:rPr>
        <w:t xml:space="preserve">. Zamawiający przewiduje możliwość dokonania zmian istotnych postanowień </w:t>
      </w:r>
      <w:r w:rsidRPr="00BB3216">
        <w:rPr>
          <w:color w:val="000000"/>
        </w:rPr>
        <w:br/>
        <w:t xml:space="preserve">      zawartej umowy w stosunku do treści oferty na podstawie, której dokonano </w:t>
      </w:r>
      <w:r w:rsidRPr="00BB3216">
        <w:rPr>
          <w:color w:val="000000"/>
        </w:rPr>
        <w:br/>
        <w:t xml:space="preserve">      wyboru Wykonawcy, na zasadach określonych w „Ogłoszeniu o zamówieniu” </w:t>
      </w:r>
      <w:r w:rsidRPr="00BB3216">
        <w:rPr>
          <w:color w:val="000000"/>
        </w:rPr>
        <w:br/>
        <w:t xml:space="preserve">      opublikowanym </w:t>
      </w:r>
      <w:r>
        <w:rPr>
          <w:color w:val="000000"/>
        </w:rPr>
        <w:t xml:space="preserve">na portalu Urzędu Zamówień Publicznych w Biuletynie Zamówień </w:t>
      </w:r>
      <w:r>
        <w:rPr>
          <w:color w:val="000000"/>
        </w:rPr>
        <w:br/>
        <w:t xml:space="preserve">      Publicznych oraz w </w:t>
      </w:r>
      <w:r>
        <w:rPr>
          <w:noProof/>
        </w:rPr>
        <w:t>części</w:t>
      </w:r>
      <w:r w:rsidRPr="00BB3216">
        <w:rPr>
          <w:noProof/>
        </w:rPr>
        <w:t xml:space="preserve"> II niniejszej SIWZ</w:t>
      </w:r>
      <w:r>
        <w:rPr>
          <w:noProof/>
        </w:rPr>
        <w:t xml:space="preserve"> – wzorze umowy</w:t>
      </w:r>
      <w:r w:rsidRPr="00BB3216">
        <w:rPr>
          <w:noProof/>
        </w:rPr>
        <w:t>.</w:t>
      </w:r>
    </w:p>
    <w:p w:rsidR="0035353A" w:rsidRPr="00BB3216" w:rsidRDefault="0035353A" w:rsidP="00CA7D82">
      <w:pPr>
        <w:jc w:val="both"/>
        <w:rPr>
          <w:noProof/>
        </w:rPr>
      </w:pPr>
    </w:p>
    <w:p w:rsidR="0035353A" w:rsidRPr="00BB3216" w:rsidRDefault="0035353A" w:rsidP="00CA7D82">
      <w:pPr>
        <w:pStyle w:val="Heading1"/>
      </w:pPr>
      <w:bookmarkStart w:id="35" w:name="a140"/>
      <w:bookmarkStart w:id="36" w:name="_Toc260598980"/>
      <w:bookmarkEnd w:id="35"/>
      <w:r w:rsidRPr="00BB3216">
        <w:t>Unieważnienie postępowania</w:t>
      </w:r>
      <w:bookmarkEnd w:id="36"/>
      <w:r w:rsidRPr="00BB3216">
        <w:t xml:space="preserve"> </w:t>
      </w:r>
    </w:p>
    <w:p w:rsidR="0035353A" w:rsidRPr="00BB3216" w:rsidRDefault="0035353A"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35353A" w:rsidRPr="00BB3216" w:rsidRDefault="0035353A"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35353A" w:rsidRPr="00BB3216" w:rsidRDefault="0035353A"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35353A" w:rsidRPr="00BB3216" w:rsidRDefault="0035353A"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35353A" w:rsidRPr="00BB3216" w:rsidRDefault="0035353A" w:rsidP="00CA7D82">
      <w:pPr>
        <w:pStyle w:val="Footer"/>
        <w:tabs>
          <w:tab w:val="clear" w:pos="4536"/>
          <w:tab w:val="clear" w:pos="9072"/>
        </w:tabs>
        <w:ind w:left="1080"/>
        <w:jc w:val="both"/>
        <w:rPr>
          <w:noProof/>
        </w:rPr>
      </w:pPr>
      <w:r w:rsidRPr="00BB3216">
        <w:rPr>
          <w:noProof/>
        </w:rPr>
        <w:t>- podając uzasadnienie faktyczne i prawne.</w:t>
      </w:r>
    </w:p>
    <w:p w:rsidR="0035353A" w:rsidRPr="00BB3216" w:rsidRDefault="0035353A" w:rsidP="00CA7D82">
      <w:r w:rsidRPr="00BB3216">
        <w:t> </w:t>
      </w:r>
    </w:p>
    <w:p w:rsidR="0035353A" w:rsidRPr="00BB3216" w:rsidRDefault="0035353A" w:rsidP="00CA7D82">
      <w:pPr>
        <w:pStyle w:val="Heading1"/>
      </w:pPr>
      <w:bookmarkStart w:id="37" w:name="_Toc260598981"/>
      <w:r w:rsidRPr="00BB3216">
        <w:t>Środki ochrony prawnej</w:t>
      </w:r>
      <w:bookmarkEnd w:id="37"/>
    </w:p>
    <w:p w:rsidR="0035353A" w:rsidRDefault="0035353A" w:rsidP="00374F79">
      <w:pPr>
        <w:ind w:left="705" w:hanging="705"/>
        <w:jc w:val="both"/>
      </w:pPr>
      <w:r w:rsidRPr="00374F79">
        <w:t>1.Środki ochrony prawnej przysługują Wykonawcy i uczestnikowi konkursu, a także</w:t>
      </w:r>
      <w:r>
        <w:t xml:space="preserve"> innemu</w:t>
      </w:r>
    </w:p>
    <w:p w:rsidR="0035353A" w:rsidRDefault="0035353A"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35353A" w:rsidRDefault="0035353A"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35353A" w:rsidRPr="00374F79" w:rsidRDefault="0035353A" w:rsidP="00374F79">
      <w:pPr>
        <w:ind w:left="705" w:hanging="705"/>
        <w:jc w:val="both"/>
      </w:pPr>
      <w:r>
        <w:t xml:space="preserve">   </w:t>
      </w:r>
      <w:r w:rsidRPr="00374F79">
        <w:t>Dziale VI tejże ustawy.</w:t>
      </w:r>
    </w:p>
    <w:p w:rsidR="0035353A" w:rsidRPr="00374F79" w:rsidRDefault="0035353A" w:rsidP="00374F79">
      <w:pPr>
        <w:ind w:left="705" w:hanging="705"/>
        <w:jc w:val="both"/>
      </w:pPr>
      <w:r w:rsidRPr="00374F79">
        <w:t xml:space="preserve">2. Odwołanie przysługuje wyłącznie od niezgodnej z przepisami ustawy czynności </w:t>
      </w:r>
    </w:p>
    <w:p w:rsidR="0035353A" w:rsidRPr="00374F79" w:rsidRDefault="0035353A" w:rsidP="00374F79">
      <w:pPr>
        <w:ind w:left="705" w:hanging="705"/>
        <w:jc w:val="both"/>
      </w:pPr>
      <w:r w:rsidRPr="00374F79">
        <w:t xml:space="preserve">    Zamawiającego podjętej w postępowaniu o udzielenie zamówienia lub zaniechanie</w:t>
      </w:r>
    </w:p>
    <w:p w:rsidR="0035353A" w:rsidRPr="00374F79" w:rsidRDefault="0035353A" w:rsidP="00374F79">
      <w:pPr>
        <w:ind w:left="705" w:hanging="705"/>
        <w:jc w:val="both"/>
      </w:pPr>
      <w:r w:rsidRPr="00374F79">
        <w:t xml:space="preserve">     czynności, do której Zamawiający jest zobowiązany na podstawie ustawy PZP.</w:t>
      </w:r>
    </w:p>
    <w:p w:rsidR="0035353A" w:rsidRDefault="0035353A" w:rsidP="00374F79">
      <w:pPr>
        <w:ind w:left="705" w:hanging="705"/>
        <w:jc w:val="both"/>
      </w:pPr>
      <w:r w:rsidRPr="00374F79">
        <w:t xml:space="preserve"> 3. Jeżeli wartość zamówienia jest mniejsza niż kwoty określone w przepisach</w:t>
      </w:r>
      <w:r>
        <w:t xml:space="preserve"> wydanych na</w:t>
      </w:r>
    </w:p>
    <w:p w:rsidR="0035353A" w:rsidRDefault="0035353A"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35353A" w:rsidRPr="00374F79" w:rsidRDefault="0035353A" w:rsidP="00374F79">
      <w:pPr>
        <w:ind w:left="705" w:hanging="705"/>
        <w:jc w:val="both"/>
      </w:pPr>
      <w:r>
        <w:t xml:space="preserve">      </w:t>
      </w:r>
      <w:r w:rsidRPr="00374F79">
        <w:t xml:space="preserve">wyłącznie wobec czynności: </w:t>
      </w:r>
    </w:p>
    <w:p w:rsidR="0035353A" w:rsidRPr="00374F79" w:rsidRDefault="0035353A" w:rsidP="00374F79">
      <w:pPr>
        <w:ind w:left="705" w:hanging="705"/>
        <w:jc w:val="both"/>
      </w:pPr>
      <w:r w:rsidRPr="00374F79">
        <w:t xml:space="preserve">     1) </w:t>
      </w:r>
      <w:bookmarkStart w:id="38" w:name="_Toc251760563"/>
      <w:r w:rsidRPr="00374F79">
        <w:t>opisu sposobu dokonywania oceny spełniania warunków udziału w postępowaniu</w:t>
      </w:r>
      <w:bookmarkEnd w:id="38"/>
      <w:r>
        <w:t>,</w:t>
      </w:r>
      <w:r w:rsidRPr="00374F79">
        <w:tab/>
      </w:r>
    </w:p>
    <w:p w:rsidR="0035353A" w:rsidRPr="00374F79" w:rsidRDefault="0035353A" w:rsidP="00374F79">
      <w:pPr>
        <w:jc w:val="both"/>
      </w:pPr>
      <w:r w:rsidRPr="00374F79">
        <w:t xml:space="preserve">      2) wykluczenia odwołującego z postępowania o udzielenie zamówienia,</w:t>
      </w:r>
    </w:p>
    <w:p w:rsidR="0035353A" w:rsidRPr="00374F79" w:rsidRDefault="0035353A" w:rsidP="00374F79">
      <w:pPr>
        <w:jc w:val="both"/>
      </w:pPr>
      <w:r w:rsidRPr="00374F79">
        <w:t xml:space="preserve">      3) odrzucenia oferty odwołującego.</w:t>
      </w:r>
    </w:p>
    <w:p w:rsidR="0035353A" w:rsidRPr="00374F79" w:rsidRDefault="0035353A" w:rsidP="00374F79">
      <w:pPr>
        <w:ind w:left="540" w:hanging="540"/>
        <w:jc w:val="both"/>
      </w:pPr>
      <w:r w:rsidRPr="00374F79">
        <w:t>4. Termin na wniesienie odwołania określa art. 182 ust. 1 ppkt 2), ust. 2 ppkt 2) oraz</w:t>
      </w:r>
    </w:p>
    <w:p w:rsidR="0035353A" w:rsidRPr="00374F79" w:rsidRDefault="0035353A" w:rsidP="00374F79">
      <w:pPr>
        <w:ind w:left="540" w:hanging="540"/>
        <w:jc w:val="both"/>
      </w:pPr>
      <w:r w:rsidRPr="00374F79">
        <w:t xml:space="preserve">     ust. 3 ppkt 2) PZP.</w:t>
      </w:r>
    </w:p>
    <w:p w:rsidR="0035353A" w:rsidRDefault="0035353A" w:rsidP="00374F79">
      <w:pPr>
        <w:ind w:left="540" w:hanging="540"/>
        <w:jc w:val="both"/>
      </w:pPr>
      <w:r w:rsidRPr="00374F79">
        <w:t>5. Wykonawca może w terminie przewidzianym na wniesienie odwołania</w:t>
      </w:r>
      <w:r>
        <w:t xml:space="preserve"> poinformować</w:t>
      </w:r>
    </w:p>
    <w:p w:rsidR="0035353A" w:rsidRPr="00374F79" w:rsidRDefault="0035353A" w:rsidP="00374F79">
      <w:pPr>
        <w:ind w:left="540" w:hanging="540"/>
        <w:jc w:val="both"/>
      </w:pPr>
      <w:r>
        <w:t xml:space="preserve">    </w:t>
      </w:r>
      <w:r w:rsidRPr="00374F79">
        <w:t>Zamawiającego o naruszeniu przepisów PZP w trybie art. 181 ust. 1</w:t>
      </w:r>
      <w:r>
        <w:t xml:space="preserve"> </w:t>
      </w:r>
      <w:r w:rsidRPr="00374F79">
        <w:t>PZP.</w:t>
      </w:r>
    </w:p>
    <w:p w:rsidR="0035353A" w:rsidRPr="00374F79" w:rsidRDefault="0035353A"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35353A" w:rsidRPr="00374F79" w:rsidRDefault="0035353A"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35353A" w:rsidRPr="00374F79" w:rsidRDefault="0035353A"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35353A" w:rsidRPr="00374F79" w:rsidRDefault="0035353A"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przysługuje skarga do sądu.</w:t>
      </w:r>
    </w:p>
    <w:p w:rsidR="0035353A" w:rsidRPr="00374F79" w:rsidRDefault="0035353A" w:rsidP="00374F79">
      <w:pPr>
        <w:spacing w:after="120"/>
        <w:jc w:val="both"/>
        <w:rPr>
          <w:color w:val="000000"/>
        </w:rPr>
      </w:pPr>
      <w:r w:rsidRPr="00374F79">
        <w:rPr>
          <w:color w:val="000000"/>
        </w:rPr>
        <w:t>10. Skargę wnosi się do sądu okręgowego właściwego dla siedziby Zamawiającego.</w:t>
      </w:r>
    </w:p>
    <w:p w:rsidR="0035353A" w:rsidRPr="00374F79" w:rsidRDefault="0035353A"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doręczenia orzeczenia Izby, przesyłając jednocześnie jej odpis przeciwnikowi </w:t>
      </w:r>
      <w:r w:rsidRPr="00374F79">
        <w:rPr>
          <w:color w:val="000000"/>
        </w:rPr>
        <w:br/>
        <w:t xml:space="preserve">      skargi. Złożenie skargi w placówce pocztowej operatora publicznego jest </w:t>
      </w:r>
      <w:r w:rsidRPr="00374F79">
        <w:rPr>
          <w:color w:val="000000"/>
        </w:rPr>
        <w:br/>
        <w:t xml:space="preserve">      równoznaczne z jej wniesieniem.</w:t>
      </w:r>
    </w:p>
    <w:p w:rsidR="0035353A" w:rsidRPr="00374F79" w:rsidRDefault="0035353A"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35353A" w:rsidRPr="00BB3216" w:rsidRDefault="0035353A" w:rsidP="00CA7D82">
      <w:pPr>
        <w:pStyle w:val="ust"/>
        <w:spacing w:before="0" w:after="0"/>
        <w:ind w:left="851" w:hanging="709"/>
      </w:pPr>
    </w:p>
    <w:p w:rsidR="0035353A" w:rsidRPr="00BB3216" w:rsidRDefault="0035353A" w:rsidP="00CA7D82">
      <w:pPr>
        <w:pStyle w:val="Heading1"/>
      </w:pPr>
      <w:bookmarkStart w:id="39" w:name="_Toc260598982"/>
      <w:r w:rsidRPr="00BB3216">
        <w:t>Sposób porozumiewania się Zamawiającego z Wykonawcami.</w:t>
      </w:r>
      <w:bookmarkEnd w:id="39"/>
    </w:p>
    <w:p w:rsidR="0035353A" w:rsidRDefault="0035353A" w:rsidP="008D753C">
      <w:pPr>
        <w:jc w:val="both"/>
      </w:pPr>
    </w:p>
    <w:p w:rsidR="0035353A" w:rsidRPr="008D753C" w:rsidRDefault="0035353A" w:rsidP="00CA7915">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35353A" w:rsidRPr="008D753C" w:rsidRDefault="0035353A" w:rsidP="00CA7915">
      <w:pPr>
        <w:jc w:val="both"/>
      </w:pPr>
      <w:bookmarkStart w:id="40"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t xml:space="preserve"> lub </w:t>
      </w:r>
      <w:hyperlink r:id="rId12" w:history="1">
        <w:r w:rsidRPr="006D3099">
          <w:rPr>
            <w:rStyle w:val="Hyperlink"/>
          </w:rPr>
          <w:t>info@gminachelmza.pl</w:t>
        </w:r>
      </w:hyperlink>
      <w:r>
        <w:t xml:space="preserve"> . </w:t>
      </w:r>
      <w:r w:rsidRPr="008D753C">
        <w:t xml:space="preserve"> Każda ze Stron na żądanie drugiej niezwłocznie potwierdza fakt ich otrzymania.</w:t>
      </w:r>
      <w:bookmarkEnd w:id="40"/>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35353A" w:rsidRPr="00BB3216" w:rsidRDefault="0035353A" w:rsidP="00CA7D82">
      <w:pPr>
        <w:rPr>
          <w:color w:val="FF0000"/>
        </w:rPr>
      </w:pPr>
    </w:p>
    <w:p w:rsidR="0035353A" w:rsidRPr="00BB3216" w:rsidRDefault="0035353A" w:rsidP="00CA7D82">
      <w:pPr>
        <w:pStyle w:val="Heading1"/>
      </w:pPr>
      <w:bookmarkStart w:id="41" w:name="_Toc260598983"/>
      <w:r w:rsidRPr="00BB3216">
        <w:t>Podwykonawstwo.</w:t>
      </w:r>
      <w:bookmarkEnd w:id="41"/>
    </w:p>
    <w:p w:rsidR="0035353A" w:rsidRDefault="0035353A" w:rsidP="008D753C">
      <w:pPr>
        <w:jc w:val="both"/>
        <w:textAlignment w:val="top"/>
      </w:pPr>
    </w:p>
    <w:p w:rsidR="0035353A" w:rsidRPr="001529B4" w:rsidRDefault="0035353A" w:rsidP="00CA7915">
      <w:pPr>
        <w:pStyle w:val="ust"/>
        <w:spacing w:before="0" w:after="0"/>
        <w:ind w:left="0" w:firstLine="0"/>
      </w:pPr>
      <w:r w:rsidRPr="001529B4">
        <w:t xml:space="preserve">1. Przez umowę o podwykonawstwo rozumie się umowę, o której mowa w art. 2 pkt </w:t>
      </w:r>
      <w:r w:rsidRPr="001529B4">
        <w:br/>
        <w:t xml:space="preserve">    </w:t>
      </w:r>
      <w:r>
        <w:t xml:space="preserve"> </w:t>
      </w:r>
      <w:r w:rsidRPr="001529B4">
        <w:t>9b ustawy Prawo zamówień publicznych.</w:t>
      </w:r>
    </w:p>
    <w:p w:rsidR="0035353A" w:rsidRPr="001529B4" w:rsidRDefault="0035353A" w:rsidP="00CA7915">
      <w:pPr>
        <w:pStyle w:val="ust"/>
        <w:spacing w:before="0" w:after="0"/>
        <w:ind w:left="0" w:firstLine="0"/>
      </w:pPr>
      <w:r w:rsidRPr="001529B4">
        <w:t xml:space="preserve">2. Zamawiający nie dokonuje zastrzeżenia osobistego wykonania kluczowych części </w:t>
      </w:r>
      <w:r w:rsidRPr="001529B4">
        <w:br/>
        <w:t xml:space="preserve">    </w:t>
      </w:r>
      <w:r>
        <w:t xml:space="preserve"> </w:t>
      </w:r>
      <w:r w:rsidRPr="001529B4">
        <w:t>zamówienia przez Wykonawcę</w:t>
      </w:r>
    </w:p>
    <w:p w:rsidR="0035353A" w:rsidRPr="001529B4" w:rsidRDefault="0035353A" w:rsidP="00CA7915">
      <w:pPr>
        <w:pStyle w:val="ust"/>
        <w:spacing w:before="0" w:after="0"/>
        <w:ind w:left="0" w:firstLine="0"/>
      </w:pPr>
      <w:r w:rsidRPr="001529B4">
        <w:t xml:space="preserve">3. Zgodnie z art. 36a ust. 1 ustawy Wykonawca może powierzyć wykonanie części </w:t>
      </w:r>
      <w:r w:rsidRPr="001529B4">
        <w:br/>
        <w:t xml:space="preserve">     zamówienia podwykonawcy.</w:t>
      </w:r>
    </w:p>
    <w:p w:rsidR="0035353A" w:rsidRPr="001529B4" w:rsidRDefault="0035353A" w:rsidP="00CA7915">
      <w:pPr>
        <w:pStyle w:val="ust"/>
        <w:spacing w:before="0" w:after="0"/>
        <w:ind w:left="0" w:firstLine="0"/>
      </w:pPr>
      <w:r w:rsidRPr="001529B4">
        <w:t xml:space="preserve">4. Zgodnie z art. 36b ust. 1 Zamawiający żąda wskazania przez Wykonawcę w </w:t>
      </w:r>
      <w:r w:rsidRPr="001529B4">
        <w:br/>
        <w:t xml:space="preserve">     ofercie części zamówienia, której wykonanie Wykonawca zamierza powierzyć </w:t>
      </w:r>
      <w:r w:rsidRPr="001529B4">
        <w:br/>
        <w:t xml:space="preserve">     podwykonawcom, lub podania przez Wykonawcę nazw (firm) podwykonawców, </w:t>
      </w:r>
      <w:r w:rsidRPr="001529B4">
        <w:br/>
        <w:t xml:space="preserve">     na których zasoby Wykonawca powołuje się na zasadach określonych w art. 26 </w:t>
      </w:r>
      <w:r w:rsidRPr="001529B4">
        <w:br/>
        <w:t xml:space="preserve">     ust. 2 b, w celu wykazania spełniania warunków udziału w postępowaniu, o </w:t>
      </w:r>
      <w:r w:rsidRPr="001529B4">
        <w:br/>
        <w:t xml:space="preserve">     których mowa  w art. 22 ust. 1 ustawy PZP. Wskazania należy dokonać w </w:t>
      </w:r>
      <w:r w:rsidRPr="001529B4">
        <w:br/>
        <w:t xml:space="preserve">     formularzu oferty, który stanowi załącznik nr 1 do niniejszej specyfikacji. </w:t>
      </w:r>
    </w:p>
    <w:p w:rsidR="0035353A" w:rsidRPr="001529B4" w:rsidRDefault="0035353A" w:rsidP="00CA7915">
      <w:pPr>
        <w:pStyle w:val="ust"/>
        <w:spacing w:before="0" w:after="0"/>
        <w:ind w:left="0" w:firstLine="0"/>
      </w:pPr>
      <w:r w:rsidRPr="001529B4">
        <w:t xml:space="preserve">     Jeżeli nastąpi zmiana albo rezygnacja z podwykonawcy będącym podmiotem na </w:t>
      </w:r>
      <w:r w:rsidRPr="001529B4">
        <w:br/>
        <w:t xml:space="preserve">     zasoby, którego wykonawca powoływał się, na zasadach określonych w art. 26 </w:t>
      </w:r>
      <w:r w:rsidRPr="001529B4">
        <w:br/>
        <w:t xml:space="preserve">     ust. 2b ustawy PZP, w celu wykazania spełniania warunków udziału w </w:t>
      </w:r>
      <w:r w:rsidRPr="001529B4">
        <w:br/>
        <w:t xml:space="preserve">     postępowaniu, o których mowa w art. 22 ust. 1 ustawy PZP, Wykonawca jest </w:t>
      </w:r>
      <w:r w:rsidRPr="001529B4">
        <w:br/>
        <w:t xml:space="preserve">     zobowiązany wykazać Zamawiającemu, iż proponowany inny podwykonawca lub </w:t>
      </w:r>
      <w:r w:rsidRPr="001529B4">
        <w:br/>
        <w:t xml:space="preserve">     Wykonawca samodzielnie spełnia je w stopniu nie mniejszym niż wymagany w </w:t>
      </w:r>
      <w:r w:rsidRPr="001529B4">
        <w:br/>
        <w:t xml:space="preserve">     trakcie postępowania o udzielenie zamówienia.</w:t>
      </w:r>
    </w:p>
    <w:p w:rsidR="0035353A" w:rsidRDefault="0035353A" w:rsidP="008D753C">
      <w:pPr>
        <w:pStyle w:val="ust"/>
        <w:spacing w:before="0" w:after="0"/>
        <w:ind w:left="0" w:firstLine="0"/>
      </w:pPr>
    </w:p>
    <w:p w:rsidR="0035353A" w:rsidRPr="008D753C" w:rsidRDefault="0035353A"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35353A" w:rsidRPr="00BB3216" w:rsidRDefault="0035353A" w:rsidP="00CA7D82">
      <w:pPr>
        <w:jc w:val="both"/>
        <w:textAlignment w:val="top"/>
      </w:pPr>
    </w:p>
    <w:p w:rsidR="0035353A" w:rsidRPr="00BB3216" w:rsidRDefault="0035353A" w:rsidP="00CA7915">
      <w:pPr>
        <w:pStyle w:val="Heading1"/>
      </w:pPr>
      <w:bookmarkStart w:id="42" w:name="_Toc260598984"/>
      <w:r w:rsidRPr="00BB3216">
        <w:t>Wykaz załączników do niniejszych IDW.</w:t>
      </w:r>
      <w:bookmarkEnd w:id="42"/>
      <w:r w:rsidRPr="00BB3216">
        <w:t xml:space="preserve"> </w:t>
      </w:r>
    </w:p>
    <w:p w:rsidR="0035353A" w:rsidRPr="00BB3216" w:rsidRDefault="0035353A" w:rsidP="00CA7D82">
      <w:r w:rsidRPr="00BB3216">
        <w:t>Załącznikami do niniejszej IDW są następujące wzory i dokumenty: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35353A" w:rsidRPr="00BB3216">
        <w:tc>
          <w:tcPr>
            <w:tcW w:w="487" w:type="dxa"/>
          </w:tcPr>
          <w:p w:rsidR="0035353A" w:rsidRPr="00BB3216" w:rsidRDefault="0035353A" w:rsidP="00EF0594">
            <w:pPr>
              <w:jc w:val="center"/>
              <w:rPr>
                <w:b/>
                <w:bCs/>
              </w:rPr>
            </w:pPr>
            <w:r w:rsidRPr="00BB3216">
              <w:rPr>
                <w:b/>
                <w:bCs/>
              </w:rPr>
              <w:t>l.p.</w:t>
            </w:r>
          </w:p>
        </w:tc>
        <w:tc>
          <w:tcPr>
            <w:tcW w:w="2643" w:type="dxa"/>
          </w:tcPr>
          <w:p w:rsidR="0035353A" w:rsidRPr="00BB3216" w:rsidRDefault="0035353A" w:rsidP="00EF0594">
            <w:pPr>
              <w:jc w:val="center"/>
              <w:rPr>
                <w:b/>
                <w:bCs/>
              </w:rPr>
            </w:pPr>
            <w:r w:rsidRPr="00BB3216">
              <w:rPr>
                <w:b/>
                <w:bCs/>
              </w:rPr>
              <w:t>Oznaczenie Załącznika</w:t>
            </w:r>
          </w:p>
        </w:tc>
        <w:tc>
          <w:tcPr>
            <w:tcW w:w="6082" w:type="dxa"/>
          </w:tcPr>
          <w:p w:rsidR="0035353A" w:rsidRPr="00BB3216" w:rsidRDefault="0035353A" w:rsidP="00EF0594">
            <w:pPr>
              <w:pStyle w:val="Heading3"/>
              <w:rPr>
                <w:rFonts w:ascii="Times New Roman" w:hAnsi="Times New Roman" w:cs="Times New Roman"/>
              </w:rPr>
            </w:pPr>
            <w:r w:rsidRPr="00BB3216">
              <w:rPr>
                <w:rFonts w:ascii="Times New Roman" w:hAnsi="Times New Roman" w:cs="Times New Roman"/>
              </w:rPr>
              <w:t>Nazwa Załącznika</w:t>
            </w:r>
          </w:p>
        </w:tc>
      </w:tr>
      <w:tr w:rsidR="0035353A" w:rsidRPr="000E7ADE">
        <w:tc>
          <w:tcPr>
            <w:tcW w:w="487" w:type="dxa"/>
          </w:tcPr>
          <w:p w:rsidR="0035353A" w:rsidRPr="00F817A4" w:rsidRDefault="0035353A" w:rsidP="00EF0594">
            <w:pPr>
              <w:pStyle w:val="Footer"/>
              <w:numPr>
                <w:ilvl w:val="0"/>
                <w:numId w:val="16"/>
              </w:numPr>
              <w:tabs>
                <w:tab w:val="clear" w:pos="4536"/>
                <w:tab w:val="clear" w:pos="9072"/>
              </w:tabs>
            </w:pPr>
          </w:p>
        </w:tc>
        <w:tc>
          <w:tcPr>
            <w:tcW w:w="2643" w:type="dxa"/>
          </w:tcPr>
          <w:p w:rsidR="0035353A" w:rsidRPr="00F817A4" w:rsidRDefault="0035353A" w:rsidP="00EF0594">
            <w:r w:rsidRPr="00F817A4">
              <w:t xml:space="preserve">Załącznik nr 1 </w:t>
            </w:r>
          </w:p>
        </w:tc>
        <w:tc>
          <w:tcPr>
            <w:tcW w:w="6082" w:type="dxa"/>
          </w:tcPr>
          <w:p w:rsidR="0035353A" w:rsidRPr="00F817A4" w:rsidRDefault="0035353A" w:rsidP="00EF0594">
            <w:r w:rsidRPr="00F817A4">
              <w:t xml:space="preserve">Wzór Formularza Oferty </w:t>
            </w:r>
          </w:p>
        </w:tc>
      </w:tr>
      <w:tr w:rsidR="0035353A" w:rsidRPr="000E7ADE">
        <w:tc>
          <w:tcPr>
            <w:tcW w:w="487" w:type="dxa"/>
          </w:tcPr>
          <w:p w:rsidR="0035353A" w:rsidRPr="00F817A4" w:rsidRDefault="0035353A" w:rsidP="00EF0594">
            <w:pPr>
              <w:numPr>
                <w:ilvl w:val="0"/>
                <w:numId w:val="16"/>
              </w:numPr>
            </w:pPr>
          </w:p>
        </w:tc>
        <w:tc>
          <w:tcPr>
            <w:tcW w:w="2643" w:type="dxa"/>
          </w:tcPr>
          <w:p w:rsidR="0035353A" w:rsidRPr="00F817A4" w:rsidRDefault="0035353A" w:rsidP="00EF0594">
            <w:r w:rsidRPr="00F817A4">
              <w:t>Załącznik nr 2</w:t>
            </w:r>
          </w:p>
        </w:tc>
        <w:tc>
          <w:tcPr>
            <w:tcW w:w="6082" w:type="dxa"/>
          </w:tcPr>
          <w:p w:rsidR="0035353A" w:rsidRPr="00F817A4" w:rsidRDefault="0035353A" w:rsidP="00CA7915">
            <w:pPr>
              <w:pStyle w:val="TOC4"/>
              <w:ind w:left="0"/>
            </w:pPr>
            <w:r>
              <w:t>Informacja dot. stacji paliw oraz elektronicznego rejestru poboru paliwa .</w:t>
            </w:r>
          </w:p>
        </w:tc>
      </w:tr>
      <w:tr w:rsidR="0035353A" w:rsidRPr="000E7ADE">
        <w:tc>
          <w:tcPr>
            <w:tcW w:w="487" w:type="dxa"/>
          </w:tcPr>
          <w:p w:rsidR="0035353A" w:rsidRPr="00F817A4" w:rsidRDefault="0035353A" w:rsidP="00EF0594">
            <w:pPr>
              <w:numPr>
                <w:ilvl w:val="0"/>
                <w:numId w:val="16"/>
              </w:numPr>
            </w:pPr>
          </w:p>
        </w:tc>
        <w:tc>
          <w:tcPr>
            <w:tcW w:w="2643" w:type="dxa"/>
          </w:tcPr>
          <w:p w:rsidR="0035353A" w:rsidRPr="00F817A4" w:rsidRDefault="0035353A" w:rsidP="00EF0594">
            <w:r>
              <w:t>Załącznik nr 3</w:t>
            </w:r>
          </w:p>
        </w:tc>
        <w:tc>
          <w:tcPr>
            <w:tcW w:w="6082" w:type="dxa"/>
          </w:tcPr>
          <w:p w:rsidR="0035353A" w:rsidRPr="00F817A4" w:rsidRDefault="0035353A" w:rsidP="005914BA">
            <w:pPr>
              <w:jc w:val="both"/>
            </w:pPr>
            <w:r w:rsidRPr="00F817A4">
              <w:t>Wzór oświadczenia Wykonawcy o spełnianiu warunków udziału w postępowaniu.</w:t>
            </w:r>
          </w:p>
        </w:tc>
      </w:tr>
      <w:tr w:rsidR="0035353A" w:rsidRPr="000E7ADE">
        <w:tc>
          <w:tcPr>
            <w:tcW w:w="487" w:type="dxa"/>
          </w:tcPr>
          <w:p w:rsidR="0035353A" w:rsidRPr="00F817A4" w:rsidRDefault="0035353A" w:rsidP="00EF0594">
            <w:pPr>
              <w:numPr>
                <w:ilvl w:val="0"/>
                <w:numId w:val="16"/>
              </w:numPr>
            </w:pPr>
          </w:p>
        </w:tc>
        <w:tc>
          <w:tcPr>
            <w:tcW w:w="2643" w:type="dxa"/>
          </w:tcPr>
          <w:p w:rsidR="0035353A" w:rsidRPr="00F817A4" w:rsidRDefault="0035353A" w:rsidP="00EF0594">
            <w:r>
              <w:t>Załącznik nr 4</w:t>
            </w:r>
          </w:p>
        </w:tc>
        <w:tc>
          <w:tcPr>
            <w:tcW w:w="6082" w:type="dxa"/>
          </w:tcPr>
          <w:p w:rsidR="0035353A" w:rsidRPr="00F817A4" w:rsidRDefault="0035353A" w:rsidP="00EF0594">
            <w:pPr>
              <w:jc w:val="both"/>
            </w:pPr>
            <w:r w:rsidRPr="00F817A4">
              <w:t>Wzór oświadczenia Wykonawcy o braku podstaw do wykluczenia</w:t>
            </w:r>
          </w:p>
        </w:tc>
      </w:tr>
      <w:tr w:rsidR="0035353A" w:rsidRPr="00BB3216">
        <w:tc>
          <w:tcPr>
            <w:tcW w:w="487" w:type="dxa"/>
          </w:tcPr>
          <w:p w:rsidR="0035353A" w:rsidRPr="00F817A4" w:rsidRDefault="0035353A" w:rsidP="00EF0594">
            <w:pPr>
              <w:numPr>
                <w:ilvl w:val="0"/>
                <w:numId w:val="16"/>
              </w:numPr>
            </w:pPr>
          </w:p>
        </w:tc>
        <w:tc>
          <w:tcPr>
            <w:tcW w:w="2643" w:type="dxa"/>
          </w:tcPr>
          <w:p w:rsidR="0035353A" w:rsidRDefault="0035353A" w:rsidP="00EF0594">
            <w:r>
              <w:t>Załącznik nr 5</w:t>
            </w:r>
          </w:p>
        </w:tc>
        <w:tc>
          <w:tcPr>
            <w:tcW w:w="6082" w:type="dxa"/>
          </w:tcPr>
          <w:p w:rsidR="0035353A" w:rsidRPr="00391F4C" w:rsidRDefault="0035353A" w:rsidP="00EF0594">
            <w:pPr>
              <w:jc w:val="both"/>
            </w:pPr>
            <w:r w:rsidRPr="00391F4C">
              <w:t>Informacja o podmiotach należących do tej samej grupy kapitałowej</w:t>
            </w:r>
          </w:p>
        </w:tc>
      </w:tr>
    </w:tbl>
    <w:p w:rsidR="0035353A" w:rsidRPr="00A93A72" w:rsidRDefault="0035353A" w:rsidP="00A93A72"/>
    <w:p w:rsidR="0035353A" w:rsidRDefault="0035353A"/>
    <w:p w:rsidR="0035353A" w:rsidRDefault="0035353A"/>
    <w:p w:rsidR="0035353A" w:rsidRDefault="0035353A"/>
    <w:p w:rsidR="0035353A" w:rsidRDefault="0035353A"/>
    <w:p w:rsidR="0035353A" w:rsidRDefault="0035353A"/>
    <w:p w:rsidR="0035353A" w:rsidRDefault="0035353A"/>
    <w:p w:rsidR="0035353A" w:rsidRDefault="0035353A"/>
    <w:p w:rsidR="0035353A" w:rsidRDefault="0035353A"/>
    <w:p w:rsidR="0035353A" w:rsidRDefault="0035353A"/>
    <w:p w:rsidR="0035353A" w:rsidRDefault="0035353A"/>
    <w:p w:rsidR="0035353A" w:rsidRDefault="0035353A"/>
    <w:p w:rsidR="0035353A" w:rsidRPr="0061467F" w:rsidRDefault="0035353A" w:rsidP="0061467F">
      <w:pPr>
        <w:pStyle w:val="Heading4"/>
        <w:rPr>
          <w:rFonts w:ascii="Times New Roman" w:hAnsi="Times New Roman" w:cs="Times New Roman"/>
          <w:sz w:val="22"/>
          <w:szCs w:val="22"/>
        </w:rPr>
      </w:pPr>
      <w:r w:rsidRPr="0061467F">
        <w:rPr>
          <w:rFonts w:ascii="Times New Roman" w:hAnsi="Times New Roman" w:cs="Times New Roman"/>
          <w:sz w:val="22"/>
          <w:szCs w:val="22"/>
        </w:rPr>
        <w:t xml:space="preserve">Załącznik nr 1 – Wzór Formularza Oferty </w:t>
      </w:r>
    </w:p>
    <w:p w:rsidR="0035353A" w:rsidRPr="0061467F" w:rsidRDefault="0035353A" w:rsidP="0061467F">
      <w:pPr>
        <w:rPr>
          <w:b/>
          <w:bCs/>
          <w:sz w:val="22"/>
          <w:szCs w:val="22"/>
        </w:rPr>
      </w:pPr>
    </w:p>
    <w:p w:rsidR="0035353A" w:rsidRPr="0061467F" w:rsidRDefault="0035353A" w:rsidP="0061467F">
      <w:pPr>
        <w:pStyle w:val="Heading5"/>
        <w:rPr>
          <w:rFonts w:ascii="Times New Roman" w:hAnsi="Times New Roman" w:cs="Times New Roman"/>
          <w:sz w:val="22"/>
          <w:szCs w:val="22"/>
        </w:rPr>
      </w:pPr>
      <w:r w:rsidRPr="0061467F">
        <w:rPr>
          <w:rFonts w:ascii="Times New Roman" w:hAnsi="Times New Roman" w:cs="Times New Roman"/>
          <w:sz w:val="22"/>
          <w:szCs w:val="22"/>
        </w:rPr>
        <w:t xml:space="preserve">FORMULARZ OFERTY </w:t>
      </w:r>
    </w:p>
    <w:p w:rsidR="0035353A" w:rsidRPr="0061467F" w:rsidRDefault="0035353A" w:rsidP="0061467F">
      <w:pPr>
        <w:pStyle w:val="Heading5"/>
        <w:rPr>
          <w:rFonts w:ascii="Times New Roman" w:hAnsi="Times New Roman" w:cs="Times New Roman"/>
          <w:sz w:val="22"/>
          <w:szCs w:val="22"/>
        </w:rPr>
      </w:pPr>
      <w:r w:rsidRPr="0061467F">
        <w:rPr>
          <w:rFonts w:ascii="Times New Roman" w:hAnsi="Times New Roman" w:cs="Times New Roman"/>
          <w:sz w:val="22"/>
          <w:szCs w:val="22"/>
        </w:rPr>
        <w:t>DLA PRZETARGU NIEOGRANICZONEGO</w:t>
      </w:r>
    </w:p>
    <w:p w:rsidR="0035353A" w:rsidRPr="0061467F" w:rsidRDefault="0035353A" w:rsidP="0061467F">
      <w:pPr>
        <w:rPr>
          <w:sz w:val="22"/>
          <w:szCs w:val="22"/>
        </w:rPr>
      </w:pPr>
    </w:p>
    <w:p w:rsidR="0035353A" w:rsidRPr="0061467F" w:rsidRDefault="0035353A" w:rsidP="0061467F">
      <w:pPr>
        <w:jc w:val="center"/>
        <w:rPr>
          <w:b/>
          <w:bCs/>
          <w:i/>
          <w:iCs/>
          <w:sz w:val="22"/>
          <w:szCs w:val="22"/>
        </w:rPr>
      </w:pPr>
      <w:r w:rsidRPr="0061467F">
        <w:rPr>
          <w:b/>
          <w:bCs/>
          <w:sz w:val="22"/>
          <w:szCs w:val="22"/>
        </w:rPr>
        <w:t>Na:</w:t>
      </w:r>
      <w:r w:rsidRPr="0061467F">
        <w:rPr>
          <w:sz w:val="22"/>
          <w:szCs w:val="22"/>
        </w:rPr>
        <w:t xml:space="preserve"> </w:t>
      </w:r>
      <w:r w:rsidRPr="0061467F">
        <w:rPr>
          <w:b/>
          <w:bCs/>
          <w:sz w:val="22"/>
          <w:szCs w:val="22"/>
        </w:rPr>
        <w:t xml:space="preserve">SUKCESYWNĄ </w:t>
      </w:r>
      <w:r>
        <w:rPr>
          <w:b/>
          <w:bCs/>
          <w:sz w:val="22"/>
          <w:szCs w:val="22"/>
        </w:rPr>
        <w:t xml:space="preserve">SPRZEDAŻ OLEJU  NAPĘDOWEGO </w:t>
      </w:r>
      <w:r w:rsidRPr="0061467F">
        <w:rPr>
          <w:b/>
          <w:bCs/>
          <w:sz w:val="22"/>
          <w:szCs w:val="22"/>
        </w:rPr>
        <w:t xml:space="preserve">ORAZ ETYLINY PB-95 </w:t>
      </w:r>
      <w:r w:rsidRPr="0061467F">
        <w:rPr>
          <w:b/>
          <w:bCs/>
          <w:sz w:val="22"/>
          <w:szCs w:val="22"/>
        </w:rPr>
        <w:br/>
      </w:r>
    </w:p>
    <w:p w:rsidR="0035353A" w:rsidRPr="0061467F" w:rsidRDefault="0035353A" w:rsidP="0061467F">
      <w:pPr>
        <w:jc w:val="both"/>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35353A" w:rsidRPr="0061467F">
        <w:tc>
          <w:tcPr>
            <w:tcW w:w="6550" w:type="dxa"/>
          </w:tcPr>
          <w:p w:rsidR="0035353A" w:rsidRPr="0061467F" w:rsidRDefault="0035353A" w:rsidP="006F7862">
            <w:pPr>
              <w:pStyle w:val="Heading6"/>
              <w:rPr>
                <w:rFonts w:ascii="Times New Roman" w:hAnsi="Times New Roman" w:cs="Times New Roman"/>
                <w:color w:val="000000"/>
              </w:rPr>
            </w:pPr>
            <w:r w:rsidRPr="0061467F">
              <w:rPr>
                <w:rFonts w:ascii="Times New Roman" w:hAnsi="Times New Roman" w:cs="Times New Roman"/>
                <w:color w:val="000000"/>
                <w:sz w:val="22"/>
                <w:szCs w:val="22"/>
              </w:rPr>
              <w:t xml:space="preserve">Nr referencyjny nadany sprawie przez Zamawiającego </w:t>
            </w:r>
          </w:p>
        </w:tc>
        <w:tc>
          <w:tcPr>
            <w:tcW w:w="2520" w:type="dxa"/>
          </w:tcPr>
          <w:p w:rsidR="0035353A" w:rsidRPr="0061467F" w:rsidRDefault="0035353A" w:rsidP="006F7862">
            <w:pPr>
              <w:jc w:val="center"/>
              <w:rPr>
                <w:b/>
                <w:bCs/>
                <w:i/>
                <w:iCs/>
                <w:color w:val="000000"/>
              </w:rPr>
            </w:pPr>
            <w:r>
              <w:rPr>
                <w:b/>
                <w:bCs/>
                <w:i/>
                <w:iCs/>
                <w:color w:val="000000"/>
                <w:sz w:val="22"/>
                <w:szCs w:val="22"/>
              </w:rPr>
              <w:t>OSO.271.19</w:t>
            </w:r>
            <w:r w:rsidRPr="0061467F">
              <w:rPr>
                <w:b/>
                <w:bCs/>
                <w:i/>
                <w:iCs/>
                <w:color w:val="000000"/>
                <w:sz w:val="22"/>
                <w:szCs w:val="22"/>
              </w:rPr>
              <w:t>.201</w:t>
            </w:r>
            <w:r>
              <w:rPr>
                <w:b/>
                <w:bCs/>
                <w:i/>
                <w:iCs/>
                <w:color w:val="000000"/>
                <w:sz w:val="22"/>
                <w:szCs w:val="22"/>
              </w:rPr>
              <w:t>4</w:t>
            </w:r>
          </w:p>
        </w:tc>
      </w:tr>
    </w:tbl>
    <w:p w:rsidR="0035353A" w:rsidRPr="0061467F" w:rsidRDefault="0035353A" w:rsidP="0061467F">
      <w:pPr>
        <w:rPr>
          <w:b/>
          <w:bCs/>
          <w:color w:val="000000"/>
          <w:sz w:val="22"/>
          <w:szCs w:val="22"/>
        </w:rPr>
      </w:pPr>
    </w:p>
    <w:p w:rsidR="0035353A" w:rsidRPr="0061467F" w:rsidRDefault="0035353A" w:rsidP="0061467F">
      <w:pPr>
        <w:rPr>
          <w:b/>
          <w:bCs/>
          <w:sz w:val="22"/>
          <w:szCs w:val="22"/>
        </w:rPr>
      </w:pPr>
      <w:r w:rsidRPr="0061467F">
        <w:rPr>
          <w:b/>
          <w:bCs/>
          <w:sz w:val="22"/>
          <w:szCs w:val="22"/>
        </w:rPr>
        <w:t>1. ZAMAWIAJĄCY:</w:t>
      </w:r>
    </w:p>
    <w:p w:rsidR="0035353A" w:rsidRPr="0061467F" w:rsidRDefault="0035353A" w:rsidP="0061467F">
      <w:pPr>
        <w:rPr>
          <w:b/>
          <w:bCs/>
          <w:i/>
          <w:iCs/>
          <w:sz w:val="22"/>
          <w:szCs w:val="22"/>
        </w:rPr>
      </w:pPr>
      <w:r w:rsidRPr="0061467F">
        <w:rPr>
          <w:b/>
          <w:bCs/>
          <w:i/>
          <w:iCs/>
          <w:sz w:val="22"/>
          <w:szCs w:val="22"/>
        </w:rPr>
        <w:t xml:space="preserve">Gmina Chełmża </w:t>
      </w:r>
    </w:p>
    <w:p w:rsidR="0035353A" w:rsidRPr="0061467F" w:rsidRDefault="0035353A" w:rsidP="0061467F">
      <w:pPr>
        <w:rPr>
          <w:b/>
          <w:bCs/>
          <w:i/>
          <w:iCs/>
          <w:sz w:val="22"/>
          <w:szCs w:val="22"/>
        </w:rPr>
      </w:pPr>
      <w:r w:rsidRPr="0061467F">
        <w:rPr>
          <w:b/>
          <w:bCs/>
          <w:i/>
          <w:iCs/>
          <w:sz w:val="22"/>
          <w:szCs w:val="22"/>
        </w:rPr>
        <w:t>ul. Wodna 2, 87 – 140 Chełmża</w:t>
      </w:r>
    </w:p>
    <w:p w:rsidR="0035353A" w:rsidRPr="0061467F" w:rsidRDefault="0035353A" w:rsidP="0061467F">
      <w:pPr>
        <w:jc w:val="right"/>
        <w:rPr>
          <w:b/>
          <w:bCs/>
          <w:sz w:val="22"/>
          <w:szCs w:val="22"/>
        </w:rPr>
      </w:pPr>
    </w:p>
    <w:p w:rsidR="0035353A" w:rsidRPr="0061467F" w:rsidRDefault="0035353A" w:rsidP="0061467F">
      <w:pPr>
        <w:pStyle w:val="BodyText2"/>
        <w:rPr>
          <w:rFonts w:ascii="Times New Roman" w:hAnsi="Times New Roman" w:cs="Times New Roman"/>
          <w:b/>
          <w:bCs/>
          <w:sz w:val="22"/>
          <w:szCs w:val="22"/>
        </w:rPr>
      </w:pPr>
      <w:r w:rsidRPr="0061467F">
        <w:rPr>
          <w:rFonts w:ascii="Times New Roman" w:hAnsi="Times New Roman" w:cs="Times New Roman"/>
          <w:b/>
          <w:bCs/>
          <w:sz w:val="22"/>
          <w:szCs w:val="22"/>
        </w:rPr>
        <w:t>2. WYKONAWCA:</w:t>
      </w:r>
    </w:p>
    <w:p w:rsidR="0035353A" w:rsidRPr="0061467F" w:rsidRDefault="0035353A" w:rsidP="0061467F">
      <w:pPr>
        <w:jc w:val="right"/>
        <w:rPr>
          <w:b/>
          <w:bCs/>
          <w:sz w:val="22"/>
          <w:szCs w:val="22"/>
        </w:rPr>
      </w:pPr>
      <w:r w:rsidRPr="0061467F">
        <w:rPr>
          <w:b/>
          <w:bCs/>
          <w:sz w:val="22"/>
          <w:szCs w:val="22"/>
        </w:rPr>
        <w:t>Miejscowość: ............................, dnia .....................</w:t>
      </w:r>
    </w:p>
    <w:p w:rsidR="0035353A" w:rsidRPr="0061467F" w:rsidRDefault="0035353A" w:rsidP="0061467F">
      <w:pPr>
        <w:jc w:val="both"/>
        <w:rPr>
          <w:b/>
          <w:bCs/>
          <w:sz w:val="22"/>
          <w:szCs w:val="22"/>
        </w:rPr>
      </w:pPr>
      <w:r w:rsidRPr="0061467F">
        <w:rPr>
          <w:b/>
          <w:bCs/>
          <w:sz w:val="22"/>
          <w:szCs w:val="22"/>
        </w:rPr>
        <w:t xml:space="preserve">Niniejsza oferta zostaje złożona przez: </w:t>
      </w:r>
      <w:r w:rsidRPr="0061467F">
        <w:rPr>
          <w:b/>
          <w:bCs/>
          <w:sz w:val="22"/>
          <w:szCs w:val="22"/>
        </w:rPr>
        <w:tab/>
      </w:r>
      <w:r w:rsidRPr="0061467F">
        <w:rPr>
          <w:b/>
          <w:bCs/>
          <w:sz w:val="22"/>
          <w:szCs w:val="22"/>
        </w:rPr>
        <w:tab/>
      </w:r>
      <w:r w:rsidRPr="0061467F">
        <w:rPr>
          <w:b/>
          <w:bCs/>
          <w:sz w:val="22"/>
          <w:szCs w:val="22"/>
        </w:rPr>
        <w:tab/>
      </w:r>
      <w:r w:rsidRPr="0061467F">
        <w:rPr>
          <w:b/>
          <w:bCs/>
          <w:sz w:val="22"/>
          <w:szCs w:val="22"/>
        </w:rPr>
        <w:tab/>
      </w:r>
      <w:r w:rsidRPr="0061467F">
        <w:rPr>
          <w:b/>
          <w:bCs/>
          <w:sz w:val="22"/>
          <w:szCs w:val="22"/>
        </w:rPr>
        <w:tab/>
      </w:r>
      <w:r w:rsidRPr="0061467F">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35353A" w:rsidRPr="0061467F">
        <w:trPr>
          <w:cantSplit/>
        </w:trPr>
        <w:tc>
          <w:tcPr>
            <w:tcW w:w="610" w:type="dxa"/>
          </w:tcPr>
          <w:p w:rsidR="0035353A" w:rsidRPr="0061467F" w:rsidRDefault="0035353A" w:rsidP="006F7862">
            <w:pPr>
              <w:jc w:val="both"/>
              <w:rPr>
                <w:b/>
                <w:bCs/>
              </w:rPr>
            </w:pPr>
            <w:r w:rsidRPr="0061467F">
              <w:rPr>
                <w:b/>
                <w:bCs/>
                <w:sz w:val="22"/>
                <w:szCs w:val="22"/>
              </w:rPr>
              <w:t>l.p.</w:t>
            </w:r>
          </w:p>
        </w:tc>
        <w:tc>
          <w:tcPr>
            <w:tcW w:w="4680" w:type="dxa"/>
            <w:gridSpan w:val="3"/>
          </w:tcPr>
          <w:p w:rsidR="0035353A" w:rsidRPr="0061467F" w:rsidRDefault="0035353A" w:rsidP="006F7862">
            <w:pPr>
              <w:jc w:val="center"/>
              <w:rPr>
                <w:b/>
                <w:bCs/>
              </w:rPr>
            </w:pPr>
            <w:r w:rsidRPr="0061467F">
              <w:rPr>
                <w:b/>
                <w:bCs/>
                <w:sz w:val="22"/>
                <w:szCs w:val="22"/>
              </w:rPr>
              <w:t>Nazwa(y) Wykonawcy(ów)</w:t>
            </w:r>
          </w:p>
        </w:tc>
        <w:tc>
          <w:tcPr>
            <w:tcW w:w="3780" w:type="dxa"/>
          </w:tcPr>
          <w:p w:rsidR="0035353A" w:rsidRPr="0061467F" w:rsidRDefault="0035353A" w:rsidP="006F7862">
            <w:pPr>
              <w:jc w:val="center"/>
              <w:rPr>
                <w:b/>
                <w:bCs/>
              </w:rPr>
            </w:pPr>
            <w:r w:rsidRPr="0061467F">
              <w:rPr>
                <w:b/>
                <w:bCs/>
                <w:sz w:val="22"/>
                <w:szCs w:val="22"/>
              </w:rPr>
              <w:t>Adres(y) Wykonawcy(ów)</w:t>
            </w:r>
          </w:p>
        </w:tc>
      </w:tr>
      <w:tr w:rsidR="0035353A" w:rsidRPr="0061467F">
        <w:trPr>
          <w:cantSplit/>
        </w:trPr>
        <w:tc>
          <w:tcPr>
            <w:tcW w:w="610" w:type="dxa"/>
          </w:tcPr>
          <w:p w:rsidR="0035353A" w:rsidRPr="0061467F" w:rsidRDefault="0035353A" w:rsidP="006F7862">
            <w:pPr>
              <w:jc w:val="both"/>
              <w:rPr>
                <w:b/>
                <w:bCs/>
              </w:rPr>
            </w:pPr>
          </w:p>
        </w:tc>
        <w:tc>
          <w:tcPr>
            <w:tcW w:w="4680" w:type="dxa"/>
            <w:gridSpan w:val="3"/>
          </w:tcPr>
          <w:p w:rsidR="0035353A" w:rsidRPr="0061467F" w:rsidRDefault="0035353A" w:rsidP="006F7862">
            <w:pPr>
              <w:jc w:val="both"/>
              <w:rPr>
                <w:b/>
                <w:bCs/>
              </w:rPr>
            </w:pPr>
          </w:p>
        </w:tc>
        <w:tc>
          <w:tcPr>
            <w:tcW w:w="3780" w:type="dxa"/>
          </w:tcPr>
          <w:p w:rsidR="0035353A" w:rsidRPr="0061467F" w:rsidRDefault="0035353A" w:rsidP="006F7862">
            <w:pPr>
              <w:jc w:val="both"/>
              <w:rPr>
                <w:b/>
                <w:bCs/>
              </w:rPr>
            </w:pPr>
          </w:p>
        </w:tc>
      </w:tr>
      <w:tr w:rsidR="0035353A" w:rsidRPr="0061467F">
        <w:trPr>
          <w:cantSplit/>
        </w:trPr>
        <w:tc>
          <w:tcPr>
            <w:tcW w:w="610" w:type="dxa"/>
          </w:tcPr>
          <w:p w:rsidR="0035353A" w:rsidRPr="0061467F" w:rsidRDefault="0035353A" w:rsidP="006F7862">
            <w:pPr>
              <w:jc w:val="both"/>
              <w:rPr>
                <w:b/>
                <w:bCs/>
              </w:rPr>
            </w:pPr>
          </w:p>
        </w:tc>
        <w:tc>
          <w:tcPr>
            <w:tcW w:w="4680" w:type="dxa"/>
            <w:gridSpan w:val="3"/>
          </w:tcPr>
          <w:p w:rsidR="0035353A" w:rsidRPr="0061467F" w:rsidRDefault="0035353A" w:rsidP="006F7862">
            <w:pPr>
              <w:jc w:val="both"/>
              <w:rPr>
                <w:b/>
                <w:bCs/>
              </w:rPr>
            </w:pPr>
          </w:p>
        </w:tc>
        <w:tc>
          <w:tcPr>
            <w:tcW w:w="3780" w:type="dxa"/>
          </w:tcPr>
          <w:p w:rsidR="0035353A" w:rsidRPr="0061467F" w:rsidRDefault="0035353A" w:rsidP="006F7862">
            <w:pPr>
              <w:jc w:val="both"/>
              <w:rPr>
                <w:b/>
                <w:bCs/>
              </w:rPr>
            </w:pPr>
          </w:p>
        </w:tc>
      </w:tr>
      <w:tr w:rsidR="0035353A" w:rsidRPr="0061467F">
        <w:trPr>
          <w:cantSplit/>
        </w:trPr>
        <w:tc>
          <w:tcPr>
            <w:tcW w:w="4535" w:type="dxa"/>
            <w:gridSpan w:val="3"/>
          </w:tcPr>
          <w:p w:rsidR="0035353A" w:rsidRPr="0061467F" w:rsidRDefault="0035353A" w:rsidP="006F7862">
            <w:pPr>
              <w:jc w:val="both"/>
              <w:rPr>
                <w:b/>
                <w:bCs/>
              </w:rPr>
            </w:pPr>
            <w:r w:rsidRPr="0061467F">
              <w:rPr>
                <w:b/>
                <w:bCs/>
                <w:sz w:val="22"/>
                <w:szCs w:val="22"/>
              </w:rPr>
              <w:t>REGON:</w:t>
            </w:r>
          </w:p>
        </w:tc>
        <w:tc>
          <w:tcPr>
            <w:tcW w:w="4535" w:type="dxa"/>
            <w:gridSpan w:val="2"/>
          </w:tcPr>
          <w:p w:rsidR="0035353A" w:rsidRPr="0061467F" w:rsidRDefault="0035353A" w:rsidP="006F7862">
            <w:pPr>
              <w:jc w:val="both"/>
              <w:rPr>
                <w:b/>
                <w:bCs/>
              </w:rPr>
            </w:pPr>
            <w:r w:rsidRPr="0061467F">
              <w:rPr>
                <w:b/>
                <w:bCs/>
                <w:sz w:val="22"/>
                <w:szCs w:val="22"/>
              </w:rPr>
              <w:t>NIP:</w:t>
            </w:r>
          </w:p>
        </w:tc>
      </w:tr>
      <w:tr w:rsidR="0035353A" w:rsidRPr="0061467F">
        <w:trPr>
          <w:cantSplit/>
        </w:trPr>
        <w:tc>
          <w:tcPr>
            <w:tcW w:w="9070" w:type="dxa"/>
            <w:gridSpan w:val="5"/>
          </w:tcPr>
          <w:p w:rsidR="0035353A" w:rsidRPr="0061467F" w:rsidRDefault="0035353A" w:rsidP="006F7862">
            <w:pPr>
              <w:jc w:val="both"/>
              <w:rPr>
                <w:b/>
                <w:bCs/>
              </w:rPr>
            </w:pPr>
            <w:r w:rsidRPr="0061467F">
              <w:rPr>
                <w:b/>
                <w:bCs/>
                <w:sz w:val="22"/>
                <w:szCs w:val="22"/>
              </w:rPr>
              <w:t>Osoba(by) uprawniona(e) / umocowana(e) do podpisania oferty zgodnie z KRS / Ewidencją działalności gospodarczej:</w:t>
            </w:r>
          </w:p>
        </w:tc>
      </w:tr>
      <w:tr w:rsidR="0035353A" w:rsidRPr="0061467F">
        <w:trPr>
          <w:cantSplit/>
          <w:trHeight w:val="285"/>
        </w:trPr>
        <w:tc>
          <w:tcPr>
            <w:tcW w:w="2590" w:type="dxa"/>
            <w:gridSpan w:val="2"/>
          </w:tcPr>
          <w:p w:rsidR="0035353A" w:rsidRPr="0061467F" w:rsidRDefault="0035353A" w:rsidP="006F7862">
            <w:pPr>
              <w:jc w:val="both"/>
              <w:rPr>
                <w:b/>
                <w:bCs/>
              </w:rPr>
            </w:pPr>
            <w:r w:rsidRPr="0061467F">
              <w:rPr>
                <w:b/>
                <w:bCs/>
                <w:sz w:val="22"/>
                <w:szCs w:val="22"/>
              </w:rPr>
              <w:t>Imię i nazwisko</w:t>
            </w:r>
          </w:p>
        </w:tc>
        <w:tc>
          <w:tcPr>
            <w:tcW w:w="6480" w:type="dxa"/>
            <w:gridSpan w:val="3"/>
          </w:tcPr>
          <w:p w:rsidR="0035353A" w:rsidRPr="0061467F" w:rsidRDefault="0035353A" w:rsidP="006F7862">
            <w:pPr>
              <w:jc w:val="both"/>
              <w:rPr>
                <w:b/>
                <w:bCs/>
              </w:rPr>
            </w:pPr>
          </w:p>
        </w:tc>
      </w:tr>
      <w:tr w:rsidR="0035353A" w:rsidRPr="0061467F">
        <w:trPr>
          <w:cantSplit/>
          <w:trHeight w:val="285"/>
        </w:trPr>
        <w:tc>
          <w:tcPr>
            <w:tcW w:w="2590" w:type="dxa"/>
            <w:gridSpan w:val="2"/>
          </w:tcPr>
          <w:p w:rsidR="0035353A" w:rsidRPr="0061467F" w:rsidRDefault="0035353A" w:rsidP="006F7862">
            <w:pPr>
              <w:jc w:val="both"/>
              <w:rPr>
                <w:b/>
                <w:bCs/>
              </w:rPr>
            </w:pPr>
            <w:r w:rsidRPr="0061467F">
              <w:rPr>
                <w:b/>
                <w:bCs/>
                <w:sz w:val="22"/>
                <w:szCs w:val="22"/>
              </w:rPr>
              <w:t>Imię i nazwisko</w:t>
            </w:r>
          </w:p>
        </w:tc>
        <w:tc>
          <w:tcPr>
            <w:tcW w:w="6480" w:type="dxa"/>
            <w:gridSpan w:val="3"/>
          </w:tcPr>
          <w:p w:rsidR="0035353A" w:rsidRPr="0061467F" w:rsidRDefault="0035353A" w:rsidP="006F7862">
            <w:pPr>
              <w:jc w:val="both"/>
              <w:rPr>
                <w:b/>
                <w:bCs/>
              </w:rPr>
            </w:pPr>
          </w:p>
        </w:tc>
      </w:tr>
      <w:tr w:rsidR="0035353A" w:rsidRPr="0061467F">
        <w:trPr>
          <w:cantSplit/>
        </w:trPr>
        <w:tc>
          <w:tcPr>
            <w:tcW w:w="9070" w:type="dxa"/>
            <w:gridSpan w:val="5"/>
          </w:tcPr>
          <w:p w:rsidR="0035353A" w:rsidRPr="0061467F" w:rsidRDefault="0035353A" w:rsidP="006F7862">
            <w:pPr>
              <w:jc w:val="both"/>
              <w:rPr>
                <w:b/>
                <w:bCs/>
              </w:rPr>
            </w:pPr>
            <w:r w:rsidRPr="0061467F">
              <w:rPr>
                <w:b/>
                <w:bCs/>
                <w:sz w:val="22"/>
                <w:szCs w:val="22"/>
              </w:rPr>
              <w:t xml:space="preserve">Osoba uprawniona do kontaktów: </w:t>
            </w:r>
          </w:p>
        </w:tc>
      </w:tr>
      <w:tr w:rsidR="0035353A" w:rsidRPr="0061467F">
        <w:tc>
          <w:tcPr>
            <w:tcW w:w="2590" w:type="dxa"/>
            <w:gridSpan w:val="2"/>
          </w:tcPr>
          <w:p w:rsidR="0035353A" w:rsidRPr="0061467F" w:rsidRDefault="0035353A" w:rsidP="006F7862">
            <w:pPr>
              <w:jc w:val="both"/>
              <w:rPr>
                <w:b/>
                <w:bCs/>
              </w:rPr>
            </w:pPr>
            <w:r w:rsidRPr="0061467F">
              <w:rPr>
                <w:b/>
                <w:bCs/>
                <w:sz w:val="22"/>
                <w:szCs w:val="22"/>
              </w:rPr>
              <w:t>Imię i nazwisko</w:t>
            </w:r>
          </w:p>
        </w:tc>
        <w:tc>
          <w:tcPr>
            <w:tcW w:w="6480" w:type="dxa"/>
            <w:gridSpan w:val="3"/>
          </w:tcPr>
          <w:p w:rsidR="0035353A" w:rsidRPr="0061467F" w:rsidRDefault="0035353A" w:rsidP="006F7862">
            <w:pPr>
              <w:jc w:val="both"/>
              <w:rPr>
                <w:b/>
                <w:bCs/>
              </w:rPr>
            </w:pPr>
          </w:p>
        </w:tc>
      </w:tr>
      <w:tr w:rsidR="0035353A" w:rsidRPr="0061467F">
        <w:tc>
          <w:tcPr>
            <w:tcW w:w="2590" w:type="dxa"/>
            <w:gridSpan w:val="2"/>
          </w:tcPr>
          <w:p w:rsidR="0035353A" w:rsidRPr="0061467F" w:rsidRDefault="0035353A" w:rsidP="006F7862">
            <w:pPr>
              <w:jc w:val="both"/>
              <w:rPr>
                <w:b/>
                <w:bCs/>
                <w:lang w:val="de-DE"/>
              </w:rPr>
            </w:pPr>
            <w:r w:rsidRPr="0061467F">
              <w:rPr>
                <w:b/>
                <w:bCs/>
                <w:sz w:val="22"/>
                <w:szCs w:val="22"/>
                <w:lang w:val="de-DE"/>
              </w:rPr>
              <w:t>Adres</w:t>
            </w:r>
          </w:p>
        </w:tc>
        <w:tc>
          <w:tcPr>
            <w:tcW w:w="6480" w:type="dxa"/>
            <w:gridSpan w:val="3"/>
          </w:tcPr>
          <w:p w:rsidR="0035353A" w:rsidRPr="0061467F" w:rsidRDefault="0035353A" w:rsidP="006F7862">
            <w:pPr>
              <w:jc w:val="both"/>
              <w:rPr>
                <w:b/>
                <w:bCs/>
                <w:lang w:val="de-DE"/>
              </w:rPr>
            </w:pPr>
          </w:p>
        </w:tc>
      </w:tr>
      <w:tr w:rsidR="0035353A" w:rsidRPr="0061467F">
        <w:tc>
          <w:tcPr>
            <w:tcW w:w="2590" w:type="dxa"/>
            <w:gridSpan w:val="2"/>
          </w:tcPr>
          <w:p w:rsidR="0035353A" w:rsidRPr="0061467F" w:rsidRDefault="0035353A" w:rsidP="006F7862">
            <w:pPr>
              <w:jc w:val="both"/>
              <w:rPr>
                <w:b/>
                <w:bCs/>
                <w:lang w:val="de-DE"/>
              </w:rPr>
            </w:pPr>
            <w:r w:rsidRPr="0061467F">
              <w:rPr>
                <w:b/>
                <w:bCs/>
                <w:sz w:val="22"/>
                <w:szCs w:val="22"/>
                <w:lang w:val="de-DE"/>
              </w:rPr>
              <w:t>Nr telefonu</w:t>
            </w:r>
          </w:p>
        </w:tc>
        <w:tc>
          <w:tcPr>
            <w:tcW w:w="6480" w:type="dxa"/>
            <w:gridSpan w:val="3"/>
          </w:tcPr>
          <w:p w:rsidR="0035353A" w:rsidRPr="0061467F" w:rsidRDefault="0035353A" w:rsidP="006F7862">
            <w:pPr>
              <w:jc w:val="both"/>
              <w:rPr>
                <w:b/>
                <w:bCs/>
                <w:lang w:val="de-DE"/>
              </w:rPr>
            </w:pPr>
          </w:p>
        </w:tc>
      </w:tr>
      <w:tr w:rsidR="0035353A" w:rsidRPr="0061467F">
        <w:tc>
          <w:tcPr>
            <w:tcW w:w="2590" w:type="dxa"/>
            <w:gridSpan w:val="2"/>
          </w:tcPr>
          <w:p w:rsidR="0035353A" w:rsidRPr="0061467F" w:rsidRDefault="0035353A" w:rsidP="006F7862">
            <w:pPr>
              <w:jc w:val="both"/>
              <w:rPr>
                <w:b/>
                <w:bCs/>
                <w:lang w:val="de-DE"/>
              </w:rPr>
            </w:pPr>
            <w:r w:rsidRPr="0061467F">
              <w:rPr>
                <w:b/>
                <w:bCs/>
                <w:sz w:val="22"/>
                <w:szCs w:val="22"/>
                <w:lang w:val="de-DE"/>
              </w:rPr>
              <w:t>Nr faksu</w:t>
            </w:r>
          </w:p>
        </w:tc>
        <w:tc>
          <w:tcPr>
            <w:tcW w:w="6480" w:type="dxa"/>
            <w:gridSpan w:val="3"/>
          </w:tcPr>
          <w:p w:rsidR="0035353A" w:rsidRPr="0061467F" w:rsidRDefault="0035353A" w:rsidP="006F7862">
            <w:pPr>
              <w:jc w:val="both"/>
              <w:rPr>
                <w:b/>
                <w:bCs/>
                <w:lang w:val="de-DE"/>
              </w:rPr>
            </w:pPr>
          </w:p>
        </w:tc>
      </w:tr>
      <w:tr w:rsidR="0035353A" w:rsidRPr="0061467F">
        <w:tc>
          <w:tcPr>
            <w:tcW w:w="2590" w:type="dxa"/>
            <w:gridSpan w:val="2"/>
          </w:tcPr>
          <w:p w:rsidR="0035353A" w:rsidRPr="0061467F" w:rsidRDefault="0035353A" w:rsidP="006F7862">
            <w:pPr>
              <w:jc w:val="both"/>
              <w:rPr>
                <w:b/>
                <w:bCs/>
                <w:lang w:val="de-DE"/>
              </w:rPr>
            </w:pPr>
            <w:r w:rsidRPr="0061467F">
              <w:rPr>
                <w:b/>
                <w:bCs/>
                <w:sz w:val="22"/>
                <w:szCs w:val="22"/>
                <w:lang w:val="de-DE"/>
              </w:rPr>
              <w:t>Adres e-mail</w:t>
            </w:r>
          </w:p>
        </w:tc>
        <w:tc>
          <w:tcPr>
            <w:tcW w:w="6480" w:type="dxa"/>
            <w:gridSpan w:val="3"/>
          </w:tcPr>
          <w:p w:rsidR="0035353A" w:rsidRPr="0061467F" w:rsidRDefault="0035353A" w:rsidP="006F7862">
            <w:pPr>
              <w:jc w:val="both"/>
              <w:rPr>
                <w:b/>
                <w:bCs/>
                <w:lang w:val="de-DE"/>
              </w:rPr>
            </w:pPr>
          </w:p>
        </w:tc>
      </w:tr>
    </w:tbl>
    <w:p w:rsidR="0035353A" w:rsidRDefault="0035353A" w:rsidP="0061467F">
      <w:pPr>
        <w:tabs>
          <w:tab w:val="num" w:pos="360"/>
        </w:tabs>
        <w:ind w:left="360" w:hanging="360"/>
        <w:jc w:val="both"/>
        <w:rPr>
          <w:b/>
          <w:bCs/>
          <w:sz w:val="22"/>
          <w:szCs w:val="22"/>
        </w:rPr>
      </w:pPr>
    </w:p>
    <w:p w:rsidR="0035353A" w:rsidRPr="0061467F" w:rsidRDefault="0035353A" w:rsidP="007B50CC">
      <w:pPr>
        <w:tabs>
          <w:tab w:val="num" w:pos="360"/>
        </w:tabs>
        <w:spacing w:line="360" w:lineRule="auto"/>
        <w:ind w:left="360" w:hanging="360"/>
        <w:jc w:val="both"/>
        <w:rPr>
          <w:sz w:val="22"/>
          <w:szCs w:val="22"/>
        </w:rPr>
      </w:pPr>
      <w:r w:rsidRPr="0061467F">
        <w:rPr>
          <w:b/>
          <w:bCs/>
          <w:sz w:val="22"/>
          <w:szCs w:val="22"/>
        </w:rPr>
        <w:t>Ja (my) niżej podpisany(i) oświadczam(y), że:</w:t>
      </w:r>
    </w:p>
    <w:p w:rsidR="0035353A" w:rsidRPr="0061467F" w:rsidRDefault="0035353A" w:rsidP="007B50CC">
      <w:pPr>
        <w:numPr>
          <w:ilvl w:val="1"/>
          <w:numId w:val="0"/>
        </w:numPr>
        <w:tabs>
          <w:tab w:val="num" w:pos="720"/>
        </w:tabs>
        <w:spacing w:line="360" w:lineRule="auto"/>
        <w:jc w:val="both"/>
        <w:rPr>
          <w:sz w:val="22"/>
          <w:szCs w:val="22"/>
        </w:rPr>
      </w:pPr>
      <w:r w:rsidRPr="0061467F">
        <w:rPr>
          <w:sz w:val="22"/>
          <w:szCs w:val="22"/>
        </w:rPr>
        <w:t xml:space="preserve">1. zapoznałem się z treścią SIWZ dla niniejszego zamówienia </w:t>
      </w:r>
    </w:p>
    <w:p w:rsidR="0035353A" w:rsidRPr="0061467F" w:rsidRDefault="0035353A" w:rsidP="007B50CC">
      <w:pPr>
        <w:numPr>
          <w:ilvl w:val="1"/>
          <w:numId w:val="0"/>
        </w:numPr>
        <w:tabs>
          <w:tab w:val="num" w:pos="720"/>
        </w:tabs>
        <w:spacing w:line="360" w:lineRule="auto"/>
        <w:jc w:val="both"/>
        <w:rPr>
          <w:sz w:val="22"/>
          <w:szCs w:val="22"/>
        </w:rPr>
      </w:pPr>
      <w:r w:rsidRPr="0061467F">
        <w:rPr>
          <w:sz w:val="22"/>
          <w:szCs w:val="22"/>
        </w:rPr>
        <w:t xml:space="preserve">2. gwarantuję wykonanie niniejszego zamówienia zgodnie z treścią: SIWZ, wyjaśnień do SIWZ oraz jej modyfikacji, </w:t>
      </w:r>
    </w:p>
    <w:p w:rsidR="0035353A" w:rsidRPr="002D5ABC" w:rsidRDefault="0035353A" w:rsidP="007B50CC">
      <w:pPr>
        <w:pStyle w:val="Title"/>
        <w:tabs>
          <w:tab w:val="left" w:pos="0"/>
        </w:tabs>
        <w:spacing w:line="360" w:lineRule="auto"/>
        <w:jc w:val="left"/>
        <w:rPr>
          <w:sz w:val="22"/>
          <w:szCs w:val="22"/>
        </w:rPr>
      </w:pPr>
      <w:r>
        <w:rPr>
          <w:sz w:val="22"/>
          <w:szCs w:val="22"/>
        </w:rPr>
        <w:t>3. oferuję/</w:t>
      </w:r>
      <w:r w:rsidRPr="002D5ABC">
        <w:rPr>
          <w:sz w:val="22"/>
          <w:szCs w:val="22"/>
        </w:rPr>
        <w:t>my  sukcesywną sprzedaż oleju napędowego w planowanej ilości do 108.900 litrów oraz etyliny Pb-95 w planowanej ilości  do 3.700 litrów na warunkach niżej podanych:</w:t>
      </w:r>
    </w:p>
    <w:p w:rsidR="0035353A" w:rsidRPr="002D5ABC" w:rsidRDefault="0035353A" w:rsidP="007B50CC">
      <w:pPr>
        <w:spacing w:line="360" w:lineRule="auto"/>
        <w:ind w:right="204"/>
        <w:rPr>
          <w:sz w:val="22"/>
          <w:szCs w:val="22"/>
        </w:rPr>
      </w:pPr>
      <w:r w:rsidRPr="002D5ABC">
        <w:rPr>
          <w:sz w:val="22"/>
          <w:szCs w:val="22"/>
        </w:rPr>
        <w:t xml:space="preserve">1/ współczynnik ofertowy dla oleju napędowego obliczony wg wzoru zawartego w </w:t>
      </w:r>
      <w:r>
        <w:rPr>
          <w:sz w:val="22"/>
          <w:szCs w:val="22"/>
        </w:rPr>
        <w:t>rozdziale 25</w:t>
      </w:r>
      <w:r w:rsidRPr="002D5ABC">
        <w:rPr>
          <w:sz w:val="22"/>
          <w:szCs w:val="22"/>
        </w:rPr>
        <w:t xml:space="preserve"> pkt 2.1 SIWZ wynosi:…………… ( z uwzględnieniem średnich ce</w:t>
      </w:r>
      <w:r>
        <w:rPr>
          <w:sz w:val="22"/>
          <w:szCs w:val="22"/>
        </w:rPr>
        <w:t>ny PKN ORLEN i LOTOS na dzień 28.11.2014</w:t>
      </w:r>
      <w:r w:rsidRPr="002D5ABC">
        <w:rPr>
          <w:sz w:val="22"/>
          <w:szCs w:val="22"/>
        </w:rPr>
        <w:t>r.);</w:t>
      </w:r>
    </w:p>
    <w:p w:rsidR="0035353A" w:rsidRPr="002D5ABC" w:rsidRDefault="0035353A" w:rsidP="007B50CC">
      <w:pPr>
        <w:spacing w:line="360" w:lineRule="auto"/>
        <w:ind w:right="204"/>
        <w:rPr>
          <w:sz w:val="22"/>
          <w:szCs w:val="22"/>
        </w:rPr>
      </w:pPr>
      <w:r w:rsidRPr="002D5ABC">
        <w:rPr>
          <w:sz w:val="22"/>
          <w:szCs w:val="22"/>
        </w:rPr>
        <w:t>2/ współczynnik ofertowy dla etyliny Pb-95 obliczony wg wzoru zawartego w rozdziale 25 pkt 2.2 SIWZ wynosi:…………… ( z uwzględnieniem średnich ceny PKN ORLEN i LOTOS na dzień 28.11.2014r.);</w:t>
      </w:r>
    </w:p>
    <w:p w:rsidR="0035353A" w:rsidRPr="002D5ABC" w:rsidRDefault="0035353A" w:rsidP="007B50CC">
      <w:pPr>
        <w:spacing w:line="360" w:lineRule="auto"/>
        <w:ind w:right="204"/>
        <w:rPr>
          <w:sz w:val="22"/>
          <w:szCs w:val="22"/>
        </w:rPr>
      </w:pPr>
      <w:r w:rsidRPr="002D5ABC">
        <w:rPr>
          <w:sz w:val="22"/>
          <w:szCs w:val="22"/>
        </w:rPr>
        <w:t>3. Cena brutto 1litra oleju napędowego na dzień 28.11.2014r. wynosi ................. zł i zawiera podatek VAT w wysokości …….%. (obliczona wg wzoru zawartego w rozdziale 25 pkt 4.1 SIWZ);</w:t>
      </w:r>
    </w:p>
    <w:p w:rsidR="0035353A" w:rsidRPr="002D5ABC" w:rsidRDefault="0035353A" w:rsidP="007B50CC">
      <w:pPr>
        <w:spacing w:line="360" w:lineRule="auto"/>
        <w:ind w:right="204"/>
        <w:rPr>
          <w:sz w:val="22"/>
          <w:szCs w:val="22"/>
        </w:rPr>
      </w:pPr>
      <w:r w:rsidRPr="002D5ABC">
        <w:rPr>
          <w:sz w:val="22"/>
          <w:szCs w:val="22"/>
        </w:rPr>
        <w:t>4. Cena brutto 1litra etyliny Pb-95 na dzień 28.11.2014r. wynosi ................. zł i zawiera podatek VAT w wysokości ……%. (obliczona wg wzoru zawartego w rozdziale 25 pkt 4.2 SIWZ);</w:t>
      </w:r>
    </w:p>
    <w:p w:rsidR="0035353A" w:rsidRPr="0061467F" w:rsidRDefault="0035353A" w:rsidP="0061467F">
      <w:pPr>
        <w:spacing w:line="360" w:lineRule="auto"/>
        <w:ind w:right="204"/>
        <w:rPr>
          <w:b/>
          <w:bCs/>
          <w:sz w:val="22"/>
          <w:szCs w:val="22"/>
        </w:rPr>
      </w:pPr>
      <w:r w:rsidRPr="0061467F">
        <w:rPr>
          <w:b/>
          <w:bCs/>
          <w:sz w:val="22"/>
          <w:szCs w:val="22"/>
        </w:rPr>
        <w:t>5. Łączna wartość oferty wynosi: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549"/>
        <w:gridCol w:w="2322"/>
        <w:gridCol w:w="2322"/>
      </w:tblGrid>
      <w:tr w:rsidR="0035353A" w:rsidRPr="0061467F">
        <w:tc>
          <w:tcPr>
            <w:tcW w:w="1128" w:type="pct"/>
          </w:tcPr>
          <w:p w:rsidR="0035353A" w:rsidRPr="00210575" w:rsidRDefault="0035353A" w:rsidP="00210575">
            <w:pPr>
              <w:spacing w:line="360" w:lineRule="auto"/>
              <w:ind w:right="204"/>
              <w:rPr>
                <w:b/>
                <w:bCs/>
              </w:rPr>
            </w:pPr>
            <w:r w:rsidRPr="00210575">
              <w:rPr>
                <w:b/>
                <w:bCs/>
                <w:sz w:val="22"/>
                <w:szCs w:val="22"/>
              </w:rPr>
              <w:t>Rodzaj paliwa</w:t>
            </w:r>
          </w:p>
        </w:tc>
        <w:tc>
          <w:tcPr>
            <w:tcW w:w="1372" w:type="pct"/>
          </w:tcPr>
          <w:p w:rsidR="0035353A" w:rsidRPr="00210575" w:rsidRDefault="0035353A" w:rsidP="00210575">
            <w:pPr>
              <w:ind w:right="204"/>
              <w:rPr>
                <w:b/>
                <w:bCs/>
              </w:rPr>
            </w:pPr>
            <w:r w:rsidRPr="00210575">
              <w:rPr>
                <w:b/>
                <w:bCs/>
                <w:sz w:val="22"/>
                <w:szCs w:val="22"/>
              </w:rPr>
              <w:t>Cena brutto 1 litra</w:t>
            </w:r>
            <w:r w:rsidRPr="00210575">
              <w:rPr>
                <w:b/>
                <w:bCs/>
                <w:sz w:val="22"/>
                <w:szCs w:val="22"/>
              </w:rPr>
              <w:br/>
              <w:t>( uwzględniająca średnią cenę na 2</w:t>
            </w:r>
            <w:r>
              <w:rPr>
                <w:b/>
                <w:bCs/>
                <w:sz w:val="22"/>
                <w:szCs w:val="22"/>
              </w:rPr>
              <w:t>8.11.2014</w:t>
            </w:r>
            <w:r w:rsidRPr="00210575">
              <w:rPr>
                <w:b/>
                <w:bCs/>
                <w:sz w:val="22"/>
                <w:szCs w:val="22"/>
              </w:rPr>
              <w:t>r., wskaźnik i VAT)</w:t>
            </w:r>
          </w:p>
        </w:tc>
        <w:tc>
          <w:tcPr>
            <w:tcW w:w="1250" w:type="pct"/>
          </w:tcPr>
          <w:p w:rsidR="0035353A" w:rsidRPr="00210575" w:rsidRDefault="0035353A" w:rsidP="00210575">
            <w:pPr>
              <w:spacing w:line="360" w:lineRule="auto"/>
              <w:ind w:right="204"/>
              <w:rPr>
                <w:b/>
                <w:bCs/>
              </w:rPr>
            </w:pPr>
            <w:r w:rsidRPr="00210575">
              <w:rPr>
                <w:b/>
                <w:bCs/>
                <w:sz w:val="22"/>
                <w:szCs w:val="22"/>
              </w:rPr>
              <w:t>Ilość litrów</w:t>
            </w:r>
          </w:p>
        </w:tc>
        <w:tc>
          <w:tcPr>
            <w:tcW w:w="1250" w:type="pct"/>
          </w:tcPr>
          <w:p w:rsidR="0035353A" w:rsidRPr="00210575" w:rsidRDefault="0035353A" w:rsidP="00210575">
            <w:pPr>
              <w:spacing w:line="360" w:lineRule="auto"/>
              <w:ind w:right="204"/>
              <w:rPr>
                <w:b/>
                <w:bCs/>
              </w:rPr>
            </w:pPr>
            <w:r w:rsidRPr="00210575">
              <w:rPr>
                <w:b/>
                <w:bCs/>
                <w:sz w:val="22"/>
                <w:szCs w:val="22"/>
              </w:rPr>
              <w:t>Wartość brutto</w:t>
            </w:r>
          </w:p>
        </w:tc>
      </w:tr>
      <w:tr w:rsidR="0035353A" w:rsidRPr="0061467F">
        <w:tc>
          <w:tcPr>
            <w:tcW w:w="1128" w:type="pct"/>
          </w:tcPr>
          <w:p w:rsidR="0035353A" w:rsidRPr="00210575" w:rsidRDefault="0035353A" w:rsidP="00210575">
            <w:pPr>
              <w:spacing w:line="360" w:lineRule="auto"/>
              <w:ind w:right="204"/>
              <w:rPr>
                <w:b/>
                <w:bCs/>
              </w:rPr>
            </w:pPr>
            <w:r w:rsidRPr="00210575">
              <w:rPr>
                <w:b/>
                <w:bCs/>
                <w:sz w:val="22"/>
                <w:szCs w:val="22"/>
              </w:rPr>
              <w:t>Olej napędowy</w:t>
            </w:r>
          </w:p>
        </w:tc>
        <w:tc>
          <w:tcPr>
            <w:tcW w:w="1372" w:type="pct"/>
          </w:tcPr>
          <w:p w:rsidR="0035353A" w:rsidRPr="00210575" w:rsidRDefault="0035353A" w:rsidP="00210575">
            <w:pPr>
              <w:spacing w:line="360" w:lineRule="auto"/>
              <w:ind w:right="204"/>
              <w:rPr>
                <w:b/>
                <w:bCs/>
              </w:rPr>
            </w:pPr>
          </w:p>
        </w:tc>
        <w:tc>
          <w:tcPr>
            <w:tcW w:w="1250" w:type="pct"/>
          </w:tcPr>
          <w:p w:rsidR="0035353A" w:rsidRPr="00210575" w:rsidRDefault="0035353A" w:rsidP="00210575">
            <w:pPr>
              <w:spacing w:line="360" w:lineRule="auto"/>
              <w:ind w:right="204"/>
              <w:rPr>
                <w:b/>
                <w:bCs/>
              </w:rPr>
            </w:pPr>
            <w:r>
              <w:rPr>
                <w:b/>
                <w:bCs/>
                <w:sz w:val="22"/>
                <w:szCs w:val="22"/>
              </w:rPr>
              <w:t>108.9</w:t>
            </w:r>
            <w:r w:rsidRPr="00210575">
              <w:rPr>
                <w:b/>
                <w:bCs/>
                <w:sz w:val="22"/>
                <w:szCs w:val="22"/>
              </w:rPr>
              <w:t>00</w:t>
            </w:r>
          </w:p>
        </w:tc>
        <w:tc>
          <w:tcPr>
            <w:tcW w:w="1250" w:type="pct"/>
          </w:tcPr>
          <w:p w:rsidR="0035353A" w:rsidRPr="00210575" w:rsidRDefault="0035353A" w:rsidP="00210575">
            <w:pPr>
              <w:spacing w:line="360" w:lineRule="auto"/>
              <w:ind w:right="204"/>
              <w:rPr>
                <w:b/>
                <w:bCs/>
              </w:rPr>
            </w:pPr>
          </w:p>
        </w:tc>
      </w:tr>
      <w:tr w:rsidR="0035353A" w:rsidRPr="0061467F">
        <w:tc>
          <w:tcPr>
            <w:tcW w:w="1128" w:type="pct"/>
          </w:tcPr>
          <w:p w:rsidR="0035353A" w:rsidRPr="00210575" w:rsidRDefault="0035353A" w:rsidP="00210575">
            <w:pPr>
              <w:spacing w:line="360" w:lineRule="auto"/>
              <w:ind w:right="204"/>
              <w:rPr>
                <w:b/>
                <w:bCs/>
              </w:rPr>
            </w:pPr>
            <w:r w:rsidRPr="00210575">
              <w:rPr>
                <w:b/>
                <w:bCs/>
                <w:sz w:val="22"/>
                <w:szCs w:val="22"/>
              </w:rPr>
              <w:t>Etylina Pb-95</w:t>
            </w:r>
          </w:p>
        </w:tc>
        <w:tc>
          <w:tcPr>
            <w:tcW w:w="1372" w:type="pct"/>
          </w:tcPr>
          <w:p w:rsidR="0035353A" w:rsidRPr="00210575" w:rsidRDefault="0035353A" w:rsidP="00210575">
            <w:pPr>
              <w:spacing w:line="360" w:lineRule="auto"/>
              <w:ind w:right="204"/>
              <w:rPr>
                <w:b/>
                <w:bCs/>
              </w:rPr>
            </w:pPr>
          </w:p>
        </w:tc>
        <w:tc>
          <w:tcPr>
            <w:tcW w:w="1250" w:type="pct"/>
          </w:tcPr>
          <w:p w:rsidR="0035353A" w:rsidRPr="00210575" w:rsidRDefault="0035353A" w:rsidP="00210575">
            <w:pPr>
              <w:spacing w:line="360" w:lineRule="auto"/>
              <w:ind w:right="204"/>
              <w:rPr>
                <w:b/>
                <w:bCs/>
              </w:rPr>
            </w:pPr>
            <w:r>
              <w:rPr>
                <w:b/>
                <w:bCs/>
                <w:sz w:val="22"/>
                <w:szCs w:val="22"/>
              </w:rPr>
              <w:t xml:space="preserve">   3.70</w:t>
            </w:r>
            <w:r w:rsidRPr="00210575">
              <w:rPr>
                <w:b/>
                <w:bCs/>
                <w:sz w:val="22"/>
                <w:szCs w:val="22"/>
              </w:rPr>
              <w:t>0</w:t>
            </w:r>
          </w:p>
        </w:tc>
        <w:tc>
          <w:tcPr>
            <w:tcW w:w="1250" w:type="pct"/>
          </w:tcPr>
          <w:p w:rsidR="0035353A" w:rsidRPr="00210575" w:rsidRDefault="0035353A" w:rsidP="00210575">
            <w:pPr>
              <w:spacing w:line="360" w:lineRule="auto"/>
              <w:ind w:right="204"/>
              <w:rPr>
                <w:b/>
                <w:bCs/>
              </w:rPr>
            </w:pPr>
          </w:p>
        </w:tc>
      </w:tr>
      <w:tr w:rsidR="0035353A" w:rsidRPr="0061467F">
        <w:tc>
          <w:tcPr>
            <w:tcW w:w="3750" w:type="pct"/>
            <w:gridSpan w:val="3"/>
          </w:tcPr>
          <w:p w:rsidR="0035353A" w:rsidRPr="00210575" w:rsidRDefault="0035353A" w:rsidP="00210575">
            <w:pPr>
              <w:spacing w:line="360" w:lineRule="auto"/>
              <w:ind w:right="204"/>
              <w:rPr>
                <w:b/>
                <w:bCs/>
              </w:rPr>
            </w:pPr>
            <w:r w:rsidRPr="00210575">
              <w:rPr>
                <w:b/>
                <w:bCs/>
                <w:sz w:val="22"/>
                <w:szCs w:val="22"/>
              </w:rPr>
              <w:t>Łączna wartość brutto oferty</w:t>
            </w:r>
          </w:p>
        </w:tc>
        <w:tc>
          <w:tcPr>
            <w:tcW w:w="1250" w:type="pct"/>
          </w:tcPr>
          <w:p w:rsidR="0035353A" w:rsidRPr="00210575" w:rsidRDefault="0035353A" w:rsidP="00210575">
            <w:pPr>
              <w:spacing w:line="360" w:lineRule="auto"/>
              <w:ind w:right="204"/>
            </w:pPr>
          </w:p>
        </w:tc>
      </w:tr>
    </w:tbl>
    <w:p w:rsidR="0035353A" w:rsidRPr="0061467F" w:rsidRDefault="0035353A" w:rsidP="0061467F">
      <w:pPr>
        <w:spacing w:line="360" w:lineRule="auto"/>
        <w:ind w:right="204"/>
        <w:rPr>
          <w:sz w:val="22"/>
          <w:szCs w:val="22"/>
        </w:rPr>
      </w:pPr>
    </w:p>
    <w:p w:rsidR="0035353A" w:rsidRDefault="0035353A" w:rsidP="0061467F">
      <w:pPr>
        <w:spacing w:line="360" w:lineRule="auto"/>
        <w:ind w:right="204"/>
        <w:rPr>
          <w:b/>
          <w:bCs/>
          <w:sz w:val="22"/>
          <w:szCs w:val="22"/>
        </w:rPr>
      </w:pPr>
      <w:r w:rsidRPr="0061467F">
        <w:rPr>
          <w:b/>
          <w:bCs/>
          <w:sz w:val="22"/>
          <w:szCs w:val="22"/>
        </w:rPr>
        <w:t>Łączna wartość brutto oferty</w:t>
      </w:r>
      <w:r w:rsidRPr="0061467F">
        <w:rPr>
          <w:sz w:val="22"/>
          <w:szCs w:val="22"/>
        </w:rPr>
        <w:t xml:space="preserve"> </w:t>
      </w:r>
      <w:r w:rsidRPr="0061467F">
        <w:rPr>
          <w:b/>
          <w:bCs/>
          <w:sz w:val="22"/>
          <w:szCs w:val="22"/>
        </w:rPr>
        <w:t>słownie: ...............................................................................</w:t>
      </w:r>
    </w:p>
    <w:p w:rsidR="0035353A" w:rsidRPr="00FC374E" w:rsidRDefault="0035353A" w:rsidP="007B50CC">
      <w:pPr>
        <w:spacing w:line="360" w:lineRule="auto"/>
        <w:ind w:right="-15"/>
        <w:jc w:val="both"/>
        <w:rPr>
          <w:b/>
          <w:bCs/>
        </w:rPr>
      </w:pPr>
      <w:r>
        <w:rPr>
          <w:b/>
          <w:bCs/>
          <w:sz w:val="22"/>
          <w:szCs w:val="22"/>
        </w:rPr>
        <w:t xml:space="preserve">6. Oświadczamy, że termin płatności faktury wynosi do ............................dni, co jest zgodne z przyjętymi kryteriami oceny ofert określonymi w rozdz. 24 SIWZ </w:t>
      </w:r>
      <w:r>
        <w:rPr>
          <w:b/>
          <w:bCs/>
          <w:sz w:val="22"/>
          <w:szCs w:val="22"/>
        </w:rPr>
        <w:br/>
      </w:r>
      <w:r w:rsidRPr="00FC374E">
        <w:rPr>
          <w:b/>
          <w:bCs/>
          <w:i/>
          <w:iCs/>
          <w:sz w:val="22"/>
          <w:szCs w:val="22"/>
        </w:rPr>
        <w:t xml:space="preserve">Uwaga: Wykonawca określi termin płatności </w:t>
      </w:r>
      <w:r w:rsidRPr="00FC374E">
        <w:rPr>
          <w:b/>
          <w:bCs/>
          <w:i/>
          <w:iCs/>
        </w:rPr>
        <w:t>do 21 dni lub do 30 dni od otrzymania faktury. Brak określenia terminu płatności odczytany zostanie jako zaoferowany termin płatności do 21 dni, co spowoduje  przyznanie 0 pkt w stosowanym kryterium oceny ofert.</w:t>
      </w:r>
      <w:r>
        <w:rPr>
          <w:b/>
          <w:bCs/>
        </w:rPr>
        <w:t xml:space="preserve">   </w:t>
      </w:r>
    </w:p>
    <w:p w:rsidR="0035353A" w:rsidRPr="00FC374E" w:rsidRDefault="0035353A" w:rsidP="007B50CC">
      <w:pPr>
        <w:numPr>
          <w:ilvl w:val="1"/>
          <w:numId w:val="0"/>
        </w:numPr>
        <w:tabs>
          <w:tab w:val="num" w:pos="720"/>
        </w:tabs>
        <w:spacing w:line="360" w:lineRule="auto"/>
        <w:jc w:val="both"/>
        <w:rPr>
          <w:sz w:val="22"/>
          <w:szCs w:val="22"/>
        </w:rPr>
      </w:pPr>
      <w:r w:rsidRPr="00FC374E">
        <w:rPr>
          <w:sz w:val="22"/>
          <w:szCs w:val="22"/>
        </w:rPr>
        <w:t xml:space="preserve">7. niniejsza oferta jest ważna przez 30 dni. Bieg terminu związania ofertą rozpoczyna się </w:t>
      </w:r>
      <w:r w:rsidRPr="00FC374E">
        <w:rPr>
          <w:sz w:val="22"/>
          <w:szCs w:val="22"/>
        </w:rPr>
        <w:br/>
        <w:t xml:space="preserve">wraz z upływem terminu składania ofert. </w:t>
      </w:r>
    </w:p>
    <w:p w:rsidR="0035353A" w:rsidRPr="00FC374E" w:rsidRDefault="0035353A" w:rsidP="007B50CC">
      <w:pPr>
        <w:numPr>
          <w:ilvl w:val="1"/>
          <w:numId w:val="0"/>
        </w:numPr>
        <w:tabs>
          <w:tab w:val="num" w:pos="720"/>
        </w:tabs>
        <w:spacing w:line="360" w:lineRule="auto"/>
        <w:jc w:val="both"/>
        <w:rPr>
          <w:b/>
          <w:bCs/>
          <w:sz w:val="22"/>
          <w:szCs w:val="22"/>
        </w:rPr>
      </w:pPr>
      <w:r w:rsidRPr="00FC374E">
        <w:rPr>
          <w:sz w:val="22"/>
          <w:szCs w:val="22"/>
        </w:rPr>
        <w:t xml:space="preserve">8. akceptuję(emy) bez zastrzeżeń wzór umowy zawarty w części II SIWZ oraz </w:t>
      </w:r>
      <w:r w:rsidRPr="00FC374E">
        <w:rPr>
          <w:sz w:val="22"/>
          <w:szCs w:val="22"/>
        </w:rPr>
        <w:br/>
        <w:t xml:space="preserve">przyjmujemy podane w nim warunki termin realizacji </w:t>
      </w:r>
      <w:r w:rsidRPr="00FC374E">
        <w:rPr>
          <w:b/>
          <w:bCs/>
          <w:sz w:val="22"/>
          <w:szCs w:val="22"/>
        </w:rPr>
        <w:t xml:space="preserve">tj. do 31 grudnia 2015r. lub do wyczerpania planowanych ilości. </w:t>
      </w:r>
      <w:r w:rsidRPr="00FC374E">
        <w:rPr>
          <w:sz w:val="22"/>
          <w:szCs w:val="22"/>
        </w:rPr>
        <w:t>Deklarujemy się zawrzeć odrębne umowy z każdym zamawiającym jt. Gminą Chełmża oraz Zakładem Usług Komunalnych WODKAN Sp. z o. o.</w:t>
      </w:r>
      <w:r w:rsidRPr="00FC374E">
        <w:rPr>
          <w:sz w:val="22"/>
          <w:szCs w:val="22"/>
        </w:rPr>
        <w:br/>
        <w:t xml:space="preserve">9. składam(y) niniejszą ofertę </w:t>
      </w:r>
      <w:r w:rsidRPr="00FC374E">
        <w:rPr>
          <w:i/>
          <w:iCs/>
          <w:sz w:val="22"/>
          <w:szCs w:val="22"/>
        </w:rPr>
        <w:t>we własnym imieniu /jako Wykonawcy wspólnie ubiegający się o udzielenie zamówienia</w:t>
      </w:r>
      <w:r w:rsidRPr="00FC374E">
        <w:rPr>
          <w:rStyle w:val="FootnoteReference"/>
          <w:sz w:val="22"/>
          <w:szCs w:val="22"/>
        </w:rPr>
        <w:footnoteReference w:id="2"/>
      </w:r>
      <w:r w:rsidRPr="00FC374E">
        <w:rPr>
          <w:i/>
          <w:iCs/>
          <w:sz w:val="22"/>
          <w:szCs w:val="22"/>
        </w:rPr>
        <w:t xml:space="preserve">; </w:t>
      </w:r>
    </w:p>
    <w:p w:rsidR="0035353A" w:rsidRPr="00FC374E" w:rsidRDefault="0035353A" w:rsidP="007B50CC">
      <w:pPr>
        <w:spacing w:line="360" w:lineRule="auto"/>
        <w:jc w:val="both"/>
        <w:rPr>
          <w:sz w:val="22"/>
          <w:szCs w:val="22"/>
        </w:rPr>
      </w:pPr>
      <w:r w:rsidRPr="00FC374E">
        <w:rPr>
          <w:sz w:val="22"/>
          <w:szCs w:val="22"/>
        </w:rPr>
        <w:t>10.nie uczestniczę(ymy) jako Wykonawca w jakiejkolwiek innej ofercie złożonej w celu udzielenie niniejszego zamówienia;</w:t>
      </w:r>
    </w:p>
    <w:p w:rsidR="0035353A" w:rsidRPr="00FC374E" w:rsidRDefault="0035353A" w:rsidP="007B50CC">
      <w:pPr>
        <w:spacing w:line="360" w:lineRule="auto"/>
        <w:jc w:val="both"/>
        <w:rPr>
          <w:i/>
          <w:iCs/>
          <w:color w:val="000000"/>
          <w:sz w:val="22"/>
          <w:szCs w:val="22"/>
        </w:rPr>
      </w:pPr>
      <w:r w:rsidRPr="00FC374E">
        <w:rPr>
          <w:color w:val="000000"/>
          <w:sz w:val="22"/>
          <w:szCs w:val="22"/>
        </w:rPr>
        <w:t xml:space="preserve">11.na podstawie art. 8 ust. 3 ustawy z dnia 29 stycznia 2004 r. prawo zamówień publicznych  </w:t>
      </w:r>
      <w:r w:rsidRPr="00FC374E">
        <w:rPr>
          <w:i/>
          <w:iCs/>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C374E">
        <w:rPr>
          <w:rStyle w:val="FootnoteReference"/>
          <w:i/>
          <w:iCs/>
          <w:sz w:val="22"/>
          <w:szCs w:val="22"/>
        </w:rPr>
        <w:footnoteReference w:id="3"/>
      </w:r>
      <w:r w:rsidRPr="00FC374E">
        <w:rPr>
          <w:i/>
          <w:iCs/>
          <w:color w:val="000000"/>
          <w:sz w:val="22"/>
          <w:szCs w:val="22"/>
        </w:rPr>
        <w:t>:</w:t>
      </w: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35353A" w:rsidRPr="00FC374E">
        <w:trPr>
          <w:cantSplit/>
          <w:trHeight w:val="360"/>
        </w:trPr>
        <w:tc>
          <w:tcPr>
            <w:tcW w:w="900" w:type="dxa"/>
            <w:vMerge w:val="restart"/>
          </w:tcPr>
          <w:p w:rsidR="0035353A" w:rsidRPr="00FC374E" w:rsidRDefault="0035353A" w:rsidP="006F7862">
            <w:pPr>
              <w:pStyle w:val="BodyText2"/>
              <w:rPr>
                <w:rFonts w:ascii="Times New Roman" w:hAnsi="Times New Roman" w:cs="Times New Roman"/>
                <w:b/>
                <w:bCs/>
              </w:rPr>
            </w:pPr>
            <w:r w:rsidRPr="00FC374E">
              <w:rPr>
                <w:rFonts w:ascii="Times New Roman" w:hAnsi="Times New Roman" w:cs="Times New Roman"/>
                <w:b/>
                <w:bCs/>
                <w:sz w:val="22"/>
                <w:szCs w:val="22"/>
              </w:rPr>
              <w:t>l.p.</w:t>
            </w:r>
          </w:p>
        </w:tc>
        <w:tc>
          <w:tcPr>
            <w:tcW w:w="4140" w:type="dxa"/>
            <w:vMerge w:val="restart"/>
          </w:tcPr>
          <w:p w:rsidR="0035353A" w:rsidRPr="00FC374E" w:rsidRDefault="0035353A" w:rsidP="006F7862">
            <w:pPr>
              <w:pStyle w:val="BodyText2"/>
              <w:jc w:val="center"/>
              <w:rPr>
                <w:rFonts w:ascii="Times New Roman" w:hAnsi="Times New Roman" w:cs="Times New Roman"/>
                <w:b/>
                <w:bCs/>
              </w:rPr>
            </w:pPr>
            <w:r w:rsidRPr="00FC374E">
              <w:rPr>
                <w:rFonts w:ascii="Times New Roman" w:hAnsi="Times New Roman" w:cs="Times New Roman"/>
                <w:b/>
                <w:bCs/>
                <w:sz w:val="22"/>
                <w:szCs w:val="22"/>
              </w:rPr>
              <w:t>Oznaczenie rodzaju (nazwy) informacji</w:t>
            </w:r>
          </w:p>
        </w:tc>
        <w:tc>
          <w:tcPr>
            <w:tcW w:w="3240" w:type="dxa"/>
            <w:gridSpan w:val="2"/>
          </w:tcPr>
          <w:p w:rsidR="0035353A" w:rsidRPr="00FC374E" w:rsidRDefault="0035353A" w:rsidP="006F7862">
            <w:pPr>
              <w:pStyle w:val="BodyText2"/>
              <w:jc w:val="center"/>
              <w:rPr>
                <w:rFonts w:ascii="Times New Roman" w:hAnsi="Times New Roman" w:cs="Times New Roman"/>
                <w:b/>
                <w:bCs/>
              </w:rPr>
            </w:pPr>
            <w:r w:rsidRPr="00FC374E">
              <w:rPr>
                <w:rFonts w:ascii="Times New Roman" w:hAnsi="Times New Roman" w:cs="Times New Roman"/>
                <w:b/>
                <w:bCs/>
                <w:sz w:val="22"/>
                <w:szCs w:val="22"/>
              </w:rPr>
              <w:t xml:space="preserve">Strony w ofercie </w:t>
            </w:r>
          </w:p>
          <w:p w:rsidR="0035353A" w:rsidRPr="00FC374E" w:rsidRDefault="0035353A" w:rsidP="006F7862">
            <w:pPr>
              <w:pStyle w:val="BodyText2"/>
              <w:jc w:val="center"/>
              <w:rPr>
                <w:rFonts w:ascii="Times New Roman" w:hAnsi="Times New Roman" w:cs="Times New Roman"/>
                <w:b/>
                <w:bCs/>
              </w:rPr>
            </w:pPr>
            <w:r w:rsidRPr="00FC374E">
              <w:rPr>
                <w:rFonts w:ascii="Times New Roman" w:hAnsi="Times New Roman" w:cs="Times New Roman"/>
                <w:b/>
                <w:bCs/>
                <w:sz w:val="22"/>
                <w:szCs w:val="22"/>
              </w:rPr>
              <w:t xml:space="preserve">(wyrażone cyfrą) </w:t>
            </w:r>
          </w:p>
        </w:tc>
      </w:tr>
      <w:tr w:rsidR="0035353A" w:rsidRPr="00FC374E">
        <w:trPr>
          <w:cantSplit/>
          <w:trHeight w:val="324"/>
        </w:trPr>
        <w:tc>
          <w:tcPr>
            <w:tcW w:w="900" w:type="dxa"/>
            <w:vMerge/>
          </w:tcPr>
          <w:p w:rsidR="0035353A" w:rsidRPr="00FC374E" w:rsidRDefault="0035353A" w:rsidP="006F7862">
            <w:pPr>
              <w:pStyle w:val="BodyText2"/>
              <w:rPr>
                <w:rFonts w:ascii="Times New Roman" w:hAnsi="Times New Roman" w:cs="Times New Roman"/>
                <w:b/>
                <w:bCs/>
              </w:rPr>
            </w:pPr>
          </w:p>
        </w:tc>
        <w:tc>
          <w:tcPr>
            <w:tcW w:w="4140" w:type="dxa"/>
            <w:vMerge/>
          </w:tcPr>
          <w:p w:rsidR="0035353A" w:rsidRPr="00FC374E" w:rsidRDefault="0035353A" w:rsidP="006F7862">
            <w:pPr>
              <w:pStyle w:val="BodyText2"/>
              <w:jc w:val="center"/>
              <w:rPr>
                <w:rFonts w:ascii="Times New Roman" w:hAnsi="Times New Roman" w:cs="Times New Roman"/>
                <w:b/>
                <w:bCs/>
              </w:rPr>
            </w:pPr>
          </w:p>
        </w:tc>
        <w:tc>
          <w:tcPr>
            <w:tcW w:w="1815" w:type="dxa"/>
          </w:tcPr>
          <w:p w:rsidR="0035353A" w:rsidRPr="00FC374E" w:rsidRDefault="0035353A" w:rsidP="006F7862">
            <w:pPr>
              <w:pStyle w:val="BodyText2"/>
              <w:jc w:val="center"/>
              <w:rPr>
                <w:rFonts w:ascii="Times New Roman" w:hAnsi="Times New Roman" w:cs="Times New Roman"/>
                <w:b/>
                <w:bCs/>
              </w:rPr>
            </w:pPr>
            <w:r w:rsidRPr="00FC374E">
              <w:rPr>
                <w:rFonts w:ascii="Times New Roman" w:hAnsi="Times New Roman" w:cs="Times New Roman"/>
                <w:b/>
                <w:bCs/>
                <w:sz w:val="22"/>
                <w:szCs w:val="22"/>
              </w:rPr>
              <w:t>od</w:t>
            </w:r>
          </w:p>
        </w:tc>
        <w:tc>
          <w:tcPr>
            <w:tcW w:w="1425" w:type="dxa"/>
          </w:tcPr>
          <w:p w:rsidR="0035353A" w:rsidRPr="00FC374E" w:rsidRDefault="0035353A" w:rsidP="006F7862">
            <w:pPr>
              <w:pStyle w:val="BodyText2"/>
              <w:jc w:val="center"/>
              <w:rPr>
                <w:rFonts w:ascii="Times New Roman" w:hAnsi="Times New Roman" w:cs="Times New Roman"/>
                <w:b/>
                <w:bCs/>
              </w:rPr>
            </w:pPr>
            <w:r w:rsidRPr="00FC374E">
              <w:rPr>
                <w:rFonts w:ascii="Times New Roman" w:hAnsi="Times New Roman" w:cs="Times New Roman"/>
                <w:b/>
                <w:bCs/>
                <w:sz w:val="22"/>
                <w:szCs w:val="22"/>
              </w:rPr>
              <w:t>do</w:t>
            </w:r>
          </w:p>
        </w:tc>
      </w:tr>
      <w:tr w:rsidR="0035353A" w:rsidRPr="00FC374E">
        <w:trPr>
          <w:cantSplit/>
        </w:trPr>
        <w:tc>
          <w:tcPr>
            <w:tcW w:w="900" w:type="dxa"/>
          </w:tcPr>
          <w:p w:rsidR="0035353A" w:rsidRPr="00FC374E" w:rsidRDefault="0035353A" w:rsidP="0061467F">
            <w:pPr>
              <w:pStyle w:val="BodyText2"/>
              <w:numPr>
                <w:ilvl w:val="0"/>
                <w:numId w:val="37"/>
              </w:numPr>
              <w:rPr>
                <w:rFonts w:ascii="Times New Roman" w:hAnsi="Times New Roman" w:cs="Times New Roman"/>
                <w:b/>
                <w:bCs/>
              </w:rPr>
            </w:pPr>
          </w:p>
        </w:tc>
        <w:tc>
          <w:tcPr>
            <w:tcW w:w="4140" w:type="dxa"/>
          </w:tcPr>
          <w:p w:rsidR="0035353A" w:rsidRPr="00FC374E" w:rsidRDefault="0035353A" w:rsidP="006F7862">
            <w:pPr>
              <w:pStyle w:val="BodyText2"/>
              <w:rPr>
                <w:rFonts w:ascii="Times New Roman" w:hAnsi="Times New Roman" w:cs="Times New Roman"/>
              </w:rPr>
            </w:pPr>
          </w:p>
        </w:tc>
        <w:tc>
          <w:tcPr>
            <w:tcW w:w="1815" w:type="dxa"/>
          </w:tcPr>
          <w:p w:rsidR="0035353A" w:rsidRPr="00FC374E" w:rsidRDefault="0035353A" w:rsidP="006F7862">
            <w:pPr>
              <w:pStyle w:val="BodyText2"/>
              <w:rPr>
                <w:rFonts w:ascii="Times New Roman" w:hAnsi="Times New Roman" w:cs="Times New Roman"/>
              </w:rPr>
            </w:pPr>
          </w:p>
        </w:tc>
        <w:tc>
          <w:tcPr>
            <w:tcW w:w="1425" w:type="dxa"/>
          </w:tcPr>
          <w:p w:rsidR="0035353A" w:rsidRPr="00FC374E" w:rsidRDefault="0035353A" w:rsidP="006F7862">
            <w:pPr>
              <w:pStyle w:val="BodyText2"/>
              <w:rPr>
                <w:rFonts w:ascii="Times New Roman" w:hAnsi="Times New Roman" w:cs="Times New Roman"/>
              </w:rPr>
            </w:pPr>
          </w:p>
        </w:tc>
      </w:tr>
      <w:tr w:rsidR="0035353A" w:rsidRPr="00FC374E">
        <w:trPr>
          <w:cantSplit/>
        </w:trPr>
        <w:tc>
          <w:tcPr>
            <w:tcW w:w="900" w:type="dxa"/>
          </w:tcPr>
          <w:p w:rsidR="0035353A" w:rsidRPr="00FC374E" w:rsidRDefault="0035353A" w:rsidP="0061467F">
            <w:pPr>
              <w:pStyle w:val="BodyText2"/>
              <w:numPr>
                <w:ilvl w:val="0"/>
                <w:numId w:val="37"/>
              </w:numPr>
              <w:rPr>
                <w:rFonts w:ascii="Times New Roman" w:hAnsi="Times New Roman" w:cs="Times New Roman"/>
                <w:b/>
                <w:bCs/>
              </w:rPr>
            </w:pPr>
          </w:p>
        </w:tc>
        <w:tc>
          <w:tcPr>
            <w:tcW w:w="4140" w:type="dxa"/>
          </w:tcPr>
          <w:p w:rsidR="0035353A" w:rsidRPr="00FC374E" w:rsidRDefault="0035353A" w:rsidP="006F7862">
            <w:pPr>
              <w:pStyle w:val="BodyText2"/>
              <w:rPr>
                <w:rFonts w:ascii="Times New Roman" w:hAnsi="Times New Roman" w:cs="Times New Roman"/>
              </w:rPr>
            </w:pPr>
          </w:p>
        </w:tc>
        <w:tc>
          <w:tcPr>
            <w:tcW w:w="1815" w:type="dxa"/>
          </w:tcPr>
          <w:p w:rsidR="0035353A" w:rsidRPr="00FC374E" w:rsidRDefault="0035353A" w:rsidP="006F7862">
            <w:pPr>
              <w:pStyle w:val="BodyText2"/>
              <w:rPr>
                <w:rFonts w:ascii="Times New Roman" w:hAnsi="Times New Roman" w:cs="Times New Roman"/>
              </w:rPr>
            </w:pPr>
          </w:p>
        </w:tc>
        <w:tc>
          <w:tcPr>
            <w:tcW w:w="1425" w:type="dxa"/>
          </w:tcPr>
          <w:p w:rsidR="0035353A" w:rsidRPr="00FC374E" w:rsidRDefault="0035353A" w:rsidP="006F7862">
            <w:pPr>
              <w:pStyle w:val="BodyText2"/>
              <w:rPr>
                <w:rFonts w:ascii="Times New Roman" w:hAnsi="Times New Roman" w:cs="Times New Roman"/>
              </w:rPr>
            </w:pPr>
          </w:p>
        </w:tc>
      </w:tr>
    </w:tbl>
    <w:p w:rsidR="0035353A" w:rsidRPr="00FC374E" w:rsidRDefault="0035353A" w:rsidP="0061467F">
      <w:pPr>
        <w:ind w:left="360"/>
        <w:jc w:val="both"/>
        <w:rPr>
          <w:sz w:val="20"/>
          <w:szCs w:val="20"/>
        </w:rPr>
      </w:pPr>
    </w:p>
    <w:p w:rsidR="0035353A" w:rsidRPr="002259AB" w:rsidRDefault="0035353A" w:rsidP="007B50CC">
      <w:pPr>
        <w:tabs>
          <w:tab w:val="left" w:pos="0"/>
        </w:tabs>
        <w:spacing w:line="360" w:lineRule="auto"/>
        <w:jc w:val="both"/>
        <w:rPr>
          <w:b/>
          <w:bCs/>
          <w:sz w:val="22"/>
          <w:szCs w:val="22"/>
        </w:rPr>
      </w:pPr>
      <w:r>
        <w:rPr>
          <w:sz w:val="22"/>
          <w:szCs w:val="22"/>
        </w:rPr>
        <w:t>12)</w:t>
      </w:r>
      <w:r w:rsidRPr="002259AB">
        <w:rPr>
          <w:color w:val="FF0000"/>
          <w:sz w:val="22"/>
          <w:szCs w:val="22"/>
        </w:rPr>
        <w:t xml:space="preserve"> </w:t>
      </w:r>
      <w:r w:rsidRPr="002259AB">
        <w:rPr>
          <w:color w:val="000000"/>
          <w:sz w:val="22"/>
          <w:szCs w:val="22"/>
        </w:rPr>
        <w:t>Podwykonawcom zamierzam powierzyć wykonanie następujących części zamówienia</w:t>
      </w:r>
      <w:r w:rsidRPr="002259AB">
        <w:rPr>
          <w:b/>
          <w:bCs/>
          <w:color w:val="000000"/>
          <w:sz w:val="22"/>
          <w:szCs w:val="22"/>
        </w:rPr>
        <w:t xml:space="preserve">* </w:t>
      </w:r>
      <w:r w:rsidRPr="002259AB">
        <w:rPr>
          <w:color w:val="000000"/>
          <w:sz w:val="22"/>
          <w:szCs w:val="22"/>
        </w:rPr>
        <w:t xml:space="preserve">:   </w:t>
      </w:r>
      <w:r w:rsidRPr="002259AB">
        <w:rPr>
          <w:i/>
          <w:iCs/>
          <w:color w:val="000000"/>
          <w:sz w:val="22"/>
          <w:szCs w:val="22"/>
        </w:rPr>
        <w:t xml:space="preserve">          </w:t>
      </w:r>
      <w:r w:rsidRPr="002259AB">
        <w:rPr>
          <w:b/>
          <w:bCs/>
          <w:i/>
          <w:iCs/>
          <w:color w:val="000000"/>
          <w:sz w:val="22"/>
          <w:szCs w:val="22"/>
        </w:rPr>
        <w:t xml:space="preserve">jeżeli wykonawca nie przewiduje powierzenia części zamówienia podwykonawcom </w:t>
      </w:r>
      <w:r>
        <w:rPr>
          <w:b/>
          <w:bCs/>
          <w:i/>
          <w:iCs/>
          <w:color w:val="000000"/>
          <w:sz w:val="22"/>
          <w:szCs w:val="22"/>
        </w:rPr>
        <w:br/>
      </w:r>
      <w:r w:rsidRPr="002259AB">
        <w:rPr>
          <w:b/>
          <w:bCs/>
          <w:i/>
          <w:iCs/>
          <w:color w:val="000000"/>
          <w:sz w:val="22"/>
          <w:szCs w:val="22"/>
        </w:rPr>
        <w:t xml:space="preserve">wpisuje </w:t>
      </w:r>
      <w:r w:rsidRPr="002259AB">
        <w:rPr>
          <w:b/>
          <w:bCs/>
          <w:sz w:val="22"/>
          <w:szCs w:val="22"/>
        </w:rPr>
        <w:t xml:space="preserve">,, nie dotyczy '' </w:t>
      </w:r>
    </w:p>
    <w:p w:rsidR="0035353A" w:rsidRPr="002259AB" w:rsidRDefault="0035353A" w:rsidP="007B50CC">
      <w:pPr>
        <w:numPr>
          <w:ilvl w:val="0"/>
          <w:numId w:val="49"/>
        </w:numPr>
        <w:tabs>
          <w:tab w:val="left" w:pos="0"/>
        </w:tabs>
        <w:suppressAutoHyphens/>
        <w:spacing w:line="360" w:lineRule="auto"/>
        <w:jc w:val="both"/>
        <w:rPr>
          <w:sz w:val="22"/>
          <w:szCs w:val="22"/>
        </w:rPr>
      </w:pPr>
      <w:r w:rsidRPr="002259AB">
        <w:rPr>
          <w:sz w:val="22"/>
          <w:szCs w:val="22"/>
        </w:rPr>
        <w:t>…..........................................................................................................................</w:t>
      </w:r>
    </w:p>
    <w:p w:rsidR="0035353A" w:rsidRPr="002259AB" w:rsidRDefault="0035353A" w:rsidP="007B50CC">
      <w:pPr>
        <w:tabs>
          <w:tab w:val="left" w:pos="0"/>
        </w:tabs>
        <w:spacing w:line="360" w:lineRule="auto"/>
        <w:ind w:left="30"/>
        <w:jc w:val="both"/>
        <w:rPr>
          <w:b/>
          <w:bCs/>
          <w:sz w:val="22"/>
          <w:szCs w:val="22"/>
        </w:rPr>
      </w:pPr>
      <w:r>
        <w:rPr>
          <w:sz w:val="22"/>
          <w:szCs w:val="22"/>
        </w:rPr>
        <w:t xml:space="preserve">13) </w:t>
      </w:r>
      <w:r w:rsidRPr="002259AB">
        <w:rPr>
          <w:sz w:val="22"/>
          <w:szCs w:val="22"/>
        </w:rPr>
        <w:t>Wskazanie nazw (firm) podwykonawców, na których zasoby wykonawca powołuje się na zasadach określonych w art. 26 ust. 2 b w celu wykazania spełnienia warunków udziału w postępowaniu o których mowa w art. 22 ust.1 PZP</w:t>
      </w:r>
      <w:r w:rsidRPr="002259AB">
        <w:rPr>
          <w:b/>
          <w:bCs/>
          <w:sz w:val="22"/>
          <w:szCs w:val="22"/>
        </w:rPr>
        <w:t>*</w:t>
      </w:r>
    </w:p>
    <w:p w:rsidR="0035353A" w:rsidRPr="007B50CC" w:rsidRDefault="0035353A" w:rsidP="007B50CC">
      <w:pPr>
        <w:tabs>
          <w:tab w:val="left" w:pos="0"/>
        </w:tabs>
        <w:spacing w:line="360" w:lineRule="auto"/>
        <w:ind w:left="30"/>
        <w:jc w:val="both"/>
        <w:rPr>
          <w:b/>
          <w:bCs/>
          <w:sz w:val="22"/>
          <w:szCs w:val="22"/>
        </w:rPr>
      </w:pPr>
      <w:r w:rsidRPr="002259AB">
        <w:rPr>
          <w:b/>
          <w:bCs/>
          <w:sz w:val="22"/>
          <w:szCs w:val="22"/>
        </w:rPr>
        <w:t>* wypełnić jeżeli dotyczy</w:t>
      </w:r>
    </w:p>
    <w:p w:rsidR="0035353A" w:rsidRPr="002259AB" w:rsidRDefault="0035353A" w:rsidP="007B50CC">
      <w:pPr>
        <w:tabs>
          <w:tab w:val="left" w:pos="0"/>
        </w:tabs>
        <w:spacing w:line="360" w:lineRule="auto"/>
        <w:ind w:left="30"/>
        <w:jc w:val="both"/>
        <w:rPr>
          <w:sz w:val="22"/>
          <w:szCs w:val="22"/>
        </w:rPr>
      </w:pPr>
      <w:r w:rsidRPr="002259AB">
        <w:rPr>
          <w:sz w:val="22"/>
          <w:szCs w:val="22"/>
        </w:rPr>
        <w:t xml:space="preserve">    a)....................................................................................................................................</w:t>
      </w:r>
    </w:p>
    <w:p w:rsidR="0035353A" w:rsidRPr="002259AB" w:rsidRDefault="0035353A" w:rsidP="00FC374E">
      <w:pPr>
        <w:tabs>
          <w:tab w:val="left" w:pos="0"/>
        </w:tabs>
        <w:ind w:left="30"/>
        <w:jc w:val="both"/>
        <w:rPr>
          <w:sz w:val="22"/>
          <w:szCs w:val="22"/>
        </w:rPr>
      </w:pPr>
      <w:r w:rsidRPr="002259AB">
        <w:rPr>
          <w:sz w:val="22"/>
          <w:szCs w:val="22"/>
        </w:rPr>
        <w:t xml:space="preserve">  </w:t>
      </w:r>
    </w:p>
    <w:p w:rsidR="0035353A" w:rsidRPr="005475C8" w:rsidRDefault="0035353A" w:rsidP="0061467F">
      <w:pPr>
        <w:ind w:left="360"/>
        <w:jc w:val="both"/>
        <w:rPr>
          <w:color w:val="FF0000"/>
          <w:sz w:val="20"/>
          <w:szCs w:val="20"/>
        </w:rPr>
      </w:pPr>
    </w:p>
    <w:p w:rsidR="0035353A" w:rsidRPr="0061467F" w:rsidRDefault="0035353A" w:rsidP="0061467F">
      <w:pPr>
        <w:ind w:left="360"/>
        <w:jc w:val="both"/>
        <w:rPr>
          <w:color w:val="000000"/>
          <w:sz w:val="20"/>
          <w:szCs w:val="20"/>
        </w:rPr>
      </w:pPr>
    </w:p>
    <w:p w:rsidR="0035353A" w:rsidRDefault="0035353A" w:rsidP="0061467F">
      <w:pPr>
        <w:jc w:val="both"/>
        <w:rPr>
          <w:b/>
          <w:bCs/>
          <w:sz w:val="20"/>
          <w:szCs w:val="20"/>
        </w:rPr>
      </w:pPr>
      <w:r w:rsidRPr="0061467F">
        <w:rPr>
          <w:b/>
          <w:bCs/>
          <w:sz w:val="20"/>
          <w:szCs w:val="20"/>
        </w:rPr>
        <w:t>Podpis(y) Wykonawcy/ców składających ofertę :</w:t>
      </w:r>
    </w:p>
    <w:p w:rsidR="0035353A" w:rsidRPr="0061467F" w:rsidRDefault="0035353A" w:rsidP="0061467F">
      <w:pPr>
        <w:jc w:val="both"/>
        <w:rPr>
          <w:b/>
          <w:bCs/>
          <w:sz w:val="20"/>
          <w:szCs w:val="20"/>
        </w:rPr>
      </w:pPr>
    </w:p>
    <w:tbl>
      <w:tblPr>
        <w:tblW w:w="95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42"/>
        <w:gridCol w:w="1780"/>
      </w:tblGrid>
      <w:tr w:rsidR="0035353A" w:rsidRPr="0061467F">
        <w:tc>
          <w:tcPr>
            <w:tcW w:w="540" w:type="dxa"/>
          </w:tcPr>
          <w:p w:rsidR="0035353A" w:rsidRPr="0061467F" w:rsidRDefault="0035353A" w:rsidP="006F7862">
            <w:pPr>
              <w:jc w:val="both"/>
              <w:rPr>
                <w:b/>
                <w:bCs/>
                <w:sz w:val="20"/>
                <w:szCs w:val="20"/>
              </w:rPr>
            </w:pPr>
            <w:r w:rsidRPr="0061467F">
              <w:rPr>
                <w:b/>
                <w:bCs/>
                <w:sz w:val="20"/>
                <w:szCs w:val="20"/>
              </w:rPr>
              <w:t>l.p.</w:t>
            </w:r>
          </w:p>
        </w:tc>
        <w:tc>
          <w:tcPr>
            <w:tcW w:w="2540" w:type="dxa"/>
          </w:tcPr>
          <w:p w:rsidR="0035353A" w:rsidRPr="0061467F" w:rsidRDefault="0035353A" w:rsidP="006F7862">
            <w:pPr>
              <w:jc w:val="center"/>
              <w:rPr>
                <w:b/>
                <w:bCs/>
                <w:sz w:val="20"/>
                <w:szCs w:val="20"/>
              </w:rPr>
            </w:pPr>
            <w:r w:rsidRPr="0061467F">
              <w:rPr>
                <w:b/>
                <w:bCs/>
                <w:sz w:val="20"/>
                <w:szCs w:val="20"/>
              </w:rPr>
              <w:t xml:space="preserve">Nazwisko i imię osoby (osób) upoważnionej (ych) do podpisania niniejszej oferty w imieniu Wykonawcy(ów) </w:t>
            </w:r>
          </w:p>
        </w:tc>
        <w:tc>
          <w:tcPr>
            <w:tcW w:w="2700" w:type="dxa"/>
          </w:tcPr>
          <w:p w:rsidR="0035353A" w:rsidRPr="0061467F" w:rsidRDefault="0035353A" w:rsidP="006F7862">
            <w:pPr>
              <w:jc w:val="center"/>
              <w:rPr>
                <w:b/>
                <w:bCs/>
                <w:sz w:val="20"/>
                <w:szCs w:val="20"/>
              </w:rPr>
            </w:pPr>
            <w:r w:rsidRPr="0061467F">
              <w:rPr>
                <w:b/>
                <w:bCs/>
                <w:sz w:val="20"/>
                <w:szCs w:val="20"/>
              </w:rPr>
              <w:t>Podpis(y) osoby (osób) upoważnionej(ych) do podpisania niniejszej oferty w imieniu Wykonawcy(ów)</w:t>
            </w:r>
          </w:p>
        </w:tc>
        <w:tc>
          <w:tcPr>
            <w:tcW w:w="1942" w:type="dxa"/>
          </w:tcPr>
          <w:p w:rsidR="0035353A" w:rsidRPr="0061467F" w:rsidRDefault="0035353A" w:rsidP="006F7862">
            <w:pPr>
              <w:jc w:val="center"/>
              <w:rPr>
                <w:b/>
                <w:bCs/>
                <w:sz w:val="20"/>
                <w:szCs w:val="20"/>
              </w:rPr>
            </w:pPr>
            <w:r w:rsidRPr="0061467F">
              <w:rPr>
                <w:b/>
                <w:bCs/>
                <w:sz w:val="20"/>
                <w:szCs w:val="20"/>
              </w:rPr>
              <w:t xml:space="preserve">Pieczęć (cie) Wykonawcy (ów) </w:t>
            </w:r>
          </w:p>
        </w:tc>
        <w:tc>
          <w:tcPr>
            <w:tcW w:w="1780" w:type="dxa"/>
          </w:tcPr>
          <w:p w:rsidR="0035353A" w:rsidRPr="0061467F" w:rsidRDefault="0035353A" w:rsidP="006F7862">
            <w:pPr>
              <w:jc w:val="center"/>
              <w:rPr>
                <w:b/>
                <w:bCs/>
                <w:sz w:val="20"/>
                <w:szCs w:val="20"/>
              </w:rPr>
            </w:pPr>
            <w:r w:rsidRPr="0061467F">
              <w:rPr>
                <w:b/>
                <w:bCs/>
                <w:sz w:val="20"/>
                <w:szCs w:val="20"/>
              </w:rPr>
              <w:t xml:space="preserve">Miejscowość </w:t>
            </w:r>
          </w:p>
          <w:p w:rsidR="0035353A" w:rsidRPr="0061467F" w:rsidRDefault="0035353A" w:rsidP="006F7862">
            <w:pPr>
              <w:jc w:val="center"/>
              <w:rPr>
                <w:b/>
                <w:bCs/>
                <w:sz w:val="20"/>
                <w:szCs w:val="20"/>
              </w:rPr>
            </w:pPr>
            <w:r w:rsidRPr="0061467F">
              <w:rPr>
                <w:b/>
                <w:bCs/>
                <w:sz w:val="20"/>
                <w:szCs w:val="20"/>
              </w:rPr>
              <w:t>i data</w:t>
            </w:r>
          </w:p>
        </w:tc>
      </w:tr>
      <w:tr w:rsidR="0035353A" w:rsidRPr="0061467F">
        <w:tc>
          <w:tcPr>
            <w:tcW w:w="540" w:type="dxa"/>
          </w:tcPr>
          <w:p w:rsidR="0035353A" w:rsidRPr="0061467F" w:rsidRDefault="0035353A" w:rsidP="0061467F">
            <w:pPr>
              <w:numPr>
                <w:ilvl w:val="0"/>
                <w:numId w:val="36"/>
              </w:numPr>
              <w:jc w:val="both"/>
              <w:rPr>
                <w:b/>
                <w:bCs/>
                <w:sz w:val="20"/>
                <w:szCs w:val="20"/>
              </w:rPr>
            </w:pPr>
          </w:p>
        </w:tc>
        <w:tc>
          <w:tcPr>
            <w:tcW w:w="2540" w:type="dxa"/>
          </w:tcPr>
          <w:p w:rsidR="0035353A" w:rsidRPr="0061467F" w:rsidRDefault="0035353A" w:rsidP="006F7862">
            <w:pPr>
              <w:ind w:firstLine="708"/>
              <w:jc w:val="both"/>
              <w:rPr>
                <w:b/>
                <w:bCs/>
                <w:sz w:val="20"/>
                <w:szCs w:val="20"/>
              </w:rPr>
            </w:pPr>
          </w:p>
        </w:tc>
        <w:tc>
          <w:tcPr>
            <w:tcW w:w="2700" w:type="dxa"/>
          </w:tcPr>
          <w:p w:rsidR="0035353A" w:rsidRPr="0061467F" w:rsidRDefault="0035353A" w:rsidP="006F7862">
            <w:pPr>
              <w:jc w:val="both"/>
              <w:rPr>
                <w:b/>
                <w:bCs/>
                <w:sz w:val="20"/>
                <w:szCs w:val="20"/>
              </w:rPr>
            </w:pPr>
          </w:p>
        </w:tc>
        <w:tc>
          <w:tcPr>
            <w:tcW w:w="1942" w:type="dxa"/>
          </w:tcPr>
          <w:p w:rsidR="0035353A" w:rsidRPr="0061467F" w:rsidRDefault="0035353A" w:rsidP="006F7862">
            <w:pPr>
              <w:jc w:val="both"/>
              <w:rPr>
                <w:b/>
                <w:bCs/>
                <w:sz w:val="20"/>
                <w:szCs w:val="20"/>
              </w:rPr>
            </w:pPr>
          </w:p>
        </w:tc>
        <w:tc>
          <w:tcPr>
            <w:tcW w:w="1780" w:type="dxa"/>
          </w:tcPr>
          <w:p w:rsidR="0035353A" w:rsidRPr="0061467F" w:rsidRDefault="0035353A" w:rsidP="006F7862">
            <w:pPr>
              <w:jc w:val="both"/>
              <w:rPr>
                <w:b/>
                <w:bCs/>
                <w:sz w:val="20"/>
                <w:szCs w:val="20"/>
              </w:rPr>
            </w:pPr>
          </w:p>
        </w:tc>
      </w:tr>
      <w:tr w:rsidR="0035353A" w:rsidRPr="0061467F">
        <w:tc>
          <w:tcPr>
            <w:tcW w:w="540" w:type="dxa"/>
          </w:tcPr>
          <w:p w:rsidR="0035353A" w:rsidRPr="0061467F" w:rsidRDefault="0035353A" w:rsidP="0061467F">
            <w:pPr>
              <w:numPr>
                <w:ilvl w:val="0"/>
                <w:numId w:val="36"/>
              </w:numPr>
              <w:jc w:val="both"/>
              <w:rPr>
                <w:b/>
                <w:bCs/>
              </w:rPr>
            </w:pPr>
          </w:p>
        </w:tc>
        <w:tc>
          <w:tcPr>
            <w:tcW w:w="2540" w:type="dxa"/>
          </w:tcPr>
          <w:p w:rsidR="0035353A" w:rsidRPr="0061467F" w:rsidRDefault="0035353A" w:rsidP="006F7862">
            <w:pPr>
              <w:jc w:val="both"/>
              <w:rPr>
                <w:b/>
                <w:bCs/>
              </w:rPr>
            </w:pPr>
          </w:p>
        </w:tc>
        <w:tc>
          <w:tcPr>
            <w:tcW w:w="2700" w:type="dxa"/>
          </w:tcPr>
          <w:p w:rsidR="0035353A" w:rsidRPr="0061467F" w:rsidRDefault="0035353A" w:rsidP="006F7862">
            <w:pPr>
              <w:jc w:val="both"/>
              <w:rPr>
                <w:b/>
                <w:bCs/>
              </w:rPr>
            </w:pPr>
          </w:p>
        </w:tc>
        <w:tc>
          <w:tcPr>
            <w:tcW w:w="1942" w:type="dxa"/>
          </w:tcPr>
          <w:p w:rsidR="0035353A" w:rsidRPr="0061467F" w:rsidRDefault="0035353A" w:rsidP="006F7862">
            <w:pPr>
              <w:jc w:val="both"/>
              <w:rPr>
                <w:b/>
                <w:bCs/>
              </w:rPr>
            </w:pPr>
          </w:p>
        </w:tc>
        <w:tc>
          <w:tcPr>
            <w:tcW w:w="1780" w:type="dxa"/>
          </w:tcPr>
          <w:p w:rsidR="0035353A" w:rsidRPr="0061467F" w:rsidRDefault="0035353A" w:rsidP="006F7862">
            <w:pPr>
              <w:jc w:val="both"/>
              <w:rPr>
                <w:b/>
                <w:bCs/>
              </w:rPr>
            </w:pPr>
          </w:p>
        </w:tc>
      </w:tr>
    </w:tbl>
    <w:p w:rsidR="0035353A" w:rsidRPr="0061467F" w:rsidRDefault="0035353A" w:rsidP="0061467F">
      <w:pPr>
        <w:numPr>
          <w:ilvl w:val="1"/>
          <w:numId w:val="0"/>
        </w:numPr>
        <w:tabs>
          <w:tab w:val="num" w:pos="720"/>
        </w:tabs>
        <w:jc w:val="both"/>
        <w:rPr>
          <w:b/>
          <w:bCs/>
        </w:rPr>
      </w:pPr>
    </w:p>
    <w:p w:rsidR="0035353A" w:rsidRPr="00480987" w:rsidRDefault="0035353A" w:rsidP="00953327">
      <w:pPr>
        <w:pageBreakBefore/>
        <w:jc w:val="both"/>
        <w:rPr>
          <w:b/>
          <w:bCs/>
        </w:rPr>
      </w:pPr>
      <w:r w:rsidRPr="00953327">
        <w:rPr>
          <w:b/>
          <w:bCs/>
        </w:rPr>
        <w:t xml:space="preserve">Załącznik nr 2 </w:t>
      </w:r>
      <w:r w:rsidRPr="00480987">
        <w:rPr>
          <w:b/>
          <w:bCs/>
        </w:rPr>
        <w:t xml:space="preserve">-  Informacja dotycząca stacji paliw oraz elektronicznego rejestru poboru paliwa. . </w:t>
      </w:r>
    </w:p>
    <w:p w:rsidR="0035353A" w:rsidRPr="00953327" w:rsidRDefault="0035353A" w:rsidP="00953327">
      <w:pPr>
        <w:tabs>
          <w:tab w:val="left" w:pos="1140"/>
        </w:tabs>
        <w:rPr>
          <w:b/>
          <w:bCs/>
        </w:rPr>
      </w:pPr>
      <w:r w:rsidRPr="00953327">
        <w:rPr>
          <w:b/>
          <w:bCs/>
        </w:rPr>
        <w:tab/>
      </w:r>
    </w:p>
    <w:tbl>
      <w:tblPr>
        <w:tblW w:w="0" w:type="auto"/>
        <w:tblInd w:w="-68" w:type="dxa"/>
        <w:tblLayout w:type="fixed"/>
        <w:tblCellMar>
          <w:left w:w="70" w:type="dxa"/>
          <w:right w:w="70" w:type="dxa"/>
        </w:tblCellMar>
        <w:tblLook w:val="0000"/>
      </w:tblPr>
      <w:tblGrid>
        <w:gridCol w:w="6370"/>
        <w:gridCol w:w="2844"/>
      </w:tblGrid>
      <w:tr w:rsidR="0035353A" w:rsidRPr="00953327">
        <w:tc>
          <w:tcPr>
            <w:tcW w:w="6370" w:type="dxa"/>
          </w:tcPr>
          <w:p w:rsidR="0035353A" w:rsidRPr="00953327" w:rsidRDefault="0035353A" w:rsidP="00BE4BB6">
            <w:pPr>
              <w:pStyle w:val="Heading6"/>
              <w:rPr>
                <w:rFonts w:ascii="Times New Roman" w:hAnsi="Times New Roman" w:cs="Times New Roman"/>
              </w:rPr>
            </w:pPr>
            <w:r w:rsidRPr="00953327">
              <w:rPr>
                <w:rFonts w:ascii="Times New Roman" w:hAnsi="Times New Roman" w:cs="Times New Roman"/>
              </w:rPr>
              <w:t xml:space="preserve">Nr referencyjny nadany sprawie przez Zamawiającego </w:t>
            </w:r>
          </w:p>
        </w:tc>
        <w:tc>
          <w:tcPr>
            <w:tcW w:w="2844" w:type="dxa"/>
          </w:tcPr>
          <w:p w:rsidR="0035353A" w:rsidRPr="00953327" w:rsidRDefault="0035353A" w:rsidP="00BE4BB6">
            <w:pPr>
              <w:rPr>
                <w:b/>
                <w:bCs/>
                <w:i/>
                <w:iCs/>
              </w:rPr>
            </w:pPr>
            <w:r>
              <w:rPr>
                <w:b/>
                <w:bCs/>
                <w:i/>
                <w:iCs/>
              </w:rPr>
              <w:t>OSO.271.19.2014</w:t>
            </w:r>
          </w:p>
        </w:tc>
      </w:tr>
    </w:tbl>
    <w:p w:rsidR="0035353A" w:rsidRPr="00953327" w:rsidRDefault="0035353A" w:rsidP="00953327">
      <w:pPr>
        <w:numPr>
          <w:ilvl w:val="12"/>
          <w:numId w:val="0"/>
        </w:numPr>
        <w:rPr>
          <w:b/>
          <w:bCs/>
        </w:rPr>
      </w:pPr>
    </w:p>
    <w:p w:rsidR="0035353A" w:rsidRPr="00953327" w:rsidRDefault="0035353A" w:rsidP="00953327">
      <w:pPr>
        <w:jc w:val="center"/>
        <w:rPr>
          <w:b/>
          <w:bCs/>
        </w:rPr>
      </w:pPr>
      <w:r w:rsidRPr="00953327">
        <w:rPr>
          <w:b/>
          <w:bCs/>
        </w:rPr>
        <w:t xml:space="preserve">Dotyczy postępowania </w:t>
      </w:r>
      <w:r w:rsidRPr="00953327">
        <w:rPr>
          <w:b/>
          <w:bCs/>
          <w:color w:val="000000"/>
        </w:rPr>
        <w:t xml:space="preserve">o udzielenie zamówienia na: </w:t>
      </w:r>
    </w:p>
    <w:p w:rsidR="0035353A" w:rsidRPr="00953327" w:rsidRDefault="0035353A" w:rsidP="00953327">
      <w:pPr>
        <w:jc w:val="center"/>
        <w:rPr>
          <w:b/>
          <w:bCs/>
          <w:i/>
          <w:iCs/>
          <w:sz w:val="22"/>
          <w:szCs w:val="22"/>
        </w:rPr>
      </w:pPr>
      <w:r w:rsidRPr="00953327">
        <w:rPr>
          <w:b/>
          <w:bCs/>
          <w:sz w:val="22"/>
          <w:szCs w:val="22"/>
        </w:rPr>
        <w:t xml:space="preserve">SUKCESYWNĄ SPRZEDAŻ OLEJU  NAPĘDOWEGO ORAZ ETYLINY PB-95 </w:t>
      </w:r>
      <w:r w:rsidRPr="00953327">
        <w:rPr>
          <w:b/>
          <w:bCs/>
          <w:sz w:val="22"/>
          <w:szCs w:val="22"/>
        </w:rPr>
        <w:br/>
      </w:r>
    </w:p>
    <w:p w:rsidR="0035353A" w:rsidRPr="00953327" w:rsidRDefault="0035353A" w:rsidP="00953327">
      <w:pPr>
        <w:numPr>
          <w:ilvl w:val="12"/>
          <w:numId w:val="0"/>
        </w:numPr>
        <w:rPr>
          <w:b/>
          <w:bCs/>
        </w:rPr>
      </w:pPr>
    </w:p>
    <w:p w:rsidR="0035353A" w:rsidRPr="00953327" w:rsidRDefault="0035353A" w:rsidP="00953327">
      <w:pPr>
        <w:rPr>
          <w:b/>
          <w:bCs/>
          <w:i/>
          <w:iCs/>
        </w:rPr>
      </w:pPr>
      <w:r w:rsidRPr="00953327">
        <w:rPr>
          <w:b/>
          <w:bCs/>
        </w:rPr>
        <w:t>ZAMAWIAJĄCY:</w:t>
      </w:r>
    </w:p>
    <w:p w:rsidR="0035353A" w:rsidRPr="00953327" w:rsidRDefault="0035353A" w:rsidP="00953327">
      <w:pPr>
        <w:rPr>
          <w:b/>
          <w:bCs/>
        </w:rPr>
      </w:pPr>
      <w:r w:rsidRPr="00953327">
        <w:rPr>
          <w:b/>
          <w:bCs/>
          <w:i/>
          <w:iCs/>
        </w:rPr>
        <w:t>Gmina Chełmża, ul. Wodna 2, 87 – 140 Chełmża.</w:t>
      </w:r>
    </w:p>
    <w:p w:rsidR="0035353A" w:rsidRPr="00953327" w:rsidRDefault="0035353A" w:rsidP="00953327">
      <w:pPr>
        <w:numPr>
          <w:ilvl w:val="12"/>
          <w:numId w:val="0"/>
        </w:numPr>
        <w:rPr>
          <w:b/>
          <w:bCs/>
        </w:rPr>
      </w:pPr>
    </w:p>
    <w:p w:rsidR="0035353A" w:rsidRPr="00953327" w:rsidRDefault="0035353A" w:rsidP="00953327">
      <w:pPr>
        <w:numPr>
          <w:ilvl w:val="12"/>
          <w:numId w:val="0"/>
        </w:numPr>
        <w:rPr>
          <w:b/>
          <w:bCs/>
        </w:rPr>
      </w:pPr>
      <w:r w:rsidRPr="00953327">
        <w:rPr>
          <w:b/>
          <w:bCs/>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5353A" w:rsidRPr="00953327">
        <w:trPr>
          <w:cantSplit/>
        </w:trPr>
        <w:tc>
          <w:tcPr>
            <w:tcW w:w="610" w:type="dxa"/>
          </w:tcPr>
          <w:p w:rsidR="0035353A" w:rsidRPr="00953327" w:rsidRDefault="0035353A" w:rsidP="00BE4BB6">
            <w:pPr>
              <w:jc w:val="both"/>
              <w:rPr>
                <w:b/>
                <w:bCs/>
              </w:rPr>
            </w:pPr>
            <w:r w:rsidRPr="00953327">
              <w:rPr>
                <w:b/>
                <w:bCs/>
              </w:rPr>
              <w:t>l.p.</w:t>
            </w:r>
          </w:p>
        </w:tc>
        <w:tc>
          <w:tcPr>
            <w:tcW w:w="6120" w:type="dxa"/>
          </w:tcPr>
          <w:p w:rsidR="0035353A" w:rsidRPr="00953327" w:rsidRDefault="0035353A" w:rsidP="00BE4BB6">
            <w:pPr>
              <w:jc w:val="center"/>
              <w:rPr>
                <w:b/>
                <w:bCs/>
              </w:rPr>
            </w:pPr>
            <w:r w:rsidRPr="00953327">
              <w:rPr>
                <w:b/>
                <w:bCs/>
              </w:rPr>
              <w:t>Nazwa(y) Wykonawcy(ów)</w:t>
            </w:r>
          </w:p>
        </w:tc>
        <w:tc>
          <w:tcPr>
            <w:tcW w:w="2482" w:type="dxa"/>
          </w:tcPr>
          <w:p w:rsidR="0035353A" w:rsidRPr="00953327" w:rsidRDefault="0035353A" w:rsidP="00BE4BB6">
            <w:pPr>
              <w:jc w:val="center"/>
              <w:rPr>
                <w:b/>
                <w:bCs/>
              </w:rPr>
            </w:pPr>
            <w:r w:rsidRPr="00953327">
              <w:rPr>
                <w:b/>
                <w:bCs/>
              </w:rPr>
              <w:t>Adres(y) Wykonawcy(ów)</w:t>
            </w:r>
          </w:p>
        </w:tc>
      </w:tr>
      <w:tr w:rsidR="0035353A" w:rsidRPr="00953327">
        <w:trPr>
          <w:cantSplit/>
        </w:trPr>
        <w:tc>
          <w:tcPr>
            <w:tcW w:w="610" w:type="dxa"/>
          </w:tcPr>
          <w:p w:rsidR="0035353A" w:rsidRPr="00953327" w:rsidRDefault="0035353A" w:rsidP="00BE4BB6">
            <w:pPr>
              <w:jc w:val="both"/>
              <w:rPr>
                <w:b/>
                <w:bCs/>
              </w:rPr>
            </w:pPr>
          </w:p>
        </w:tc>
        <w:tc>
          <w:tcPr>
            <w:tcW w:w="6120" w:type="dxa"/>
          </w:tcPr>
          <w:p w:rsidR="0035353A" w:rsidRPr="00953327" w:rsidRDefault="0035353A" w:rsidP="00BE4BB6">
            <w:pPr>
              <w:jc w:val="both"/>
              <w:rPr>
                <w:b/>
                <w:bCs/>
              </w:rPr>
            </w:pPr>
          </w:p>
        </w:tc>
        <w:tc>
          <w:tcPr>
            <w:tcW w:w="2482" w:type="dxa"/>
          </w:tcPr>
          <w:p w:rsidR="0035353A" w:rsidRPr="00953327" w:rsidRDefault="0035353A" w:rsidP="00BE4BB6">
            <w:pPr>
              <w:jc w:val="both"/>
              <w:rPr>
                <w:b/>
                <w:bCs/>
              </w:rPr>
            </w:pPr>
          </w:p>
        </w:tc>
      </w:tr>
      <w:tr w:rsidR="0035353A" w:rsidRPr="00953327">
        <w:trPr>
          <w:cantSplit/>
        </w:trPr>
        <w:tc>
          <w:tcPr>
            <w:tcW w:w="610" w:type="dxa"/>
          </w:tcPr>
          <w:p w:rsidR="0035353A" w:rsidRPr="00953327" w:rsidRDefault="0035353A" w:rsidP="00BE4BB6">
            <w:pPr>
              <w:jc w:val="both"/>
              <w:rPr>
                <w:b/>
                <w:bCs/>
              </w:rPr>
            </w:pPr>
          </w:p>
        </w:tc>
        <w:tc>
          <w:tcPr>
            <w:tcW w:w="6120" w:type="dxa"/>
          </w:tcPr>
          <w:p w:rsidR="0035353A" w:rsidRPr="00953327" w:rsidRDefault="0035353A" w:rsidP="00BE4BB6">
            <w:pPr>
              <w:jc w:val="both"/>
              <w:rPr>
                <w:b/>
                <w:bCs/>
              </w:rPr>
            </w:pPr>
          </w:p>
        </w:tc>
        <w:tc>
          <w:tcPr>
            <w:tcW w:w="2482" w:type="dxa"/>
          </w:tcPr>
          <w:p w:rsidR="0035353A" w:rsidRPr="00953327" w:rsidRDefault="0035353A" w:rsidP="00BE4BB6">
            <w:pPr>
              <w:jc w:val="both"/>
              <w:rPr>
                <w:b/>
                <w:bCs/>
              </w:rPr>
            </w:pPr>
          </w:p>
        </w:tc>
      </w:tr>
    </w:tbl>
    <w:p w:rsidR="0035353A" w:rsidRPr="00953327" w:rsidRDefault="0035353A" w:rsidP="00953327">
      <w:pPr>
        <w:pStyle w:val="Heading3"/>
        <w:jc w:val="both"/>
        <w:rPr>
          <w:rFonts w:ascii="Times New Roman" w:hAnsi="Times New Roman" w:cs="Times New Roman"/>
        </w:rPr>
      </w:pPr>
    </w:p>
    <w:p w:rsidR="0035353A" w:rsidRPr="00953327" w:rsidRDefault="0035353A" w:rsidP="00953327"/>
    <w:p w:rsidR="0035353A" w:rsidRPr="00B153B2" w:rsidRDefault="0035353A" w:rsidP="00953327">
      <w:pPr>
        <w:jc w:val="center"/>
        <w:rPr>
          <w:b/>
          <w:bCs/>
          <w:sz w:val="22"/>
          <w:szCs w:val="22"/>
        </w:rPr>
      </w:pPr>
      <w:r>
        <w:rPr>
          <w:b/>
          <w:bCs/>
          <w:sz w:val="22"/>
          <w:szCs w:val="22"/>
        </w:rPr>
        <w:t>WYKAZ DYSPONOWANĄ PRZEZ WYKONAWCĘ STACJIĄ</w:t>
      </w:r>
      <w:r w:rsidRPr="00B153B2">
        <w:rPr>
          <w:b/>
          <w:bCs/>
          <w:sz w:val="22"/>
          <w:szCs w:val="22"/>
        </w:rPr>
        <w:t xml:space="preserve"> PALIW </w:t>
      </w:r>
      <w:r>
        <w:rPr>
          <w:b/>
          <w:bCs/>
          <w:sz w:val="22"/>
          <w:szCs w:val="22"/>
        </w:rPr>
        <w:br/>
      </w:r>
      <w:r w:rsidRPr="00B153B2">
        <w:rPr>
          <w:b/>
          <w:bCs/>
          <w:sz w:val="22"/>
          <w:szCs w:val="22"/>
        </w:rPr>
        <w:t xml:space="preserve">ZLOKALIZOWANĄ NA TERENIE GMINY CHEŁMŻA LUB MIASTA CHELMŻA </w:t>
      </w:r>
      <w:r w:rsidRPr="00B153B2">
        <w:rPr>
          <w:b/>
          <w:bCs/>
          <w:sz w:val="22"/>
          <w:szCs w:val="22"/>
        </w:rPr>
        <w:br/>
        <w:t>ORAZ ELEKTRONICZNYM REJESTEREM POBORU PALIWA</w:t>
      </w:r>
    </w:p>
    <w:p w:rsidR="0035353A" w:rsidRPr="00B153B2" w:rsidRDefault="0035353A" w:rsidP="00953327">
      <w:pPr>
        <w:rPr>
          <w:b/>
          <w:bCs/>
        </w:rPr>
      </w:pPr>
    </w:p>
    <w:p w:rsidR="0035353A" w:rsidRPr="00B153B2" w:rsidRDefault="0035353A" w:rsidP="00953327">
      <w:pPr>
        <w:jc w:val="center"/>
      </w:pPr>
      <w:r w:rsidRPr="00B153B2">
        <w:rPr>
          <w:b/>
          <w:bCs/>
        </w:rPr>
        <w:t>OŚWIADCZAM(Y), ŻE:</w:t>
      </w:r>
      <w:r w:rsidRPr="00B153B2">
        <w:t xml:space="preserve"> </w:t>
      </w:r>
    </w:p>
    <w:p w:rsidR="0035353A" w:rsidRPr="00B153B2" w:rsidRDefault="0035353A" w:rsidP="00953327"/>
    <w:p w:rsidR="0035353A" w:rsidRPr="00B153B2" w:rsidRDefault="0035353A" w:rsidP="00953327">
      <w:pPr>
        <w:jc w:val="both"/>
      </w:pPr>
      <w:r w:rsidRPr="00B153B2">
        <w:t>1. Dysponuję następującą</w:t>
      </w:r>
      <w:r>
        <w:t xml:space="preserve"> stacją</w:t>
      </w:r>
      <w:r w:rsidRPr="00B153B2">
        <w:t xml:space="preserve"> paliw:</w:t>
      </w:r>
    </w:p>
    <w:p w:rsidR="0035353A" w:rsidRPr="00953327" w:rsidRDefault="0035353A" w:rsidP="00953327">
      <w:pPr>
        <w:jc w:val="both"/>
      </w:pPr>
    </w:p>
    <w:tbl>
      <w:tblPr>
        <w:tblW w:w="9250" w:type="dxa"/>
        <w:tblInd w:w="-68" w:type="dxa"/>
        <w:tblLayout w:type="fixed"/>
        <w:tblCellMar>
          <w:left w:w="70" w:type="dxa"/>
          <w:right w:w="70" w:type="dxa"/>
        </w:tblCellMar>
        <w:tblLook w:val="0000"/>
      </w:tblPr>
      <w:tblGrid>
        <w:gridCol w:w="637"/>
        <w:gridCol w:w="2853"/>
        <w:gridCol w:w="2700"/>
        <w:gridCol w:w="3060"/>
      </w:tblGrid>
      <w:tr w:rsidR="0035353A" w:rsidRPr="00953327">
        <w:tc>
          <w:tcPr>
            <w:tcW w:w="637" w:type="dxa"/>
            <w:tcBorders>
              <w:top w:val="single" w:sz="4" w:space="0" w:color="000000"/>
              <w:left w:val="single" w:sz="4" w:space="0" w:color="000000"/>
              <w:bottom w:val="single" w:sz="4" w:space="0" w:color="000000"/>
            </w:tcBorders>
          </w:tcPr>
          <w:p w:rsidR="0035353A" w:rsidRPr="00953327" w:rsidRDefault="0035353A" w:rsidP="00BE4BB6">
            <w:pPr>
              <w:snapToGrid w:val="0"/>
              <w:jc w:val="center"/>
              <w:rPr>
                <w:b/>
                <w:bCs/>
              </w:rPr>
            </w:pPr>
            <w:r w:rsidRPr="00953327">
              <w:rPr>
                <w:b/>
                <w:bCs/>
              </w:rPr>
              <w:t>L.p.</w:t>
            </w:r>
          </w:p>
        </w:tc>
        <w:tc>
          <w:tcPr>
            <w:tcW w:w="2853" w:type="dxa"/>
            <w:tcBorders>
              <w:top w:val="single" w:sz="4" w:space="0" w:color="000000"/>
              <w:left w:val="single" w:sz="4" w:space="0" w:color="000000"/>
              <w:bottom w:val="single" w:sz="4" w:space="0" w:color="000000"/>
            </w:tcBorders>
          </w:tcPr>
          <w:p w:rsidR="0035353A" w:rsidRPr="00953327" w:rsidRDefault="0035353A" w:rsidP="00BE4BB6">
            <w:pPr>
              <w:snapToGrid w:val="0"/>
              <w:jc w:val="center"/>
              <w:rPr>
                <w:b/>
                <w:bCs/>
              </w:rPr>
            </w:pPr>
            <w:r w:rsidRPr="00953327">
              <w:rPr>
                <w:b/>
                <w:bCs/>
              </w:rPr>
              <w:t>Nazwa stacji</w:t>
            </w:r>
          </w:p>
        </w:tc>
        <w:tc>
          <w:tcPr>
            <w:tcW w:w="2700" w:type="dxa"/>
            <w:tcBorders>
              <w:top w:val="single" w:sz="4" w:space="0" w:color="000000"/>
              <w:left w:val="single" w:sz="4" w:space="0" w:color="000000"/>
              <w:bottom w:val="single" w:sz="4" w:space="0" w:color="000000"/>
              <w:right w:val="single" w:sz="4" w:space="0" w:color="000000"/>
            </w:tcBorders>
          </w:tcPr>
          <w:p w:rsidR="0035353A" w:rsidRPr="00953327" w:rsidRDefault="0035353A" w:rsidP="00BC7DC7">
            <w:pPr>
              <w:pStyle w:val="Heading6"/>
              <w:snapToGrid w:val="0"/>
              <w:ind w:right="-970" w:firstLine="650"/>
              <w:rPr>
                <w:rFonts w:ascii="Times New Roman" w:hAnsi="Times New Roman" w:cs="Times New Roman"/>
              </w:rPr>
            </w:pPr>
            <w:r w:rsidRPr="00953327">
              <w:rPr>
                <w:rFonts w:ascii="Times New Roman" w:hAnsi="Times New Roman" w:cs="Times New Roman"/>
              </w:rPr>
              <w:t>Miejscowość</w:t>
            </w:r>
          </w:p>
        </w:tc>
        <w:tc>
          <w:tcPr>
            <w:tcW w:w="3060" w:type="dxa"/>
            <w:tcBorders>
              <w:top w:val="single" w:sz="4" w:space="0" w:color="000000"/>
              <w:left w:val="single" w:sz="4" w:space="0" w:color="000000"/>
              <w:bottom w:val="single" w:sz="4" w:space="0" w:color="000000"/>
              <w:right w:val="single" w:sz="4" w:space="0" w:color="000000"/>
            </w:tcBorders>
          </w:tcPr>
          <w:p w:rsidR="0035353A" w:rsidRPr="00953327" w:rsidRDefault="0035353A" w:rsidP="00BC7DC7">
            <w:pPr>
              <w:pStyle w:val="Heading6"/>
              <w:snapToGrid w:val="0"/>
              <w:ind w:right="-970" w:firstLine="650"/>
              <w:rPr>
                <w:rFonts w:ascii="Times New Roman" w:hAnsi="Times New Roman" w:cs="Times New Roman"/>
              </w:rPr>
            </w:pPr>
            <w:r>
              <w:rPr>
                <w:rFonts w:ascii="Times New Roman" w:hAnsi="Times New Roman" w:cs="Times New Roman"/>
              </w:rPr>
              <w:t xml:space="preserve">Prawo dysponowania </w:t>
            </w:r>
          </w:p>
        </w:tc>
      </w:tr>
      <w:tr w:rsidR="0035353A" w:rsidRPr="00953327">
        <w:tc>
          <w:tcPr>
            <w:tcW w:w="637" w:type="dxa"/>
            <w:tcBorders>
              <w:left w:val="single" w:sz="4" w:space="0" w:color="000000"/>
              <w:bottom w:val="single" w:sz="4" w:space="0" w:color="000000"/>
            </w:tcBorders>
          </w:tcPr>
          <w:p w:rsidR="0035353A" w:rsidRPr="00953327" w:rsidRDefault="0035353A" w:rsidP="00BE4BB6">
            <w:pPr>
              <w:snapToGrid w:val="0"/>
              <w:rPr>
                <w:b/>
                <w:bCs/>
              </w:rPr>
            </w:pPr>
          </w:p>
        </w:tc>
        <w:tc>
          <w:tcPr>
            <w:tcW w:w="2853" w:type="dxa"/>
            <w:tcBorders>
              <w:left w:val="single" w:sz="4" w:space="0" w:color="000000"/>
              <w:bottom w:val="single" w:sz="4" w:space="0" w:color="000000"/>
            </w:tcBorders>
          </w:tcPr>
          <w:p w:rsidR="0035353A" w:rsidRPr="00953327" w:rsidRDefault="0035353A" w:rsidP="00BE4BB6">
            <w:pPr>
              <w:snapToGrid w:val="0"/>
            </w:pPr>
          </w:p>
          <w:p w:rsidR="0035353A" w:rsidRPr="00953327" w:rsidRDefault="0035353A" w:rsidP="00BE4BB6">
            <w:pPr>
              <w:snapToGrid w:val="0"/>
            </w:pPr>
          </w:p>
        </w:tc>
        <w:tc>
          <w:tcPr>
            <w:tcW w:w="2700" w:type="dxa"/>
            <w:tcBorders>
              <w:left w:val="single" w:sz="4" w:space="0" w:color="000000"/>
              <w:bottom w:val="single" w:sz="4" w:space="0" w:color="000000"/>
              <w:right w:val="single" w:sz="4" w:space="0" w:color="000000"/>
            </w:tcBorders>
          </w:tcPr>
          <w:p w:rsidR="0035353A" w:rsidRPr="00953327" w:rsidRDefault="0035353A" w:rsidP="00BE4BB6">
            <w:pPr>
              <w:snapToGrid w:val="0"/>
            </w:pPr>
          </w:p>
        </w:tc>
        <w:tc>
          <w:tcPr>
            <w:tcW w:w="3060" w:type="dxa"/>
            <w:tcBorders>
              <w:left w:val="single" w:sz="4" w:space="0" w:color="000000"/>
              <w:bottom w:val="single" w:sz="4" w:space="0" w:color="000000"/>
              <w:right w:val="single" w:sz="4" w:space="0" w:color="000000"/>
            </w:tcBorders>
          </w:tcPr>
          <w:p w:rsidR="0035353A" w:rsidRPr="00953327" w:rsidRDefault="0035353A" w:rsidP="00BE4BB6">
            <w:pPr>
              <w:snapToGrid w:val="0"/>
            </w:pPr>
          </w:p>
        </w:tc>
      </w:tr>
      <w:tr w:rsidR="0035353A" w:rsidRPr="00953327">
        <w:tc>
          <w:tcPr>
            <w:tcW w:w="637" w:type="dxa"/>
            <w:tcBorders>
              <w:left w:val="single" w:sz="4" w:space="0" w:color="000000"/>
              <w:bottom w:val="single" w:sz="4" w:space="0" w:color="000000"/>
            </w:tcBorders>
          </w:tcPr>
          <w:p w:rsidR="0035353A" w:rsidRPr="00953327" w:rsidRDefault="0035353A" w:rsidP="00BE4BB6">
            <w:pPr>
              <w:snapToGrid w:val="0"/>
            </w:pPr>
          </w:p>
        </w:tc>
        <w:tc>
          <w:tcPr>
            <w:tcW w:w="2853" w:type="dxa"/>
            <w:tcBorders>
              <w:left w:val="single" w:sz="4" w:space="0" w:color="000000"/>
              <w:bottom w:val="single" w:sz="4" w:space="0" w:color="000000"/>
            </w:tcBorders>
          </w:tcPr>
          <w:p w:rsidR="0035353A" w:rsidRPr="00953327" w:rsidRDefault="0035353A" w:rsidP="00BE4BB6">
            <w:pPr>
              <w:snapToGrid w:val="0"/>
            </w:pPr>
          </w:p>
          <w:p w:rsidR="0035353A" w:rsidRPr="00953327" w:rsidRDefault="0035353A" w:rsidP="00BE4BB6">
            <w:pPr>
              <w:snapToGrid w:val="0"/>
            </w:pPr>
          </w:p>
        </w:tc>
        <w:tc>
          <w:tcPr>
            <w:tcW w:w="2700" w:type="dxa"/>
            <w:tcBorders>
              <w:left w:val="single" w:sz="4" w:space="0" w:color="000000"/>
              <w:bottom w:val="single" w:sz="4" w:space="0" w:color="000000"/>
              <w:right w:val="single" w:sz="4" w:space="0" w:color="000000"/>
            </w:tcBorders>
          </w:tcPr>
          <w:p w:rsidR="0035353A" w:rsidRPr="00953327" w:rsidRDefault="0035353A" w:rsidP="00BE4BB6">
            <w:pPr>
              <w:snapToGrid w:val="0"/>
            </w:pPr>
          </w:p>
        </w:tc>
        <w:tc>
          <w:tcPr>
            <w:tcW w:w="3060" w:type="dxa"/>
            <w:tcBorders>
              <w:left w:val="single" w:sz="4" w:space="0" w:color="000000"/>
              <w:bottom w:val="single" w:sz="4" w:space="0" w:color="000000"/>
              <w:right w:val="single" w:sz="4" w:space="0" w:color="000000"/>
            </w:tcBorders>
          </w:tcPr>
          <w:p w:rsidR="0035353A" w:rsidRPr="00953327" w:rsidRDefault="0035353A" w:rsidP="00BE4BB6">
            <w:pPr>
              <w:snapToGrid w:val="0"/>
            </w:pPr>
          </w:p>
        </w:tc>
      </w:tr>
    </w:tbl>
    <w:p w:rsidR="0035353A" w:rsidRDefault="0035353A" w:rsidP="00953327">
      <w:pPr>
        <w:ind w:left="142" w:hanging="142"/>
      </w:pPr>
    </w:p>
    <w:p w:rsidR="0035353A" w:rsidRPr="00953327" w:rsidRDefault="0035353A" w:rsidP="00953327">
      <w:pPr>
        <w:ind w:left="142" w:hanging="142"/>
      </w:pPr>
    </w:p>
    <w:p w:rsidR="0035353A" w:rsidRPr="00953327" w:rsidRDefault="0035353A" w:rsidP="00953327">
      <w:pPr>
        <w:jc w:val="both"/>
        <w:rPr>
          <w:b/>
          <w:bCs/>
        </w:rPr>
      </w:pPr>
      <w:r w:rsidRPr="00B153B2">
        <w:t xml:space="preserve">2. </w:t>
      </w:r>
      <w:r>
        <w:t>Stacja paliw, którą dysponuję wyposażona jest w elektroniczny rejestr pobranego z dystrybutora paliwa z systemem kasowo-zarządzającym</w:t>
      </w:r>
      <w:r>
        <w:rPr>
          <w:b/>
          <w:bCs/>
        </w:rPr>
        <w:t>,</w:t>
      </w:r>
      <w:r w:rsidRPr="003B2E68">
        <w:t xml:space="preserve"> i tym samym jednocześnie </w:t>
      </w:r>
      <w:r>
        <w:t>zobowiązuję się do prowadzenia</w:t>
      </w:r>
      <w:r w:rsidRPr="002E0613">
        <w:t xml:space="preserve"> ewidencji sprzedaży oleju napędowego i etyliny</w:t>
      </w:r>
      <w:r>
        <w:t xml:space="preserve"> </w:t>
      </w:r>
      <w:r w:rsidRPr="002E0613">
        <w:t xml:space="preserve">Pb-95 dla tankujących pojazdów i urządzeń </w:t>
      </w:r>
      <w:r>
        <w:t>poprzez wykorzystanie elektronicznego rejestru pobranego z dystrybutora paliwa z systemem kasowo-zarządzającym.</w:t>
      </w:r>
    </w:p>
    <w:p w:rsidR="0035353A" w:rsidRPr="00953327" w:rsidRDefault="0035353A" w:rsidP="00953327">
      <w:pPr>
        <w:jc w:val="both"/>
      </w:pPr>
    </w:p>
    <w:p w:rsidR="0035353A" w:rsidRPr="00953327" w:rsidRDefault="0035353A" w:rsidP="00953327">
      <w:pPr>
        <w:jc w:val="both"/>
        <w:rPr>
          <w:b/>
          <w:bCs/>
          <w:sz w:val="22"/>
          <w:szCs w:val="22"/>
        </w:rPr>
      </w:pPr>
      <w:r w:rsidRPr="00953327">
        <w:rPr>
          <w:b/>
          <w:bCs/>
          <w:sz w:val="22"/>
          <w:szCs w:val="22"/>
        </w:rPr>
        <w:t xml:space="preserve">PODPIS </w:t>
      </w:r>
      <w:r w:rsidRPr="00953327">
        <w:rPr>
          <w:b/>
          <w:bCs/>
          <w:sz w:val="20"/>
          <w:szCs w:val="20"/>
        </w:rPr>
        <w:t>Wykonawcy/ców składających ofertę</w:t>
      </w:r>
      <w:r w:rsidRPr="00953327">
        <w:rPr>
          <w:b/>
          <w:bCs/>
          <w:sz w:val="22"/>
          <w:szCs w:val="22"/>
        </w:rPr>
        <w:t>:</w:t>
      </w:r>
    </w:p>
    <w:p w:rsidR="0035353A" w:rsidRPr="00953327" w:rsidRDefault="0035353A" w:rsidP="00953327">
      <w:pPr>
        <w:jc w:val="both"/>
        <w:rPr>
          <w:b/>
          <w:bCs/>
          <w:sz w:val="22"/>
          <w:szCs w:val="22"/>
        </w:rPr>
      </w:pPr>
    </w:p>
    <w:tbl>
      <w:tblPr>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700"/>
        <w:gridCol w:w="2340"/>
        <w:gridCol w:w="1980"/>
        <w:gridCol w:w="1980"/>
      </w:tblGrid>
      <w:tr w:rsidR="0035353A" w:rsidRPr="00953327">
        <w:tc>
          <w:tcPr>
            <w:tcW w:w="720" w:type="dxa"/>
          </w:tcPr>
          <w:p w:rsidR="0035353A" w:rsidRPr="00953327" w:rsidRDefault="0035353A" w:rsidP="00BE4BB6">
            <w:pPr>
              <w:jc w:val="both"/>
              <w:rPr>
                <w:b/>
                <w:bCs/>
                <w:sz w:val="18"/>
                <w:szCs w:val="18"/>
              </w:rPr>
            </w:pPr>
            <w:r w:rsidRPr="00953327">
              <w:rPr>
                <w:b/>
                <w:bCs/>
                <w:sz w:val="18"/>
                <w:szCs w:val="18"/>
              </w:rPr>
              <w:t>l.p.</w:t>
            </w:r>
          </w:p>
        </w:tc>
        <w:tc>
          <w:tcPr>
            <w:tcW w:w="2700" w:type="dxa"/>
          </w:tcPr>
          <w:p w:rsidR="0035353A" w:rsidRPr="00953327" w:rsidRDefault="0035353A" w:rsidP="00BE4BB6">
            <w:pPr>
              <w:jc w:val="center"/>
              <w:rPr>
                <w:b/>
                <w:bCs/>
                <w:sz w:val="18"/>
                <w:szCs w:val="18"/>
              </w:rPr>
            </w:pPr>
            <w:r w:rsidRPr="00953327">
              <w:rPr>
                <w:b/>
                <w:bCs/>
                <w:sz w:val="18"/>
                <w:szCs w:val="18"/>
              </w:rPr>
              <w:t xml:space="preserve">Nazwisko i imię osoby (osób) upoważnionej(ych) do podpisania niniejszej oferty w imieniu Wykonawcy(ów) </w:t>
            </w:r>
          </w:p>
        </w:tc>
        <w:tc>
          <w:tcPr>
            <w:tcW w:w="2340" w:type="dxa"/>
          </w:tcPr>
          <w:p w:rsidR="0035353A" w:rsidRPr="00953327" w:rsidRDefault="0035353A" w:rsidP="00BE4BB6">
            <w:pPr>
              <w:jc w:val="both"/>
              <w:rPr>
                <w:b/>
                <w:bCs/>
                <w:sz w:val="18"/>
                <w:szCs w:val="18"/>
              </w:rPr>
            </w:pPr>
            <w:r w:rsidRPr="00953327">
              <w:rPr>
                <w:b/>
                <w:bCs/>
                <w:sz w:val="18"/>
                <w:szCs w:val="18"/>
              </w:rPr>
              <w:t xml:space="preserve">Podpis(y) osoby(osób) upoważnionej(ych) do podpisania niniejszej oferty w imieniu Wykonawcy(ów) </w:t>
            </w:r>
          </w:p>
        </w:tc>
        <w:tc>
          <w:tcPr>
            <w:tcW w:w="1980" w:type="dxa"/>
          </w:tcPr>
          <w:p w:rsidR="0035353A" w:rsidRPr="00953327" w:rsidRDefault="0035353A" w:rsidP="00BE4BB6">
            <w:pPr>
              <w:jc w:val="center"/>
              <w:rPr>
                <w:b/>
                <w:bCs/>
                <w:sz w:val="18"/>
                <w:szCs w:val="18"/>
              </w:rPr>
            </w:pPr>
            <w:r w:rsidRPr="00953327">
              <w:rPr>
                <w:b/>
                <w:bCs/>
                <w:sz w:val="18"/>
                <w:szCs w:val="18"/>
              </w:rPr>
              <w:t xml:space="preserve">Pieczęć(cie) Wykonawc(ów) </w:t>
            </w:r>
          </w:p>
        </w:tc>
        <w:tc>
          <w:tcPr>
            <w:tcW w:w="1980" w:type="dxa"/>
          </w:tcPr>
          <w:p w:rsidR="0035353A" w:rsidRPr="00953327" w:rsidRDefault="0035353A" w:rsidP="00BE4BB6">
            <w:pPr>
              <w:jc w:val="center"/>
              <w:rPr>
                <w:b/>
                <w:bCs/>
                <w:sz w:val="18"/>
                <w:szCs w:val="18"/>
              </w:rPr>
            </w:pPr>
            <w:r w:rsidRPr="00953327">
              <w:rPr>
                <w:b/>
                <w:bCs/>
                <w:sz w:val="18"/>
                <w:szCs w:val="18"/>
              </w:rPr>
              <w:t xml:space="preserve">Miejscowość </w:t>
            </w:r>
          </w:p>
          <w:p w:rsidR="0035353A" w:rsidRPr="00953327" w:rsidRDefault="0035353A" w:rsidP="00BE4BB6">
            <w:pPr>
              <w:ind w:right="470"/>
              <w:jc w:val="center"/>
              <w:rPr>
                <w:b/>
                <w:bCs/>
                <w:sz w:val="18"/>
                <w:szCs w:val="18"/>
              </w:rPr>
            </w:pPr>
            <w:r w:rsidRPr="00953327">
              <w:rPr>
                <w:b/>
                <w:bCs/>
                <w:sz w:val="18"/>
                <w:szCs w:val="18"/>
              </w:rPr>
              <w:t>i  data</w:t>
            </w:r>
          </w:p>
        </w:tc>
      </w:tr>
      <w:tr w:rsidR="0035353A" w:rsidRPr="00953327">
        <w:tc>
          <w:tcPr>
            <w:tcW w:w="720" w:type="dxa"/>
          </w:tcPr>
          <w:p w:rsidR="0035353A" w:rsidRPr="00953327" w:rsidRDefault="0035353A" w:rsidP="00BE4BB6">
            <w:pPr>
              <w:jc w:val="both"/>
              <w:rPr>
                <w:b/>
                <w:bCs/>
              </w:rPr>
            </w:pPr>
          </w:p>
        </w:tc>
        <w:tc>
          <w:tcPr>
            <w:tcW w:w="2700" w:type="dxa"/>
          </w:tcPr>
          <w:p w:rsidR="0035353A" w:rsidRPr="00953327" w:rsidRDefault="0035353A" w:rsidP="00BE4BB6">
            <w:pPr>
              <w:ind w:firstLine="708"/>
              <w:jc w:val="both"/>
              <w:rPr>
                <w:b/>
                <w:bCs/>
              </w:rPr>
            </w:pPr>
          </w:p>
        </w:tc>
        <w:tc>
          <w:tcPr>
            <w:tcW w:w="2340" w:type="dxa"/>
          </w:tcPr>
          <w:p w:rsidR="0035353A" w:rsidRPr="00953327" w:rsidRDefault="0035353A" w:rsidP="00BE4BB6">
            <w:pPr>
              <w:jc w:val="both"/>
              <w:rPr>
                <w:b/>
                <w:bCs/>
              </w:rPr>
            </w:pPr>
          </w:p>
        </w:tc>
        <w:tc>
          <w:tcPr>
            <w:tcW w:w="1980" w:type="dxa"/>
          </w:tcPr>
          <w:p w:rsidR="0035353A" w:rsidRPr="00953327" w:rsidRDefault="0035353A" w:rsidP="00BE4BB6">
            <w:pPr>
              <w:jc w:val="both"/>
              <w:rPr>
                <w:b/>
                <w:bCs/>
              </w:rPr>
            </w:pPr>
          </w:p>
        </w:tc>
        <w:tc>
          <w:tcPr>
            <w:tcW w:w="1980" w:type="dxa"/>
          </w:tcPr>
          <w:p w:rsidR="0035353A" w:rsidRPr="00953327" w:rsidRDefault="0035353A" w:rsidP="00BE4BB6">
            <w:pPr>
              <w:jc w:val="both"/>
              <w:rPr>
                <w:b/>
                <w:bCs/>
              </w:rPr>
            </w:pPr>
          </w:p>
        </w:tc>
      </w:tr>
      <w:tr w:rsidR="0035353A" w:rsidRPr="00953327">
        <w:tc>
          <w:tcPr>
            <w:tcW w:w="720" w:type="dxa"/>
          </w:tcPr>
          <w:p w:rsidR="0035353A" w:rsidRPr="00953327" w:rsidRDefault="0035353A" w:rsidP="00BE4BB6">
            <w:pPr>
              <w:jc w:val="both"/>
              <w:rPr>
                <w:b/>
                <w:bCs/>
              </w:rPr>
            </w:pPr>
          </w:p>
        </w:tc>
        <w:tc>
          <w:tcPr>
            <w:tcW w:w="2700" w:type="dxa"/>
          </w:tcPr>
          <w:p w:rsidR="0035353A" w:rsidRPr="00953327" w:rsidRDefault="0035353A" w:rsidP="00BE4BB6">
            <w:pPr>
              <w:jc w:val="both"/>
              <w:rPr>
                <w:b/>
                <w:bCs/>
              </w:rPr>
            </w:pPr>
          </w:p>
        </w:tc>
        <w:tc>
          <w:tcPr>
            <w:tcW w:w="2340" w:type="dxa"/>
          </w:tcPr>
          <w:p w:rsidR="0035353A" w:rsidRPr="00953327" w:rsidRDefault="0035353A" w:rsidP="00BE4BB6">
            <w:pPr>
              <w:jc w:val="both"/>
              <w:rPr>
                <w:b/>
                <w:bCs/>
              </w:rPr>
            </w:pPr>
          </w:p>
        </w:tc>
        <w:tc>
          <w:tcPr>
            <w:tcW w:w="1980" w:type="dxa"/>
          </w:tcPr>
          <w:p w:rsidR="0035353A" w:rsidRPr="00953327" w:rsidRDefault="0035353A" w:rsidP="00BE4BB6">
            <w:pPr>
              <w:jc w:val="both"/>
              <w:rPr>
                <w:b/>
                <w:bCs/>
              </w:rPr>
            </w:pPr>
          </w:p>
        </w:tc>
        <w:tc>
          <w:tcPr>
            <w:tcW w:w="1980" w:type="dxa"/>
          </w:tcPr>
          <w:p w:rsidR="0035353A" w:rsidRPr="00953327" w:rsidRDefault="0035353A" w:rsidP="00BE4BB6">
            <w:pPr>
              <w:jc w:val="both"/>
              <w:rPr>
                <w:b/>
                <w:bCs/>
              </w:rPr>
            </w:pPr>
          </w:p>
        </w:tc>
      </w:tr>
    </w:tbl>
    <w:p w:rsidR="0035353A" w:rsidRPr="00A93A72" w:rsidRDefault="0035353A" w:rsidP="00953327">
      <w:pPr>
        <w:pStyle w:val="Heading4"/>
        <w:rPr>
          <w:rFonts w:ascii="Times New Roman" w:hAnsi="Times New Roman" w:cs="Times New Roman"/>
          <w:sz w:val="24"/>
          <w:szCs w:val="24"/>
        </w:rPr>
      </w:pPr>
      <w:r w:rsidRPr="00A93A72">
        <w:rPr>
          <w:rFonts w:ascii="Times New Roman" w:hAnsi="Times New Roman" w:cs="Times New Roman"/>
          <w:sz w:val="24"/>
          <w:szCs w:val="24"/>
        </w:rPr>
        <w:t>Załącznik nr 3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35353A" w:rsidRPr="00A93A72" w:rsidRDefault="0035353A" w:rsidP="00953327"/>
    <w:p w:rsidR="0035353A" w:rsidRPr="00953327" w:rsidRDefault="0035353A" w:rsidP="00953327">
      <w:pPr>
        <w:jc w:val="center"/>
        <w:rPr>
          <w:b/>
          <w:bCs/>
          <w:i/>
          <w:iCs/>
          <w:sz w:val="22"/>
          <w:szCs w:val="22"/>
        </w:rPr>
      </w:pPr>
      <w:r w:rsidRPr="00A93A72">
        <w:rPr>
          <w:b/>
          <w:bCs/>
          <w:sz w:val="22"/>
          <w:szCs w:val="22"/>
        </w:rPr>
        <w:t xml:space="preserve">Dotyczy </w:t>
      </w:r>
      <w:r w:rsidRPr="00A93A72">
        <w:rPr>
          <w:b/>
          <w:bCs/>
          <w:color w:val="000000"/>
          <w:sz w:val="22"/>
          <w:szCs w:val="22"/>
        </w:rPr>
        <w:t>postępowania o udzielenie zamówienia</w:t>
      </w:r>
      <w:r>
        <w:rPr>
          <w:b/>
          <w:bCs/>
          <w:color w:val="000000"/>
          <w:sz w:val="22"/>
          <w:szCs w:val="22"/>
        </w:rPr>
        <w:t xml:space="preserve"> na </w:t>
      </w:r>
      <w:r w:rsidRPr="00A93A72">
        <w:rPr>
          <w:b/>
          <w:bCs/>
          <w:color w:val="000000"/>
          <w:sz w:val="22"/>
          <w:szCs w:val="22"/>
        </w:rPr>
        <w:t xml:space="preserve">: </w:t>
      </w:r>
      <w:r w:rsidRPr="00A93A72">
        <w:rPr>
          <w:b/>
          <w:bCs/>
          <w:color w:val="000000"/>
          <w:sz w:val="22"/>
          <w:szCs w:val="22"/>
        </w:rPr>
        <w:br/>
      </w:r>
      <w:r w:rsidRPr="00953327">
        <w:rPr>
          <w:b/>
          <w:bCs/>
          <w:sz w:val="22"/>
          <w:szCs w:val="22"/>
        </w:rPr>
        <w:t xml:space="preserve">SUKCESYWNĄ SPRZEDAŻ OLEJU  NAPĘDOWEGO ORAZ ETYLINY PB-95 </w:t>
      </w:r>
      <w:r w:rsidRPr="00953327">
        <w:rPr>
          <w:b/>
          <w:bCs/>
          <w:sz w:val="22"/>
          <w:szCs w:val="22"/>
        </w:rPr>
        <w:br/>
      </w:r>
    </w:p>
    <w:p w:rsidR="0035353A" w:rsidRPr="00A93A72" w:rsidRDefault="0035353A" w:rsidP="00953327">
      <w:pPr>
        <w:jc w:val="center"/>
        <w:rPr>
          <w:b/>
          <w:bCs/>
          <w:i/>
          <w:iCs/>
        </w:rPr>
      </w:pPr>
    </w:p>
    <w:p w:rsidR="0035353A" w:rsidRPr="00A93A72" w:rsidRDefault="0035353A" w:rsidP="00953327">
      <w:pPr>
        <w:rPr>
          <w:b/>
          <w:bCs/>
          <w:i/>
          <w:iCs/>
          <w:sz w:val="20"/>
          <w:szCs w:val="20"/>
        </w:rPr>
      </w:pPr>
    </w:p>
    <w:p w:rsidR="0035353A" w:rsidRPr="00A93A72" w:rsidRDefault="0035353A" w:rsidP="00953327">
      <w:pPr>
        <w:rPr>
          <w:sz w:val="20"/>
          <w:szCs w:val="20"/>
        </w:rPr>
      </w:pPr>
    </w:p>
    <w:tbl>
      <w:tblPr>
        <w:tblW w:w="9214" w:type="dxa"/>
        <w:tblInd w:w="-68" w:type="dxa"/>
        <w:tblLayout w:type="fixed"/>
        <w:tblCellMar>
          <w:left w:w="70" w:type="dxa"/>
          <w:right w:w="70" w:type="dxa"/>
        </w:tblCellMar>
        <w:tblLook w:val="0000"/>
      </w:tblPr>
      <w:tblGrid>
        <w:gridCol w:w="6370"/>
        <w:gridCol w:w="2844"/>
      </w:tblGrid>
      <w:tr w:rsidR="0035353A" w:rsidRPr="00A93A72">
        <w:tc>
          <w:tcPr>
            <w:tcW w:w="6370" w:type="dxa"/>
          </w:tcPr>
          <w:p w:rsidR="0035353A" w:rsidRPr="00A93A72" w:rsidRDefault="0035353A" w:rsidP="00BE4BB6">
            <w:pPr>
              <w:rPr>
                <w:b/>
                <w:bCs/>
              </w:rPr>
            </w:pPr>
            <w:r w:rsidRPr="00A93A72">
              <w:rPr>
                <w:b/>
                <w:bCs/>
              </w:rPr>
              <w:t xml:space="preserve">Nr referencyjny nadany sprawie przez Zamawiającego </w:t>
            </w:r>
          </w:p>
        </w:tc>
        <w:tc>
          <w:tcPr>
            <w:tcW w:w="2844" w:type="dxa"/>
          </w:tcPr>
          <w:p w:rsidR="0035353A" w:rsidRPr="00A93A72" w:rsidRDefault="0035353A" w:rsidP="00BE4BB6">
            <w:pPr>
              <w:jc w:val="center"/>
              <w:rPr>
                <w:b/>
                <w:bCs/>
                <w:i/>
                <w:iCs/>
              </w:rPr>
            </w:pPr>
            <w:r>
              <w:rPr>
                <w:b/>
                <w:bCs/>
                <w:i/>
                <w:iCs/>
              </w:rPr>
              <w:t>OSO.271.19.2014</w:t>
            </w:r>
          </w:p>
        </w:tc>
      </w:tr>
    </w:tbl>
    <w:p w:rsidR="0035353A" w:rsidRPr="00A93A72" w:rsidRDefault="0035353A" w:rsidP="00953327">
      <w:pPr>
        <w:numPr>
          <w:ilvl w:val="12"/>
          <w:numId w:val="0"/>
        </w:numPr>
        <w:rPr>
          <w:b/>
          <w:bCs/>
        </w:rPr>
      </w:pPr>
    </w:p>
    <w:p w:rsidR="0035353A" w:rsidRPr="00A93A72" w:rsidRDefault="0035353A" w:rsidP="00953327">
      <w:pPr>
        <w:rPr>
          <w:b/>
          <w:bCs/>
        </w:rPr>
      </w:pPr>
      <w:r w:rsidRPr="00A93A72">
        <w:rPr>
          <w:b/>
          <w:bCs/>
        </w:rPr>
        <w:t>ZAMAWIAJĄCY:</w:t>
      </w:r>
    </w:p>
    <w:p w:rsidR="0035353A" w:rsidRPr="00A93A72" w:rsidRDefault="0035353A" w:rsidP="00953327">
      <w:pPr>
        <w:rPr>
          <w:b/>
          <w:bCs/>
          <w:i/>
          <w:iCs/>
        </w:rPr>
      </w:pPr>
      <w:r w:rsidRPr="00A93A72">
        <w:rPr>
          <w:b/>
          <w:bCs/>
          <w:i/>
          <w:iCs/>
        </w:rPr>
        <w:t xml:space="preserve">Gmina Chełmża </w:t>
      </w:r>
    </w:p>
    <w:p w:rsidR="0035353A" w:rsidRPr="00A93A72" w:rsidRDefault="0035353A" w:rsidP="00953327">
      <w:pPr>
        <w:rPr>
          <w:b/>
          <w:bCs/>
          <w:i/>
          <w:iCs/>
        </w:rPr>
      </w:pPr>
      <w:r w:rsidRPr="00A93A72">
        <w:rPr>
          <w:b/>
          <w:bCs/>
          <w:i/>
          <w:iCs/>
        </w:rPr>
        <w:t>ul. Wodna 2, 87 – 140 Chełmża</w:t>
      </w:r>
    </w:p>
    <w:p w:rsidR="0035353A" w:rsidRPr="00A93A72" w:rsidRDefault="0035353A" w:rsidP="00953327">
      <w:pPr>
        <w:numPr>
          <w:ilvl w:val="12"/>
          <w:numId w:val="0"/>
        </w:numPr>
        <w:rPr>
          <w:b/>
          <w:bCs/>
          <w:sz w:val="22"/>
          <w:szCs w:val="22"/>
        </w:rPr>
      </w:pPr>
    </w:p>
    <w:p w:rsidR="0035353A" w:rsidRPr="00A93A72" w:rsidRDefault="0035353A" w:rsidP="00953327">
      <w:pPr>
        <w:numPr>
          <w:ilvl w:val="12"/>
          <w:numId w:val="0"/>
        </w:numPr>
        <w:rPr>
          <w:b/>
          <w:bCs/>
          <w:sz w:val="22"/>
          <w:szCs w:val="22"/>
        </w:rPr>
      </w:pPr>
      <w:r w:rsidRPr="00A93A72">
        <w:rPr>
          <w:b/>
          <w:bCs/>
          <w:sz w:val="22"/>
          <w:szCs w:val="22"/>
        </w:rPr>
        <w:t>WYKONAWCA:</w:t>
      </w:r>
    </w:p>
    <w:p w:rsidR="0035353A" w:rsidRPr="00A93A72" w:rsidRDefault="0035353A" w:rsidP="00953327">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5353A" w:rsidRPr="00A93A72">
        <w:trPr>
          <w:cantSplit/>
        </w:trPr>
        <w:tc>
          <w:tcPr>
            <w:tcW w:w="610" w:type="dxa"/>
          </w:tcPr>
          <w:p w:rsidR="0035353A" w:rsidRPr="00A93A72" w:rsidRDefault="0035353A" w:rsidP="00BE4BB6">
            <w:pPr>
              <w:jc w:val="both"/>
              <w:rPr>
                <w:b/>
                <w:bCs/>
              </w:rPr>
            </w:pPr>
            <w:r w:rsidRPr="00A93A72">
              <w:rPr>
                <w:b/>
                <w:bCs/>
              </w:rPr>
              <w:t>l.p.</w:t>
            </w:r>
          </w:p>
        </w:tc>
        <w:tc>
          <w:tcPr>
            <w:tcW w:w="6120" w:type="dxa"/>
          </w:tcPr>
          <w:p w:rsidR="0035353A" w:rsidRPr="00A93A72" w:rsidRDefault="0035353A" w:rsidP="00BE4BB6">
            <w:pPr>
              <w:jc w:val="center"/>
              <w:rPr>
                <w:b/>
                <w:bCs/>
              </w:rPr>
            </w:pPr>
            <w:r w:rsidRPr="00A93A72">
              <w:rPr>
                <w:b/>
                <w:bCs/>
              </w:rPr>
              <w:t>Nazwa(y) Wykonawcy(ów)</w:t>
            </w:r>
          </w:p>
        </w:tc>
        <w:tc>
          <w:tcPr>
            <w:tcW w:w="2482" w:type="dxa"/>
          </w:tcPr>
          <w:p w:rsidR="0035353A" w:rsidRPr="00A93A72" w:rsidRDefault="0035353A" w:rsidP="00BE4BB6">
            <w:pPr>
              <w:jc w:val="center"/>
              <w:rPr>
                <w:b/>
                <w:bCs/>
              </w:rPr>
            </w:pPr>
            <w:r w:rsidRPr="00A93A72">
              <w:rPr>
                <w:b/>
                <w:bCs/>
              </w:rPr>
              <w:t>Adres(y) Wykonawcy(ów)</w:t>
            </w:r>
          </w:p>
        </w:tc>
      </w:tr>
      <w:tr w:rsidR="0035353A" w:rsidRPr="00A93A72">
        <w:trPr>
          <w:cantSplit/>
        </w:trPr>
        <w:tc>
          <w:tcPr>
            <w:tcW w:w="610" w:type="dxa"/>
          </w:tcPr>
          <w:p w:rsidR="0035353A" w:rsidRPr="00A93A72" w:rsidRDefault="0035353A" w:rsidP="00BE4BB6">
            <w:pPr>
              <w:jc w:val="both"/>
              <w:rPr>
                <w:b/>
                <w:bCs/>
                <w:lang w:val="de-DE"/>
              </w:rPr>
            </w:pPr>
          </w:p>
        </w:tc>
        <w:tc>
          <w:tcPr>
            <w:tcW w:w="6120" w:type="dxa"/>
          </w:tcPr>
          <w:p w:rsidR="0035353A" w:rsidRPr="00A93A72" w:rsidRDefault="0035353A" w:rsidP="00BE4BB6">
            <w:pPr>
              <w:jc w:val="both"/>
              <w:rPr>
                <w:b/>
                <w:bCs/>
                <w:lang w:val="de-DE"/>
              </w:rPr>
            </w:pPr>
          </w:p>
        </w:tc>
        <w:tc>
          <w:tcPr>
            <w:tcW w:w="2482" w:type="dxa"/>
          </w:tcPr>
          <w:p w:rsidR="0035353A" w:rsidRPr="00A93A72" w:rsidRDefault="0035353A" w:rsidP="00BE4BB6">
            <w:pPr>
              <w:jc w:val="both"/>
              <w:rPr>
                <w:b/>
                <w:bCs/>
                <w:lang w:val="de-DE"/>
              </w:rPr>
            </w:pPr>
          </w:p>
        </w:tc>
      </w:tr>
      <w:tr w:rsidR="0035353A" w:rsidRPr="00A93A72">
        <w:trPr>
          <w:cantSplit/>
        </w:trPr>
        <w:tc>
          <w:tcPr>
            <w:tcW w:w="610" w:type="dxa"/>
          </w:tcPr>
          <w:p w:rsidR="0035353A" w:rsidRPr="00A93A72" w:rsidRDefault="0035353A" w:rsidP="00BE4BB6">
            <w:pPr>
              <w:jc w:val="both"/>
              <w:rPr>
                <w:b/>
                <w:bCs/>
                <w:lang w:val="de-DE"/>
              </w:rPr>
            </w:pPr>
          </w:p>
        </w:tc>
        <w:tc>
          <w:tcPr>
            <w:tcW w:w="6120" w:type="dxa"/>
          </w:tcPr>
          <w:p w:rsidR="0035353A" w:rsidRPr="00A93A72" w:rsidRDefault="0035353A" w:rsidP="00BE4BB6">
            <w:pPr>
              <w:jc w:val="both"/>
              <w:rPr>
                <w:b/>
                <w:bCs/>
                <w:lang w:val="de-DE"/>
              </w:rPr>
            </w:pPr>
          </w:p>
        </w:tc>
        <w:tc>
          <w:tcPr>
            <w:tcW w:w="2482" w:type="dxa"/>
          </w:tcPr>
          <w:p w:rsidR="0035353A" w:rsidRPr="00A93A72" w:rsidRDefault="0035353A" w:rsidP="00BE4BB6">
            <w:pPr>
              <w:jc w:val="both"/>
              <w:rPr>
                <w:b/>
                <w:bCs/>
                <w:lang w:val="de-DE"/>
              </w:rPr>
            </w:pPr>
          </w:p>
        </w:tc>
      </w:tr>
    </w:tbl>
    <w:p w:rsidR="0035353A" w:rsidRPr="00A93A72" w:rsidRDefault="0035353A" w:rsidP="00953327">
      <w:pPr>
        <w:numPr>
          <w:ilvl w:val="12"/>
          <w:numId w:val="0"/>
        </w:numPr>
        <w:rPr>
          <w:b/>
          <w:bCs/>
          <w:sz w:val="22"/>
          <w:szCs w:val="22"/>
          <w:lang w:val="de-DE"/>
        </w:rPr>
      </w:pPr>
    </w:p>
    <w:p w:rsidR="0035353A" w:rsidRDefault="0035353A" w:rsidP="00953327">
      <w:pPr>
        <w:numPr>
          <w:ilvl w:val="12"/>
          <w:numId w:val="0"/>
        </w:numPr>
        <w:jc w:val="center"/>
        <w:rPr>
          <w:b/>
          <w:bCs/>
          <w:sz w:val="22"/>
          <w:szCs w:val="22"/>
        </w:rPr>
      </w:pPr>
    </w:p>
    <w:p w:rsidR="0035353A" w:rsidRPr="00A93A72" w:rsidRDefault="0035353A" w:rsidP="00953327">
      <w:pPr>
        <w:numPr>
          <w:ilvl w:val="12"/>
          <w:numId w:val="0"/>
        </w:numPr>
        <w:jc w:val="center"/>
        <w:rPr>
          <w:sz w:val="22"/>
          <w:szCs w:val="22"/>
        </w:rPr>
      </w:pPr>
      <w:r w:rsidRPr="00A93A72">
        <w:rPr>
          <w:b/>
          <w:bCs/>
          <w:sz w:val="22"/>
          <w:szCs w:val="22"/>
        </w:rPr>
        <w:t>OŚWIADCZAM(Y), ŻE:</w:t>
      </w:r>
    </w:p>
    <w:p w:rsidR="0035353A" w:rsidRPr="00A93A72" w:rsidRDefault="0035353A" w:rsidP="00953327">
      <w:pPr>
        <w:numPr>
          <w:ilvl w:val="12"/>
          <w:numId w:val="0"/>
        </w:numPr>
        <w:jc w:val="both"/>
        <w:rPr>
          <w:noProof/>
        </w:rPr>
      </w:pPr>
    </w:p>
    <w:p w:rsidR="0035353A" w:rsidRPr="00A93A72" w:rsidRDefault="0035353A" w:rsidP="00953327">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35353A" w:rsidRPr="00A93A72" w:rsidRDefault="0035353A" w:rsidP="00953327">
      <w:pPr>
        <w:tabs>
          <w:tab w:val="left" w:pos="2128"/>
        </w:tabs>
        <w:autoSpaceDE w:val="0"/>
        <w:autoSpaceDN w:val="0"/>
        <w:adjustRightInd w:val="0"/>
        <w:spacing w:line="360" w:lineRule="auto"/>
        <w:jc w:val="both"/>
        <w:rPr>
          <w:sz w:val="22"/>
          <w:szCs w:val="22"/>
        </w:rPr>
      </w:pPr>
    </w:p>
    <w:p w:rsidR="0035353A" w:rsidRPr="00A93A72" w:rsidRDefault="0035353A" w:rsidP="00953327">
      <w:pPr>
        <w:tabs>
          <w:tab w:val="left" w:pos="2128"/>
        </w:tabs>
        <w:autoSpaceDE w:val="0"/>
        <w:autoSpaceDN w:val="0"/>
        <w:adjustRightInd w:val="0"/>
        <w:spacing w:line="360" w:lineRule="auto"/>
        <w:ind w:left="720"/>
        <w:jc w:val="both"/>
        <w:rPr>
          <w:sz w:val="22"/>
          <w:szCs w:val="22"/>
        </w:rPr>
      </w:pPr>
      <w:r w:rsidRPr="00A93A72">
        <w:rPr>
          <w:sz w:val="22"/>
          <w:szCs w:val="22"/>
        </w:rPr>
        <w:t>1) posiadania uprawnień do wykonywania określonej działalności lub czynności, jeżeli przepisy prawa nakładają obowiązek ich posiadania;</w:t>
      </w:r>
    </w:p>
    <w:p w:rsidR="0035353A" w:rsidRPr="00A93A72" w:rsidRDefault="0035353A" w:rsidP="00953327">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35353A" w:rsidRPr="00A93A72" w:rsidRDefault="0035353A" w:rsidP="00953327">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35353A" w:rsidRPr="00A93A72" w:rsidRDefault="0035353A" w:rsidP="00953327">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35353A" w:rsidRDefault="0035353A" w:rsidP="00953327">
      <w:pPr>
        <w:jc w:val="both"/>
        <w:rPr>
          <w:b/>
          <w:bCs/>
          <w:sz w:val="22"/>
          <w:szCs w:val="22"/>
        </w:rPr>
      </w:pPr>
    </w:p>
    <w:p w:rsidR="0035353A" w:rsidRDefault="0035353A" w:rsidP="00953327">
      <w:pPr>
        <w:jc w:val="both"/>
        <w:rPr>
          <w:b/>
          <w:bCs/>
          <w:sz w:val="22"/>
          <w:szCs w:val="22"/>
        </w:rPr>
      </w:pPr>
    </w:p>
    <w:p w:rsidR="0035353A" w:rsidRPr="00A93A72" w:rsidRDefault="0035353A" w:rsidP="00953327">
      <w:pPr>
        <w:jc w:val="both"/>
        <w:rPr>
          <w:b/>
          <w:bCs/>
          <w:sz w:val="22"/>
          <w:szCs w:val="22"/>
        </w:rPr>
      </w:pPr>
    </w:p>
    <w:p w:rsidR="0035353A" w:rsidRPr="00A93A72" w:rsidRDefault="0035353A" w:rsidP="00953327">
      <w:pPr>
        <w:jc w:val="both"/>
        <w:rPr>
          <w:b/>
          <w:bCs/>
          <w:sz w:val="22"/>
          <w:szCs w:val="22"/>
        </w:rPr>
      </w:pPr>
    </w:p>
    <w:p w:rsidR="0035353A" w:rsidRPr="00A93A72" w:rsidRDefault="0035353A" w:rsidP="00953327">
      <w:pPr>
        <w:jc w:val="both"/>
        <w:rPr>
          <w:b/>
          <w:bCs/>
          <w:sz w:val="22"/>
          <w:szCs w:val="22"/>
        </w:rPr>
      </w:pPr>
      <w:r w:rsidRPr="00A93A72">
        <w:rPr>
          <w:b/>
          <w:bCs/>
          <w:sz w:val="22"/>
          <w:szCs w:val="22"/>
        </w:rPr>
        <w:t>Podpis(y) Wykonawy/ców składającego/cych ofertę:</w:t>
      </w:r>
    </w:p>
    <w:p w:rsidR="0035353A" w:rsidRPr="00A93A72" w:rsidRDefault="0035353A" w:rsidP="00953327">
      <w:pPr>
        <w:jc w:val="both"/>
        <w:rPr>
          <w:sz w:val="22"/>
          <w:szCs w:val="22"/>
        </w:rPr>
      </w:pPr>
    </w:p>
    <w:p w:rsidR="0035353A" w:rsidRPr="00A93A72" w:rsidRDefault="0035353A" w:rsidP="00953327">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35353A" w:rsidRPr="00A93A72">
        <w:tc>
          <w:tcPr>
            <w:tcW w:w="540" w:type="dxa"/>
          </w:tcPr>
          <w:p w:rsidR="0035353A" w:rsidRPr="00A93A72" w:rsidRDefault="0035353A" w:rsidP="00BE4BB6">
            <w:pPr>
              <w:jc w:val="both"/>
              <w:rPr>
                <w:b/>
                <w:bCs/>
                <w:sz w:val="18"/>
                <w:szCs w:val="18"/>
              </w:rPr>
            </w:pPr>
            <w:r w:rsidRPr="00A93A72">
              <w:rPr>
                <w:b/>
                <w:bCs/>
                <w:sz w:val="18"/>
                <w:szCs w:val="18"/>
              </w:rPr>
              <w:t>l.p.</w:t>
            </w:r>
          </w:p>
        </w:tc>
        <w:tc>
          <w:tcPr>
            <w:tcW w:w="2540" w:type="dxa"/>
          </w:tcPr>
          <w:p w:rsidR="0035353A" w:rsidRPr="00A93A72" w:rsidRDefault="0035353A" w:rsidP="00BE4BB6">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35353A" w:rsidRPr="00A93A72" w:rsidRDefault="0035353A" w:rsidP="00BE4BB6">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35353A" w:rsidRPr="00A93A72" w:rsidRDefault="0035353A" w:rsidP="00BE4BB6">
            <w:pPr>
              <w:jc w:val="center"/>
              <w:rPr>
                <w:b/>
                <w:bCs/>
                <w:sz w:val="18"/>
                <w:szCs w:val="18"/>
              </w:rPr>
            </w:pPr>
            <w:r w:rsidRPr="00A93A72">
              <w:rPr>
                <w:b/>
                <w:bCs/>
                <w:sz w:val="18"/>
                <w:szCs w:val="18"/>
              </w:rPr>
              <w:t xml:space="preserve">Pieczęć (cie) Wykonawcy (ów) </w:t>
            </w:r>
          </w:p>
        </w:tc>
        <w:tc>
          <w:tcPr>
            <w:tcW w:w="1800" w:type="dxa"/>
          </w:tcPr>
          <w:p w:rsidR="0035353A" w:rsidRPr="00A93A72" w:rsidRDefault="0035353A" w:rsidP="00BE4BB6">
            <w:pPr>
              <w:jc w:val="center"/>
              <w:rPr>
                <w:b/>
                <w:bCs/>
                <w:sz w:val="18"/>
                <w:szCs w:val="18"/>
              </w:rPr>
            </w:pPr>
            <w:r w:rsidRPr="00A93A72">
              <w:rPr>
                <w:b/>
                <w:bCs/>
                <w:sz w:val="18"/>
                <w:szCs w:val="18"/>
              </w:rPr>
              <w:t xml:space="preserve">Miejscowość </w:t>
            </w:r>
          </w:p>
          <w:p w:rsidR="0035353A" w:rsidRPr="00A93A72" w:rsidRDefault="0035353A" w:rsidP="00BE4BB6">
            <w:pPr>
              <w:jc w:val="center"/>
              <w:rPr>
                <w:b/>
                <w:bCs/>
                <w:sz w:val="18"/>
                <w:szCs w:val="18"/>
              </w:rPr>
            </w:pPr>
            <w:r w:rsidRPr="00A93A72">
              <w:rPr>
                <w:b/>
                <w:bCs/>
                <w:sz w:val="18"/>
                <w:szCs w:val="18"/>
              </w:rPr>
              <w:t>i data</w:t>
            </w:r>
          </w:p>
        </w:tc>
      </w:tr>
      <w:tr w:rsidR="0035353A" w:rsidRPr="00A93A72">
        <w:tc>
          <w:tcPr>
            <w:tcW w:w="540" w:type="dxa"/>
          </w:tcPr>
          <w:p w:rsidR="0035353A" w:rsidRPr="00A93A72" w:rsidRDefault="0035353A" w:rsidP="00BE4BB6">
            <w:pPr>
              <w:jc w:val="both"/>
              <w:rPr>
                <w:b/>
                <w:bCs/>
                <w:sz w:val="18"/>
                <w:szCs w:val="18"/>
              </w:rPr>
            </w:pPr>
            <w:r w:rsidRPr="00A93A72">
              <w:rPr>
                <w:b/>
                <w:bCs/>
                <w:sz w:val="18"/>
                <w:szCs w:val="18"/>
              </w:rPr>
              <w:t>1)</w:t>
            </w:r>
          </w:p>
        </w:tc>
        <w:tc>
          <w:tcPr>
            <w:tcW w:w="2540" w:type="dxa"/>
          </w:tcPr>
          <w:p w:rsidR="0035353A" w:rsidRPr="00A93A72" w:rsidRDefault="0035353A" w:rsidP="00BE4BB6">
            <w:pPr>
              <w:ind w:firstLine="708"/>
              <w:jc w:val="both"/>
              <w:rPr>
                <w:b/>
                <w:bCs/>
                <w:sz w:val="18"/>
                <w:szCs w:val="18"/>
              </w:rPr>
            </w:pPr>
          </w:p>
        </w:tc>
        <w:tc>
          <w:tcPr>
            <w:tcW w:w="2700" w:type="dxa"/>
          </w:tcPr>
          <w:p w:rsidR="0035353A" w:rsidRPr="00A93A72" w:rsidRDefault="0035353A" w:rsidP="00BE4BB6">
            <w:pPr>
              <w:jc w:val="both"/>
              <w:rPr>
                <w:b/>
                <w:bCs/>
                <w:sz w:val="18"/>
                <w:szCs w:val="18"/>
              </w:rPr>
            </w:pPr>
          </w:p>
        </w:tc>
        <w:tc>
          <w:tcPr>
            <w:tcW w:w="1960" w:type="dxa"/>
          </w:tcPr>
          <w:p w:rsidR="0035353A" w:rsidRPr="00A93A72" w:rsidRDefault="0035353A" w:rsidP="00BE4BB6">
            <w:pPr>
              <w:jc w:val="both"/>
              <w:rPr>
                <w:b/>
                <w:bCs/>
                <w:sz w:val="18"/>
                <w:szCs w:val="18"/>
              </w:rPr>
            </w:pPr>
          </w:p>
        </w:tc>
        <w:tc>
          <w:tcPr>
            <w:tcW w:w="1800" w:type="dxa"/>
          </w:tcPr>
          <w:p w:rsidR="0035353A" w:rsidRPr="00A93A72" w:rsidRDefault="0035353A" w:rsidP="00BE4BB6">
            <w:pPr>
              <w:jc w:val="both"/>
              <w:rPr>
                <w:b/>
                <w:bCs/>
                <w:sz w:val="18"/>
                <w:szCs w:val="18"/>
              </w:rPr>
            </w:pPr>
          </w:p>
        </w:tc>
      </w:tr>
      <w:tr w:rsidR="0035353A" w:rsidRPr="00A93A72">
        <w:tc>
          <w:tcPr>
            <w:tcW w:w="540" w:type="dxa"/>
          </w:tcPr>
          <w:p w:rsidR="0035353A" w:rsidRPr="00A93A72" w:rsidRDefault="0035353A" w:rsidP="00BE4BB6">
            <w:pPr>
              <w:jc w:val="both"/>
              <w:rPr>
                <w:b/>
                <w:bCs/>
                <w:sz w:val="18"/>
                <w:szCs w:val="18"/>
              </w:rPr>
            </w:pPr>
            <w:r w:rsidRPr="00A93A72">
              <w:rPr>
                <w:b/>
                <w:bCs/>
                <w:sz w:val="18"/>
                <w:szCs w:val="18"/>
              </w:rPr>
              <w:t>2)</w:t>
            </w:r>
          </w:p>
        </w:tc>
        <w:tc>
          <w:tcPr>
            <w:tcW w:w="2540" w:type="dxa"/>
          </w:tcPr>
          <w:p w:rsidR="0035353A" w:rsidRPr="00A93A72" w:rsidRDefault="0035353A" w:rsidP="00BE4BB6">
            <w:pPr>
              <w:jc w:val="both"/>
              <w:rPr>
                <w:b/>
                <w:bCs/>
                <w:sz w:val="18"/>
                <w:szCs w:val="18"/>
              </w:rPr>
            </w:pPr>
          </w:p>
        </w:tc>
        <w:tc>
          <w:tcPr>
            <w:tcW w:w="2700" w:type="dxa"/>
          </w:tcPr>
          <w:p w:rsidR="0035353A" w:rsidRPr="00A93A72" w:rsidRDefault="0035353A" w:rsidP="00BE4BB6">
            <w:pPr>
              <w:jc w:val="both"/>
              <w:rPr>
                <w:b/>
                <w:bCs/>
                <w:sz w:val="18"/>
                <w:szCs w:val="18"/>
              </w:rPr>
            </w:pPr>
          </w:p>
        </w:tc>
        <w:tc>
          <w:tcPr>
            <w:tcW w:w="1960" w:type="dxa"/>
          </w:tcPr>
          <w:p w:rsidR="0035353A" w:rsidRPr="00A93A72" w:rsidRDefault="0035353A" w:rsidP="00BE4BB6">
            <w:pPr>
              <w:jc w:val="both"/>
              <w:rPr>
                <w:b/>
                <w:bCs/>
                <w:sz w:val="18"/>
                <w:szCs w:val="18"/>
              </w:rPr>
            </w:pPr>
          </w:p>
        </w:tc>
        <w:tc>
          <w:tcPr>
            <w:tcW w:w="1800" w:type="dxa"/>
          </w:tcPr>
          <w:p w:rsidR="0035353A" w:rsidRPr="00A93A72" w:rsidRDefault="0035353A" w:rsidP="00BE4BB6">
            <w:pPr>
              <w:jc w:val="both"/>
              <w:rPr>
                <w:b/>
                <w:bCs/>
                <w:sz w:val="18"/>
                <w:szCs w:val="18"/>
              </w:rPr>
            </w:pPr>
          </w:p>
        </w:tc>
      </w:tr>
    </w:tbl>
    <w:p w:rsidR="0035353A" w:rsidRPr="00A93A72" w:rsidRDefault="0035353A" w:rsidP="00953327">
      <w:pPr>
        <w:jc w:val="both"/>
        <w:rPr>
          <w:b/>
          <w:bCs/>
          <w:sz w:val="22"/>
          <w:szCs w:val="22"/>
        </w:rPr>
      </w:pPr>
    </w:p>
    <w:p w:rsidR="0035353A" w:rsidRPr="00A93A72" w:rsidRDefault="0035353A" w:rsidP="00953327">
      <w:pPr>
        <w:jc w:val="both"/>
        <w:rPr>
          <w:b/>
          <w:bCs/>
          <w:sz w:val="22"/>
          <w:szCs w:val="22"/>
        </w:rPr>
      </w:pPr>
    </w:p>
    <w:p w:rsidR="0035353A" w:rsidRPr="00A93A72" w:rsidRDefault="0035353A" w:rsidP="00953327"/>
    <w:p w:rsidR="0035353A" w:rsidRDefault="0035353A" w:rsidP="00953327">
      <w:pPr>
        <w:tabs>
          <w:tab w:val="left" w:pos="1140"/>
        </w:tabs>
        <w:rPr>
          <w:b/>
          <w:bCs/>
        </w:rPr>
      </w:pPr>
    </w:p>
    <w:p w:rsidR="0035353A" w:rsidRPr="00A93A72" w:rsidRDefault="0035353A" w:rsidP="00953327">
      <w:pPr>
        <w:pStyle w:val="Heading4"/>
        <w:rPr>
          <w:rFonts w:ascii="Times New Roman" w:hAnsi="Times New Roman" w:cs="Times New Roman"/>
          <w:sz w:val="24"/>
          <w:szCs w:val="24"/>
        </w:rPr>
      </w:pPr>
      <w:r>
        <w:rPr>
          <w:rFonts w:ascii="Times New Roman" w:hAnsi="Times New Roman" w:cs="Times New Roman"/>
          <w:sz w:val="24"/>
          <w:szCs w:val="24"/>
        </w:rPr>
        <w:t>Załącznik nr 4</w:t>
      </w:r>
      <w:r w:rsidRPr="00A93A72">
        <w:rPr>
          <w:rFonts w:ascii="Times New Roman" w:hAnsi="Times New Roman" w:cs="Times New Roman"/>
          <w:sz w:val="24"/>
          <w:szCs w:val="24"/>
        </w:rPr>
        <w:t xml:space="preserve">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35353A" w:rsidRPr="00A93A72" w:rsidRDefault="0035353A" w:rsidP="00953327"/>
    <w:p w:rsidR="0035353A" w:rsidRPr="00021A39" w:rsidRDefault="0035353A" w:rsidP="00953327">
      <w:pPr>
        <w:jc w:val="center"/>
        <w:rPr>
          <w:b/>
          <w:bCs/>
          <w:i/>
          <w:iCs/>
        </w:rPr>
      </w:pPr>
      <w:r w:rsidRPr="00A93A72">
        <w:rPr>
          <w:b/>
          <w:bCs/>
          <w:sz w:val="22"/>
          <w:szCs w:val="22"/>
        </w:rPr>
        <w:t xml:space="preserve">Dotyczy </w:t>
      </w:r>
      <w:r w:rsidRPr="00A93A72">
        <w:rPr>
          <w:b/>
          <w:bCs/>
          <w:color w:val="000000"/>
          <w:sz w:val="22"/>
          <w:szCs w:val="22"/>
        </w:rPr>
        <w:t xml:space="preserve">postępowania o udzielenie zamówienia na: </w:t>
      </w:r>
      <w:r w:rsidRPr="00A93A72">
        <w:rPr>
          <w:b/>
          <w:bCs/>
          <w:color w:val="000000"/>
          <w:sz w:val="22"/>
          <w:szCs w:val="22"/>
        </w:rPr>
        <w:br/>
      </w:r>
      <w:r w:rsidRPr="00953327">
        <w:rPr>
          <w:b/>
          <w:bCs/>
          <w:sz w:val="22"/>
          <w:szCs w:val="22"/>
        </w:rPr>
        <w:t xml:space="preserve">SUKCESYWNĄ SPRZEDAŻ OLEJU  NAPĘDOWEGO ORAZ ETYLINY PB-95 </w:t>
      </w:r>
      <w:r w:rsidRPr="00953327">
        <w:rPr>
          <w:b/>
          <w:bCs/>
          <w:sz w:val="22"/>
          <w:szCs w:val="22"/>
        </w:rPr>
        <w:br/>
      </w:r>
    </w:p>
    <w:p w:rsidR="0035353A" w:rsidRPr="00A93A72" w:rsidRDefault="0035353A" w:rsidP="00953327">
      <w:pPr>
        <w:jc w:val="center"/>
        <w:rPr>
          <w:b/>
          <w:bCs/>
          <w:i/>
          <w:iCs/>
        </w:rPr>
      </w:pPr>
    </w:p>
    <w:p w:rsidR="0035353A" w:rsidRPr="00A93A72" w:rsidRDefault="0035353A" w:rsidP="00953327">
      <w:pPr>
        <w:jc w:val="center"/>
        <w:rPr>
          <w:b/>
          <w:bCs/>
          <w:i/>
          <w:iCs/>
          <w:sz w:val="22"/>
          <w:szCs w:val="22"/>
        </w:rPr>
      </w:pPr>
    </w:p>
    <w:p w:rsidR="0035353A" w:rsidRPr="00A93A72" w:rsidRDefault="0035353A" w:rsidP="00953327"/>
    <w:tbl>
      <w:tblPr>
        <w:tblW w:w="9214" w:type="dxa"/>
        <w:tblInd w:w="-68" w:type="dxa"/>
        <w:tblLayout w:type="fixed"/>
        <w:tblCellMar>
          <w:left w:w="70" w:type="dxa"/>
          <w:right w:w="70" w:type="dxa"/>
        </w:tblCellMar>
        <w:tblLook w:val="0000"/>
      </w:tblPr>
      <w:tblGrid>
        <w:gridCol w:w="6370"/>
        <w:gridCol w:w="2844"/>
      </w:tblGrid>
      <w:tr w:rsidR="0035353A" w:rsidRPr="00A93A72">
        <w:tc>
          <w:tcPr>
            <w:tcW w:w="6370" w:type="dxa"/>
          </w:tcPr>
          <w:p w:rsidR="0035353A" w:rsidRPr="00A93A72" w:rsidRDefault="0035353A" w:rsidP="00BE4BB6">
            <w:pPr>
              <w:rPr>
                <w:b/>
                <w:bCs/>
              </w:rPr>
            </w:pPr>
            <w:r w:rsidRPr="00A93A72">
              <w:rPr>
                <w:b/>
                <w:bCs/>
              </w:rPr>
              <w:t xml:space="preserve">Nr referencyjny nadany sprawie przez Zamawiającego </w:t>
            </w:r>
          </w:p>
        </w:tc>
        <w:tc>
          <w:tcPr>
            <w:tcW w:w="2844" w:type="dxa"/>
          </w:tcPr>
          <w:p w:rsidR="0035353A" w:rsidRPr="00A93A72" w:rsidRDefault="0035353A" w:rsidP="00BE4BB6">
            <w:pPr>
              <w:jc w:val="center"/>
              <w:rPr>
                <w:b/>
                <w:bCs/>
                <w:i/>
                <w:iCs/>
              </w:rPr>
            </w:pPr>
            <w:r>
              <w:rPr>
                <w:b/>
                <w:bCs/>
                <w:i/>
                <w:iCs/>
              </w:rPr>
              <w:t>OSO.271.19.2014</w:t>
            </w:r>
          </w:p>
        </w:tc>
      </w:tr>
    </w:tbl>
    <w:p w:rsidR="0035353A" w:rsidRPr="00A93A72" w:rsidRDefault="0035353A" w:rsidP="00953327">
      <w:pPr>
        <w:rPr>
          <w:b/>
          <w:bCs/>
        </w:rPr>
      </w:pPr>
    </w:p>
    <w:p w:rsidR="0035353A" w:rsidRDefault="0035353A" w:rsidP="00953327">
      <w:pPr>
        <w:rPr>
          <w:b/>
          <w:bCs/>
        </w:rPr>
      </w:pPr>
    </w:p>
    <w:p w:rsidR="0035353A" w:rsidRPr="00A93A72" w:rsidRDefault="0035353A" w:rsidP="00953327">
      <w:pPr>
        <w:rPr>
          <w:b/>
          <w:bCs/>
        </w:rPr>
      </w:pPr>
      <w:r w:rsidRPr="00A93A72">
        <w:rPr>
          <w:b/>
          <w:bCs/>
        </w:rPr>
        <w:t>ZAMAWIAJĄCY:</w:t>
      </w:r>
    </w:p>
    <w:p w:rsidR="0035353A" w:rsidRPr="00A93A72" w:rsidRDefault="0035353A" w:rsidP="00953327">
      <w:pPr>
        <w:rPr>
          <w:b/>
          <w:bCs/>
          <w:i/>
          <w:iCs/>
        </w:rPr>
      </w:pPr>
      <w:r w:rsidRPr="00A93A72">
        <w:rPr>
          <w:b/>
          <w:bCs/>
          <w:i/>
          <w:iCs/>
        </w:rPr>
        <w:t xml:space="preserve">Gmina Chełmża </w:t>
      </w:r>
    </w:p>
    <w:p w:rsidR="0035353A" w:rsidRPr="00A93A72" w:rsidRDefault="0035353A" w:rsidP="00953327">
      <w:pPr>
        <w:rPr>
          <w:b/>
          <w:bCs/>
          <w:i/>
          <w:iCs/>
        </w:rPr>
      </w:pPr>
      <w:r w:rsidRPr="00A93A72">
        <w:rPr>
          <w:b/>
          <w:bCs/>
          <w:i/>
          <w:iCs/>
        </w:rPr>
        <w:t>ul. Wodna 2, 87 – 140 Chełmża</w:t>
      </w:r>
    </w:p>
    <w:p w:rsidR="0035353A" w:rsidRPr="00A93A72" w:rsidRDefault="0035353A" w:rsidP="00953327">
      <w:pPr>
        <w:numPr>
          <w:ilvl w:val="12"/>
          <w:numId w:val="0"/>
        </w:numPr>
        <w:rPr>
          <w:b/>
          <w:bCs/>
          <w:sz w:val="22"/>
          <w:szCs w:val="22"/>
        </w:rPr>
      </w:pPr>
    </w:p>
    <w:p w:rsidR="0035353A" w:rsidRDefault="0035353A" w:rsidP="00953327">
      <w:pPr>
        <w:numPr>
          <w:ilvl w:val="12"/>
          <w:numId w:val="0"/>
        </w:numPr>
        <w:rPr>
          <w:b/>
          <w:bCs/>
          <w:sz w:val="22"/>
          <w:szCs w:val="22"/>
        </w:rPr>
      </w:pPr>
    </w:p>
    <w:p w:rsidR="0035353A" w:rsidRPr="00A93A72" w:rsidRDefault="0035353A" w:rsidP="00953327">
      <w:pPr>
        <w:numPr>
          <w:ilvl w:val="12"/>
          <w:numId w:val="0"/>
        </w:numPr>
        <w:rPr>
          <w:b/>
          <w:bCs/>
          <w:sz w:val="22"/>
          <w:szCs w:val="22"/>
        </w:rPr>
      </w:pPr>
      <w:r w:rsidRPr="00A93A72">
        <w:rPr>
          <w:b/>
          <w:bCs/>
          <w:sz w:val="22"/>
          <w:szCs w:val="22"/>
        </w:rPr>
        <w:t>WYKONAWCA:</w:t>
      </w:r>
    </w:p>
    <w:p w:rsidR="0035353A" w:rsidRPr="00A93A72" w:rsidRDefault="0035353A" w:rsidP="00953327">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5353A" w:rsidRPr="00A93A72">
        <w:trPr>
          <w:cantSplit/>
        </w:trPr>
        <w:tc>
          <w:tcPr>
            <w:tcW w:w="610" w:type="dxa"/>
          </w:tcPr>
          <w:p w:rsidR="0035353A" w:rsidRPr="00A93A72" w:rsidRDefault="0035353A" w:rsidP="00BE4BB6">
            <w:pPr>
              <w:jc w:val="both"/>
              <w:rPr>
                <w:b/>
                <w:bCs/>
              </w:rPr>
            </w:pPr>
            <w:r w:rsidRPr="00A93A72">
              <w:rPr>
                <w:b/>
                <w:bCs/>
              </w:rPr>
              <w:t>l.p.</w:t>
            </w:r>
          </w:p>
        </w:tc>
        <w:tc>
          <w:tcPr>
            <w:tcW w:w="6120" w:type="dxa"/>
          </w:tcPr>
          <w:p w:rsidR="0035353A" w:rsidRPr="00A93A72" w:rsidRDefault="0035353A" w:rsidP="00BE4BB6">
            <w:pPr>
              <w:jc w:val="center"/>
              <w:rPr>
                <w:b/>
                <w:bCs/>
              </w:rPr>
            </w:pPr>
            <w:r w:rsidRPr="00A93A72">
              <w:rPr>
                <w:b/>
                <w:bCs/>
              </w:rPr>
              <w:t>Nazwa(y) Wykonawcy(ów)</w:t>
            </w:r>
          </w:p>
        </w:tc>
        <w:tc>
          <w:tcPr>
            <w:tcW w:w="2482" w:type="dxa"/>
          </w:tcPr>
          <w:p w:rsidR="0035353A" w:rsidRPr="00A93A72" w:rsidRDefault="0035353A" w:rsidP="00BE4BB6">
            <w:pPr>
              <w:jc w:val="center"/>
              <w:rPr>
                <w:b/>
                <w:bCs/>
              </w:rPr>
            </w:pPr>
            <w:r w:rsidRPr="00A93A72">
              <w:rPr>
                <w:b/>
                <w:bCs/>
              </w:rPr>
              <w:t>Adres(y) Wykonawcy(ów)</w:t>
            </w:r>
          </w:p>
        </w:tc>
      </w:tr>
      <w:tr w:rsidR="0035353A" w:rsidRPr="00A93A72">
        <w:trPr>
          <w:cantSplit/>
        </w:trPr>
        <w:tc>
          <w:tcPr>
            <w:tcW w:w="610" w:type="dxa"/>
          </w:tcPr>
          <w:p w:rsidR="0035353A" w:rsidRPr="00A93A72" w:rsidRDefault="0035353A" w:rsidP="00BE4BB6">
            <w:pPr>
              <w:jc w:val="both"/>
              <w:rPr>
                <w:b/>
                <w:bCs/>
                <w:lang w:val="de-DE"/>
              </w:rPr>
            </w:pPr>
          </w:p>
        </w:tc>
        <w:tc>
          <w:tcPr>
            <w:tcW w:w="6120" w:type="dxa"/>
          </w:tcPr>
          <w:p w:rsidR="0035353A" w:rsidRPr="00A93A72" w:rsidRDefault="0035353A" w:rsidP="00BE4BB6">
            <w:pPr>
              <w:jc w:val="both"/>
              <w:rPr>
                <w:b/>
                <w:bCs/>
                <w:lang w:val="de-DE"/>
              </w:rPr>
            </w:pPr>
          </w:p>
        </w:tc>
        <w:tc>
          <w:tcPr>
            <w:tcW w:w="2482" w:type="dxa"/>
          </w:tcPr>
          <w:p w:rsidR="0035353A" w:rsidRPr="00A93A72" w:rsidRDefault="0035353A" w:rsidP="00BE4BB6">
            <w:pPr>
              <w:jc w:val="both"/>
              <w:rPr>
                <w:b/>
                <w:bCs/>
                <w:lang w:val="de-DE"/>
              </w:rPr>
            </w:pPr>
          </w:p>
        </w:tc>
      </w:tr>
      <w:tr w:rsidR="0035353A" w:rsidRPr="00A93A72">
        <w:trPr>
          <w:cantSplit/>
        </w:trPr>
        <w:tc>
          <w:tcPr>
            <w:tcW w:w="610" w:type="dxa"/>
          </w:tcPr>
          <w:p w:rsidR="0035353A" w:rsidRPr="00A93A72" w:rsidRDefault="0035353A" w:rsidP="00BE4BB6">
            <w:pPr>
              <w:jc w:val="both"/>
              <w:rPr>
                <w:b/>
                <w:bCs/>
                <w:lang w:val="de-DE"/>
              </w:rPr>
            </w:pPr>
          </w:p>
        </w:tc>
        <w:tc>
          <w:tcPr>
            <w:tcW w:w="6120" w:type="dxa"/>
          </w:tcPr>
          <w:p w:rsidR="0035353A" w:rsidRPr="00A93A72" w:rsidRDefault="0035353A" w:rsidP="00BE4BB6">
            <w:pPr>
              <w:jc w:val="both"/>
              <w:rPr>
                <w:b/>
                <w:bCs/>
                <w:lang w:val="de-DE"/>
              </w:rPr>
            </w:pPr>
          </w:p>
        </w:tc>
        <w:tc>
          <w:tcPr>
            <w:tcW w:w="2482" w:type="dxa"/>
          </w:tcPr>
          <w:p w:rsidR="0035353A" w:rsidRPr="00A93A72" w:rsidRDefault="0035353A" w:rsidP="00BE4BB6">
            <w:pPr>
              <w:jc w:val="both"/>
              <w:rPr>
                <w:b/>
                <w:bCs/>
                <w:lang w:val="de-DE"/>
              </w:rPr>
            </w:pPr>
          </w:p>
        </w:tc>
      </w:tr>
    </w:tbl>
    <w:p w:rsidR="0035353A" w:rsidRPr="00A93A72" w:rsidRDefault="0035353A" w:rsidP="00953327">
      <w:pPr>
        <w:numPr>
          <w:ilvl w:val="12"/>
          <w:numId w:val="0"/>
        </w:numPr>
        <w:rPr>
          <w:b/>
          <w:bCs/>
          <w:sz w:val="22"/>
          <w:szCs w:val="22"/>
          <w:lang w:val="de-DE"/>
        </w:rPr>
      </w:pPr>
    </w:p>
    <w:p w:rsidR="0035353A" w:rsidRDefault="0035353A" w:rsidP="00953327">
      <w:pPr>
        <w:numPr>
          <w:ilvl w:val="12"/>
          <w:numId w:val="0"/>
        </w:numPr>
        <w:jc w:val="center"/>
        <w:rPr>
          <w:b/>
          <w:bCs/>
          <w:sz w:val="22"/>
          <w:szCs w:val="22"/>
        </w:rPr>
      </w:pPr>
    </w:p>
    <w:p w:rsidR="0035353A" w:rsidRDefault="0035353A" w:rsidP="00953327">
      <w:pPr>
        <w:numPr>
          <w:ilvl w:val="12"/>
          <w:numId w:val="0"/>
        </w:numPr>
        <w:jc w:val="center"/>
        <w:rPr>
          <w:b/>
          <w:bCs/>
          <w:sz w:val="22"/>
          <w:szCs w:val="22"/>
        </w:rPr>
      </w:pPr>
    </w:p>
    <w:p w:rsidR="0035353A" w:rsidRDefault="0035353A" w:rsidP="00953327">
      <w:pPr>
        <w:numPr>
          <w:ilvl w:val="12"/>
          <w:numId w:val="0"/>
        </w:numPr>
        <w:jc w:val="center"/>
        <w:rPr>
          <w:b/>
          <w:bCs/>
          <w:sz w:val="22"/>
          <w:szCs w:val="22"/>
        </w:rPr>
      </w:pPr>
      <w:r w:rsidRPr="00A93A72">
        <w:rPr>
          <w:b/>
          <w:bCs/>
          <w:sz w:val="22"/>
          <w:szCs w:val="22"/>
        </w:rPr>
        <w:t>OŚWIADCZAM(Y), ŻE:</w:t>
      </w:r>
    </w:p>
    <w:p w:rsidR="0035353A" w:rsidRDefault="0035353A" w:rsidP="00953327">
      <w:pPr>
        <w:numPr>
          <w:ilvl w:val="12"/>
          <w:numId w:val="0"/>
        </w:numPr>
        <w:jc w:val="center"/>
        <w:rPr>
          <w:b/>
          <w:bCs/>
          <w:sz w:val="22"/>
          <w:szCs w:val="22"/>
        </w:rPr>
      </w:pPr>
    </w:p>
    <w:p w:rsidR="0035353A" w:rsidRPr="00A93A72" w:rsidRDefault="0035353A" w:rsidP="00953327">
      <w:pPr>
        <w:numPr>
          <w:ilvl w:val="12"/>
          <w:numId w:val="0"/>
        </w:numPr>
        <w:jc w:val="center"/>
        <w:rPr>
          <w:sz w:val="22"/>
          <w:szCs w:val="22"/>
        </w:rPr>
      </w:pPr>
    </w:p>
    <w:p w:rsidR="0035353A" w:rsidRPr="00A93A72" w:rsidRDefault="0035353A" w:rsidP="00953327">
      <w:pPr>
        <w:numPr>
          <w:ilvl w:val="12"/>
          <w:numId w:val="0"/>
        </w:numPr>
        <w:jc w:val="center"/>
        <w:rPr>
          <w:sz w:val="22"/>
          <w:szCs w:val="22"/>
        </w:rPr>
      </w:pPr>
    </w:p>
    <w:p w:rsidR="0035353A" w:rsidRPr="00A93A72" w:rsidRDefault="0035353A" w:rsidP="00953327">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35353A" w:rsidRPr="00A93A72" w:rsidRDefault="0035353A" w:rsidP="00953327">
      <w:pPr>
        <w:spacing w:before="100" w:after="100" w:line="360" w:lineRule="auto"/>
        <w:ind w:left="360"/>
        <w:jc w:val="both"/>
        <w:rPr>
          <w:sz w:val="22"/>
          <w:szCs w:val="22"/>
        </w:rPr>
      </w:pPr>
    </w:p>
    <w:p w:rsidR="0035353A" w:rsidRPr="00A93A72" w:rsidRDefault="0035353A" w:rsidP="00953327">
      <w:pPr>
        <w:jc w:val="both"/>
        <w:rPr>
          <w:b/>
          <w:bCs/>
          <w:sz w:val="22"/>
          <w:szCs w:val="22"/>
        </w:rPr>
      </w:pPr>
      <w:r w:rsidRPr="00A93A72">
        <w:rPr>
          <w:b/>
          <w:bCs/>
          <w:sz w:val="22"/>
          <w:szCs w:val="22"/>
        </w:rPr>
        <w:t>Podpis(y) Wykonawy/ców składającego/cych ofertę:</w:t>
      </w:r>
    </w:p>
    <w:p w:rsidR="0035353A" w:rsidRPr="00A93A72" w:rsidRDefault="0035353A" w:rsidP="00953327">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35353A" w:rsidRPr="00A93A72">
        <w:tc>
          <w:tcPr>
            <w:tcW w:w="540" w:type="dxa"/>
          </w:tcPr>
          <w:p w:rsidR="0035353A" w:rsidRPr="00A93A72" w:rsidRDefault="0035353A" w:rsidP="00BE4BB6">
            <w:pPr>
              <w:jc w:val="both"/>
              <w:rPr>
                <w:b/>
                <w:bCs/>
                <w:sz w:val="18"/>
                <w:szCs w:val="18"/>
              </w:rPr>
            </w:pPr>
            <w:r w:rsidRPr="00A93A72">
              <w:rPr>
                <w:b/>
                <w:bCs/>
                <w:sz w:val="18"/>
                <w:szCs w:val="18"/>
              </w:rPr>
              <w:t>l.p.</w:t>
            </w:r>
          </w:p>
        </w:tc>
        <w:tc>
          <w:tcPr>
            <w:tcW w:w="2540" w:type="dxa"/>
          </w:tcPr>
          <w:p w:rsidR="0035353A" w:rsidRPr="00A93A72" w:rsidRDefault="0035353A" w:rsidP="00BE4BB6">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35353A" w:rsidRPr="00A93A72" w:rsidRDefault="0035353A" w:rsidP="00BE4BB6">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35353A" w:rsidRPr="00A93A72" w:rsidRDefault="0035353A" w:rsidP="00BE4BB6">
            <w:pPr>
              <w:jc w:val="center"/>
              <w:rPr>
                <w:b/>
                <w:bCs/>
                <w:sz w:val="18"/>
                <w:szCs w:val="18"/>
              </w:rPr>
            </w:pPr>
            <w:r w:rsidRPr="00A93A72">
              <w:rPr>
                <w:b/>
                <w:bCs/>
                <w:sz w:val="18"/>
                <w:szCs w:val="18"/>
              </w:rPr>
              <w:t xml:space="preserve">Pieczęć (cie) Wykonawcy (ów) </w:t>
            </w:r>
          </w:p>
        </w:tc>
        <w:tc>
          <w:tcPr>
            <w:tcW w:w="1800" w:type="dxa"/>
          </w:tcPr>
          <w:p w:rsidR="0035353A" w:rsidRPr="00A93A72" w:rsidRDefault="0035353A" w:rsidP="00BE4BB6">
            <w:pPr>
              <w:jc w:val="center"/>
              <w:rPr>
                <w:b/>
                <w:bCs/>
                <w:sz w:val="18"/>
                <w:szCs w:val="18"/>
              </w:rPr>
            </w:pPr>
            <w:r w:rsidRPr="00A93A72">
              <w:rPr>
                <w:b/>
                <w:bCs/>
                <w:sz w:val="18"/>
                <w:szCs w:val="18"/>
              </w:rPr>
              <w:t xml:space="preserve">Miejscowość </w:t>
            </w:r>
          </w:p>
          <w:p w:rsidR="0035353A" w:rsidRPr="00A93A72" w:rsidRDefault="0035353A" w:rsidP="00BE4BB6">
            <w:pPr>
              <w:jc w:val="center"/>
              <w:rPr>
                <w:b/>
                <w:bCs/>
                <w:sz w:val="18"/>
                <w:szCs w:val="18"/>
              </w:rPr>
            </w:pPr>
            <w:r w:rsidRPr="00A93A72">
              <w:rPr>
                <w:b/>
                <w:bCs/>
                <w:sz w:val="18"/>
                <w:szCs w:val="18"/>
              </w:rPr>
              <w:t>i data</w:t>
            </w:r>
          </w:p>
        </w:tc>
      </w:tr>
      <w:tr w:rsidR="0035353A" w:rsidRPr="00A93A72">
        <w:tc>
          <w:tcPr>
            <w:tcW w:w="540" w:type="dxa"/>
          </w:tcPr>
          <w:p w:rsidR="0035353A" w:rsidRPr="00A93A72" w:rsidRDefault="0035353A" w:rsidP="00BE4BB6">
            <w:pPr>
              <w:jc w:val="both"/>
              <w:rPr>
                <w:b/>
                <w:bCs/>
                <w:sz w:val="18"/>
                <w:szCs w:val="18"/>
              </w:rPr>
            </w:pPr>
            <w:r w:rsidRPr="00A93A72">
              <w:rPr>
                <w:b/>
                <w:bCs/>
                <w:sz w:val="18"/>
                <w:szCs w:val="18"/>
              </w:rPr>
              <w:t>1)</w:t>
            </w:r>
          </w:p>
        </w:tc>
        <w:tc>
          <w:tcPr>
            <w:tcW w:w="2540" w:type="dxa"/>
          </w:tcPr>
          <w:p w:rsidR="0035353A" w:rsidRPr="00A93A72" w:rsidRDefault="0035353A" w:rsidP="00BE4BB6">
            <w:pPr>
              <w:ind w:firstLine="708"/>
              <w:jc w:val="both"/>
              <w:rPr>
                <w:b/>
                <w:bCs/>
                <w:sz w:val="18"/>
                <w:szCs w:val="18"/>
              </w:rPr>
            </w:pPr>
          </w:p>
        </w:tc>
        <w:tc>
          <w:tcPr>
            <w:tcW w:w="2860" w:type="dxa"/>
          </w:tcPr>
          <w:p w:rsidR="0035353A" w:rsidRPr="00A93A72" w:rsidRDefault="0035353A" w:rsidP="00BE4BB6">
            <w:pPr>
              <w:jc w:val="both"/>
              <w:rPr>
                <w:b/>
                <w:bCs/>
                <w:sz w:val="18"/>
                <w:szCs w:val="18"/>
              </w:rPr>
            </w:pPr>
          </w:p>
        </w:tc>
        <w:tc>
          <w:tcPr>
            <w:tcW w:w="1800" w:type="dxa"/>
          </w:tcPr>
          <w:p w:rsidR="0035353A" w:rsidRPr="00A93A72" w:rsidRDefault="0035353A" w:rsidP="00BE4BB6">
            <w:pPr>
              <w:jc w:val="both"/>
              <w:rPr>
                <w:b/>
                <w:bCs/>
                <w:sz w:val="18"/>
                <w:szCs w:val="18"/>
              </w:rPr>
            </w:pPr>
          </w:p>
        </w:tc>
        <w:tc>
          <w:tcPr>
            <w:tcW w:w="1800" w:type="dxa"/>
          </w:tcPr>
          <w:p w:rsidR="0035353A" w:rsidRPr="00A93A72" w:rsidRDefault="0035353A" w:rsidP="00BE4BB6">
            <w:pPr>
              <w:jc w:val="both"/>
              <w:rPr>
                <w:b/>
                <w:bCs/>
                <w:sz w:val="18"/>
                <w:szCs w:val="18"/>
              </w:rPr>
            </w:pPr>
          </w:p>
        </w:tc>
      </w:tr>
      <w:tr w:rsidR="0035353A" w:rsidRPr="00A93A72">
        <w:tc>
          <w:tcPr>
            <w:tcW w:w="540" w:type="dxa"/>
          </w:tcPr>
          <w:p w:rsidR="0035353A" w:rsidRPr="00A93A72" w:rsidRDefault="0035353A" w:rsidP="00BE4BB6">
            <w:pPr>
              <w:jc w:val="both"/>
              <w:rPr>
                <w:b/>
                <w:bCs/>
                <w:sz w:val="18"/>
                <w:szCs w:val="18"/>
              </w:rPr>
            </w:pPr>
            <w:r w:rsidRPr="00A93A72">
              <w:rPr>
                <w:b/>
                <w:bCs/>
                <w:sz w:val="18"/>
                <w:szCs w:val="18"/>
              </w:rPr>
              <w:t>2)</w:t>
            </w:r>
          </w:p>
        </w:tc>
        <w:tc>
          <w:tcPr>
            <w:tcW w:w="2540" w:type="dxa"/>
          </w:tcPr>
          <w:p w:rsidR="0035353A" w:rsidRPr="00A93A72" w:rsidRDefault="0035353A" w:rsidP="00BE4BB6">
            <w:pPr>
              <w:jc w:val="both"/>
              <w:rPr>
                <w:b/>
                <w:bCs/>
                <w:sz w:val="18"/>
                <w:szCs w:val="18"/>
              </w:rPr>
            </w:pPr>
          </w:p>
        </w:tc>
        <w:tc>
          <w:tcPr>
            <w:tcW w:w="2860" w:type="dxa"/>
          </w:tcPr>
          <w:p w:rsidR="0035353A" w:rsidRPr="00A93A72" w:rsidRDefault="0035353A" w:rsidP="00BE4BB6">
            <w:pPr>
              <w:jc w:val="both"/>
              <w:rPr>
                <w:b/>
                <w:bCs/>
                <w:sz w:val="18"/>
                <w:szCs w:val="18"/>
              </w:rPr>
            </w:pPr>
          </w:p>
        </w:tc>
        <w:tc>
          <w:tcPr>
            <w:tcW w:w="1800" w:type="dxa"/>
          </w:tcPr>
          <w:p w:rsidR="0035353A" w:rsidRPr="00A93A72" w:rsidRDefault="0035353A" w:rsidP="00BE4BB6">
            <w:pPr>
              <w:jc w:val="both"/>
              <w:rPr>
                <w:b/>
                <w:bCs/>
                <w:sz w:val="18"/>
                <w:szCs w:val="18"/>
              </w:rPr>
            </w:pPr>
          </w:p>
        </w:tc>
        <w:tc>
          <w:tcPr>
            <w:tcW w:w="1800" w:type="dxa"/>
          </w:tcPr>
          <w:p w:rsidR="0035353A" w:rsidRPr="00A93A72" w:rsidRDefault="0035353A" w:rsidP="00BE4BB6">
            <w:pPr>
              <w:jc w:val="both"/>
              <w:rPr>
                <w:b/>
                <w:bCs/>
                <w:sz w:val="18"/>
                <w:szCs w:val="18"/>
              </w:rPr>
            </w:pPr>
          </w:p>
        </w:tc>
      </w:tr>
    </w:tbl>
    <w:p w:rsidR="0035353A" w:rsidRPr="00A93A72" w:rsidRDefault="0035353A" w:rsidP="00953327">
      <w:pPr>
        <w:jc w:val="both"/>
        <w:rPr>
          <w:b/>
          <w:bCs/>
          <w:sz w:val="22"/>
          <w:szCs w:val="22"/>
        </w:rPr>
      </w:pPr>
    </w:p>
    <w:p w:rsidR="0035353A" w:rsidRPr="00A93A72" w:rsidRDefault="0035353A" w:rsidP="00953327"/>
    <w:p w:rsidR="0035353A" w:rsidRPr="00360030" w:rsidRDefault="0035353A" w:rsidP="00953327"/>
    <w:p w:rsidR="0035353A" w:rsidRPr="002C5001" w:rsidRDefault="0035353A" w:rsidP="00C94C89">
      <w:pPr>
        <w:pStyle w:val="Heading4"/>
        <w:jc w:val="center"/>
        <w:rPr>
          <w:rFonts w:ascii="Times New Roman" w:hAnsi="Times New Roman" w:cs="Times New Roman"/>
        </w:rPr>
      </w:pPr>
      <w:r>
        <w:rPr>
          <w:rFonts w:ascii="Times New Roman" w:hAnsi="Times New Roman" w:cs="Times New Roman"/>
        </w:rPr>
        <w:t>Załącznik nr 5</w:t>
      </w:r>
      <w:r w:rsidRPr="002C5001">
        <w:rPr>
          <w:rFonts w:ascii="Times New Roman" w:hAnsi="Times New Roman" w:cs="Times New Roman"/>
        </w:rPr>
        <w:t xml:space="preserve"> IDW – Wzór listy podmiotów należących do tej samej grupy kapitałowej / informacji o tym, że Wykonawca nie należy do grupy kapitałowej.</w:t>
      </w:r>
    </w:p>
    <w:p w:rsidR="0035353A" w:rsidRPr="002C5001" w:rsidRDefault="0035353A" w:rsidP="00C94C89">
      <w:pPr>
        <w:pBdr>
          <w:bottom w:val="single" w:sz="12" w:space="1" w:color="auto"/>
        </w:pBdr>
        <w:rPr>
          <w:b/>
          <w:bCs/>
        </w:rPr>
      </w:pPr>
    </w:p>
    <w:p w:rsidR="0035353A" w:rsidRPr="002C5001" w:rsidRDefault="0035353A" w:rsidP="00C94C89">
      <w:pPr>
        <w:rPr>
          <w:b/>
          <w:bCs/>
        </w:rPr>
      </w:pPr>
    </w:p>
    <w:p w:rsidR="0035353A" w:rsidRPr="002C5001" w:rsidRDefault="0035353A" w:rsidP="00C94C89">
      <w:pPr>
        <w:jc w:val="center"/>
        <w:rPr>
          <w:b/>
          <w:bCs/>
          <w:sz w:val="22"/>
          <w:szCs w:val="22"/>
        </w:rPr>
      </w:pPr>
      <w:r w:rsidRPr="002C5001">
        <w:rPr>
          <w:b/>
          <w:bCs/>
          <w:sz w:val="22"/>
          <w:szCs w:val="22"/>
        </w:rPr>
        <w:t xml:space="preserve">LISTA PODMIOTÓW NALEŻĄCYCH DO TEJ SAMEJ GRUPY KAPITAŁOWEJ </w:t>
      </w:r>
    </w:p>
    <w:p w:rsidR="0035353A" w:rsidRPr="002C5001" w:rsidRDefault="0035353A" w:rsidP="00C94C89">
      <w:pPr>
        <w:jc w:val="center"/>
        <w:rPr>
          <w:b/>
          <w:bCs/>
          <w:sz w:val="22"/>
          <w:szCs w:val="22"/>
        </w:rPr>
      </w:pPr>
      <w:r w:rsidRPr="002C5001">
        <w:rPr>
          <w:b/>
          <w:bCs/>
          <w:sz w:val="22"/>
          <w:szCs w:val="22"/>
        </w:rPr>
        <w:t xml:space="preserve">/ </w:t>
      </w:r>
    </w:p>
    <w:p w:rsidR="0035353A" w:rsidRPr="002C5001" w:rsidRDefault="0035353A" w:rsidP="00C94C89">
      <w:pPr>
        <w:jc w:val="center"/>
        <w:rPr>
          <w:b/>
          <w:bCs/>
          <w:sz w:val="22"/>
          <w:szCs w:val="22"/>
        </w:rPr>
      </w:pPr>
      <w:r w:rsidRPr="002C5001">
        <w:rPr>
          <w:b/>
          <w:bCs/>
          <w:sz w:val="22"/>
          <w:szCs w:val="22"/>
        </w:rPr>
        <w:t>INFORMACJA O TYM, ŻE WYKONAWCA NIE NALEŻY DO GRUPY KAPITAŁOWEJ</w:t>
      </w:r>
    </w:p>
    <w:p w:rsidR="0035353A" w:rsidRPr="002C5001" w:rsidRDefault="0035353A" w:rsidP="00C94C89">
      <w:pPr>
        <w:jc w:val="center"/>
        <w:rPr>
          <w:b/>
          <w:bCs/>
          <w:sz w:val="22"/>
          <w:szCs w:val="22"/>
        </w:rPr>
      </w:pPr>
      <w:r w:rsidRPr="002C5001">
        <w:rPr>
          <w:b/>
          <w:bCs/>
          <w:sz w:val="22"/>
          <w:szCs w:val="22"/>
        </w:rPr>
        <w:t>W POSTĘPOWANIU DLA PRZETARGU NIEOGRANICZONEGO</w:t>
      </w:r>
    </w:p>
    <w:p w:rsidR="0035353A" w:rsidRPr="002C5001" w:rsidRDefault="0035353A" w:rsidP="00C94C89">
      <w:pPr>
        <w:jc w:val="center"/>
        <w:rPr>
          <w:b/>
          <w:bCs/>
          <w:sz w:val="22"/>
          <w:szCs w:val="22"/>
          <w:highlight w:val="yellow"/>
        </w:rPr>
      </w:pPr>
      <w:r w:rsidRPr="002C5001">
        <w:rPr>
          <w:b/>
          <w:bCs/>
          <w:sz w:val="22"/>
          <w:szCs w:val="22"/>
        </w:rPr>
        <w:t>Dotyczy postępowania</w:t>
      </w:r>
      <w:r>
        <w:rPr>
          <w:b/>
          <w:bCs/>
          <w:sz w:val="22"/>
          <w:szCs w:val="22"/>
        </w:rPr>
        <w:t xml:space="preserve"> o udzielenie zamówienia na </w:t>
      </w:r>
      <w:r w:rsidRPr="002C5001">
        <w:rPr>
          <w:b/>
          <w:bCs/>
          <w:sz w:val="22"/>
          <w:szCs w:val="22"/>
        </w:rPr>
        <w:t>:</w:t>
      </w:r>
    </w:p>
    <w:p w:rsidR="0035353A" w:rsidRPr="000E444C" w:rsidRDefault="0035353A" w:rsidP="00C94C89">
      <w:pPr>
        <w:jc w:val="center"/>
        <w:rPr>
          <w:b/>
          <w:bCs/>
          <w:i/>
          <w:iCs/>
          <w:color w:val="000000"/>
          <w:sz w:val="22"/>
          <w:szCs w:val="22"/>
        </w:rPr>
      </w:pPr>
      <w:r w:rsidRPr="00953327">
        <w:rPr>
          <w:b/>
          <w:bCs/>
          <w:sz w:val="22"/>
          <w:szCs w:val="22"/>
        </w:rPr>
        <w:t xml:space="preserve">SUKCESYWNĄ SPRZEDAŻ OLEJU  NAPĘDOWEGO ORAZ ETYLINY PB-95 </w:t>
      </w:r>
      <w:r w:rsidRPr="00953327">
        <w:rPr>
          <w:b/>
          <w:bCs/>
          <w:sz w:val="22"/>
          <w:szCs w:val="22"/>
        </w:rPr>
        <w:br/>
      </w:r>
    </w:p>
    <w:p w:rsidR="0035353A" w:rsidRPr="000E444C" w:rsidRDefault="0035353A" w:rsidP="00C94C89">
      <w:pPr>
        <w:jc w:val="center"/>
        <w:rPr>
          <w:b/>
          <w:bCs/>
          <w:i/>
          <w:iCs/>
          <w:color w:val="000000"/>
          <w:sz w:val="22"/>
          <w:szCs w:val="22"/>
        </w:rPr>
      </w:pPr>
    </w:p>
    <w:p w:rsidR="0035353A" w:rsidRPr="002C5001" w:rsidRDefault="0035353A" w:rsidP="00C94C89">
      <w:pP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35353A" w:rsidRPr="002C5001">
        <w:tc>
          <w:tcPr>
            <w:tcW w:w="6550" w:type="dxa"/>
          </w:tcPr>
          <w:p w:rsidR="0035353A" w:rsidRPr="002C5001" w:rsidRDefault="0035353A" w:rsidP="00BE4BB6">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35353A" w:rsidRPr="002C5001" w:rsidRDefault="0035353A" w:rsidP="00BE4BB6">
            <w:pPr>
              <w:rPr>
                <w:b/>
                <w:bCs/>
                <w:i/>
                <w:iCs/>
                <w:color w:val="000000"/>
              </w:rPr>
            </w:pPr>
            <w:r>
              <w:rPr>
                <w:b/>
                <w:bCs/>
                <w:i/>
                <w:iCs/>
                <w:color w:val="000000"/>
                <w:sz w:val="22"/>
                <w:szCs w:val="22"/>
              </w:rPr>
              <w:t>OSO.271.19</w:t>
            </w:r>
            <w:r w:rsidRPr="002C5001">
              <w:rPr>
                <w:b/>
                <w:bCs/>
                <w:i/>
                <w:iCs/>
                <w:color w:val="000000"/>
                <w:sz w:val="22"/>
                <w:szCs w:val="22"/>
              </w:rPr>
              <w:t>.201</w:t>
            </w:r>
            <w:r>
              <w:rPr>
                <w:b/>
                <w:bCs/>
                <w:i/>
                <w:iCs/>
                <w:color w:val="000000"/>
                <w:sz w:val="22"/>
                <w:szCs w:val="22"/>
              </w:rPr>
              <w:t>4</w:t>
            </w:r>
          </w:p>
        </w:tc>
      </w:tr>
    </w:tbl>
    <w:p w:rsidR="0035353A" w:rsidRPr="002C5001" w:rsidRDefault="0035353A" w:rsidP="00C94C89">
      <w:pPr>
        <w:rPr>
          <w:b/>
          <w:bCs/>
          <w:sz w:val="22"/>
          <w:szCs w:val="22"/>
        </w:rPr>
      </w:pPr>
    </w:p>
    <w:p w:rsidR="0035353A" w:rsidRPr="002C5001" w:rsidRDefault="0035353A" w:rsidP="00C94C89">
      <w:pPr>
        <w:rPr>
          <w:b/>
          <w:bCs/>
        </w:rPr>
      </w:pPr>
    </w:p>
    <w:p w:rsidR="0035353A" w:rsidRPr="002C5001" w:rsidRDefault="0035353A" w:rsidP="00C94C89">
      <w:pPr>
        <w:rPr>
          <w:b/>
          <w:bCs/>
        </w:rPr>
      </w:pPr>
      <w:r w:rsidRPr="002C5001">
        <w:rPr>
          <w:b/>
          <w:bCs/>
        </w:rPr>
        <w:t>1. ZAMAWIAJĄCY:</w:t>
      </w:r>
    </w:p>
    <w:p w:rsidR="0035353A" w:rsidRPr="002C5001" w:rsidRDefault="0035353A" w:rsidP="00C94C89">
      <w:pPr>
        <w:rPr>
          <w:b/>
          <w:bCs/>
        </w:rPr>
      </w:pPr>
    </w:p>
    <w:p w:rsidR="0035353A" w:rsidRPr="002C5001" w:rsidRDefault="0035353A" w:rsidP="00C94C89">
      <w:pPr>
        <w:rPr>
          <w:b/>
          <w:bCs/>
          <w:i/>
          <w:iCs/>
        </w:rPr>
      </w:pPr>
      <w:r w:rsidRPr="002C5001">
        <w:rPr>
          <w:b/>
          <w:bCs/>
          <w:i/>
          <w:iCs/>
        </w:rPr>
        <w:t xml:space="preserve">Gmina Chełmża </w:t>
      </w:r>
    </w:p>
    <w:p w:rsidR="0035353A" w:rsidRPr="002C5001" w:rsidRDefault="0035353A" w:rsidP="00C94C89">
      <w:pPr>
        <w:rPr>
          <w:b/>
          <w:bCs/>
          <w:i/>
          <w:iCs/>
        </w:rPr>
      </w:pPr>
      <w:r w:rsidRPr="002C5001">
        <w:rPr>
          <w:b/>
          <w:bCs/>
          <w:i/>
          <w:iCs/>
        </w:rPr>
        <w:t>ul. Wodna 2</w:t>
      </w:r>
    </w:p>
    <w:p w:rsidR="0035353A" w:rsidRPr="002C5001" w:rsidRDefault="0035353A" w:rsidP="00C94C89">
      <w:pPr>
        <w:rPr>
          <w:b/>
          <w:bCs/>
          <w:i/>
          <w:iCs/>
        </w:rPr>
      </w:pPr>
      <w:r w:rsidRPr="002C5001">
        <w:rPr>
          <w:b/>
          <w:bCs/>
          <w:i/>
          <w:iCs/>
        </w:rPr>
        <w:t>87 – 140 Chełmża</w:t>
      </w:r>
    </w:p>
    <w:p w:rsidR="0035353A" w:rsidRPr="002C5001" w:rsidRDefault="0035353A" w:rsidP="00C94C89">
      <w:pPr>
        <w:rPr>
          <w:b/>
          <w:bCs/>
          <w:i/>
          <w:iCs/>
        </w:rPr>
      </w:pPr>
    </w:p>
    <w:p w:rsidR="0035353A" w:rsidRPr="002C5001" w:rsidRDefault="0035353A" w:rsidP="00C94C89">
      <w:pPr>
        <w:numPr>
          <w:ilvl w:val="12"/>
          <w:numId w:val="0"/>
        </w:numPr>
        <w:rPr>
          <w:b/>
          <w:bCs/>
          <w:sz w:val="22"/>
          <w:szCs w:val="22"/>
        </w:rPr>
      </w:pPr>
      <w:r w:rsidRPr="002C5001">
        <w:rPr>
          <w:b/>
          <w:bCs/>
          <w:sz w:val="22"/>
          <w:szCs w:val="22"/>
        </w:rPr>
        <w:t>WYKONAWCA:</w:t>
      </w:r>
    </w:p>
    <w:p w:rsidR="0035353A" w:rsidRPr="002C5001" w:rsidRDefault="0035353A" w:rsidP="00C94C89">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5353A" w:rsidRPr="002C5001">
        <w:trPr>
          <w:cantSplit/>
        </w:trPr>
        <w:tc>
          <w:tcPr>
            <w:tcW w:w="610" w:type="dxa"/>
          </w:tcPr>
          <w:p w:rsidR="0035353A" w:rsidRPr="002C5001" w:rsidRDefault="0035353A" w:rsidP="00BE4BB6">
            <w:pPr>
              <w:jc w:val="both"/>
              <w:rPr>
                <w:b/>
                <w:bCs/>
              </w:rPr>
            </w:pPr>
            <w:r w:rsidRPr="002C5001">
              <w:rPr>
                <w:b/>
                <w:bCs/>
              </w:rPr>
              <w:t>l.p.</w:t>
            </w:r>
          </w:p>
        </w:tc>
        <w:tc>
          <w:tcPr>
            <w:tcW w:w="6120" w:type="dxa"/>
          </w:tcPr>
          <w:p w:rsidR="0035353A" w:rsidRPr="002C5001" w:rsidRDefault="0035353A" w:rsidP="00BE4BB6">
            <w:pPr>
              <w:jc w:val="center"/>
              <w:rPr>
                <w:b/>
                <w:bCs/>
              </w:rPr>
            </w:pPr>
            <w:r w:rsidRPr="002C5001">
              <w:rPr>
                <w:b/>
                <w:bCs/>
              </w:rPr>
              <w:t>Nazwa(y) Wykonawcy(ów)</w:t>
            </w:r>
          </w:p>
        </w:tc>
        <w:tc>
          <w:tcPr>
            <w:tcW w:w="2482" w:type="dxa"/>
          </w:tcPr>
          <w:p w:rsidR="0035353A" w:rsidRPr="002C5001" w:rsidRDefault="0035353A" w:rsidP="00BE4BB6">
            <w:pPr>
              <w:jc w:val="center"/>
              <w:rPr>
                <w:b/>
                <w:bCs/>
              </w:rPr>
            </w:pPr>
            <w:r w:rsidRPr="002C5001">
              <w:rPr>
                <w:b/>
                <w:bCs/>
              </w:rPr>
              <w:t>Adres(y) Wykonawcy(ów)</w:t>
            </w:r>
          </w:p>
        </w:tc>
      </w:tr>
      <w:tr w:rsidR="0035353A" w:rsidRPr="002C5001">
        <w:trPr>
          <w:cantSplit/>
        </w:trPr>
        <w:tc>
          <w:tcPr>
            <w:tcW w:w="610" w:type="dxa"/>
          </w:tcPr>
          <w:p w:rsidR="0035353A" w:rsidRPr="002C5001" w:rsidRDefault="0035353A" w:rsidP="00BE4BB6">
            <w:pPr>
              <w:jc w:val="both"/>
              <w:rPr>
                <w:b/>
                <w:bCs/>
                <w:lang w:val="de-DE"/>
              </w:rPr>
            </w:pPr>
          </w:p>
        </w:tc>
        <w:tc>
          <w:tcPr>
            <w:tcW w:w="6120" w:type="dxa"/>
          </w:tcPr>
          <w:p w:rsidR="0035353A" w:rsidRPr="002C5001" w:rsidRDefault="0035353A" w:rsidP="00BE4BB6">
            <w:pPr>
              <w:jc w:val="both"/>
              <w:rPr>
                <w:b/>
                <w:bCs/>
                <w:lang w:val="de-DE"/>
              </w:rPr>
            </w:pPr>
          </w:p>
        </w:tc>
        <w:tc>
          <w:tcPr>
            <w:tcW w:w="2482" w:type="dxa"/>
          </w:tcPr>
          <w:p w:rsidR="0035353A" w:rsidRPr="002C5001" w:rsidRDefault="0035353A" w:rsidP="00BE4BB6">
            <w:pPr>
              <w:jc w:val="both"/>
              <w:rPr>
                <w:b/>
                <w:bCs/>
                <w:lang w:val="de-DE"/>
              </w:rPr>
            </w:pPr>
          </w:p>
        </w:tc>
      </w:tr>
      <w:tr w:rsidR="0035353A" w:rsidRPr="002C5001">
        <w:trPr>
          <w:cantSplit/>
        </w:trPr>
        <w:tc>
          <w:tcPr>
            <w:tcW w:w="610" w:type="dxa"/>
          </w:tcPr>
          <w:p w:rsidR="0035353A" w:rsidRPr="002C5001" w:rsidRDefault="0035353A" w:rsidP="00BE4BB6">
            <w:pPr>
              <w:jc w:val="both"/>
              <w:rPr>
                <w:b/>
                <w:bCs/>
                <w:lang w:val="de-DE"/>
              </w:rPr>
            </w:pPr>
          </w:p>
        </w:tc>
        <w:tc>
          <w:tcPr>
            <w:tcW w:w="6120" w:type="dxa"/>
          </w:tcPr>
          <w:p w:rsidR="0035353A" w:rsidRPr="002C5001" w:rsidRDefault="0035353A" w:rsidP="00BE4BB6">
            <w:pPr>
              <w:jc w:val="both"/>
              <w:rPr>
                <w:b/>
                <w:bCs/>
                <w:lang w:val="de-DE"/>
              </w:rPr>
            </w:pPr>
          </w:p>
        </w:tc>
        <w:tc>
          <w:tcPr>
            <w:tcW w:w="2482" w:type="dxa"/>
          </w:tcPr>
          <w:p w:rsidR="0035353A" w:rsidRPr="002C5001" w:rsidRDefault="0035353A" w:rsidP="00BE4BB6">
            <w:pPr>
              <w:jc w:val="both"/>
              <w:rPr>
                <w:b/>
                <w:bCs/>
                <w:lang w:val="de-DE"/>
              </w:rPr>
            </w:pPr>
          </w:p>
        </w:tc>
      </w:tr>
    </w:tbl>
    <w:p w:rsidR="0035353A" w:rsidRPr="002C5001" w:rsidRDefault="0035353A" w:rsidP="00C94C89">
      <w:pPr>
        <w:numPr>
          <w:ilvl w:val="12"/>
          <w:numId w:val="0"/>
        </w:numPr>
        <w:rPr>
          <w:b/>
          <w:bCs/>
          <w:sz w:val="22"/>
          <w:szCs w:val="22"/>
          <w:lang w:val="de-DE"/>
        </w:rPr>
      </w:pPr>
    </w:p>
    <w:p w:rsidR="0035353A" w:rsidRPr="002C5001" w:rsidRDefault="0035353A" w:rsidP="00C94C89">
      <w:pPr>
        <w:numPr>
          <w:ilvl w:val="12"/>
          <w:numId w:val="0"/>
        </w:numPr>
        <w:jc w:val="center"/>
        <w:rPr>
          <w:sz w:val="22"/>
          <w:szCs w:val="22"/>
        </w:rPr>
      </w:pPr>
      <w:r w:rsidRPr="002C5001">
        <w:rPr>
          <w:b/>
          <w:bCs/>
          <w:sz w:val="22"/>
          <w:szCs w:val="22"/>
        </w:rPr>
        <w:t>PONIŻEJ PRZEDKŁADAM(Y) NASTĘPUJĄCE INFORMACJE:</w:t>
      </w:r>
    </w:p>
    <w:p w:rsidR="0035353A" w:rsidRPr="002C5001" w:rsidRDefault="0035353A" w:rsidP="00C94C89">
      <w:pPr>
        <w:numPr>
          <w:ilvl w:val="12"/>
          <w:numId w:val="0"/>
        </w:numPr>
        <w:jc w:val="both"/>
        <w:rPr>
          <w:noProof/>
        </w:rPr>
      </w:pPr>
    </w:p>
    <w:p w:rsidR="0035353A" w:rsidRPr="002C5001" w:rsidRDefault="0035353A" w:rsidP="00C94C89">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35353A" w:rsidRPr="002C5001" w:rsidRDefault="0035353A" w:rsidP="00C94C89">
      <w:pPr>
        <w:numPr>
          <w:ilvl w:val="1"/>
          <w:numId w:val="38"/>
        </w:numPr>
        <w:autoSpaceDE w:val="0"/>
        <w:autoSpaceDN w:val="0"/>
        <w:adjustRightInd w:val="0"/>
        <w:jc w:val="both"/>
        <w:rPr>
          <w:sz w:val="22"/>
          <w:szCs w:val="22"/>
        </w:rPr>
      </w:pPr>
      <w:r w:rsidRPr="002C5001">
        <w:rPr>
          <w:sz w:val="22"/>
          <w:szCs w:val="22"/>
        </w:rPr>
        <w:t>……………………………………………..;</w:t>
      </w:r>
    </w:p>
    <w:p w:rsidR="0035353A" w:rsidRPr="002C5001" w:rsidRDefault="0035353A" w:rsidP="00C94C89">
      <w:pPr>
        <w:numPr>
          <w:ilvl w:val="1"/>
          <w:numId w:val="38"/>
        </w:numPr>
        <w:autoSpaceDE w:val="0"/>
        <w:autoSpaceDN w:val="0"/>
        <w:adjustRightInd w:val="0"/>
        <w:jc w:val="both"/>
        <w:rPr>
          <w:sz w:val="22"/>
          <w:szCs w:val="22"/>
        </w:rPr>
      </w:pPr>
      <w:r w:rsidRPr="002C5001">
        <w:rPr>
          <w:sz w:val="22"/>
          <w:szCs w:val="22"/>
        </w:rPr>
        <w:t>……………………………………………..;</w:t>
      </w:r>
    </w:p>
    <w:p w:rsidR="0035353A" w:rsidRPr="002C5001" w:rsidRDefault="0035353A" w:rsidP="00C94C89">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35353A" w:rsidRPr="002C5001" w:rsidRDefault="0035353A" w:rsidP="00C94C89">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4"/>
      </w:r>
      <w:r w:rsidRPr="002C5001">
        <w:rPr>
          <w:sz w:val="22"/>
          <w:szCs w:val="22"/>
        </w:rPr>
        <w:t>.</w:t>
      </w:r>
    </w:p>
    <w:p w:rsidR="0035353A" w:rsidRPr="002C5001" w:rsidRDefault="0035353A" w:rsidP="00C94C89">
      <w:pPr>
        <w:jc w:val="center"/>
        <w:rPr>
          <w:sz w:val="22"/>
          <w:szCs w:val="22"/>
        </w:rPr>
      </w:pPr>
    </w:p>
    <w:p w:rsidR="0035353A" w:rsidRPr="002C5001" w:rsidRDefault="0035353A" w:rsidP="00C94C89">
      <w:pPr>
        <w:jc w:val="center"/>
        <w:rPr>
          <w:b/>
          <w:bCs/>
          <w:sz w:val="22"/>
          <w:szCs w:val="22"/>
        </w:rPr>
      </w:pPr>
      <w:r w:rsidRPr="002C5001">
        <w:rPr>
          <w:sz w:val="22"/>
          <w:szCs w:val="22"/>
        </w:rPr>
        <w:t>Podpis(y) Wykonawcy(ców) składającego(cych) ofertę:</w:t>
      </w: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35353A" w:rsidRPr="002C5001">
        <w:tc>
          <w:tcPr>
            <w:tcW w:w="540" w:type="dxa"/>
          </w:tcPr>
          <w:p w:rsidR="0035353A" w:rsidRPr="002C5001" w:rsidRDefault="0035353A" w:rsidP="00BE4BB6">
            <w:pPr>
              <w:jc w:val="both"/>
              <w:rPr>
                <w:b/>
                <w:bCs/>
                <w:sz w:val="18"/>
                <w:szCs w:val="18"/>
              </w:rPr>
            </w:pPr>
            <w:r w:rsidRPr="002C5001">
              <w:rPr>
                <w:b/>
                <w:bCs/>
                <w:sz w:val="18"/>
                <w:szCs w:val="18"/>
              </w:rPr>
              <w:t>l.p.</w:t>
            </w:r>
          </w:p>
        </w:tc>
        <w:tc>
          <w:tcPr>
            <w:tcW w:w="2540" w:type="dxa"/>
          </w:tcPr>
          <w:p w:rsidR="0035353A" w:rsidRPr="002C5001" w:rsidRDefault="0035353A" w:rsidP="00BE4BB6">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35353A" w:rsidRPr="002C5001" w:rsidRDefault="0035353A" w:rsidP="00BE4BB6">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35353A" w:rsidRPr="002C5001" w:rsidRDefault="0035353A" w:rsidP="00BE4BB6">
            <w:pPr>
              <w:jc w:val="center"/>
              <w:rPr>
                <w:b/>
                <w:bCs/>
                <w:sz w:val="18"/>
                <w:szCs w:val="18"/>
              </w:rPr>
            </w:pPr>
            <w:r w:rsidRPr="002C5001">
              <w:rPr>
                <w:b/>
                <w:bCs/>
                <w:sz w:val="18"/>
                <w:szCs w:val="18"/>
              </w:rPr>
              <w:t xml:space="preserve">Pieczęć (cie) Wykonawcy (ów) </w:t>
            </w:r>
          </w:p>
        </w:tc>
        <w:tc>
          <w:tcPr>
            <w:tcW w:w="1960" w:type="dxa"/>
          </w:tcPr>
          <w:p w:rsidR="0035353A" w:rsidRPr="002C5001" w:rsidRDefault="0035353A" w:rsidP="00BE4BB6">
            <w:pPr>
              <w:jc w:val="center"/>
              <w:rPr>
                <w:b/>
                <w:bCs/>
                <w:sz w:val="18"/>
                <w:szCs w:val="18"/>
              </w:rPr>
            </w:pPr>
            <w:r w:rsidRPr="002C5001">
              <w:rPr>
                <w:b/>
                <w:bCs/>
                <w:sz w:val="18"/>
                <w:szCs w:val="18"/>
              </w:rPr>
              <w:t xml:space="preserve">Miejscowość </w:t>
            </w:r>
          </w:p>
          <w:p w:rsidR="0035353A" w:rsidRPr="002C5001" w:rsidRDefault="0035353A" w:rsidP="00BE4BB6">
            <w:pPr>
              <w:jc w:val="center"/>
              <w:rPr>
                <w:b/>
                <w:bCs/>
                <w:sz w:val="18"/>
                <w:szCs w:val="18"/>
              </w:rPr>
            </w:pPr>
            <w:r w:rsidRPr="002C5001">
              <w:rPr>
                <w:b/>
                <w:bCs/>
                <w:sz w:val="18"/>
                <w:szCs w:val="18"/>
              </w:rPr>
              <w:t>i data</w:t>
            </w:r>
          </w:p>
        </w:tc>
      </w:tr>
      <w:tr w:rsidR="0035353A" w:rsidRPr="002C5001">
        <w:tc>
          <w:tcPr>
            <w:tcW w:w="540" w:type="dxa"/>
          </w:tcPr>
          <w:p w:rsidR="0035353A" w:rsidRPr="002C5001" w:rsidRDefault="0035353A" w:rsidP="00BE4BB6">
            <w:pPr>
              <w:jc w:val="both"/>
              <w:rPr>
                <w:b/>
                <w:bCs/>
                <w:sz w:val="18"/>
                <w:szCs w:val="18"/>
              </w:rPr>
            </w:pPr>
          </w:p>
        </w:tc>
        <w:tc>
          <w:tcPr>
            <w:tcW w:w="2540" w:type="dxa"/>
          </w:tcPr>
          <w:p w:rsidR="0035353A" w:rsidRPr="002C5001" w:rsidRDefault="0035353A" w:rsidP="00BE4BB6">
            <w:pPr>
              <w:ind w:firstLine="708"/>
              <w:jc w:val="both"/>
              <w:rPr>
                <w:b/>
                <w:bCs/>
                <w:sz w:val="18"/>
                <w:szCs w:val="18"/>
              </w:rPr>
            </w:pPr>
          </w:p>
        </w:tc>
        <w:tc>
          <w:tcPr>
            <w:tcW w:w="2700" w:type="dxa"/>
          </w:tcPr>
          <w:p w:rsidR="0035353A" w:rsidRPr="002C5001" w:rsidRDefault="0035353A" w:rsidP="00BE4BB6">
            <w:pPr>
              <w:jc w:val="both"/>
              <w:rPr>
                <w:b/>
                <w:bCs/>
                <w:sz w:val="18"/>
                <w:szCs w:val="18"/>
              </w:rPr>
            </w:pPr>
          </w:p>
        </w:tc>
        <w:tc>
          <w:tcPr>
            <w:tcW w:w="2140" w:type="dxa"/>
          </w:tcPr>
          <w:p w:rsidR="0035353A" w:rsidRPr="002C5001" w:rsidRDefault="0035353A" w:rsidP="00BE4BB6">
            <w:pPr>
              <w:jc w:val="both"/>
              <w:rPr>
                <w:b/>
                <w:bCs/>
                <w:sz w:val="18"/>
                <w:szCs w:val="18"/>
              </w:rPr>
            </w:pPr>
          </w:p>
        </w:tc>
        <w:tc>
          <w:tcPr>
            <w:tcW w:w="1960" w:type="dxa"/>
          </w:tcPr>
          <w:p w:rsidR="0035353A" w:rsidRPr="002C5001" w:rsidRDefault="0035353A" w:rsidP="00BE4BB6">
            <w:pPr>
              <w:jc w:val="both"/>
              <w:rPr>
                <w:b/>
                <w:bCs/>
                <w:sz w:val="18"/>
                <w:szCs w:val="18"/>
              </w:rPr>
            </w:pPr>
          </w:p>
        </w:tc>
      </w:tr>
      <w:tr w:rsidR="0035353A" w:rsidRPr="002C5001">
        <w:tc>
          <w:tcPr>
            <w:tcW w:w="540" w:type="dxa"/>
          </w:tcPr>
          <w:p w:rsidR="0035353A" w:rsidRPr="002C5001" w:rsidRDefault="0035353A" w:rsidP="00BE4BB6">
            <w:pPr>
              <w:jc w:val="both"/>
              <w:rPr>
                <w:b/>
                <w:bCs/>
                <w:sz w:val="18"/>
                <w:szCs w:val="18"/>
              </w:rPr>
            </w:pPr>
          </w:p>
        </w:tc>
        <w:tc>
          <w:tcPr>
            <w:tcW w:w="2540" w:type="dxa"/>
          </w:tcPr>
          <w:p w:rsidR="0035353A" w:rsidRPr="002C5001" w:rsidRDefault="0035353A" w:rsidP="00BE4BB6">
            <w:pPr>
              <w:jc w:val="both"/>
              <w:rPr>
                <w:b/>
                <w:bCs/>
                <w:sz w:val="18"/>
                <w:szCs w:val="18"/>
              </w:rPr>
            </w:pPr>
          </w:p>
        </w:tc>
        <w:tc>
          <w:tcPr>
            <w:tcW w:w="2700" w:type="dxa"/>
          </w:tcPr>
          <w:p w:rsidR="0035353A" w:rsidRPr="002C5001" w:rsidRDefault="0035353A" w:rsidP="00BE4BB6">
            <w:pPr>
              <w:jc w:val="both"/>
              <w:rPr>
                <w:b/>
                <w:bCs/>
                <w:sz w:val="18"/>
                <w:szCs w:val="18"/>
              </w:rPr>
            </w:pPr>
          </w:p>
        </w:tc>
        <w:tc>
          <w:tcPr>
            <w:tcW w:w="2140" w:type="dxa"/>
          </w:tcPr>
          <w:p w:rsidR="0035353A" w:rsidRPr="002C5001" w:rsidRDefault="0035353A" w:rsidP="00BE4BB6">
            <w:pPr>
              <w:jc w:val="both"/>
              <w:rPr>
                <w:b/>
                <w:bCs/>
                <w:sz w:val="18"/>
                <w:szCs w:val="18"/>
              </w:rPr>
            </w:pPr>
          </w:p>
        </w:tc>
        <w:tc>
          <w:tcPr>
            <w:tcW w:w="1960" w:type="dxa"/>
          </w:tcPr>
          <w:p w:rsidR="0035353A" w:rsidRPr="002C5001" w:rsidRDefault="0035353A" w:rsidP="00BE4BB6">
            <w:pPr>
              <w:jc w:val="both"/>
              <w:rPr>
                <w:b/>
                <w:bCs/>
                <w:sz w:val="18"/>
                <w:szCs w:val="18"/>
              </w:rPr>
            </w:pPr>
          </w:p>
        </w:tc>
      </w:tr>
    </w:tbl>
    <w:p w:rsidR="0035353A" w:rsidRPr="002C5001" w:rsidRDefault="0035353A" w:rsidP="00C94C89"/>
    <w:p w:rsidR="0035353A" w:rsidRDefault="0035353A" w:rsidP="00C94C89"/>
    <w:p w:rsidR="0035353A" w:rsidRDefault="0035353A" w:rsidP="007B2CF8">
      <w:pPr>
        <w:tabs>
          <w:tab w:val="left" w:pos="1140"/>
        </w:tabs>
        <w:rPr>
          <w:b/>
          <w:bCs/>
        </w:rPr>
      </w:pPr>
    </w:p>
    <w:sectPr w:rsidR="0035353A" w:rsidSect="0079553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3A" w:rsidRDefault="0035353A">
      <w:r>
        <w:separator/>
      </w:r>
    </w:p>
  </w:endnote>
  <w:endnote w:type="continuationSeparator" w:id="1">
    <w:p w:rsidR="0035353A" w:rsidRDefault="0035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3A" w:rsidRDefault="0035353A"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5353A" w:rsidRDefault="0035353A"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3A" w:rsidRDefault="0035353A">
      <w:r>
        <w:separator/>
      </w:r>
    </w:p>
  </w:footnote>
  <w:footnote w:type="continuationSeparator" w:id="1">
    <w:p w:rsidR="0035353A" w:rsidRDefault="0035353A">
      <w:r>
        <w:continuationSeparator/>
      </w:r>
    </w:p>
  </w:footnote>
  <w:footnote w:id="2">
    <w:p w:rsidR="0035353A" w:rsidRDefault="0035353A" w:rsidP="0061467F">
      <w:pPr>
        <w:pStyle w:val="FootnoteText"/>
      </w:pPr>
      <w:r>
        <w:rPr>
          <w:rStyle w:val="FootnoteReference"/>
        </w:rPr>
        <w:footnoteRef/>
      </w:r>
      <w:r>
        <w:t xml:space="preserve"> Wykonawca usuwa lub skreśla niepotrzebne. </w:t>
      </w:r>
    </w:p>
  </w:footnote>
  <w:footnote w:id="3">
    <w:p w:rsidR="0035353A" w:rsidRDefault="0035353A" w:rsidP="0061467F">
      <w:pPr>
        <w:pStyle w:val="FootnoteText"/>
      </w:pPr>
      <w:r>
        <w:rPr>
          <w:rStyle w:val="FootnoteReference"/>
        </w:rPr>
        <w:footnoteRef/>
      </w:r>
      <w:r>
        <w:t xml:space="preserve"> Wykonawca usuwa lub skreśla niepotrzebne.</w:t>
      </w:r>
    </w:p>
  </w:footnote>
  <w:footnote w:id="4">
    <w:p w:rsidR="0035353A" w:rsidRDefault="0035353A" w:rsidP="00C94C89">
      <w:pPr>
        <w:pStyle w:val="FootnoteText"/>
      </w:pPr>
      <w:r>
        <w:rPr>
          <w:rStyle w:val="FootnoteReference"/>
        </w:rPr>
        <w:footnoteRef/>
      </w:r>
      <w:r>
        <w:t xml:space="preserve"> Wykonawca usuwa lub skreśla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4">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6">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1">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3">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4">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98B11E7"/>
    <w:multiLevelType w:val="multilevel"/>
    <w:tmpl w:val="BDCCEDD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AD74D6"/>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4">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8">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39">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3">
    <w:nsid w:val="726D1139"/>
    <w:multiLevelType w:val="hybridMultilevel"/>
    <w:tmpl w:val="E66415CA"/>
    <w:lvl w:ilvl="0" w:tplc="FFFFFFFF">
      <w:start w:val="4"/>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8">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4"/>
  </w:num>
  <w:num w:numId="2">
    <w:abstractNumId w:val="23"/>
  </w:num>
  <w:num w:numId="3">
    <w:abstractNumId w:val="12"/>
  </w:num>
  <w:num w:numId="4">
    <w:abstractNumId w:val="33"/>
  </w:num>
  <w:num w:numId="5">
    <w:abstractNumId w:val="5"/>
  </w:num>
  <w:num w:numId="6">
    <w:abstractNumId w:val="27"/>
  </w:num>
  <w:num w:numId="7">
    <w:abstractNumId w:val="26"/>
  </w:num>
  <w:num w:numId="8">
    <w:abstractNumId w:val="14"/>
  </w:num>
  <w:num w:numId="9">
    <w:abstractNumId w:val="3"/>
  </w:num>
  <w:num w:numId="10">
    <w:abstractNumId w:val="41"/>
  </w:num>
  <w:num w:numId="11">
    <w:abstractNumId w:val="32"/>
  </w:num>
  <w:num w:numId="12">
    <w:abstractNumId w:val="21"/>
  </w:num>
  <w:num w:numId="13">
    <w:abstractNumId w:val="43"/>
  </w:num>
  <w:num w:numId="14">
    <w:abstractNumId w:val="9"/>
  </w:num>
  <w:num w:numId="15">
    <w:abstractNumId w:val="24"/>
  </w:num>
  <w:num w:numId="16">
    <w:abstractNumId w:val="11"/>
  </w:num>
  <w:num w:numId="17">
    <w:abstractNumId w:val="20"/>
  </w:num>
  <w:num w:numId="18">
    <w:abstractNumId w:val="4"/>
  </w:num>
  <w:num w:numId="19">
    <w:abstractNumId w:val="7"/>
  </w:num>
  <w:num w:numId="20">
    <w:abstractNumId w:val="36"/>
  </w:num>
  <w:num w:numId="21">
    <w:abstractNumId w:val="2"/>
  </w:num>
  <w:num w:numId="22">
    <w:abstractNumId w:val="31"/>
  </w:num>
  <w:num w:numId="23">
    <w:abstractNumId w:val="15"/>
  </w:num>
  <w:num w:numId="24">
    <w:abstractNumId w:val="17"/>
  </w:num>
  <w:num w:numId="25">
    <w:abstractNumId w:val="37"/>
  </w:num>
  <w:num w:numId="26">
    <w:abstractNumId w:val="45"/>
  </w:num>
  <w:num w:numId="27">
    <w:abstractNumId w:val="28"/>
  </w:num>
  <w:num w:numId="28">
    <w:abstractNumId w:val="42"/>
  </w:num>
  <w:num w:numId="29">
    <w:abstractNumId w:val="18"/>
  </w:num>
  <w:num w:numId="30">
    <w:abstractNumId w:val="40"/>
  </w:num>
  <w:num w:numId="31">
    <w:abstractNumId w:val="46"/>
  </w:num>
  <w:num w:numId="32">
    <w:abstractNumId w:val="3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38"/>
  </w:num>
  <w:num w:numId="36">
    <w:abstractNumId w:val="22"/>
  </w:num>
  <w:num w:numId="37">
    <w:abstractNumId w:val="35"/>
  </w:num>
  <w:num w:numId="38">
    <w:abstractNumId w:val="25"/>
  </w:num>
  <w:num w:numId="39">
    <w:abstractNumId w:val="8"/>
  </w:num>
  <w:num w:numId="40">
    <w:abstractNumId w:val="47"/>
  </w:num>
  <w:num w:numId="41">
    <w:abstractNumId w:val="39"/>
  </w:num>
  <w:num w:numId="42">
    <w:abstractNumId w:val="10"/>
  </w:num>
  <w:num w:numId="43">
    <w:abstractNumId w:val="19"/>
  </w:num>
  <w:num w:numId="44">
    <w:abstractNumId w:val="16"/>
  </w:num>
  <w:num w:numId="45">
    <w:abstractNumId w:val="6"/>
  </w:num>
  <w:num w:numId="46">
    <w:abstractNumId w:val="0"/>
  </w:num>
  <w:num w:numId="47">
    <w:abstractNumId w:val="30"/>
  </w:num>
  <w:num w:numId="48">
    <w:abstractNumId w:val="29"/>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1208A"/>
    <w:rsid w:val="0001237A"/>
    <w:rsid w:val="000130B5"/>
    <w:rsid w:val="0001463C"/>
    <w:rsid w:val="00021A39"/>
    <w:rsid w:val="00021E2D"/>
    <w:rsid w:val="000338FA"/>
    <w:rsid w:val="00036A4D"/>
    <w:rsid w:val="000379F5"/>
    <w:rsid w:val="000409E5"/>
    <w:rsid w:val="000414A3"/>
    <w:rsid w:val="00043069"/>
    <w:rsid w:val="000475E2"/>
    <w:rsid w:val="00054CE7"/>
    <w:rsid w:val="00054FF7"/>
    <w:rsid w:val="0005758E"/>
    <w:rsid w:val="0006420A"/>
    <w:rsid w:val="000642FE"/>
    <w:rsid w:val="00066D9E"/>
    <w:rsid w:val="00072AA9"/>
    <w:rsid w:val="00073369"/>
    <w:rsid w:val="00075CC0"/>
    <w:rsid w:val="000802C1"/>
    <w:rsid w:val="0008498A"/>
    <w:rsid w:val="00086718"/>
    <w:rsid w:val="00091675"/>
    <w:rsid w:val="00097607"/>
    <w:rsid w:val="000C2017"/>
    <w:rsid w:val="000C3512"/>
    <w:rsid w:val="000C7E84"/>
    <w:rsid w:val="000D48CC"/>
    <w:rsid w:val="000D4AB1"/>
    <w:rsid w:val="000E0B9D"/>
    <w:rsid w:val="000E13A1"/>
    <w:rsid w:val="000E444C"/>
    <w:rsid w:val="000E7ADE"/>
    <w:rsid w:val="000F051A"/>
    <w:rsid w:val="000F2DFB"/>
    <w:rsid w:val="000F6F25"/>
    <w:rsid w:val="001046B1"/>
    <w:rsid w:val="001073EF"/>
    <w:rsid w:val="0011016F"/>
    <w:rsid w:val="00112DC6"/>
    <w:rsid w:val="001170A7"/>
    <w:rsid w:val="00123562"/>
    <w:rsid w:val="00124D64"/>
    <w:rsid w:val="00124E81"/>
    <w:rsid w:val="00130180"/>
    <w:rsid w:val="0013101A"/>
    <w:rsid w:val="0013439E"/>
    <w:rsid w:val="00135487"/>
    <w:rsid w:val="00141490"/>
    <w:rsid w:val="001424D2"/>
    <w:rsid w:val="001440B1"/>
    <w:rsid w:val="001529B4"/>
    <w:rsid w:val="00156C51"/>
    <w:rsid w:val="00163CA0"/>
    <w:rsid w:val="00166DBE"/>
    <w:rsid w:val="001713ED"/>
    <w:rsid w:val="00172869"/>
    <w:rsid w:val="001735F5"/>
    <w:rsid w:val="00183D11"/>
    <w:rsid w:val="00187F78"/>
    <w:rsid w:val="00191ABA"/>
    <w:rsid w:val="00191FC1"/>
    <w:rsid w:val="0019322D"/>
    <w:rsid w:val="00194227"/>
    <w:rsid w:val="00194FD5"/>
    <w:rsid w:val="00195D73"/>
    <w:rsid w:val="001A4699"/>
    <w:rsid w:val="001A6250"/>
    <w:rsid w:val="001B4BAA"/>
    <w:rsid w:val="001B7CF1"/>
    <w:rsid w:val="001C2A26"/>
    <w:rsid w:val="001D0C55"/>
    <w:rsid w:val="001D2BB1"/>
    <w:rsid w:val="001D2CA6"/>
    <w:rsid w:val="001D3D41"/>
    <w:rsid w:val="001D4978"/>
    <w:rsid w:val="001E12B1"/>
    <w:rsid w:val="001E45E5"/>
    <w:rsid w:val="001E5BFC"/>
    <w:rsid w:val="001E64D2"/>
    <w:rsid w:val="001F121E"/>
    <w:rsid w:val="001F6491"/>
    <w:rsid w:val="001F6FA0"/>
    <w:rsid w:val="002102FF"/>
    <w:rsid w:val="00210575"/>
    <w:rsid w:val="0021307D"/>
    <w:rsid w:val="002157CF"/>
    <w:rsid w:val="00223AB7"/>
    <w:rsid w:val="002259AB"/>
    <w:rsid w:val="00226B7E"/>
    <w:rsid w:val="00230456"/>
    <w:rsid w:val="00240B50"/>
    <w:rsid w:val="00245BB6"/>
    <w:rsid w:val="00253352"/>
    <w:rsid w:val="0026133D"/>
    <w:rsid w:val="00265AF2"/>
    <w:rsid w:val="0026650A"/>
    <w:rsid w:val="0027204B"/>
    <w:rsid w:val="0028279D"/>
    <w:rsid w:val="00282E9A"/>
    <w:rsid w:val="0028663A"/>
    <w:rsid w:val="002976EB"/>
    <w:rsid w:val="002A17C0"/>
    <w:rsid w:val="002A5DF5"/>
    <w:rsid w:val="002B35BC"/>
    <w:rsid w:val="002B6BA1"/>
    <w:rsid w:val="002B7A27"/>
    <w:rsid w:val="002C0D4E"/>
    <w:rsid w:val="002C134A"/>
    <w:rsid w:val="002C1473"/>
    <w:rsid w:val="002C5001"/>
    <w:rsid w:val="002D1CF0"/>
    <w:rsid w:val="002D462E"/>
    <w:rsid w:val="002D5ABC"/>
    <w:rsid w:val="002E0292"/>
    <w:rsid w:val="002E0613"/>
    <w:rsid w:val="002E3046"/>
    <w:rsid w:val="002F0E73"/>
    <w:rsid w:val="002F2230"/>
    <w:rsid w:val="002F47EF"/>
    <w:rsid w:val="002F4B96"/>
    <w:rsid w:val="00303DDE"/>
    <w:rsid w:val="00304AF9"/>
    <w:rsid w:val="00306063"/>
    <w:rsid w:val="00307AC5"/>
    <w:rsid w:val="00307F10"/>
    <w:rsid w:val="00315225"/>
    <w:rsid w:val="00315427"/>
    <w:rsid w:val="003162D4"/>
    <w:rsid w:val="00320FAF"/>
    <w:rsid w:val="0032600E"/>
    <w:rsid w:val="003272DF"/>
    <w:rsid w:val="00330264"/>
    <w:rsid w:val="00330CD4"/>
    <w:rsid w:val="00330D67"/>
    <w:rsid w:val="00331C51"/>
    <w:rsid w:val="00340CCF"/>
    <w:rsid w:val="00341EFE"/>
    <w:rsid w:val="003431C6"/>
    <w:rsid w:val="00343CCC"/>
    <w:rsid w:val="00350879"/>
    <w:rsid w:val="003533A7"/>
    <w:rsid w:val="0035353A"/>
    <w:rsid w:val="00355AAA"/>
    <w:rsid w:val="00355C37"/>
    <w:rsid w:val="003560E4"/>
    <w:rsid w:val="00356DF5"/>
    <w:rsid w:val="00360030"/>
    <w:rsid w:val="00360695"/>
    <w:rsid w:val="00362657"/>
    <w:rsid w:val="00362EF0"/>
    <w:rsid w:val="00374F79"/>
    <w:rsid w:val="003765E4"/>
    <w:rsid w:val="00385B6E"/>
    <w:rsid w:val="00385CC5"/>
    <w:rsid w:val="00391F4C"/>
    <w:rsid w:val="00393507"/>
    <w:rsid w:val="0039415F"/>
    <w:rsid w:val="003949A0"/>
    <w:rsid w:val="003A0AAA"/>
    <w:rsid w:val="003A12E2"/>
    <w:rsid w:val="003A206B"/>
    <w:rsid w:val="003B039F"/>
    <w:rsid w:val="003B2D49"/>
    <w:rsid w:val="003B2E68"/>
    <w:rsid w:val="003B6194"/>
    <w:rsid w:val="003B7DF7"/>
    <w:rsid w:val="003D1FB9"/>
    <w:rsid w:val="003D7F1F"/>
    <w:rsid w:val="003E6470"/>
    <w:rsid w:val="003F31A5"/>
    <w:rsid w:val="003F4916"/>
    <w:rsid w:val="003F68F2"/>
    <w:rsid w:val="004015BD"/>
    <w:rsid w:val="00414E07"/>
    <w:rsid w:val="00420843"/>
    <w:rsid w:val="00425873"/>
    <w:rsid w:val="00431F34"/>
    <w:rsid w:val="00445B55"/>
    <w:rsid w:val="00452F36"/>
    <w:rsid w:val="00455285"/>
    <w:rsid w:val="004604C8"/>
    <w:rsid w:val="004628AF"/>
    <w:rsid w:val="00463BB7"/>
    <w:rsid w:val="00473F45"/>
    <w:rsid w:val="0047456D"/>
    <w:rsid w:val="00480987"/>
    <w:rsid w:val="004904EE"/>
    <w:rsid w:val="0049259C"/>
    <w:rsid w:val="00496A5D"/>
    <w:rsid w:val="004A403D"/>
    <w:rsid w:val="004A6128"/>
    <w:rsid w:val="004A63B4"/>
    <w:rsid w:val="004B498A"/>
    <w:rsid w:val="004B597E"/>
    <w:rsid w:val="004B61AC"/>
    <w:rsid w:val="004C3761"/>
    <w:rsid w:val="004C383C"/>
    <w:rsid w:val="004C3B1D"/>
    <w:rsid w:val="004D13C5"/>
    <w:rsid w:val="004D2CDF"/>
    <w:rsid w:val="004D4305"/>
    <w:rsid w:val="004D473F"/>
    <w:rsid w:val="004D7026"/>
    <w:rsid w:val="004D7DC5"/>
    <w:rsid w:val="004E02DD"/>
    <w:rsid w:val="004E1B54"/>
    <w:rsid w:val="004E258A"/>
    <w:rsid w:val="004E3E96"/>
    <w:rsid w:val="004E58A2"/>
    <w:rsid w:val="004E5D15"/>
    <w:rsid w:val="004E6D2E"/>
    <w:rsid w:val="004F07E4"/>
    <w:rsid w:val="004F182A"/>
    <w:rsid w:val="004F29F4"/>
    <w:rsid w:val="004F6F86"/>
    <w:rsid w:val="00505A91"/>
    <w:rsid w:val="0050745C"/>
    <w:rsid w:val="00516ECA"/>
    <w:rsid w:val="00524FFE"/>
    <w:rsid w:val="00527B15"/>
    <w:rsid w:val="005319FD"/>
    <w:rsid w:val="00536241"/>
    <w:rsid w:val="0053736A"/>
    <w:rsid w:val="005413DF"/>
    <w:rsid w:val="00545CCC"/>
    <w:rsid w:val="0054630E"/>
    <w:rsid w:val="00546AA1"/>
    <w:rsid w:val="005475C8"/>
    <w:rsid w:val="00552245"/>
    <w:rsid w:val="00553F23"/>
    <w:rsid w:val="00555985"/>
    <w:rsid w:val="00556D74"/>
    <w:rsid w:val="005574C8"/>
    <w:rsid w:val="00560085"/>
    <w:rsid w:val="00560DEF"/>
    <w:rsid w:val="00561064"/>
    <w:rsid w:val="005654A5"/>
    <w:rsid w:val="00584383"/>
    <w:rsid w:val="00586869"/>
    <w:rsid w:val="005914BA"/>
    <w:rsid w:val="00597330"/>
    <w:rsid w:val="005A0473"/>
    <w:rsid w:val="005A0EF4"/>
    <w:rsid w:val="005A2151"/>
    <w:rsid w:val="005A50DA"/>
    <w:rsid w:val="005B2B69"/>
    <w:rsid w:val="005B6A6E"/>
    <w:rsid w:val="005C4349"/>
    <w:rsid w:val="005D0266"/>
    <w:rsid w:val="005D2CE3"/>
    <w:rsid w:val="005D37F3"/>
    <w:rsid w:val="005D6BD7"/>
    <w:rsid w:val="005D7B88"/>
    <w:rsid w:val="005E02DD"/>
    <w:rsid w:val="005E31E7"/>
    <w:rsid w:val="005E3391"/>
    <w:rsid w:val="005E53CE"/>
    <w:rsid w:val="005E549F"/>
    <w:rsid w:val="005F3DA8"/>
    <w:rsid w:val="005F3E55"/>
    <w:rsid w:val="005F6FBE"/>
    <w:rsid w:val="005F74BC"/>
    <w:rsid w:val="00604155"/>
    <w:rsid w:val="00610BC0"/>
    <w:rsid w:val="0061140E"/>
    <w:rsid w:val="00611DA4"/>
    <w:rsid w:val="0061467F"/>
    <w:rsid w:val="006222A7"/>
    <w:rsid w:val="00627F05"/>
    <w:rsid w:val="0063067D"/>
    <w:rsid w:val="00631269"/>
    <w:rsid w:val="00631A91"/>
    <w:rsid w:val="00636D3E"/>
    <w:rsid w:val="006408FD"/>
    <w:rsid w:val="00642AA6"/>
    <w:rsid w:val="006450FA"/>
    <w:rsid w:val="00655F3E"/>
    <w:rsid w:val="00662078"/>
    <w:rsid w:val="00667780"/>
    <w:rsid w:val="006712E8"/>
    <w:rsid w:val="00671C18"/>
    <w:rsid w:val="00673794"/>
    <w:rsid w:val="00674E8D"/>
    <w:rsid w:val="00676827"/>
    <w:rsid w:val="0068313A"/>
    <w:rsid w:val="00684A33"/>
    <w:rsid w:val="00686A8F"/>
    <w:rsid w:val="00691F36"/>
    <w:rsid w:val="00693380"/>
    <w:rsid w:val="00693F8C"/>
    <w:rsid w:val="0069639D"/>
    <w:rsid w:val="00697ACB"/>
    <w:rsid w:val="006A55F5"/>
    <w:rsid w:val="006A5CDB"/>
    <w:rsid w:val="006A7B19"/>
    <w:rsid w:val="006B2C47"/>
    <w:rsid w:val="006B30E6"/>
    <w:rsid w:val="006C2B02"/>
    <w:rsid w:val="006C52C0"/>
    <w:rsid w:val="006C5356"/>
    <w:rsid w:val="006C696D"/>
    <w:rsid w:val="006D3099"/>
    <w:rsid w:val="006D3B17"/>
    <w:rsid w:val="006D6A93"/>
    <w:rsid w:val="006E098E"/>
    <w:rsid w:val="006E2FD9"/>
    <w:rsid w:val="006E4F72"/>
    <w:rsid w:val="006F1260"/>
    <w:rsid w:val="006F2682"/>
    <w:rsid w:val="006F45BC"/>
    <w:rsid w:val="006F5CAF"/>
    <w:rsid w:val="006F7862"/>
    <w:rsid w:val="00702BB6"/>
    <w:rsid w:val="00703C7E"/>
    <w:rsid w:val="007066DE"/>
    <w:rsid w:val="00710C83"/>
    <w:rsid w:val="00711704"/>
    <w:rsid w:val="00716C25"/>
    <w:rsid w:val="0072040A"/>
    <w:rsid w:val="007233EC"/>
    <w:rsid w:val="007241BE"/>
    <w:rsid w:val="00724D42"/>
    <w:rsid w:val="0073472D"/>
    <w:rsid w:val="007364F2"/>
    <w:rsid w:val="0074612B"/>
    <w:rsid w:val="00753545"/>
    <w:rsid w:val="00757252"/>
    <w:rsid w:val="007601E4"/>
    <w:rsid w:val="00761957"/>
    <w:rsid w:val="0076282D"/>
    <w:rsid w:val="00763CD3"/>
    <w:rsid w:val="00767CFD"/>
    <w:rsid w:val="0077266F"/>
    <w:rsid w:val="00772D39"/>
    <w:rsid w:val="00775BE5"/>
    <w:rsid w:val="00777389"/>
    <w:rsid w:val="00787704"/>
    <w:rsid w:val="00790210"/>
    <w:rsid w:val="00790AAB"/>
    <w:rsid w:val="0079225F"/>
    <w:rsid w:val="00794420"/>
    <w:rsid w:val="00794EF7"/>
    <w:rsid w:val="00795532"/>
    <w:rsid w:val="00795F89"/>
    <w:rsid w:val="00796371"/>
    <w:rsid w:val="0079780C"/>
    <w:rsid w:val="007A203E"/>
    <w:rsid w:val="007B2CF8"/>
    <w:rsid w:val="007B3FFD"/>
    <w:rsid w:val="007B50CC"/>
    <w:rsid w:val="007B79FA"/>
    <w:rsid w:val="007B7B86"/>
    <w:rsid w:val="007C0F4F"/>
    <w:rsid w:val="007C353C"/>
    <w:rsid w:val="007C44D5"/>
    <w:rsid w:val="007C6477"/>
    <w:rsid w:val="007C7C36"/>
    <w:rsid w:val="007D431D"/>
    <w:rsid w:val="007E098F"/>
    <w:rsid w:val="007E10D9"/>
    <w:rsid w:val="007E20AE"/>
    <w:rsid w:val="007F3DC7"/>
    <w:rsid w:val="007F5D88"/>
    <w:rsid w:val="00803DB0"/>
    <w:rsid w:val="00807A05"/>
    <w:rsid w:val="008122B8"/>
    <w:rsid w:val="0082354E"/>
    <w:rsid w:val="008250AB"/>
    <w:rsid w:val="00826BA3"/>
    <w:rsid w:val="008307B4"/>
    <w:rsid w:val="00830A68"/>
    <w:rsid w:val="00833640"/>
    <w:rsid w:val="00835DF0"/>
    <w:rsid w:val="00836CE0"/>
    <w:rsid w:val="00842DB4"/>
    <w:rsid w:val="00844352"/>
    <w:rsid w:val="008447B4"/>
    <w:rsid w:val="00845431"/>
    <w:rsid w:val="00845B67"/>
    <w:rsid w:val="008518C9"/>
    <w:rsid w:val="00855292"/>
    <w:rsid w:val="00855FD9"/>
    <w:rsid w:val="008568BD"/>
    <w:rsid w:val="008612D7"/>
    <w:rsid w:val="00864E53"/>
    <w:rsid w:val="00866C75"/>
    <w:rsid w:val="008705C4"/>
    <w:rsid w:val="00874348"/>
    <w:rsid w:val="00874F55"/>
    <w:rsid w:val="0088096D"/>
    <w:rsid w:val="00880C6D"/>
    <w:rsid w:val="00884CCC"/>
    <w:rsid w:val="008861E8"/>
    <w:rsid w:val="00892F96"/>
    <w:rsid w:val="00894081"/>
    <w:rsid w:val="00894DE8"/>
    <w:rsid w:val="00894F18"/>
    <w:rsid w:val="008A1DC3"/>
    <w:rsid w:val="008A284F"/>
    <w:rsid w:val="008A437D"/>
    <w:rsid w:val="008B1A54"/>
    <w:rsid w:val="008B489F"/>
    <w:rsid w:val="008C0C6A"/>
    <w:rsid w:val="008C4261"/>
    <w:rsid w:val="008C4CB3"/>
    <w:rsid w:val="008C6FE3"/>
    <w:rsid w:val="008C7023"/>
    <w:rsid w:val="008D3093"/>
    <w:rsid w:val="008D43D0"/>
    <w:rsid w:val="008D610E"/>
    <w:rsid w:val="008D753C"/>
    <w:rsid w:val="008D7DF2"/>
    <w:rsid w:val="008E322F"/>
    <w:rsid w:val="008E62CE"/>
    <w:rsid w:val="008E6F6C"/>
    <w:rsid w:val="008F04DC"/>
    <w:rsid w:val="008F18F7"/>
    <w:rsid w:val="008F5053"/>
    <w:rsid w:val="009103EC"/>
    <w:rsid w:val="00916C1F"/>
    <w:rsid w:val="009172E3"/>
    <w:rsid w:val="00921A9D"/>
    <w:rsid w:val="0092656B"/>
    <w:rsid w:val="00927B11"/>
    <w:rsid w:val="0093177F"/>
    <w:rsid w:val="00932845"/>
    <w:rsid w:val="0094241E"/>
    <w:rsid w:val="00942A46"/>
    <w:rsid w:val="00953327"/>
    <w:rsid w:val="00961298"/>
    <w:rsid w:val="00961361"/>
    <w:rsid w:val="00971246"/>
    <w:rsid w:val="0097291D"/>
    <w:rsid w:val="00974B64"/>
    <w:rsid w:val="00977E43"/>
    <w:rsid w:val="00986401"/>
    <w:rsid w:val="00990EF4"/>
    <w:rsid w:val="00993C92"/>
    <w:rsid w:val="009954BD"/>
    <w:rsid w:val="009A1E6F"/>
    <w:rsid w:val="009A37CC"/>
    <w:rsid w:val="009A57AA"/>
    <w:rsid w:val="009B51DC"/>
    <w:rsid w:val="009C2E8F"/>
    <w:rsid w:val="009C4177"/>
    <w:rsid w:val="009C5DCD"/>
    <w:rsid w:val="009D393C"/>
    <w:rsid w:val="009D3E84"/>
    <w:rsid w:val="009D5E39"/>
    <w:rsid w:val="009D605A"/>
    <w:rsid w:val="009D6B69"/>
    <w:rsid w:val="009E32B6"/>
    <w:rsid w:val="009E409F"/>
    <w:rsid w:val="009E4F93"/>
    <w:rsid w:val="009F1E15"/>
    <w:rsid w:val="009F4170"/>
    <w:rsid w:val="00A01A59"/>
    <w:rsid w:val="00A03B78"/>
    <w:rsid w:val="00A0409C"/>
    <w:rsid w:val="00A0663D"/>
    <w:rsid w:val="00A12A49"/>
    <w:rsid w:val="00A140E0"/>
    <w:rsid w:val="00A2052B"/>
    <w:rsid w:val="00A21900"/>
    <w:rsid w:val="00A22FBA"/>
    <w:rsid w:val="00A327CD"/>
    <w:rsid w:val="00A36E36"/>
    <w:rsid w:val="00A442C2"/>
    <w:rsid w:val="00A46169"/>
    <w:rsid w:val="00A50B94"/>
    <w:rsid w:val="00A52508"/>
    <w:rsid w:val="00A5383C"/>
    <w:rsid w:val="00A53FF3"/>
    <w:rsid w:val="00A57B2A"/>
    <w:rsid w:val="00A60E4C"/>
    <w:rsid w:val="00A6108E"/>
    <w:rsid w:val="00A630A4"/>
    <w:rsid w:val="00A64680"/>
    <w:rsid w:val="00A657A6"/>
    <w:rsid w:val="00A70F2B"/>
    <w:rsid w:val="00A718F3"/>
    <w:rsid w:val="00A72D28"/>
    <w:rsid w:val="00A76142"/>
    <w:rsid w:val="00A767EC"/>
    <w:rsid w:val="00A769D7"/>
    <w:rsid w:val="00A8294B"/>
    <w:rsid w:val="00A86C54"/>
    <w:rsid w:val="00A93061"/>
    <w:rsid w:val="00A93A72"/>
    <w:rsid w:val="00A97146"/>
    <w:rsid w:val="00AA3D45"/>
    <w:rsid w:val="00AB2323"/>
    <w:rsid w:val="00AB7C4C"/>
    <w:rsid w:val="00AC0108"/>
    <w:rsid w:val="00AC0782"/>
    <w:rsid w:val="00AC14DB"/>
    <w:rsid w:val="00AE0476"/>
    <w:rsid w:val="00AE22B5"/>
    <w:rsid w:val="00AE2EB8"/>
    <w:rsid w:val="00AE55E3"/>
    <w:rsid w:val="00AF3B86"/>
    <w:rsid w:val="00B00D82"/>
    <w:rsid w:val="00B055DE"/>
    <w:rsid w:val="00B153B2"/>
    <w:rsid w:val="00B21B16"/>
    <w:rsid w:val="00B22E64"/>
    <w:rsid w:val="00B30D45"/>
    <w:rsid w:val="00B31318"/>
    <w:rsid w:val="00B33C33"/>
    <w:rsid w:val="00B33F34"/>
    <w:rsid w:val="00B34591"/>
    <w:rsid w:val="00B34F4B"/>
    <w:rsid w:val="00B35C74"/>
    <w:rsid w:val="00B40FDC"/>
    <w:rsid w:val="00B4122B"/>
    <w:rsid w:val="00B450E6"/>
    <w:rsid w:val="00B46677"/>
    <w:rsid w:val="00B473BD"/>
    <w:rsid w:val="00B47E58"/>
    <w:rsid w:val="00B5264E"/>
    <w:rsid w:val="00B53DF3"/>
    <w:rsid w:val="00B54BE8"/>
    <w:rsid w:val="00B61AB2"/>
    <w:rsid w:val="00B620C2"/>
    <w:rsid w:val="00B62B57"/>
    <w:rsid w:val="00B64CA3"/>
    <w:rsid w:val="00B712FC"/>
    <w:rsid w:val="00B74F37"/>
    <w:rsid w:val="00B74FB2"/>
    <w:rsid w:val="00B752BF"/>
    <w:rsid w:val="00B81EEF"/>
    <w:rsid w:val="00B83FDC"/>
    <w:rsid w:val="00B84A0A"/>
    <w:rsid w:val="00B86A13"/>
    <w:rsid w:val="00B934F2"/>
    <w:rsid w:val="00B96F2D"/>
    <w:rsid w:val="00BA2A8D"/>
    <w:rsid w:val="00BB2DF4"/>
    <w:rsid w:val="00BB3216"/>
    <w:rsid w:val="00BC5619"/>
    <w:rsid w:val="00BC7DC7"/>
    <w:rsid w:val="00BD0DD9"/>
    <w:rsid w:val="00BD5F37"/>
    <w:rsid w:val="00BE4BB6"/>
    <w:rsid w:val="00BE5CD2"/>
    <w:rsid w:val="00BE787B"/>
    <w:rsid w:val="00BF296D"/>
    <w:rsid w:val="00BF3C9A"/>
    <w:rsid w:val="00BF3EBB"/>
    <w:rsid w:val="00BF7772"/>
    <w:rsid w:val="00C0336C"/>
    <w:rsid w:val="00C05BCA"/>
    <w:rsid w:val="00C05FB0"/>
    <w:rsid w:val="00C0685B"/>
    <w:rsid w:val="00C125F9"/>
    <w:rsid w:val="00C12BDA"/>
    <w:rsid w:val="00C13C4E"/>
    <w:rsid w:val="00C2277F"/>
    <w:rsid w:val="00C22A53"/>
    <w:rsid w:val="00C239CB"/>
    <w:rsid w:val="00C2490E"/>
    <w:rsid w:val="00C32800"/>
    <w:rsid w:val="00C33CEB"/>
    <w:rsid w:val="00C37B5F"/>
    <w:rsid w:val="00C419BB"/>
    <w:rsid w:val="00C41D42"/>
    <w:rsid w:val="00C439C6"/>
    <w:rsid w:val="00C43DDD"/>
    <w:rsid w:val="00C46F73"/>
    <w:rsid w:val="00C52FD9"/>
    <w:rsid w:val="00C62CC9"/>
    <w:rsid w:val="00C63936"/>
    <w:rsid w:val="00C639E1"/>
    <w:rsid w:val="00C64273"/>
    <w:rsid w:val="00C643D9"/>
    <w:rsid w:val="00C673C0"/>
    <w:rsid w:val="00C7027F"/>
    <w:rsid w:val="00C728F4"/>
    <w:rsid w:val="00C81A9B"/>
    <w:rsid w:val="00C81D75"/>
    <w:rsid w:val="00C8289C"/>
    <w:rsid w:val="00C85C75"/>
    <w:rsid w:val="00C877A8"/>
    <w:rsid w:val="00C94A22"/>
    <w:rsid w:val="00C94C89"/>
    <w:rsid w:val="00C94F94"/>
    <w:rsid w:val="00C96E24"/>
    <w:rsid w:val="00C976B6"/>
    <w:rsid w:val="00CA13D6"/>
    <w:rsid w:val="00CA385C"/>
    <w:rsid w:val="00CA51AF"/>
    <w:rsid w:val="00CA5AD8"/>
    <w:rsid w:val="00CA5EDC"/>
    <w:rsid w:val="00CA7915"/>
    <w:rsid w:val="00CA7D82"/>
    <w:rsid w:val="00CB7B01"/>
    <w:rsid w:val="00CC4915"/>
    <w:rsid w:val="00CD16CD"/>
    <w:rsid w:val="00CD2DE9"/>
    <w:rsid w:val="00CD48F2"/>
    <w:rsid w:val="00CD4C8C"/>
    <w:rsid w:val="00CD5E1C"/>
    <w:rsid w:val="00CD6B64"/>
    <w:rsid w:val="00CD743C"/>
    <w:rsid w:val="00CE294E"/>
    <w:rsid w:val="00CE3680"/>
    <w:rsid w:val="00CE553D"/>
    <w:rsid w:val="00CE5BA6"/>
    <w:rsid w:val="00CF05E9"/>
    <w:rsid w:val="00CF4FFA"/>
    <w:rsid w:val="00D00057"/>
    <w:rsid w:val="00D01B66"/>
    <w:rsid w:val="00D04935"/>
    <w:rsid w:val="00D079EA"/>
    <w:rsid w:val="00D11049"/>
    <w:rsid w:val="00D14B0B"/>
    <w:rsid w:val="00D16690"/>
    <w:rsid w:val="00D200FF"/>
    <w:rsid w:val="00D346EE"/>
    <w:rsid w:val="00D35375"/>
    <w:rsid w:val="00D366A9"/>
    <w:rsid w:val="00D37E5B"/>
    <w:rsid w:val="00D4047D"/>
    <w:rsid w:val="00D4352D"/>
    <w:rsid w:val="00D43F9C"/>
    <w:rsid w:val="00D451BA"/>
    <w:rsid w:val="00D45B6E"/>
    <w:rsid w:val="00D46A6C"/>
    <w:rsid w:val="00D475EB"/>
    <w:rsid w:val="00D50975"/>
    <w:rsid w:val="00D5141E"/>
    <w:rsid w:val="00D5270A"/>
    <w:rsid w:val="00D544EC"/>
    <w:rsid w:val="00D71226"/>
    <w:rsid w:val="00D748F7"/>
    <w:rsid w:val="00D776FD"/>
    <w:rsid w:val="00D83876"/>
    <w:rsid w:val="00D85C68"/>
    <w:rsid w:val="00D911D9"/>
    <w:rsid w:val="00D93391"/>
    <w:rsid w:val="00D96C83"/>
    <w:rsid w:val="00D97FD7"/>
    <w:rsid w:val="00DA0D58"/>
    <w:rsid w:val="00DA17D1"/>
    <w:rsid w:val="00DA1B3E"/>
    <w:rsid w:val="00DA4C5B"/>
    <w:rsid w:val="00DB19BE"/>
    <w:rsid w:val="00DB24BC"/>
    <w:rsid w:val="00DC3853"/>
    <w:rsid w:val="00DC6C25"/>
    <w:rsid w:val="00DC724B"/>
    <w:rsid w:val="00DD4515"/>
    <w:rsid w:val="00DD603A"/>
    <w:rsid w:val="00DE382D"/>
    <w:rsid w:val="00DF15FF"/>
    <w:rsid w:val="00DF254E"/>
    <w:rsid w:val="00DF5B58"/>
    <w:rsid w:val="00DF6B9E"/>
    <w:rsid w:val="00DF724E"/>
    <w:rsid w:val="00E00F78"/>
    <w:rsid w:val="00E0261A"/>
    <w:rsid w:val="00E16910"/>
    <w:rsid w:val="00E2170D"/>
    <w:rsid w:val="00E25A1B"/>
    <w:rsid w:val="00E27C6E"/>
    <w:rsid w:val="00E322AF"/>
    <w:rsid w:val="00E33F93"/>
    <w:rsid w:val="00E351B8"/>
    <w:rsid w:val="00E37BFC"/>
    <w:rsid w:val="00E40452"/>
    <w:rsid w:val="00E41ADC"/>
    <w:rsid w:val="00E44A67"/>
    <w:rsid w:val="00E54A0D"/>
    <w:rsid w:val="00E57B92"/>
    <w:rsid w:val="00E614B2"/>
    <w:rsid w:val="00E65A63"/>
    <w:rsid w:val="00E70F83"/>
    <w:rsid w:val="00E73C7C"/>
    <w:rsid w:val="00E8260C"/>
    <w:rsid w:val="00E84B69"/>
    <w:rsid w:val="00E86347"/>
    <w:rsid w:val="00E91594"/>
    <w:rsid w:val="00E91AEF"/>
    <w:rsid w:val="00E9607F"/>
    <w:rsid w:val="00EA2872"/>
    <w:rsid w:val="00EA4119"/>
    <w:rsid w:val="00EA45FE"/>
    <w:rsid w:val="00EA5830"/>
    <w:rsid w:val="00EB4A4B"/>
    <w:rsid w:val="00EB4DE1"/>
    <w:rsid w:val="00EC2B0B"/>
    <w:rsid w:val="00ED7B1F"/>
    <w:rsid w:val="00EE015A"/>
    <w:rsid w:val="00EE2DE1"/>
    <w:rsid w:val="00EE3D70"/>
    <w:rsid w:val="00EE4874"/>
    <w:rsid w:val="00EE51CB"/>
    <w:rsid w:val="00EF0594"/>
    <w:rsid w:val="00EF0777"/>
    <w:rsid w:val="00EF2679"/>
    <w:rsid w:val="00F01834"/>
    <w:rsid w:val="00F078ED"/>
    <w:rsid w:val="00F10948"/>
    <w:rsid w:val="00F11FED"/>
    <w:rsid w:val="00F166E4"/>
    <w:rsid w:val="00F20292"/>
    <w:rsid w:val="00F22754"/>
    <w:rsid w:val="00F24581"/>
    <w:rsid w:val="00F25316"/>
    <w:rsid w:val="00F2714A"/>
    <w:rsid w:val="00F324D3"/>
    <w:rsid w:val="00F34D2D"/>
    <w:rsid w:val="00F36478"/>
    <w:rsid w:val="00F54049"/>
    <w:rsid w:val="00F5522F"/>
    <w:rsid w:val="00F62902"/>
    <w:rsid w:val="00F62DA3"/>
    <w:rsid w:val="00F71C88"/>
    <w:rsid w:val="00F72782"/>
    <w:rsid w:val="00F73D7A"/>
    <w:rsid w:val="00F759AD"/>
    <w:rsid w:val="00F76ABD"/>
    <w:rsid w:val="00F774C8"/>
    <w:rsid w:val="00F817A4"/>
    <w:rsid w:val="00F843DD"/>
    <w:rsid w:val="00F85100"/>
    <w:rsid w:val="00F85849"/>
    <w:rsid w:val="00F86EAD"/>
    <w:rsid w:val="00F9101B"/>
    <w:rsid w:val="00F935B6"/>
    <w:rsid w:val="00F939CF"/>
    <w:rsid w:val="00F95DA6"/>
    <w:rsid w:val="00F9688E"/>
    <w:rsid w:val="00F96FCB"/>
    <w:rsid w:val="00FA291D"/>
    <w:rsid w:val="00FA4123"/>
    <w:rsid w:val="00FA55DF"/>
    <w:rsid w:val="00FA56EE"/>
    <w:rsid w:val="00FA57B9"/>
    <w:rsid w:val="00FA6CBA"/>
    <w:rsid w:val="00FB3228"/>
    <w:rsid w:val="00FB7FCC"/>
    <w:rsid w:val="00FC08B8"/>
    <w:rsid w:val="00FC0EE5"/>
    <w:rsid w:val="00FC2D5B"/>
    <w:rsid w:val="00FC374E"/>
    <w:rsid w:val="00FC6796"/>
    <w:rsid w:val="00FC6E6C"/>
    <w:rsid w:val="00FC711F"/>
    <w:rsid w:val="00FD173A"/>
    <w:rsid w:val="00FD1A63"/>
    <w:rsid w:val="00FD2624"/>
    <w:rsid w:val="00FD2D3E"/>
    <w:rsid w:val="00FD42D3"/>
    <w:rsid w:val="00FD7507"/>
    <w:rsid w:val="00FE0181"/>
    <w:rsid w:val="00FE09EC"/>
    <w:rsid w:val="00FE0B74"/>
    <w:rsid w:val="00FE0F3E"/>
    <w:rsid w:val="00FE3BAC"/>
    <w:rsid w:val="00FF18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
    <w:uiPriority w:val="99"/>
    <w:rsid w:val="00EB4DE1"/>
    <w:rPr>
      <w:rFonts w:eastAsia="Calibri"/>
    </w:rPr>
  </w:style>
  <w:style w:type="paragraph" w:styleId="Title">
    <w:name w:val="Title"/>
    <w:basedOn w:val="Normal"/>
    <w:link w:val="TitleChar"/>
    <w:uiPriority w:val="99"/>
    <w:qFormat/>
    <w:rsid w:val="0061467F"/>
    <w:pPr>
      <w:jc w:val="center"/>
    </w:pPr>
    <w:rPr>
      <w:rFonts w:eastAsia="Calibri"/>
      <w:b/>
      <w:bCs/>
    </w:rPr>
  </w:style>
  <w:style w:type="character" w:customStyle="1" w:styleId="TitleChar">
    <w:name w:val="Title Char"/>
    <w:basedOn w:val="DefaultParagraphFont"/>
    <w:link w:val="Title"/>
    <w:uiPriority w:val="99"/>
    <w:locked/>
    <w:rsid w:val="00794EF7"/>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hyperlink" Target="mailto:info@gminachelm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422</TotalTime>
  <Pages>27</Pages>
  <Words>9190</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43</cp:revision>
  <cp:lastPrinted>2014-12-01T11:55:00Z</cp:lastPrinted>
  <dcterms:created xsi:type="dcterms:W3CDTF">2013-11-24T07:49:00Z</dcterms:created>
  <dcterms:modified xsi:type="dcterms:W3CDTF">2014-12-01T12:08:00Z</dcterms:modified>
</cp:coreProperties>
</file>