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39" w:rsidRPr="00D42B95" w:rsidRDefault="00282039" w:rsidP="00D94F1C">
      <w:pPr>
        <w:rPr>
          <w:rFonts w:ascii="Arial" w:hAnsi="Arial" w:cs="Arial"/>
        </w:rPr>
      </w:pPr>
      <w:r>
        <w:rPr>
          <w:rFonts w:ascii="Arial" w:hAnsi="Arial" w:cs="Arial"/>
        </w:rPr>
        <w:t>OSO.271.16.2017</w:t>
      </w:r>
    </w:p>
    <w:p w:rsidR="00282039" w:rsidRDefault="00282039" w:rsidP="00425143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Załącznik nr 3 </w:t>
      </w:r>
    </w:p>
    <w:p w:rsidR="00282039" w:rsidRDefault="00282039" w:rsidP="00425143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</w:p>
    <w:p w:rsidR="00282039" w:rsidRDefault="00282039" w:rsidP="00425143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</w:p>
    <w:p w:rsidR="00282039" w:rsidRPr="00A058AD" w:rsidRDefault="00282039" w:rsidP="00425143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Zamawiający:</w:t>
      </w:r>
    </w:p>
    <w:p w:rsidR="00282039" w:rsidRDefault="00282039" w:rsidP="00875F95">
      <w:pPr>
        <w:spacing w:after="0" w:line="240" w:lineRule="auto"/>
        <w:ind w:left="5246" w:firstLine="708"/>
        <w:rPr>
          <w:rFonts w:ascii="Arial" w:hAnsi="Arial" w:cs="Arial"/>
          <w:b/>
          <w:bCs/>
          <w:sz w:val="20"/>
          <w:szCs w:val="20"/>
        </w:rPr>
      </w:pPr>
    </w:p>
    <w:p w:rsidR="00282039" w:rsidRPr="00875F95" w:rsidRDefault="00282039" w:rsidP="00875F95">
      <w:pPr>
        <w:spacing w:after="0" w:line="240" w:lineRule="auto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875F95">
        <w:rPr>
          <w:rFonts w:ascii="Arial" w:hAnsi="Arial" w:cs="Arial"/>
          <w:b/>
          <w:bCs/>
          <w:sz w:val="20"/>
          <w:szCs w:val="20"/>
        </w:rPr>
        <w:t>Gmina Chełmża</w:t>
      </w:r>
    </w:p>
    <w:p w:rsidR="00282039" w:rsidRPr="00875F95" w:rsidRDefault="00282039" w:rsidP="00875F95">
      <w:pPr>
        <w:spacing w:after="0" w:line="240" w:lineRule="auto"/>
        <w:ind w:left="5954"/>
        <w:rPr>
          <w:rFonts w:ascii="Arial" w:hAnsi="Arial" w:cs="Arial"/>
          <w:b/>
          <w:bCs/>
          <w:sz w:val="20"/>
          <w:szCs w:val="20"/>
        </w:rPr>
      </w:pPr>
      <w:r w:rsidRPr="00875F95">
        <w:rPr>
          <w:rFonts w:ascii="Arial" w:hAnsi="Arial" w:cs="Arial"/>
          <w:b/>
          <w:bCs/>
          <w:sz w:val="20"/>
          <w:szCs w:val="20"/>
        </w:rPr>
        <w:t xml:space="preserve">ul. Wodna 2, </w:t>
      </w:r>
      <w:r w:rsidRPr="00875F95">
        <w:rPr>
          <w:rFonts w:ascii="Arial" w:hAnsi="Arial" w:cs="Arial"/>
          <w:b/>
          <w:bCs/>
          <w:sz w:val="20"/>
          <w:szCs w:val="20"/>
        </w:rPr>
        <w:br/>
        <w:t>87-140 Chełmża</w:t>
      </w:r>
    </w:p>
    <w:p w:rsidR="00282039" w:rsidRDefault="00282039" w:rsidP="0042514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282039" w:rsidRPr="00A058AD" w:rsidRDefault="00282039" w:rsidP="0042514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282039" w:rsidRPr="00A058AD" w:rsidRDefault="00282039" w:rsidP="0042514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82039" w:rsidRPr="00A058AD" w:rsidRDefault="00282039" w:rsidP="00425143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282039" w:rsidRPr="003D272A" w:rsidRDefault="00282039" w:rsidP="0042514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82039" w:rsidRPr="00A058AD" w:rsidRDefault="00282039" w:rsidP="0042514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82039" w:rsidRPr="00A058AD" w:rsidRDefault="00282039" w:rsidP="00425143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282039" w:rsidRPr="009375EB" w:rsidRDefault="00282039" w:rsidP="00425143">
      <w:pPr>
        <w:rPr>
          <w:rFonts w:ascii="Arial" w:hAnsi="Arial" w:cs="Arial"/>
        </w:rPr>
      </w:pPr>
    </w:p>
    <w:p w:rsidR="00282039" w:rsidRPr="00EA74CD" w:rsidRDefault="00282039" w:rsidP="00425143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282039" w:rsidRDefault="00282039" w:rsidP="006743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32E55">
        <w:rPr>
          <w:rFonts w:ascii="Arial" w:hAnsi="Arial" w:cs="Arial"/>
          <w:b/>
          <w:bCs/>
        </w:rPr>
        <w:t xml:space="preserve">składane na podstawie art. 25a ust. 1 ustawy </w:t>
      </w:r>
      <w:r>
        <w:rPr>
          <w:rFonts w:ascii="Arial" w:hAnsi="Arial" w:cs="Arial"/>
          <w:b/>
          <w:bCs/>
        </w:rPr>
        <w:t>Pzp</w:t>
      </w:r>
    </w:p>
    <w:p w:rsidR="00282039" w:rsidRPr="00D32E55" w:rsidRDefault="00282039" w:rsidP="006743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1"/>
          <w:szCs w:val="21"/>
        </w:rPr>
        <w:t>DOTYCZ</w:t>
      </w:r>
      <w:r>
        <w:rPr>
          <w:rFonts w:ascii="Arial,Bold" w:eastAsia="Arial,Bold" w:hAnsi="Arial" w:cs="Arial"/>
          <w:b/>
          <w:bCs/>
          <w:sz w:val="21"/>
          <w:szCs w:val="21"/>
        </w:rPr>
        <w:t>Ą</w:t>
      </w:r>
      <w:r>
        <w:rPr>
          <w:rFonts w:ascii="Arial" w:hAnsi="Arial" w:cs="Arial"/>
          <w:b/>
          <w:bCs/>
          <w:sz w:val="21"/>
          <w:szCs w:val="21"/>
        </w:rPr>
        <w:t>CE PRZESŁANEK WYKLUCZENIA Z POSTĘPOWANIA</w:t>
      </w:r>
    </w:p>
    <w:p w:rsidR="00282039" w:rsidRPr="00B03BEC" w:rsidRDefault="00282039" w:rsidP="0067437F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jc w:val="center"/>
        <w:rPr>
          <w:rFonts w:ascii="Arial" w:hAnsi="Arial" w:cs="Arial"/>
          <w:b/>
          <w:bCs/>
          <w:i/>
          <w:iCs/>
        </w:rPr>
      </w:pPr>
      <w:r w:rsidRPr="00B03BEC">
        <w:rPr>
          <w:rFonts w:ascii="Arial" w:hAnsi="Arial" w:cs="Arial"/>
        </w:rPr>
        <w:t xml:space="preserve">Na potrzeby postępowania o udzielenie zamówienia publicznego </w:t>
      </w:r>
      <w:r w:rsidRPr="00B03BEC">
        <w:rPr>
          <w:rFonts w:ascii="Arial" w:hAnsi="Arial" w:cs="Arial"/>
        </w:rPr>
        <w:br/>
        <w:t xml:space="preserve">pn. </w:t>
      </w:r>
      <w:r w:rsidRPr="00B03BEC">
        <w:rPr>
          <w:rFonts w:ascii="Arial" w:hAnsi="Arial" w:cs="Arial"/>
          <w:b/>
          <w:bCs/>
          <w:i/>
          <w:iCs/>
        </w:rPr>
        <w:t xml:space="preserve">ZIMOWE UTRZYMANIE DRÓG, CHODNIKÓW  I DRÓG ROWEROWCH </w:t>
      </w:r>
      <w:r w:rsidRPr="00B03BEC">
        <w:rPr>
          <w:rFonts w:ascii="Arial" w:hAnsi="Arial" w:cs="Arial"/>
          <w:b/>
          <w:bCs/>
          <w:i/>
          <w:iCs/>
        </w:rPr>
        <w:br/>
      </w:r>
      <w:r>
        <w:rPr>
          <w:rFonts w:ascii="Arial" w:hAnsi="Arial" w:cs="Arial"/>
          <w:b/>
          <w:bCs/>
          <w:i/>
          <w:iCs/>
        </w:rPr>
        <w:t>W SEZONIE 2017/2018</w:t>
      </w:r>
      <w:r w:rsidRPr="00B03BEC">
        <w:rPr>
          <w:rFonts w:ascii="Arial" w:hAnsi="Arial" w:cs="Arial"/>
          <w:b/>
          <w:bCs/>
          <w:i/>
          <w:iCs/>
        </w:rPr>
        <w:t xml:space="preserve">  NA TERENIE GMINY CHEŁMŻA</w:t>
      </w:r>
    </w:p>
    <w:p w:rsidR="00282039" w:rsidRDefault="00282039" w:rsidP="0067437F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282039" w:rsidRPr="0067437F" w:rsidRDefault="00282039" w:rsidP="0067437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F4B6B">
        <w:rPr>
          <w:rFonts w:ascii="Arial" w:hAnsi="Arial" w:cs="Arial"/>
        </w:rPr>
        <w:t>Na potrzeby niniejszego  postępowania o udzielenie zamówienia publicznego prowadzonego przez Gminę Chełmża</w:t>
      </w:r>
      <w:r w:rsidRPr="00CF4B6B">
        <w:rPr>
          <w:rFonts w:ascii="Arial" w:hAnsi="Arial" w:cs="Arial"/>
          <w:i/>
          <w:iCs/>
        </w:rPr>
        <w:t xml:space="preserve"> </w:t>
      </w:r>
      <w:r w:rsidRPr="00CF4B6B">
        <w:rPr>
          <w:rFonts w:ascii="Arial" w:hAnsi="Arial" w:cs="Arial"/>
        </w:rPr>
        <w:t>oświadczam, co następuje:</w:t>
      </w:r>
    </w:p>
    <w:p w:rsidR="00282039" w:rsidRDefault="00282039" w:rsidP="0067437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717EB">
        <w:rPr>
          <w:rFonts w:ascii="Arial" w:hAnsi="Arial" w:cs="Arial"/>
        </w:rPr>
        <w:t>Oświadczam, że nie podlegam wykluczeniu z postępowania na podstawie</w:t>
      </w:r>
      <w:r w:rsidRPr="008717EB">
        <w:rPr>
          <w:rFonts w:ascii="Arial" w:hAnsi="Arial" w:cs="Arial"/>
        </w:rPr>
        <w:br/>
        <w:t xml:space="preserve"> art. 24 ust. 1</w:t>
      </w:r>
      <w:r>
        <w:rPr>
          <w:rFonts w:ascii="Arial" w:hAnsi="Arial" w:cs="Arial"/>
        </w:rPr>
        <w:t xml:space="preserve"> ust. 12-22</w:t>
      </w:r>
      <w:r w:rsidRPr="008717EB">
        <w:rPr>
          <w:rFonts w:ascii="Arial" w:hAnsi="Arial" w:cs="Arial"/>
        </w:rPr>
        <w:t xml:space="preserve"> Pzp;</w:t>
      </w:r>
    </w:p>
    <w:p w:rsidR="00282039" w:rsidRPr="0067437F" w:rsidRDefault="00282039" w:rsidP="0067437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</w:p>
    <w:p w:rsidR="00282039" w:rsidRPr="00FA759A" w:rsidRDefault="00282039" w:rsidP="006743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717EB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717EB">
        <w:rPr>
          <w:rFonts w:ascii="Arial" w:hAnsi="Arial" w:cs="Arial"/>
          <w:i/>
          <w:iCs/>
        </w:rPr>
        <w:t>(podać mającą zastosowanie podstawę wykluczenia spośród wymienionych w</w:t>
      </w:r>
      <w:r w:rsidRPr="008717EB">
        <w:rPr>
          <w:rFonts w:ascii="Arial" w:hAnsi="Arial" w:cs="Arial"/>
        </w:rPr>
        <w:t xml:space="preserve"> </w:t>
      </w:r>
      <w:r w:rsidRPr="008717EB">
        <w:rPr>
          <w:rFonts w:ascii="Arial" w:hAnsi="Arial" w:cs="Arial"/>
          <w:i/>
          <w:iCs/>
        </w:rPr>
        <w:t xml:space="preserve">art. 24 ust. 1 pkt 13-14, 16-20 ustawy Pzp). </w:t>
      </w:r>
    </w:p>
    <w:p w:rsidR="00282039" w:rsidRPr="008717EB" w:rsidRDefault="00282039" w:rsidP="0067437F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8717EB">
        <w:rPr>
          <w:rFonts w:ascii="Arial" w:hAnsi="Arial" w:cs="Arial"/>
        </w:rPr>
        <w:t>Jednocześnie oświadczam, że w związku z ww. okolicznością, na podstawie</w:t>
      </w:r>
      <w:r>
        <w:rPr>
          <w:rFonts w:ascii="Arial" w:hAnsi="Arial" w:cs="Arial"/>
        </w:rPr>
        <w:br/>
      </w:r>
      <w:r w:rsidRPr="008717EB">
        <w:rPr>
          <w:rFonts w:ascii="Arial" w:hAnsi="Arial" w:cs="Arial"/>
        </w:rPr>
        <w:t xml:space="preserve"> art. 24 ust. 8 ustawy Pzp podjąłem następujące środki naprawcze: </w:t>
      </w:r>
      <w:r w:rsidRPr="008717EB">
        <w:rPr>
          <w:rFonts w:ascii="Arial" w:hAnsi="Arial" w:cs="Arial"/>
          <w:i/>
          <w:iCs/>
        </w:rPr>
        <w:t xml:space="preserve">( wypełnić jeśli dotyczy ) </w:t>
      </w:r>
    </w:p>
    <w:p w:rsidR="00282039" w:rsidRPr="008717EB" w:rsidRDefault="00282039" w:rsidP="0067437F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8717E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…………………………………………………………………………………………………………………………………………………………………………………………..…………….</w:t>
      </w:r>
    </w:p>
    <w:p w:rsidR="00282039" w:rsidRPr="008717EB" w:rsidRDefault="00282039" w:rsidP="006743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717EB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282039" w:rsidRPr="008717EB" w:rsidRDefault="00282039" w:rsidP="006743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717EB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282039" w:rsidRPr="008717EB" w:rsidRDefault="00282039" w:rsidP="0067437F">
      <w:pPr>
        <w:tabs>
          <w:tab w:val="left" w:pos="1077"/>
          <w:tab w:val="center" w:pos="5175"/>
          <w:tab w:val="right" w:pos="9994"/>
        </w:tabs>
        <w:jc w:val="both"/>
        <w:rPr>
          <w:rFonts w:ascii="Arial" w:hAnsi="Arial" w:cs="Arial"/>
          <w:sz w:val="20"/>
          <w:szCs w:val="20"/>
        </w:rPr>
      </w:pPr>
    </w:p>
    <w:p w:rsidR="00282039" w:rsidRPr="008717EB" w:rsidRDefault="00282039" w:rsidP="0067437F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:rsidR="00282039" w:rsidRPr="008717EB" w:rsidRDefault="00282039" w:rsidP="006743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717EB">
        <w:rPr>
          <w:rFonts w:ascii="Arial" w:hAnsi="Arial" w:cs="Arial"/>
        </w:rPr>
        <w:t xml:space="preserve">Oświadczam, że następujący/e podmiot/y, na którego/ych zasoby powołuję się w niniejszym </w:t>
      </w:r>
      <w:r>
        <w:rPr>
          <w:rFonts w:ascii="Arial" w:hAnsi="Arial" w:cs="Arial"/>
        </w:rPr>
        <w:t>postępowaniu, tj.</w:t>
      </w:r>
    </w:p>
    <w:p w:rsidR="00282039" w:rsidRDefault="00282039" w:rsidP="0067437F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8717EB">
        <w:rPr>
          <w:rFonts w:ascii="Arial" w:hAnsi="Arial" w:cs="Arial"/>
        </w:rPr>
        <w:t>…………………………………………………………………….……………………………</w:t>
      </w:r>
    </w:p>
    <w:p w:rsidR="00282039" w:rsidRDefault="00282039" w:rsidP="0067437F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282039" w:rsidRPr="008717EB" w:rsidRDefault="00282039" w:rsidP="0067437F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282039" w:rsidRDefault="00282039" w:rsidP="0067437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i/>
          <w:iCs/>
          <w:sz w:val="18"/>
          <w:szCs w:val="18"/>
        </w:rPr>
      </w:pPr>
      <w:r w:rsidRPr="00AC62A7">
        <w:rPr>
          <w:rFonts w:ascii="Arial" w:hAnsi="Arial" w:cs="Arial"/>
          <w:i/>
          <w:iCs/>
          <w:sz w:val="18"/>
          <w:szCs w:val="18"/>
        </w:rPr>
        <w:t xml:space="preserve">(podać pełną nazwę/firmę, adres, a także w zależności od podmiotu: NIP/PESEL, KRS/CEiDG) </w:t>
      </w:r>
    </w:p>
    <w:p w:rsidR="00282039" w:rsidRPr="00FA759A" w:rsidRDefault="00282039" w:rsidP="0067437F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FA759A">
        <w:rPr>
          <w:rFonts w:ascii="Arial" w:hAnsi="Arial" w:cs="Arial"/>
        </w:rPr>
        <w:t>nie podlega/ją wykluczeniu z postępowania o udzielenie zamówienia.</w:t>
      </w:r>
    </w:p>
    <w:p w:rsidR="00282039" w:rsidRPr="00FA759A" w:rsidRDefault="00282039" w:rsidP="0067437F">
      <w:pPr>
        <w:ind w:left="70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A759A">
        <w:rPr>
          <w:rFonts w:ascii="Arial" w:hAnsi="Arial" w:cs="Arial"/>
          <w:b/>
          <w:bCs/>
          <w:i/>
          <w:iCs/>
          <w:sz w:val="20"/>
          <w:szCs w:val="20"/>
        </w:rPr>
        <w:t xml:space="preserve">( tą część oświadczenia wykonawca wypełnia jedynie wtedy, gdy korzysta z zasobów innych podmiotów na podst. art. 22a ust 1 i 2 ustawy </w:t>
      </w:r>
      <w:r>
        <w:rPr>
          <w:rFonts w:ascii="Arial" w:hAnsi="Arial" w:cs="Arial"/>
          <w:b/>
          <w:bCs/>
          <w:i/>
          <w:iCs/>
          <w:sz w:val="20"/>
          <w:szCs w:val="20"/>
        </w:rPr>
        <w:t>Pzp</w:t>
      </w:r>
      <w:r w:rsidRPr="00FA759A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282039" w:rsidRPr="008717EB" w:rsidRDefault="00282039" w:rsidP="0067437F">
      <w:pPr>
        <w:autoSpaceDE w:val="0"/>
        <w:autoSpaceDN w:val="0"/>
        <w:adjustRightInd w:val="0"/>
        <w:rPr>
          <w:rFonts w:ascii="Arial" w:hAnsi="Arial" w:cs="Arial"/>
        </w:rPr>
      </w:pPr>
    </w:p>
    <w:p w:rsidR="00282039" w:rsidRPr="008717EB" w:rsidRDefault="00282039" w:rsidP="006743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717EB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2039" w:rsidRPr="008717EB" w:rsidRDefault="00282039" w:rsidP="0067437F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82039" w:rsidRDefault="00282039" w:rsidP="0067437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82039" w:rsidRDefault="00282039" w:rsidP="0067437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82039" w:rsidRDefault="00282039" w:rsidP="0067437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82039" w:rsidRDefault="00282039" w:rsidP="0067437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82039" w:rsidRDefault="00282039" w:rsidP="0067437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82039" w:rsidRDefault="00282039" w:rsidP="0067437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                                         …………………………………………</w:t>
      </w:r>
    </w:p>
    <w:p w:rsidR="00282039" w:rsidRDefault="00282039" w:rsidP="0067437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CB6989">
        <w:rPr>
          <w:rFonts w:ascii="Arial" w:hAnsi="Arial" w:cs="Arial"/>
          <w:i/>
          <w:iCs/>
          <w:sz w:val="16"/>
          <w:szCs w:val="16"/>
        </w:rPr>
        <w:t>(miejscowość i data</w:t>
      </w:r>
      <w:r>
        <w:rPr>
          <w:rFonts w:ascii="Arial" w:hAnsi="Arial" w:cs="Arial"/>
          <w:i/>
          <w:iCs/>
          <w:sz w:val="16"/>
          <w:szCs w:val="16"/>
        </w:rPr>
        <w:t>)                                                                                            (</w:t>
      </w:r>
      <w:r w:rsidRPr="00CB6989">
        <w:rPr>
          <w:rFonts w:ascii="Arial" w:hAnsi="Arial" w:cs="Arial"/>
          <w:i/>
          <w:iCs/>
          <w:sz w:val="16"/>
          <w:szCs w:val="16"/>
        </w:rPr>
        <w:t>podpis</w:t>
      </w:r>
      <w:r>
        <w:rPr>
          <w:rFonts w:ascii="Arial" w:hAnsi="Arial" w:cs="Arial"/>
          <w:i/>
          <w:iCs/>
          <w:sz w:val="16"/>
          <w:szCs w:val="16"/>
        </w:rPr>
        <w:t xml:space="preserve"> osoby upoważnionej do reprezentacji)</w:t>
      </w:r>
    </w:p>
    <w:p w:rsidR="00282039" w:rsidRDefault="00282039" w:rsidP="0067437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</w:p>
    <w:p w:rsidR="00282039" w:rsidRDefault="00282039" w:rsidP="0067437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</w:p>
    <w:p w:rsidR="00282039" w:rsidRDefault="00282039"/>
    <w:sectPr w:rsidR="0028203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039" w:rsidRDefault="00282039" w:rsidP="006C123A">
      <w:pPr>
        <w:spacing w:after="0" w:line="240" w:lineRule="auto"/>
      </w:pPr>
      <w:r>
        <w:separator/>
      </w:r>
    </w:p>
  </w:endnote>
  <w:endnote w:type="continuationSeparator" w:id="1">
    <w:p w:rsidR="00282039" w:rsidRDefault="00282039" w:rsidP="006C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39" w:rsidRPr="0027560C" w:rsidRDefault="00282039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282039" w:rsidRDefault="002820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039" w:rsidRDefault="00282039" w:rsidP="006C123A">
      <w:pPr>
        <w:spacing w:after="0" w:line="240" w:lineRule="auto"/>
      </w:pPr>
      <w:r>
        <w:separator/>
      </w:r>
    </w:p>
  </w:footnote>
  <w:footnote w:type="continuationSeparator" w:id="1">
    <w:p w:rsidR="00282039" w:rsidRDefault="00282039" w:rsidP="006C1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66511"/>
    <w:multiLevelType w:val="hybridMultilevel"/>
    <w:tmpl w:val="5D04B51A"/>
    <w:lvl w:ilvl="0" w:tplc="14B4C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143"/>
    <w:rsid w:val="000613EB"/>
    <w:rsid w:val="000817F4"/>
    <w:rsid w:val="000D058D"/>
    <w:rsid w:val="000E36A1"/>
    <w:rsid w:val="000F1229"/>
    <w:rsid w:val="000F2452"/>
    <w:rsid w:val="001448FB"/>
    <w:rsid w:val="00190D6E"/>
    <w:rsid w:val="00193E01"/>
    <w:rsid w:val="00195FD6"/>
    <w:rsid w:val="001C6945"/>
    <w:rsid w:val="001C6FAD"/>
    <w:rsid w:val="001D2A24"/>
    <w:rsid w:val="001D3A19"/>
    <w:rsid w:val="001F4C82"/>
    <w:rsid w:val="00224F1E"/>
    <w:rsid w:val="00225479"/>
    <w:rsid w:val="0027560C"/>
    <w:rsid w:val="00282039"/>
    <w:rsid w:val="002C42F8"/>
    <w:rsid w:val="00307A36"/>
    <w:rsid w:val="00327737"/>
    <w:rsid w:val="00330274"/>
    <w:rsid w:val="00347291"/>
    <w:rsid w:val="00392EC7"/>
    <w:rsid w:val="003C58F8"/>
    <w:rsid w:val="003D272A"/>
    <w:rsid w:val="003E1710"/>
    <w:rsid w:val="00425143"/>
    <w:rsid w:val="00425FD1"/>
    <w:rsid w:val="00470BEB"/>
    <w:rsid w:val="004B00A9"/>
    <w:rsid w:val="004B1156"/>
    <w:rsid w:val="004B2F85"/>
    <w:rsid w:val="005319CA"/>
    <w:rsid w:val="005A73FB"/>
    <w:rsid w:val="005B7373"/>
    <w:rsid w:val="00665E8C"/>
    <w:rsid w:val="0067437F"/>
    <w:rsid w:val="006C123A"/>
    <w:rsid w:val="00711C7B"/>
    <w:rsid w:val="007940C2"/>
    <w:rsid w:val="00805E6F"/>
    <w:rsid w:val="00827D9D"/>
    <w:rsid w:val="008560CF"/>
    <w:rsid w:val="008717EB"/>
    <w:rsid w:val="00875F95"/>
    <w:rsid w:val="008E3274"/>
    <w:rsid w:val="0091139D"/>
    <w:rsid w:val="009375EB"/>
    <w:rsid w:val="009702D5"/>
    <w:rsid w:val="00972896"/>
    <w:rsid w:val="009775C6"/>
    <w:rsid w:val="00A058AD"/>
    <w:rsid w:val="00A0658E"/>
    <w:rsid w:val="00A56074"/>
    <w:rsid w:val="00AC62A7"/>
    <w:rsid w:val="00AF7389"/>
    <w:rsid w:val="00B03BEC"/>
    <w:rsid w:val="00B05D35"/>
    <w:rsid w:val="00BF1F3F"/>
    <w:rsid w:val="00C00C2E"/>
    <w:rsid w:val="00CA25AA"/>
    <w:rsid w:val="00CB6989"/>
    <w:rsid w:val="00CC6896"/>
    <w:rsid w:val="00CE6400"/>
    <w:rsid w:val="00CF27EA"/>
    <w:rsid w:val="00CF3B20"/>
    <w:rsid w:val="00CF4B6B"/>
    <w:rsid w:val="00D31A0B"/>
    <w:rsid w:val="00D32E55"/>
    <w:rsid w:val="00D42B95"/>
    <w:rsid w:val="00D47D38"/>
    <w:rsid w:val="00D94F1C"/>
    <w:rsid w:val="00DC723B"/>
    <w:rsid w:val="00DC7852"/>
    <w:rsid w:val="00E72E6A"/>
    <w:rsid w:val="00EA74CD"/>
    <w:rsid w:val="00EE0F20"/>
    <w:rsid w:val="00F0769E"/>
    <w:rsid w:val="00F33AC3"/>
    <w:rsid w:val="00F54680"/>
    <w:rsid w:val="00F7310F"/>
    <w:rsid w:val="00FA759A"/>
    <w:rsid w:val="00FB1C10"/>
    <w:rsid w:val="00FB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14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ZnakZnak4ZnakZnakZnakZnakZnakZnak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5143"/>
    <w:pPr>
      <w:ind w:left="720"/>
    </w:pPr>
  </w:style>
  <w:style w:type="paragraph" w:styleId="Footer">
    <w:name w:val="footer"/>
    <w:basedOn w:val="Normal"/>
    <w:link w:val="FooterChar"/>
    <w:uiPriority w:val="99"/>
    <w:rsid w:val="0042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143"/>
  </w:style>
  <w:style w:type="paragraph" w:customStyle="1" w:styleId="ZnakZnakZnakZnakZnakZnak">
    <w:name w:val="Znak Znak Znak Znak Znak Znak"/>
    <w:basedOn w:val="Normal"/>
    <w:uiPriority w:val="99"/>
    <w:rsid w:val="00B03BEC"/>
    <w:pPr>
      <w:spacing w:after="0" w:line="240" w:lineRule="auto"/>
    </w:pPr>
    <w:rPr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"/>
    <w:link w:val="DefaultParagraphFont"/>
    <w:uiPriority w:val="99"/>
    <w:rsid w:val="0067437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2</Pages>
  <Words>343</Words>
  <Characters>2064</Characters>
  <Application>Microsoft Office Outlook</Application>
  <DocSecurity>0</DocSecurity>
  <Lines>0</Lines>
  <Paragraphs>0</Paragraphs>
  <ScaleCrop>false</ScaleCrop>
  <Company>Starostwo Powiatowe w Grudziądzu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WPiR</dc:creator>
  <cp:keywords/>
  <dc:description/>
  <cp:lastModifiedBy>Bering</cp:lastModifiedBy>
  <cp:revision>14</cp:revision>
  <cp:lastPrinted>2016-10-10T11:11:00Z</cp:lastPrinted>
  <dcterms:created xsi:type="dcterms:W3CDTF">2016-09-09T09:20:00Z</dcterms:created>
  <dcterms:modified xsi:type="dcterms:W3CDTF">2017-10-19T20:24:00Z</dcterms:modified>
</cp:coreProperties>
</file>